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1A" w:rsidRPr="00561751" w:rsidRDefault="0078461A" w:rsidP="0078461A">
      <w:pPr>
        <w:pStyle w:val="Ttulo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ANNEX </w:t>
      </w:r>
      <w:r w:rsidR="00326B43">
        <w:rPr>
          <w:rFonts w:ascii="Calibri" w:hAnsi="Calibri"/>
          <w:sz w:val="24"/>
        </w:rPr>
        <w:t>5</w:t>
      </w:r>
    </w:p>
    <w:p w:rsidR="0078461A" w:rsidRPr="00561751" w:rsidRDefault="0078461A" w:rsidP="0078461A">
      <w:pPr>
        <w:spacing w:after="0"/>
        <w:rPr>
          <w:rFonts w:ascii="Calibri" w:hAnsi="Calibri" w:cs="Arial"/>
          <w:sz w:val="24"/>
        </w:rPr>
      </w:pPr>
    </w:p>
    <w:p w:rsidR="0078461A" w:rsidRDefault="0078461A" w:rsidP="0078461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 xml:space="preserve">.................................................................... i faig la següent: </w:t>
      </w:r>
    </w:p>
    <w:p w:rsidR="0078461A" w:rsidRDefault="0078461A" w:rsidP="0078461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78461A" w:rsidRPr="00E67DFD" w:rsidRDefault="0078461A" w:rsidP="0078461A">
      <w:pPr>
        <w:spacing w:before="120" w:after="0"/>
        <w:rPr>
          <w:rFonts w:ascii="Calibri" w:hAnsi="Calibri" w:cs="Arial"/>
          <w:sz w:val="24"/>
        </w:rPr>
      </w:pPr>
      <w:r w:rsidRPr="00E67DFD">
        <w:rPr>
          <w:rFonts w:ascii="Calibri" w:hAnsi="Calibri" w:cs="Arial"/>
          <w:sz w:val="24"/>
        </w:rPr>
        <w:t>PROPOSTA DE SERVEI EN CASOS D’EMERGÈNCIA PER UNA AVERIA</w:t>
      </w:r>
    </w:p>
    <w:p w:rsidR="0078461A" w:rsidRPr="00E67DFD" w:rsidRDefault="0078461A" w:rsidP="0078461A">
      <w:pPr>
        <w:spacing w:before="120" w:after="0"/>
        <w:rPr>
          <w:rFonts w:ascii="Calibri" w:hAnsi="Calibri" w:cs="Arial"/>
          <w:sz w:val="24"/>
        </w:rPr>
      </w:pPr>
    </w:p>
    <w:p w:rsidR="0078461A" w:rsidRPr="00E67DFD" w:rsidRDefault="0078461A" w:rsidP="0078461A">
      <w:pPr>
        <w:shd w:val="clear" w:color="auto" w:fill="FFFFFF"/>
        <w:spacing w:after="0"/>
        <w:ind w:right="82"/>
        <w:rPr>
          <w:rFonts w:ascii="Calibri" w:hAnsi="Calibri" w:cs="Arial"/>
          <w:i/>
          <w:iCs/>
          <w:sz w:val="24"/>
        </w:rPr>
      </w:pPr>
      <w:r w:rsidRPr="00E67DFD">
        <w:rPr>
          <w:rFonts w:ascii="Calibri" w:hAnsi="Calibri" w:cs="Arial"/>
          <w:sz w:val="24"/>
        </w:rPr>
        <w:t>Segons allò indicat en el punt 1.13, apartat 3 del Plec de Clàusules Administratives, el servei en casos d’emergència per una avaria serà: (</w:t>
      </w:r>
      <w:r w:rsidRPr="00E67DFD">
        <w:rPr>
          <w:rFonts w:ascii="Calibri" w:hAnsi="Calibri" w:cs="Arial"/>
          <w:i/>
          <w:iCs/>
          <w:sz w:val="24"/>
        </w:rPr>
        <w:t>marcar amb una X la casella corresponent al servei que s’ofereix</w:t>
      </w:r>
      <w:r w:rsidR="001267CB" w:rsidRPr="00E67DFD">
        <w:rPr>
          <w:rFonts w:ascii="Calibri" w:hAnsi="Calibri" w:cs="Arial"/>
          <w:i/>
          <w:iCs/>
          <w:sz w:val="24"/>
        </w:rPr>
        <w:t>. Només es pot marcar una casella</w:t>
      </w:r>
      <w:r w:rsidRPr="00E67DFD">
        <w:rPr>
          <w:rFonts w:ascii="Calibri" w:hAnsi="Calibri" w:cs="Arial"/>
          <w:i/>
          <w:iCs/>
          <w:sz w:val="24"/>
        </w:rPr>
        <w:t>).</w:t>
      </w:r>
    </w:p>
    <w:p w:rsidR="0078461A" w:rsidRPr="00E67DFD" w:rsidRDefault="0078461A" w:rsidP="0078461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78461A" w:rsidRPr="00E67DFD" w:rsidRDefault="0078461A" w:rsidP="0078461A">
      <w:pPr>
        <w:spacing w:before="120" w:after="0"/>
        <w:rPr>
          <w:rFonts w:ascii="Calibri" w:hAnsi="Calibri" w:cs="Arial"/>
          <w:sz w:val="24"/>
        </w:rPr>
      </w:pPr>
      <w:r w:rsidRPr="00E67DFD">
        <w:rPr>
          <w:rFonts w:ascii="Calibri" w:hAnsi="Calibri" w:cs="Arial"/>
          <w:sz w:val="24"/>
        </w:rPr>
        <w:tab/>
      </w:r>
    </w:p>
    <w:tbl>
      <w:tblPr>
        <w:tblStyle w:val="Tablaconcuadrcula"/>
        <w:tblW w:w="0" w:type="auto"/>
        <w:tblInd w:w="544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E67DFD" w:rsidRPr="00E67DFD" w:rsidTr="00AE760A"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461A" w:rsidRPr="00E67DFD" w:rsidRDefault="0078461A" w:rsidP="00AE760A">
            <w:pPr>
              <w:spacing w:before="120" w:after="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CONCEPTE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461A" w:rsidRPr="00E67DFD" w:rsidRDefault="001267CB" w:rsidP="00AE760A">
            <w:pPr>
              <w:spacing w:before="120" w:after="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SERVEI</w:t>
            </w:r>
          </w:p>
        </w:tc>
      </w:tr>
      <w:tr w:rsidR="00E67DFD" w:rsidRPr="00E67DFD" w:rsidTr="00AE760A">
        <w:tc>
          <w:tcPr>
            <w:tcW w:w="666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461A" w:rsidRPr="00E67DFD" w:rsidRDefault="0078461A" w:rsidP="00AE760A">
            <w:pPr>
              <w:widowControl/>
              <w:autoSpaceDE/>
              <w:autoSpaceDN/>
              <w:adjustRightInd/>
              <w:spacing w:before="120" w:after="0"/>
              <w:rPr>
                <w:rFonts w:ascii="Calibri" w:hAnsi="Calibri" w:cs="Arial"/>
                <w:sz w:val="24"/>
              </w:rPr>
            </w:pPr>
            <w:r w:rsidRPr="00E67DFD">
              <w:rPr>
                <w:rFonts w:ascii="Calibri" w:hAnsi="Calibri" w:cs="Arial"/>
                <w:sz w:val="24"/>
              </w:rPr>
              <w:t>Contacte directe amb el subministrador i lliurament de material tots els dies i hores de la setmana inclosos dissabtes, diumenges festius.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461A" w:rsidRPr="00E67DFD" w:rsidRDefault="0078461A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E67DFD" w:rsidRPr="00E67DFD" w:rsidTr="00AE760A">
        <w:tc>
          <w:tcPr>
            <w:tcW w:w="66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461A" w:rsidRPr="00E67DFD" w:rsidRDefault="0078461A" w:rsidP="00AE760A">
            <w:pPr>
              <w:widowControl/>
              <w:autoSpaceDE/>
              <w:autoSpaceDN/>
              <w:adjustRightInd/>
              <w:spacing w:before="120" w:after="0"/>
              <w:rPr>
                <w:rFonts w:ascii="Calibri" w:hAnsi="Calibri" w:cs="Arial"/>
                <w:sz w:val="24"/>
              </w:rPr>
            </w:pPr>
            <w:r w:rsidRPr="00E67DFD">
              <w:rPr>
                <w:rFonts w:ascii="Calibri" w:hAnsi="Calibri" w:cs="Arial"/>
                <w:sz w:val="24"/>
              </w:rPr>
              <w:t>Lliurament de material a qualsevol hora de dies laborables però no dissabtes, diumenges i festius.</w:t>
            </w:r>
            <w:r w:rsidRPr="00E67DFD">
              <w:rPr>
                <w:rFonts w:ascii="Calibri" w:hAnsi="Calibri" w:cs="Arial"/>
                <w:sz w:val="24"/>
              </w:rPr>
              <w:tab/>
              <w:t xml:space="preserve">                   </w:t>
            </w:r>
            <w:r w:rsidRPr="00E67DFD">
              <w:rPr>
                <w:rFonts w:ascii="Calibri" w:hAnsi="Calibri" w:cs="Arial"/>
                <w:sz w:val="24"/>
              </w:rPr>
              <w:tab/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461A" w:rsidRPr="00E67DFD" w:rsidRDefault="0078461A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78461A" w:rsidRPr="00E67DFD" w:rsidTr="00AE760A">
        <w:tc>
          <w:tcPr>
            <w:tcW w:w="666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461A" w:rsidRPr="00E67DFD" w:rsidRDefault="0078461A" w:rsidP="00AE760A">
            <w:pPr>
              <w:widowControl/>
              <w:autoSpaceDE/>
              <w:autoSpaceDN/>
              <w:adjustRightInd/>
              <w:spacing w:before="120" w:after="0"/>
              <w:rPr>
                <w:rFonts w:ascii="Calibri" w:hAnsi="Calibri" w:cs="Arial"/>
                <w:sz w:val="24"/>
              </w:rPr>
            </w:pPr>
            <w:r w:rsidRPr="00E67DFD">
              <w:rPr>
                <w:rFonts w:ascii="Calibri" w:hAnsi="Calibri" w:cs="Arial"/>
                <w:sz w:val="24"/>
              </w:rPr>
              <w:t>Lliurament de material només en hores de treball del magatzem d’Aigües de Blanes.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61A" w:rsidRPr="00E67DFD" w:rsidRDefault="0078461A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:rsidR="0078461A" w:rsidRPr="00E67DFD" w:rsidRDefault="0078461A" w:rsidP="0078461A">
      <w:pPr>
        <w:spacing w:before="120" w:after="0"/>
        <w:rPr>
          <w:rFonts w:ascii="Calibri" w:hAnsi="Calibri" w:cs="Arial"/>
          <w:sz w:val="24"/>
        </w:rPr>
      </w:pPr>
    </w:p>
    <w:p w:rsidR="0078461A" w:rsidRPr="00E67DFD" w:rsidRDefault="0078461A" w:rsidP="0078461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78461A" w:rsidRPr="00E67DFD" w:rsidRDefault="0078461A" w:rsidP="0078461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78461A" w:rsidRPr="00E67DFD" w:rsidRDefault="0078461A" w:rsidP="0078461A">
      <w:pPr>
        <w:spacing w:after="0"/>
        <w:ind w:left="708"/>
        <w:contextualSpacing/>
        <w:rPr>
          <w:rFonts w:ascii="Calibri" w:hAnsi="Calibri" w:cs="Arial"/>
          <w:i/>
          <w:sz w:val="24"/>
        </w:rPr>
      </w:pPr>
    </w:p>
    <w:p w:rsidR="0078461A" w:rsidRPr="00E67DFD" w:rsidRDefault="0078461A" w:rsidP="0078461A">
      <w:pPr>
        <w:spacing w:after="0"/>
        <w:ind w:right="954"/>
        <w:contextualSpacing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 xml:space="preserve">I, perquè així consti, signo aquesta </w:t>
      </w:r>
      <w:r w:rsidR="007D7DC9" w:rsidRPr="00E67DFD">
        <w:rPr>
          <w:rFonts w:ascii="Calibri" w:hAnsi="Calibri"/>
          <w:sz w:val="24"/>
        </w:rPr>
        <w:t>proposta</w:t>
      </w:r>
      <w:r w:rsidRPr="00E67DFD">
        <w:rPr>
          <w:rFonts w:ascii="Calibri" w:hAnsi="Calibri"/>
          <w:sz w:val="24"/>
        </w:rPr>
        <w:t>.</w:t>
      </w:r>
    </w:p>
    <w:p w:rsidR="0078461A" w:rsidRPr="00FC3EFC" w:rsidRDefault="0078461A" w:rsidP="0078461A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</w:p>
    <w:p w:rsidR="0078461A" w:rsidRDefault="0078461A" w:rsidP="00561751">
      <w:pPr>
        <w:spacing w:after="0"/>
        <w:rPr>
          <w:sz w:val="24"/>
        </w:rPr>
      </w:pPr>
    </w:p>
    <w:p w:rsidR="001267CB" w:rsidRDefault="001267CB" w:rsidP="00561751">
      <w:pPr>
        <w:spacing w:after="0"/>
        <w:rPr>
          <w:sz w:val="24"/>
        </w:rPr>
      </w:pPr>
    </w:p>
    <w:p w:rsidR="00E67DFD" w:rsidRDefault="00E67DFD" w:rsidP="00561751">
      <w:pPr>
        <w:spacing w:after="0"/>
        <w:rPr>
          <w:sz w:val="24"/>
        </w:rPr>
      </w:pPr>
    </w:p>
    <w:p w:rsidR="001267CB" w:rsidRDefault="001267CB" w:rsidP="00561751">
      <w:pPr>
        <w:spacing w:after="0"/>
        <w:rPr>
          <w:sz w:val="24"/>
        </w:rPr>
      </w:pPr>
    </w:p>
    <w:p w:rsidR="001267CB" w:rsidRDefault="001267CB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  <w:bookmarkStart w:id="0" w:name="_GoBack"/>
      <w:bookmarkEnd w:id="0"/>
    </w:p>
    <w:sectPr w:rsidR="00BE5D9F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E4A39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D18D8"/>
    <w:rsid w:val="00BD6168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4A9F-C9F1-4963-AE9D-92A3D831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113</cp:revision>
  <cp:lastPrinted>2019-06-05T18:05:00Z</cp:lastPrinted>
  <dcterms:created xsi:type="dcterms:W3CDTF">2019-05-16T11:31:00Z</dcterms:created>
  <dcterms:modified xsi:type="dcterms:W3CDTF">2019-06-12T10:38:00Z</dcterms:modified>
</cp:coreProperties>
</file>