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6A" w:rsidRPr="00561751" w:rsidRDefault="00803C6A" w:rsidP="00803C6A">
      <w:pPr>
        <w:pStyle w:val="Ttulo"/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ANNEX 4</w:t>
      </w:r>
    </w:p>
    <w:p w:rsidR="00803C6A" w:rsidRPr="00561751" w:rsidRDefault="00803C6A" w:rsidP="00803C6A">
      <w:pPr>
        <w:spacing w:after="0"/>
        <w:rPr>
          <w:rFonts w:ascii="Calibri" w:hAnsi="Calibri" w:cs="Arial"/>
          <w:sz w:val="24"/>
        </w:rPr>
      </w:pPr>
    </w:p>
    <w:p w:rsidR="00803C6A" w:rsidRDefault="00803C6A" w:rsidP="00803C6A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“</w:t>
      </w:r>
      <w:r w:rsidRPr="00561751">
        <w:rPr>
          <w:rFonts w:ascii="Calibri" w:hAnsi="Calibri" w:cs="Arial"/>
          <w:sz w:val="24"/>
        </w:rPr>
        <w:t xml:space="preserve">El Sr./La Sra.......................................... amb NIF núm................., </w:t>
      </w:r>
      <w:r w:rsidRPr="00561751">
        <w:rPr>
          <w:rFonts w:ascii="Calibri" w:hAnsi="Calibri" w:cs="Arial"/>
          <w:i/>
          <w:sz w:val="24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61751">
        <w:rPr>
          <w:rFonts w:ascii="Calibri" w:hAnsi="Calibri" w:cs="Arial"/>
          <w:sz w:val="24"/>
        </w:rPr>
        <w:t xml:space="preserve"> </w:t>
      </w:r>
      <w:r w:rsidRPr="00561751">
        <w:rPr>
          <w:rFonts w:ascii="Calibri" w:hAnsi="Calibri" w:cs="Arial"/>
          <w:i/>
          <w:sz w:val="24"/>
        </w:rPr>
        <w:t>(persona de contacte......................,</w:t>
      </w:r>
      <w:r w:rsidRPr="00561751">
        <w:rPr>
          <w:rFonts w:ascii="Calibri" w:hAnsi="Calibri" w:cs="Arial"/>
          <w:sz w:val="24"/>
        </w:rPr>
        <w:t xml:space="preserve"> adreça de correu electrònic ................,  telèfon núm. ............... i fax núm.. .. .....................), opta a la contractació relativa a (</w:t>
      </w:r>
      <w:r w:rsidRPr="00561751">
        <w:rPr>
          <w:rFonts w:ascii="Calibri" w:hAnsi="Calibri" w:cs="Arial"/>
          <w:i/>
          <w:sz w:val="24"/>
        </w:rPr>
        <w:t>consignar objecte del contracte i lots, si escau</w:t>
      </w:r>
      <w:r w:rsidRPr="00561751">
        <w:rPr>
          <w:rFonts w:ascii="Calibri" w:hAnsi="Calibri" w:cs="Arial"/>
          <w:sz w:val="24"/>
        </w:rPr>
        <w:t xml:space="preserve">) </w:t>
      </w:r>
      <w:r>
        <w:rPr>
          <w:rFonts w:ascii="Calibri" w:hAnsi="Calibri" w:cs="Arial"/>
          <w:sz w:val="24"/>
        </w:rPr>
        <w:t>.................................................................... i faig la següent</w:t>
      </w:r>
      <w:r w:rsidR="00453D83">
        <w:rPr>
          <w:rFonts w:ascii="Calibri" w:hAnsi="Calibri" w:cs="Arial"/>
          <w:sz w:val="24"/>
        </w:rPr>
        <w:t>:</w:t>
      </w:r>
      <w:r>
        <w:rPr>
          <w:rFonts w:ascii="Calibri" w:hAnsi="Calibri" w:cs="Arial"/>
          <w:sz w:val="24"/>
        </w:rPr>
        <w:t xml:space="preserve"> </w:t>
      </w:r>
    </w:p>
    <w:p w:rsidR="00803C6A" w:rsidRDefault="00803C6A" w:rsidP="00803C6A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p w:rsidR="00453D83" w:rsidRPr="00E67DFD" w:rsidRDefault="00B928FA" w:rsidP="00453D83">
      <w:pPr>
        <w:spacing w:before="120" w:after="0"/>
        <w:rPr>
          <w:rFonts w:ascii="Calibri" w:hAnsi="Calibri" w:cs="Arial"/>
          <w:sz w:val="24"/>
        </w:rPr>
      </w:pPr>
      <w:r w:rsidRPr="00E67DFD">
        <w:rPr>
          <w:rFonts w:ascii="Calibri" w:hAnsi="Calibri" w:cs="Arial"/>
          <w:sz w:val="24"/>
        </w:rPr>
        <w:t>PROPOSTA DE RAPIDESA DE LLIURAMENT DE MATERIAL</w:t>
      </w:r>
      <w:r w:rsidR="00453D83" w:rsidRPr="00E67DFD">
        <w:rPr>
          <w:rFonts w:ascii="Calibri" w:hAnsi="Calibri" w:cs="Arial"/>
          <w:sz w:val="24"/>
        </w:rPr>
        <w:t xml:space="preserve"> </w:t>
      </w:r>
    </w:p>
    <w:p w:rsidR="00453D83" w:rsidRPr="00E67DFD" w:rsidRDefault="00453D83" w:rsidP="00453D83">
      <w:pPr>
        <w:spacing w:before="120" w:after="0"/>
        <w:rPr>
          <w:rFonts w:ascii="Calibri" w:hAnsi="Calibri" w:cs="Arial"/>
          <w:sz w:val="24"/>
        </w:rPr>
      </w:pPr>
    </w:p>
    <w:p w:rsidR="00803C6A" w:rsidRPr="00E67DFD" w:rsidRDefault="00B928FA" w:rsidP="00803C6A">
      <w:pPr>
        <w:shd w:val="clear" w:color="auto" w:fill="FFFFFF"/>
        <w:spacing w:after="0"/>
        <w:ind w:right="82"/>
        <w:rPr>
          <w:rFonts w:ascii="Calibri" w:hAnsi="Calibri" w:cs="Arial"/>
          <w:i/>
          <w:iCs/>
          <w:sz w:val="24"/>
        </w:rPr>
      </w:pPr>
      <w:r w:rsidRPr="00E67DFD">
        <w:rPr>
          <w:rFonts w:ascii="Calibri" w:hAnsi="Calibri" w:cs="Arial"/>
          <w:sz w:val="24"/>
        </w:rPr>
        <w:t>Segons allò indicat en el punt 1.13, apartat 2 del Plec de Clàusules Administratives, la rapidesa de lliurament de material en cadascun del dos casos previstos serà: (</w:t>
      </w:r>
      <w:r w:rsidRPr="00E67DFD">
        <w:rPr>
          <w:rFonts w:ascii="Calibri" w:hAnsi="Calibri" w:cs="Arial"/>
          <w:i/>
          <w:iCs/>
          <w:sz w:val="24"/>
        </w:rPr>
        <w:t>marcar amb una X la casella corresponent a la franja horària dintre la qual es lliurarà el material</w:t>
      </w:r>
      <w:r w:rsidR="001267CB" w:rsidRPr="00E67DFD">
        <w:rPr>
          <w:rFonts w:ascii="Calibri" w:hAnsi="Calibri" w:cs="Arial"/>
          <w:i/>
          <w:iCs/>
          <w:sz w:val="24"/>
        </w:rPr>
        <w:t>. Només es pot marcar una casella per cada cas</w:t>
      </w:r>
      <w:r w:rsidRPr="00E67DFD">
        <w:rPr>
          <w:rFonts w:ascii="Calibri" w:hAnsi="Calibri" w:cs="Arial"/>
          <w:i/>
          <w:iCs/>
          <w:sz w:val="24"/>
        </w:rPr>
        <w:t>).</w:t>
      </w:r>
    </w:p>
    <w:p w:rsidR="00803C6A" w:rsidRPr="00E67DFD" w:rsidRDefault="00803C6A" w:rsidP="00803C6A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tbl>
      <w:tblPr>
        <w:tblStyle w:val="Tablaconcuadrcula"/>
        <w:tblW w:w="0" w:type="auto"/>
        <w:tblInd w:w="1253" w:type="dxa"/>
        <w:tblLook w:val="04A0" w:firstRow="1" w:lastRow="0" w:firstColumn="1" w:lastColumn="0" w:noHBand="0" w:noVBand="1"/>
      </w:tblPr>
      <w:tblGrid>
        <w:gridCol w:w="2268"/>
        <w:gridCol w:w="3609"/>
        <w:gridCol w:w="1843"/>
      </w:tblGrid>
      <w:tr w:rsidR="00E67DFD" w:rsidRPr="00E67DFD" w:rsidTr="001267CB">
        <w:trPr>
          <w:trHeight w:val="851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52B73" w:rsidRPr="00E67DFD" w:rsidRDefault="00452B73" w:rsidP="00AE760A">
            <w:pPr>
              <w:spacing w:before="120" w:after="0" w:line="240" w:lineRule="auto"/>
              <w:rPr>
                <w:rFonts w:ascii="Calibri" w:hAnsi="Calibri" w:cs="Arial"/>
                <w:sz w:val="10"/>
                <w:szCs w:val="10"/>
              </w:rPr>
            </w:pPr>
            <w:r w:rsidRPr="00E67DFD">
              <w:rPr>
                <w:rFonts w:ascii="Calibri" w:hAnsi="Calibri" w:cs="Arial"/>
                <w:sz w:val="24"/>
              </w:rPr>
              <w:t xml:space="preserve">                           </w:t>
            </w:r>
          </w:p>
          <w:p w:rsidR="00452B73" w:rsidRPr="00E67DFD" w:rsidRDefault="00452B73" w:rsidP="00AE760A">
            <w:pPr>
              <w:spacing w:before="120" w:after="0" w:line="240" w:lineRule="auto"/>
              <w:rPr>
                <w:rFonts w:ascii="Calibri" w:hAnsi="Calibri" w:cs="Arial"/>
                <w:b/>
                <w:bCs/>
                <w:sz w:val="24"/>
              </w:rPr>
            </w:pPr>
            <w:r w:rsidRPr="00E67DFD">
              <w:rPr>
                <w:rFonts w:ascii="Calibri" w:hAnsi="Calibri" w:cs="Arial"/>
                <w:b/>
                <w:bCs/>
                <w:sz w:val="24"/>
              </w:rPr>
              <w:t>TEMPORITZACIÓ</w:t>
            </w:r>
          </w:p>
        </w:tc>
        <w:tc>
          <w:tcPr>
            <w:tcW w:w="36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B73" w:rsidRPr="00E67DFD" w:rsidRDefault="00452B73" w:rsidP="00AE760A">
            <w:pPr>
              <w:spacing w:before="120" w:after="0"/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E67DFD">
              <w:rPr>
                <w:rFonts w:ascii="Calibri" w:hAnsi="Calibri" w:cs="Arial"/>
                <w:b/>
                <w:bCs/>
                <w:sz w:val="24"/>
              </w:rPr>
              <w:t>MATERIAL HABITUAL O URGENT NO INCLÒS EN L’ANNEX 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B73" w:rsidRPr="00E67DFD" w:rsidRDefault="00452B73" w:rsidP="00AE760A">
            <w:pPr>
              <w:spacing w:before="120" w:after="0"/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E67DFD">
              <w:rPr>
                <w:rFonts w:ascii="Calibri" w:hAnsi="Calibri" w:cs="Arial"/>
                <w:b/>
                <w:bCs/>
                <w:sz w:val="24"/>
              </w:rPr>
              <w:t>MATERIAL URGENT</w:t>
            </w:r>
          </w:p>
        </w:tc>
      </w:tr>
      <w:tr w:rsidR="00E67DFD" w:rsidRPr="00E67DFD" w:rsidTr="001267CB">
        <w:tc>
          <w:tcPr>
            <w:tcW w:w="226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452B73" w:rsidRPr="00E67DFD" w:rsidRDefault="00452B73" w:rsidP="00AE760A">
            <w:pPr>
              <w:spacing w:before="120" w:after="0"/>
              <w:rPr>
                <w:rFonts w:ascii="Calibri" w:hAnsi="Calibri" w:cs="Arial"/>
                <w:b/>
                <w:bCs/>
                <w:sz w:val="24"/>
              </w:rPr>
            </w:pPr>
            <w:r w:rsidRPr="00E67DFD">
              <w:rPr>
                <w:rFonts w:ascii="Calibri" w:hAnsi="Calibri" w:cs="Arial"/>
                <w:b/>
                <w:bCs/>
                <w:sz w:val="24"/>
              </w:rPr>
              <w:t>Abans de 2 hores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2B73" w:rsidRPr="00E67DFD" w:rsidRDefault="00452B73" w:rsidP="00AE760A">
            <w:pPr>
              <w:spacing w:before="120" w:after="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452B73" w:rsidRPr="00E67DFD" w:rsidRDefault="00452B73" w:rsidP="00AE760A">
            <w:pPr>
              <w:spacing w:before="120" w:after="0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E67DFD" w:rsidRPr="00E67DFD" w:rsidTr="001267CB"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</w:tcPr>
          <w:p w:rsidR="00452B73" w:rsidRPr="00E67DFD" w:rsidRDefault="00452B73" w:rsidP="00AE760A">
            <w:pPr>
              <w:spacing w:before="120" w:after="0"/>
              <w:rPr>
                <w:rFonts w:ascii="Calibri" w:hAnsi="Calibri" w:cs="Arial"/>
                <w:b/>
                <w:bCs/>
                <w:sz w:val="24"/>
              </w:rPr>
            </w:pPr>
            <w:r w:rsidRPr="00E67DFD">
              <w:rPr>
                <w:rFonts w:ascii="Calibri" w:hAnsi="Calibri" w:cs="Arial"/>
                <w:b/>
                <w:bCs/>
                <w:sz w:val="24"/>
              </w:rPr>
              <w:t>Abans de 6 hores</w:t>
            </w:r>
          </w:p>
        </w:tc>
        <w:tc>
          <w:tcPr>
            <w:tcW w:w="3609" w:type="dxa"/>
            <w:tcBorders>
              <w:left w:val="single" w:sz="12" w:space="0" w:color="auto"/>
              <w:right w:val="single" w:sz="12" w:space="0" w:color="auto"/>
            </w:tcBorders>
          </w:tcPr>
          <w:p w:rsidR="00452B73" w:rsidRPr="00E67DFD" w:rsidRDefault="00452B73" w:rsidP="00AE760A">
            <w:pPr>
              <w:spacing w:before="120" w:after="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452B73" w:rsidRPr="00E67DFD" w:rsidRDefault="00452B73" w:rsidP="00AE760A">
            <w:pPr>
              <w:spacing w:before="120" w:after="0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E67DFD" w:rsidRPr="00E67DFD" w:rsidTr="001267CB">
        <w:tc>
          <w:tcPr>
            <w:tcW w:w="2268" w:type="dxa"/>
            <w:tcBorders>
              <w:left w:val="single" w:sz="18" w:space="0" w:color="auto"/>
              <w:right w:val="single" w:sz="12" w:space="0" w:color="auto"/>
            </w:tcBorders>
          </w:tcPr>
          <w:p w:rsidR="00452B73" w:rsidRPr="00E67DFD" w:rsidRDefault="00452B73" w:rsidP="00AE760A">
            <w:pPr>
              <w:spacing w:before="120" w:after="0"/>
              <w:rPr>
                <w:rFonts w:ascii="Calibri" w:hAnsi="Calibri" w:cs="Arial"/>
                <w:b/>
                <w:bCs/>
                <w:sz w:val="24"/>
              </w:rPr>
            </w:pPr>
            <w:r w:rsidRPr="00E67DFD">
              <w:rPr>
                <w:rFonts w:ascii="Calibri" w:hAnsi="Calibri" w:cs="Arial"/>
                <w:b/>
                <w:bCs/>
                <w:sz w:val="24"/>
              </w:rPr>
              <w:t>Abans de 12 hores</w:t>
            </w:r>
          </w:p>
        </w:tc>
        <w:tc>
          <w:tcPr>
            <w:tcW w:w="3609" w:type="dxa"/>
            <w:tcBorders>
              <w:left w:val="single" w:sz="12" w:space="0" w:color="auto"/>
              <w:right w:val="single" w:sz="12" w:space="0" w:color="auto"/>
            </w:tcBorders>
          </w:tcPr>
          <w:p w:rsidR="00452B73" w:rsidRPr="00E67DFD" w:rsidRDefault="00452B73" w:rsidP="00AE760A">
            <w:pPr>
              <w:spacing w:before="120" w:after="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</w:tcPr>
          <w:p w:rsidR="00452B73" w:rsidRPr="00E67DFD" w:rsidRDefault="00452B73" w:rsidP="00AE760A">
            <w:pPr>
              <w:spacing w:before="120" w:after="0"/>
              <w:jc w:val="center"/>
              <w:rPr>
                <w:rFonts w:ascii="Calibri" w:hAnsi="Calibri" w:cs="Arial"/>
                <w:sz w:val="24"/>
              </w:rPr>
            </w:pPr>
          </w:p>
        </w:tc>
      </w:tr>
      <w:tr w:rsidR="00E67DFD" w:rsidRPr="00E67DFD" w:rsidTr="001267CB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52B73" w:rsidRPr="00E67DFD" w:rsidRDefault="00452B73" w:rsidP="00AE760A">
            <w:pPr>
              <w:spacing w:before="120" w:after="0"/>
              <w:rPr>
                <w:rFonts w:ascii="Calibri" w:hAnsi="Calibri" w:cs="Arial"/>
                <w:b/>
                <w:bCs/>
                <w:sz w:val="24"/>
              </w:rPr>
            </w:pPr>
            <w:r w:rsidRPr="00E67DFD">
              <w:rPr>
                <w:rFonts w:ascii="Calibri" w:hAnsi="Calibri" w:cs="Arial"/>
                <w:b/>
                <w:bCs/>
                <w:sz w:val="24"/>
              </w:rPr>
              <w:t>Abans de 24 hores</w:t>
            </w:r>
          </w:p>
        </w:tc>
        <w:tc>
          <w:tcPr>
            <w:tcW w:w="36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2B73" w:rsidRPr="00E67DFD" w:rsidRDefault="00452B73" w:rsidP="00AE760A">
            <w:pPr>
              <w:spacing w:before="120" w:after="0"/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52B73" w:rsidRPr="00E67DFD" w:rsidRDefault="00452B73" w:rsidP="00AE760A">
            <w:pPr>
              <w:spacing w:before="120" w:after="0"/>
              <w:jc w:val="center"/>
              <w:rPr>
                <w:rFonts w:ascii="Calibri" w:hAnsi="Calibri" w:cs="Arial"/>
                <w:sz w:val="24"/>
              </w:rPr>
            </w:pPr>
          </w:p>
        </w:tc>
      </w:tr>
    </w:tbl>
    <w:p w:rsidR="00803C6A" w:rsidRPr="00E67DFD" w:rsidRDefault="00803C6A" w:rsidP="00803C6A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p w:rsidR="00803C6A" w:rsidRPr="00E67DFD" w:rsidRDefault="00803C6A" w:rsidP="00803C6A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p w:rsidR="00803C6A" w:rsidRPr="00E67DFD" w:rsidRDefault="00803C6A" w:rsidP="00803C6A">
      <w:pPr>
        <w:spacing w:after="0"/>
        <w:ind w:left="708"/>
        <w:contextualSpacing/>
        <w:rPr>
          <w:rFonts w:ascii="Calibri" w:hAnsi="Calibri" w:cs="Arial"/>
          <w:i/>
          <w:sz w:val="24"/>
        </w:rPr>
      </w:pPr>
    </w:p>
    <w:p w:rsidR="00803C6A" w:rsidRPr="00E67DFD" w:rsidRDefault="00803C6A" w:rsidP="00803C6A">
      <w:pPr>
        <w:spacing w:after="0"/>
        <w:ind w:right="954"/>
        <w:contextualSpacing/>
        <w:rPr>
          <w:rFonts w:ascii="Calibri" w:hAnsi="Calibri"/>
          <w:sz w:val="24"/>
        </w:rPr>
      </w:pPr>
      <w:r w:rsidRPr="00E67DFD">
        <w:rPr>
          <w:rFonts w:ascii="Calibri" w:hAnsi="Calibri"/>
          <w:sz w:val="24"/>
        </w:rPr>
        <w:t xml:space="preserve">I, perquè així consti, signo aquesta </w:t>
      </w:r>
      <w:r w:rsidR="007D7DC9" w:rsidRPr="00E67DFD">
        <w:rPr>
          <w:rFonts w:ascii="Calibri" w:hAnsi="Calibri"/>
          <w:sz w:val="24"/>
        </w:rPr>
        <w:t>proposta</w:t>
      </w:r>
      <w:r w:rsidRPr="00E67DFD">
        <w:rPr>
          <w:rFonts w:ascii="Calibri" w:hAnsi="Calibri"/>
          <w:sz w:val="24"/>
        </w:rPr>
        <w:t>.</w:t>
      </w:r>
    </w:p>
    <w:p w:rsidR="00803C6A" w:rsidRPr="00FC3EFC" w:rsidRDefault="00803C6A" w:rsidP="00803C6A">
      <w:pPr>
        <w:spacing w:after="0"/>
        <w:ind w:right="954"/>
        <w:contextualSpacing/>
        <w:rPr>
          <w:rFonts w:ascii="Calibri" w:hAnsi="Calibri"/>
          <w:i/>
          <w:iCs/>
          <w:sz w:val="24"/>
        </w:rPr>
      </w:pPr>
      <w:r w:rsidRPr="00FC3EFC">
        <w:rPr>
          <w:rFonts w:ascii="Calibri" w:hAnsi="Calibri"/>
          <w:i/>
          <w:iCs/>
          <w:sz w:val="24"/>
        </w:rPr>
        <w:t>(Data, signatura i segell de l’empresa)”</w:t>
      </w:r>
    </w:p>
    <w:p w:rsidR="00803C6A" w:rsidRDefault="00803C6A" w:rsidP="00561751">
      <w:pPr>
        <w:spacing w:after="0"/>
        <w:rPr>
          <w:sz w:val="24"/>
        </w:rPr>
      </w:pPr>
    </w:p>
    <w:p w:rsidR="0078461A" w:rsidRDefault="0078461A" w:rsidP="00561751">
      <w:pPr>
        <w:spacing w:after="0"/>
        <w:rPr>
          <w:sz w:val="24"/>
        </w:rPr>
      </w:pPr>
    </w:p>
    <w:p w:rsidR="0078461A" w:rsidRDefault="0078461A" w:rsidP="00561751">
      <w:pPr>
        <w:spacing w:after="0"/>
        <w:rPr>
          <w:sz w:val="24"/>
        </w:rPr>
      </w:pPr>
    </w:p>
    <w:p w:rsidR="0078461A" w:rsidRDefault="0078461A" w:rsidP="00561751">
      <w:pPr>
        <w:spacing w:after="0"/>
        <w:rPr>
          <w:sz w:val="24"/>
        </w:rPr>
      </w:pPr>
    </w:p>
    <w:p w:rsidR="0078461A" w:rsidRDefault="0078461A" w:rsidP="00561751">
      <w:pPr>
        <w:spacing w:after="0"/>
        <w:rPr>
          <w:sz w:val="24"/>
        </w:rPr>
      </w:pPr>
    </w:p>
    <w:p w:rsidR="0078461A" w:rsidRDefault="0078461A" w:rsidP="00561751">
      <w:pPr>
        <w:spacing w:after="0"/>
        <w:rPr>
          <w:sz w:val="24"/>
        </w:rPr>
      </w:pPr>
    </w:p>
    <w:p w:rsidR="001267CB" w:rsidRDefault="001267CB" w:rsidP="00561751">
      <w:pPr>
        <w:spacing w:after="0"/>
        <w:rPr>
          <w:sz w:val="24"/>
        </w:rPr>
      </w:pPr>
    </w:p>
    <w:p w:rsidR="0078461A" w:rsidRDefault="0078461A" w:rsidP="00561751">
      <w:pPr>
        <w:spacing w:after="0"/>
        <w:rPr>
          <w:sz w:val="24"/>
        </w:rPr>
      </w:pPr>
    </w:p>
    <w:p w:rsidR="00BE5D9F" w:rsidRDefault="00BE5D9F" w:rsidP="00561751">
      <w:pPr>
        <w:spacing w:after="0"/>
        <w:rPr>
          <w:sz w:val="24"/>
        </w:rPr>
      </w:pPr>
    </w:p>
    <w:p w:rsidR="00BE5D9F" w:rsidRDefault="00BE5D9F" w:rsidP="00561751">
      <w:pPr>
        <w:spacing w:after="0"/>
        <w:rPr>
          <w:sz w:val="24"/>
        </w:rPr>
      </w:pPr>
    </w:p>
    <w:p w:rsidR="0078461A" w:rsidRDefault="0078461A" w:rsidP="00561751">
      <w:pPr>
        <w:spacing w:after="0"/>
        <w:rPr>
          <w:sz w:val="24"/>
        </w:rPr>
      </w:pPr>
      <w:bookmarkStart w:id="0" w:name="_GoBack"/>
      <w:bookmarkEnd w:id="0"/>
    </w:p>
    <w:sectPr w:rsidR="0078461A" w:rsidSect="00BE5D9F">
      <w:headerReference w:type="default" r:id="rId8"/>
      <w:footerReference w:type="default" r:id="rId9"/>
      <w:pgSz w:w="11906" w:h="16838" w:code="9"/>
      <w:pgMar w:top="1276" w:right="849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DFD" w:rsidRDefault="00E67DFD" w:rsidP="009A315E">
      <w:pPr>
        <w:spacing w:after="0" w:line="240" w:lineRule="auto"/>
      </w:pPr>
      <w:r>
        <w:separator/>
      </w:r>
    </w:p>
  </w:endnote>
  <w:endnote w:type="continuationSeparator" w:id="0">
    <w:p w:rsidR="00E67DFD" w:rsidRDefault="00E67DFD" w:rsidP="009A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FD" w:rsidRPr="00484F22" w:rsidRDefault="00E67DFD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:rsidR="00E67DFD" w:rsidRDefault="00E67D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DFD" w:rsidRDefault="00E67DFD" w:rsidP="009A315E">
      <w:pPr>
        <w:spacing w:after="0" w:line="240" w:lineRule="auto"/>
      </w:pPr>
      <w:r>
        <w:separator/>
      </w:r>
    </w:p>
  </w:footnote>
  <w:footnote w:type="continuationSeparator" w:id="0">
    <w:p w:rsidR="00E67DFD" w:rsidRDefault="00E67DFD" w:rsidP="009A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FD" w:rsidRDefault="00E67DF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</w:t>
    </w:r>
  </w:p>
  <w:p w:rsidR="00E67DFD" w:rsidRDefault="00E67D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258096D"/>
    <w:multiLevelType w:val="hybridMultilevel"/>
    <w:tmpl w:val="A286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BF2733"/>
    <w:multiLevelType w:val="hybridMultilevel"/>
    <w:tmpl w:val="13BA21C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835C8"/>
    <w:multiLevelType w:val="hybridMultilevel"/>
    <w:tmpl w:val="39C45D12"/>
    <w:lvl w:ilvl="0" w:tplc="6FD24D3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E81CE6"/>
    <w:multiLevelType w:val="hybridMultilevel"/>
    <w:tmpl w:val="8F48258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8BA"/>
    <w:multiLevelType w:val="multilevel"/>
    <w:tmpl w:val="C770B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E175525"/>
    <w:multiLevelType w:val="multilevel"/>
    <w:tmpl w:val="8524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385DA8"/>
    <w:multiLevelType w:val="hybridMultilevel"/>
    <w:tmpl w:val="FA6812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6906E6"/>
    <w:multiLevelType w:val="multilevel"/>
    <w:tmpl w:val="ADA8A7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23" w15:restartNumberingAfterBreak="0">
    <w:nsid w:val="3EB97227"/>
    <w:multiLevelType w:val="multilevel"/>
    <w:tmpl w:val="AC1E7670"/>
    <w:lvl w:ilvl="0">
      <w:start w:val="1"/>
      <w:numFmt w:val="decimal"/>
      <w:pStyle w:val="Ttulo1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32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4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5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6C33120"/>
    <w:multiLevelType w:val="hybridMultilevel"/>
    <w:tmpl w:val="0BECCA08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E2C08CE"/>
    <w:multiLevelType w:val="hybridMultilevel"/>
    <w:tmpl w:val="67767D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B4B16"/>
    <w:multiLevelType w:val="multilevel"/>
    <w:tmpl w:val="8FDA2D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8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9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1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1A7BFD"/>
    <w:multiLevelType w:val="multilevel"/>
    <w:tmpl w:val="E9226D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4" w15:restartNumberingAfterBreak="0">
    <w:nsid w:val="7E500446"/>
    <w:multiLevelType w:val="hybridMultilevel"/>
    <w:tmpl w:val="3934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"/>
  </w:num>
  <w:num w:numId="5">
    <w:abstractNumId w:val="44"/>
  </w:num>
  <w:num w:numId="6">
    <w:abstractNumId w:val="42"/>
  </w:num>
  <w:num w:numId="7">
    <w:abstractNumId w:val="19"/>
  </w:num>
  <w:num w:numId="8">
    <w:abstractNumId w:val="10"/>
  </w:num>
  <w:num w:numId="9">
    <w:abstractNumId w:val="30"/>
  </w:num>
  <w:num w:numId="10">
    <w:abstractNumId w:val="16"/>
  </w:num>
  <w:num w:numId="11">
    <w:abstractNumId w:val="43"/>
  </w:num>
  <w:num w:numId="12">
    <w:abstractNumId w:val="15"/>
  </w:num>
  <w:num w:numId="13">
    <w:abstractNumId w:val="22"/>
  </w:num>
  <w:num w:numId="14">
    <w:abstractNumId w:val="35"/>
  </w:num>
  <w:num w:numId="15">
    <w:abstractNumId w:val="11"/>
  </w:num>
  <w:num w:numId="16">
    <w:abstractNumId w:val="2"/>
  </w:num>
  <w:num w:numId="17">
    <w:abstractNumId w:val="25"/>
  </w:num>
  <w:num w:numId="18">
    <w:abstractNumId w:val="8"/>
  </w:num>
  <w:num w:numId="19">
    <w:abstractNumId w:val="40"/>
  </w:num>
  <w:num w:numId="20">
    <w:abstractNumId w:val="17"/>
  </w:num>
  <w:num w:numId="21">
    <w:abstractNumId w:val="26"/>
  </w:num>
  <w:num w:numId="22">
    <w:abstractNumId w:val="3"/>
  </w:num>
  <w:num w:numId="23">
    <w:abstractNumId w:val="0"/>
  </w:num>
  <w:num w:numId="24">
    <w:abstractNumId w:val="29"/>
  </w:num>
  <w:num w:numId="25">
    <w:abstractNumId w:val="36"/>
  </w:num>
  <w:num w:numId="26">
    <w:abstractNumId w:val="28"/>
  </w:num>
  <w:num w:numId="27">
    <w:abstractNumId w:val="38"/>
  </w:num>
  <w:num w:numId="28">
    <w:abstractNumId w:val="37"/>
  </w:num>
  <w:num w:numId="29">
    <w:abstractNumId w:val="33"/>
  </w:num>
  <w:num w:numId="30">
    <w:abstractNumId w:val="9"/>
  </w:num>
  <w:num w:numId="31">
    <w:abstractNumId w:val="39"/>
  </w:num>
  <w:num w:numId="32">
    <w:abstractNumId w:val="7"/>
  </w:num>
  <w:num w:numId="33">
    <w:abstractNumId w:val="20"/>
  </w:num>
  <w:num w:numId="34">
    <w:abstractNumId w:val="14"/>
  </w:num>
  <w:num w:numId="35">
    <w:abstractNumId w:val="5"/>
  </w:num>
  <w:num w:numId="36">
    <w:abstractNumId w:val="32"/>
  </w:num>
  <w:num w:numId="37">
    <w:abstractNumId w:val="34"/>
  </w:num>
  <w:num w:numId="38">
    <w:abstractNumId w:val="12"/>
  </w:num>
  <w:num w:numId="39">
    <w:abstractNumId w:val="31"/>
  </w:num>
  <w:num w:numId="40">
    <w:abstractNumId w:val="27"/>
  </w:num>
  <w:num w:numId="41">
    <w:abstractNumId w:val="24"/>
  </w:num>
  <w:num w:numId="42">
    <w:abstractNumId w:val="4"/>
  </w:num>
  <w:num w:numId="43">
    <w:abstractNumId w:val="41"/>
  </w:num>
  <w:num w:numId="44">
    <w:abstractNumId w:val="18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23DBA"/>
    <w:rsid w:val="00041CF8"/>
    <w:rsid w:val="000451F2"/>
    <w:rsid w:val="00066396"/>
    <w:rsid w:val="00067E50"/>
    <w:rsid w:val="0009168C"/>
    <w:rsid w:val="000B1534"/>
    <w:rsid w:val="000C3A5F"/>
    <w:rsid w:val="000D657D"/>
    <w:rsid w:val="000D79C8"/>
    <w:rsid w:val="000F205A"/>
    <w:rsid w:val="00106383"/>
    <w:rsid w:val="001267CB"/>
    <w:rsid w:val="00130F68"/>
    <w:rsid w:val="00143446"/>
    <w:rsid w:val="001734C6"/>
    <w:rsid w:val="00175EAB"/>
    <w:rsid w:val="001761EF"/>
    <w:rsid w:val="001842A0"/>
    <w:rsid w:val="00185C1D"/>
    <w:rsid w:val="001872A3"/>
    <w:rsid w:val="001B45EA"/>
    <w:rsid w:val="001D433B"/>
    <w:rsid w:val="001D4428"/>
    <w:rsid w:val="001F4689"/>
    <w:rsid w:val="001F68DA"/>
    <w:rsid w:val="0021050B"/>
    <w:rsid w:val="00216FE2"/>
    <w:rsid w:val="00232CB2"/>
    <w:rsid w:val="0025203B"/>
    <w:rsid w:val="002629D7"/>
    <w:rsid w:val="002833E6"/>
    <w:rsid w:val="00290D72"/>
    <w:rsid w:val="002B01D2"/>
    <w:rsid w:val="002C39B2"/>
    <w:rsid w:val="002F0DB6"/>
    <w:rsid w:val="002F3F6A"/>
    <w:rsid w:val="00304C33"/>
    <w:rsid w:val="00326B43"/>
    <w:rsid w:val="00330B07"/>
    <w:rsid w:val="00341059"/>
    <w:rsid w:val="00355478"/>
    <w:rsid w:val="00366D0B"/>
    <w:rsid w:val="003764B3"/>
    <w:rsid w:val="00394FE6"/>
    <w:rsid w:val="003A43F5"/>
    <w:rsid w:val="003D45BC"/>
    <w:rsid w:val="003D6E9D"/>
    <w:rsid w:val="003F30D5"/>
    <w:rsid w:val="004020DC"/>
    <w:rsid w:val="00406B7D"/>
    <w:rsid w:val="00424218"/>
    <w:rsid w:val="00450773"/>
    <w:rsid w:val="00452B73"/>
    <w:rsid w:val="00453D83"/>
    <w:rsid w:val="00462E29"/>
    <w:rsid w:val="00484F22"/>
    <w:rsid w:val="004B69BF"/>
    <w:rsid w:val="004B754D"/>
    <w:rsid w:val="004E44B1"/>
    <w:rsid w:val="00512847"/>
    <w:rsid w:val="00545BE8"/>
    <w:rsid w:val="00550C18"/>
    <w:rsid w:val="005527EE"/>
    <w:rsid w:val="00554312"/>
    <w:rsid w:val="00555156"/>
    <w:rsid w:val="00561751"/>
    <w:rsid w:val="00583BDC"/>
    <w:rsid w:val="00592964"/>
    <w:rsid w:val="005A7460"/>
    <w:rsid w:val="005F5AD6"/>
    <w:rsid w:val="00622783"/>
    <w:rsid w:val="00627E20"/>
    <w:rsid w:val="00673175"/>
    <w:rsid w:val="00676722"/>
    <w:rsid w:val="00683FA9"/>
    <w:rsid w:val="00686E48"/>
    <w:rsid w:val="006927C5"/>
    <w:rsid w:val="0069328A"/>
    <w:rsid w:val="006A3561"/>
    <w:rsid w:val="006A3AD0"/>
    <w:rsid w:val="006B511A"/>
    <w:rsid w:val="006B6002"/>
    <w:rsid w:val="006C12D7"/>
    <w:rsid w:val="006C3C5F"/>
    <w:rsid w:val="00701696"/>
    <w:rsid w:val="007020B7"/>
    <w:rsid w:val="00724BE4"/>
    <w:rsid w:val="00756D7C"/>
    <w:rsid w:val="007631EC"/>
    <w:rsid w:val="00776FC0"/>
    <w:rsid w:val="0078461A"/>
    <w:rsid w:val="007A677B"/>
    <w:rsid w:val="007A6EEB"/>
    <w:rsid w:val="007C08E9"/>
    <w:rsid w:val="007D7DC9"/>
    <w:rsid w:val="007F113A"/>
    <w:rsid w:val="007F2D84"/>
    <w:rsid w:val="00803C6A"/>
    <w:rsid w:val="008048D2"/>
    <w:rsid w:val="00815AC3"/>
    <w:rsid w:val="00827726"/>
    <w:rsid w:val="00845556"/>
    <w:rsid w:val="00854DAD"/>
    <w:rsid w:val="00856793"/>
    <w:rsid w:val="00880760"/>
    <w:rsid w:val="00882D26"/>
    <w:rsid w:val="008867F3"/>
    <w:rsid w:val="008B7D55"/>
    <w:rsid w:val="008D651F"/>
    <w:rsid w:val="00900BCB"/>
    <w:rsid w:val="00922131"/>
    <w:rsid w:val="00950DAF"/>
    <w:rsid w:val="009A315E"/>
    <w:rsid w:val="009C1765"/>
    <w:rsid w:val="009D742D"/>
    <w:rsid w:val="009F2C88"/>
    <w:rsid w:val="00A0066C"/>
    <w:rsid w:val="00A1037B"/>
    <w:rsid w:val="00A13813"/>
    <w:rsid w:val="00A3452E"/>
    <w:rsid w:val="00A57957"/>
    <w:rsid w:val="00A65EFC"/>
    <w:rsid w:val="00A72727"/>
    <w:rsid w:val="00A8778E"/>
    <w:rsid w:val="00AA4622"/>
    <w:rsid w:val="00AA48C3"/>
    <w:rsid w:val="00AB2D83"/>
    <w:rsid w:val="00AC7D52"/>
    <w:rsid w:val="00AD0F4B"/>
    <w:rsid w:val="00AE760A"/>
    <w:rsid w:val="00AF699E"/>
    <w:rsid w:val="00AF70B9"/>
    <w:rsid w:val="00B07FB7"/>
    <w:rsid w:val="00B3243F"/>
    <w:rsid w:val="00B348D0"/>
    <w:rsid w:val="00B716A0"/>
    <w:rsid w:val="00B72F4A"/>
    <w:rsid w:val="00B87222"/>
    <w:rsid w:val="00B928FA"/>
    <w:rsid w:val="00B936C4"/>
    <w:rsid w:val="00BD18D8"/>
    <w:rsid w:val="00BD6168"/>
    <w:rsid w:val="00BE5D9F"/>
    <w:rsid w:val="00C142C0"/>
    <w:rsid w:val="00C41B50"/>
    <w:rsid w:val="00C50606"/>
    <w:rsid w:val="00C56AE5"/>
    <w:rsid w:val="00C644E7"/>
    <w:rsid w:val="00C733A7"/>
    <w:rsid w:val="00C9018D"/>
    <w:rsid w:val="00CA4B03"/>
    <w:rsid w:val="00CB0C03"/>
    <w:rsid w:val="00CC2D1A"/>
    <w:rsid w:val="00CF4FE8"/>
    <w:rsid w:val="00D11876"/>
    <w:rsid w:val="00D1634D"/>
    <w:rsid w:val="00D2355E"/>
    <w:rsid w:val="00D26DAD"/>
    <w:rsid w:val="00D637B7"/>
    <w:rsid w:val="00D649C1"/>
    <w:rsid w:val="00D80EEC"/>
    <w:rsid w:val="00D845C2"/>
    <w:rsid w:val="00D86CA7"/>
    <w:rsid w:val="00D965C9"/>
    <w:rsid w:val="00DB7DB3"/>
    <w:rsid w:val="00DD1D90"/>
    <w:rsid w:val="00DD60CC"/>
    <w:rsid w:val="00DE214F"/>
    <w:rsid w:val="00DE2E44"/>
    <w:rsid w:val="00DE650A"/>
    <w:rsid w:val="00DF7310"/>
    <w:rsid w:val="00E15828"/>
    <w:rsid w:val="00E34C3D"/>
    <w:rsid w:val="00E46A2A"/>
    <w:rsid w:val="00E47682"/>
    <w:rsid w:val="00E67DFD"/>
    <w:rsid w:val="00EB11D4"/>
    <w:rsid w:val="00ED3CD0"/>
    <w:rsid w:val="00EE6485"/>
    <w:rsid w:val="00EF439C"/>
    <w:rsid w:val="00F44987"/>
    <w:rsid w:val="00F6213A"/>
    <w:rsid w:val="00FC3EFC"/>
    <w:rsid w:val="00FC488A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44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04C33"/>
    <w:pPr>
      <w:keepNext/>
      <w:numPr>
        <w:numId w:val="1"/>
      </w:numPr>
      <w:tabs>
        <w:tab w:val="center" w:pos="284"/>
      </w:tabs>
      <w:ind w:left="357" w:hanging="357"/>
      <w:outlineLvl w:val="0"/>
    </w:pPr>
    <w:rPr>
      <w:b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304C33"/>
    <w:pPr>
      <w:keepNext/>
      <w:numPr>
        <w:ilvl w:val="1"/>
        <w:numId w:val="1"/>
      </w:numPr>
      <w:outlineLvl w:val="1"/>
    </w:pPr>
    <w:rPr>
      <w:bCs/>
      <w:iCs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D235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rsid w:val="00DE2E4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DE2E44"/>
    <w:pPr>
      <w:tabs>
        <w:tab w:val="left" w:pos="851"/>
        <w:tab w:val="right" w:leader="dot" w:pos="9085"/>
      </w:tabs>
      <w:spacing w:line="280" w:lineRule="exact"/>
      <w:ind w:left="425" w:hanging="425"/>
    </w:pPr>
  </w:style>
  <w:style w:type="character" w:customStyle="1" w:styleId="Ttulo1Car">
    <w:name w:val="Título 1 Car"/>
    <w:basedOn w:val="Fuentedeprrafopredeter"/>
    <w:link w:val="Ttulo1"/>
    <w:rsid w:val="00304C33"/>
    <w:rPr>
      <w:rFonts w:ascii="Arial" w:eastAsia="Times New Roman" w:hAnsi="Arial"/>
      <w:b/>
      <w:sz w:val="22"/>
      <w:szCs w:val="24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304C33"/>
    <w:rPr>
      <w:rFonts w:ascii="Arial" w:eastAsia="Times New Roman" w:hAnsi="Arial"/>
      <w:bCs/>
      <w:iCs/>
      <w:sz w:val="22"/>
      <w:szCs w:val="28"/>
      <w:lang w:val="en-US" w:eastAsia="x-none"/>
    </w:rPr>
  </w:style>
  <w:style w:type="numbering" w:customStyle="1" w:styleId="Estilo1">
    <w:name w:val="Estilo1"/>
    <w:rsid w:val="00304C33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rsid w:val="00D235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s-ES"/>
    </w:rPr>
  </w:style>
  <w:style w:type="paragraph" w:customStyle="1" w:styleId="Vieta1">
    <w:name w:val="Viñeta_1"/>
    <w:basedOn w:val="Normal"/>
    <w:next w:val="Normal"/>
    <w:qFormat/>
    <w:rsid w:val="00D2355E"/>
    <w:pPr>
      <w:numPr>
        <w:numId w:val="6"/>
      </w:numPr>
    </w:pPr>
    <w:rPr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2355E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65C9"/>
    <w:pPr>
      <w:spacing w:after="100"/>
      <w:ind w:left="220"/>
    </w:pPr>
  </w:style>
  <w:style w:type="paragraph" w:styleId="Ttulo">
    <w:name w:val="Title"/>
    <w:basedOn w:val="Normal"/>
    <w:link w:val="TtuloCar"/>
    <w:qFormat/>
    <w:rsid w:val="006C3C5F"/>
    <w:pPr>
      <w:widowControl/>
      <w:autoSpaceDE/>
      <w:autoSpaceDN/>
      <w:adjustRightInd/>
      <w:spacing w:after="0" w:line="240" w:lineRule="auto"/>
      <w:jc w:val="center"/>
    </w:pPr>
    <w:rPr>
      <w:rFonts w:ascii="News Gothic MT" w:hAnsi="News Gothic MT"/>
      <w:b/>
      <w:bCs/>
    </w:rPr>
  </w:style>
  <w:style w:type="character" w:customStyle="1" w:styleId="TtuloCar">
    <w:name w:val="Título Car"/>
    <w:basedOn w:val="Fuentedeprrafopredeter"/>
    <w:link w:val="Ttulo"/>
    <w:rsid w:val="006C3C5F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6C3C5F"/>
  </w:style>
  <w:style w:type="table" w:styleId="Tablaconcuadrcula">
    <w:name w:val="Table Grid"/>
    <w:basedOn w:val="Tablanormal"/>
    <w:rsid w:val="006C3C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6C3C5F"/>
  </w:style>
  <w:style w:type="paragraph" w:customStyle="1" w:styleId="CarCar">
    <w:name w:val="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styleId="Textoindependiente2">
    <w:name w:val="Body Text 2"/>
    <w:basedOn w:val="Normal"/>
    <w:link w:val="Textoindependiente2Car"/>
    <w:rsid w:val="006C3C5F"/>
    <w:pPr>
      <w:widowControl/>
      <w:autoSpaceDE/>
      <w:autoSpaceDN/>
      <w:adjustRightInd/>
      <w:spacing w:after="0" w:line="240" w:lineRule="auto"/>
    </w:pPr>
    <w:rPr>
      <w:rFonts w:ascii="Univers" w:hAnsi="Univers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C3C5F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6C3C5F"/>
    <w:pPr>
      <w:widowControl/>
      <w:autoSpaceDE/>
      <w:autoSpaceDN/>
      <w:adjustRightInd/>
      <w:spacing w:after="120" w:line="240" w:lineRule="auto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C3C5F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C3C5F"/>
    <w:pPr>
      <w:widowControl/>
      <w:autoSpaceDE/>
      <w:autoSpaceDN/>
      <w:adjustRightInd/>
      <w:spacing w:after="120" w:line="240" w:lineRule="auto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C3C5F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C3C5F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C3C5F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6C3C5F"/>
    <w:rPr>
      <w:color w:val="800080"/>
      <w:u w:val="single"/>
    </w:rPr>
  </w:style>
  <w:style w:type="character" w:styleId="nfasis">
    <w:name w:val="Emphasis"/>
    <w:qFormat/>
    <w:rsid w:val="006C3C5F"/>
    <w:rPr>
      <w:i/>
      <w:iCs/>
    </w:rPr>
  </w:style>
  <w:style w:type="paragraph" w:styleId="Textonotapie">
    <w:name w:val="footnote text"/>
    <w:basedOn w:val="Normal"/>
    <w:link w:val="Textonotapie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C3C5F"/>
    <w:rPr>
      <w:rFonts w:ascii="Arial" w:eastAsia="Times New Roman" w:hAnsi="Arial"/>
      <w:lang w:eastAsia="es-ES"/>
    </w:rPr>
  </w:style>
  <w:style w:type="character" w:styleId="Refdenotaalpie">
    <w:name w:val="footnote reference"/>
    <w:rsid w:val="006C3C5F"/>
    <w:rPr>
      <w:vertAlign w:val="superscript"/>
    </w:rPr>
  </w:style>
  <w:style w:type="paragraph" w:customStyle="1" w:styleId="Prrafodelista1">
    <w:name w:val="Párrafo de lista1"/>
    <w:basedOn w:val="Normal"/>
    <w:qFormat/>
    <w:rsid w:val="006C3C5F"/>
    <w:pPr>
      <w:widowControl/>
      <w:autoSpaceDE/>
      <w:autoSpaceDN/>
      <w:adjustRightInd/>
      <w:spacing w:after="0" w:line="240" w:lineRule="auto"/>
      <w:ind w:left="708"/>
    </w:pPr>
    <w:rPr>
      <w:sz w:val="20"/>
      <w:szCs w:val="20"/>
    </w:rPr>
  </w:style>
  <w:style w:type="paragraph" w:customStyle="1" w:styleId="CarCarCarCarCar">
    <w:name w:val="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C3C5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C3C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C3C5F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C3C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C3C5F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6C3C5F"/>
    <w:pPr>
      <w:widowControl/>
      <w:spacing w:after="0" w:line="240" w:lineRule="auto"/>
      <w:jc w:val="left"/>
    </w:pPr>
    <w:rPr>
      <w:rFonts w:ascii="EUAlbertina" w:hAnsi="EUAlbertina"/>
      <w:sz w:val="24"/>
      <w:lang w:eastAsia="ca-ES"/>
    </w:rPr>
  </w:style>
  <w:style w:type="character" w:customStyle="1" w:styleId="apple-converted-space">
    <w:name w:val="apple-converted-space"/>
    <w:rsid w:val="006C3C5F"/>
  </w:style>
  <w:style w:type="paragraph" w:customStyle="1" w:styleId="NormalWeb7">
    <w:name w:val="Normal (Web)7"/>
    <w:basedOn w:val="Normal"/>
    <w:rsid w:val="006C3C5F"/>
    <w:pPr>
      <w:widowControl/>
      <w:autoSpaceDE/>
      <w:autoSpaceDN/>
      <w:adjustRightInd/>
      <w:spacing w:after="300" w:line="384" w:lineRule="atLeast"/>
      <w:jc w:val="left"/>
    </w:pPr>
    <w:rPr>
      <w:rFonts w:ascii="Times New Roman" w:eastAsia="MS Mincho" w:hAnsi="Times New Roman"/>
      <w:sz w:val="24"/>
      <w:lang w:val="es-ES" w:eastAsia="ja-JP"/>
    </w:rPr>
  </w:style>
  <w:style w:type="paragraph" w:customStyle="1" w:styleId="CarCar1">
    <w:name w:val="Car Car1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C3C5F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6C3C5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3C5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lang w:eastAsia="ca-ES"/>
    </w:rPr>
  </w:style>
  <w:style w:type="character" w:styleId="Textoennegrita">
    <w:name w:val="Strong"/>
    <w:uiPriority w:val="22"/>
    <w:qFormat/>
    <w:rsid w:val="006C3C5F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6C3C5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6C3C5F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6C3C5F"/>
    <w:rPr>
      <w:rFonts w:ascii="Arial" w:eastAsia="Times New Roman" w:hAnsi="Arial"/>
      <w:sz w:val="22"/>
      <w:szCs w:val="24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701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EC9C-9A32-4AF0-BD9E-817A083C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2862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113</cp:revision>
  <cp:lastPrinted>2019-06-05T18:05:00Z</cp:lastPrinted>
  <dcterms:created xsi:type="dcterms:W3CDTF">2019-05-16T11:31:00Z</dcterms:created>
  <dcterms:modified xsi:type="dcterms:W3CDTF">2019-06-12T10:38:00Z</dcterms:modified>
</cp:coreProperties>
</file>