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FC" w:rsidRPr="00561751" w:rsidRDefault="00FC3EFC" w:rsidP="00FC3EFC">
      <w:pPr>
        <w:pStyle w:val="Ttulo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ANNEX 6</w:t>
      </w:r>
    </w:p>
    <w:p w:rsidR="00FC3EFC" w:rsidRPr="00561751" w:rsidRDefault="00FC3EFC" w:rsidP="00FC3EFC">
      <w:pPr>
        <w:spacing w:after="0"/>
        <w:rPr>
          <w:rFonts w:ascii="Calibri" w:hAnsi="Calibri" w:cs="Arial"/>
          <w:sz w:val="24"/>
        </w:rPr>
      </w:pPr>
    </w:p>
    <w:p w:rsidR="00FC3EFC" w:rsidRDefault="00FC3EFC" w:rsidP="00FC3EFC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“</w:t>
      </w:r>
      <w:r w:rsidRPr="00561751">
        <w:rPr>
          <w:rFonts w:ascii="Calibri" w:hAnsi="Calibri" w:cs="Arial"/>
          <w:sz w:val="24"/>
        </w:rPr>
        <w:t xml:space="preserve">El Sr./La Sra.......................................... amb NIF núm................., </w:t>
      </w:r>
      <w:r w:rsidRPr="00561751">
        <w:rPr>
          <w:rFonts w:ascii="Calibri" w:hAnsi="Calibri" w:cs="Arial"/>
          <w:i/>
          <w:sz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1751">
        <w:rPr>
          <w:rFonts w:ascii="Calibri" w:hAnsi="Calibri" w:cs="Arial"/>
          <w:sz w:val="24"/>
        </w:rPr>
        <w:t xml:space="preserve"> </w:t>
      </w:r>
      <w:r w:rsidRPr="00561751">
        <w:rPr>
          <w:rFonts w:ascii="Calibri" w:hAnsi="Calibri" w:cs="Arial"/>
          <w:i/>
          <w:sz w:val="24"/>
        </w:rPr>
        <w:t>(persona de contacte......................,</w:t>
      </w:r>
      <w:r w:rsidRPr="00561751">
        <w:rPr>
          <w:rFonts w:ascii="Calibri" w:hAnsi="Calibri" w:cs="Arial"/>
          <w:sz w:val="24"/>
        </w:rPr>
        <w:t xml:space="preserve"> adreça de correu electrònic ................,  telèfon núm. ............... i fax núm.. .. .....................), opta a la contractació relativa a (</w:t>
      </w:r>
      <w:r w:rsidRPr="00561751">
        <w:rPr>
          <w:rFonts w:ascii="Calibri" w:hAnsi="Calibri" w:cs="Arial"/>
          <w:i/>
          <w:sz w:val="24"/>
        </w:rPr>
        <w:t>consignar objecte del contracte i lots, si escau</w:t>
      </w:r>
      <w:r w:rsidRPr="00561751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4"/>
        </w:rPr>
        <w:t xml:space="preserve">.................................................................... i  </w:t>
      </w:r>
    </w:p>
    <w:p w:rsidR="00FC3EFC" w:rsidRDefault="00FC3EFC" w:rsidP="00FC3EFC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FC3EFC" w:rsidRPr="00E67DFD" w:rsidRDefault="00FC3EFC" w:rsidP="00FC3EFC">
      <w:pPr>
        <w:spacing w:before="120" w:after="0"/>
        <w:rPr>
          <w:rFonts w:ascii="Calibri" w:hAnsi="Calibri" w:cs="Arial"/>
          <w:sz w:val="24"/>
        </w:rPr>
      </w:pPr>
      <w:r w:rsidRPr="00E67DFD">
        <w:rPr>
          <w:rFonts w:ascii="Calibri" w:hAnsi="Calibri" w:cs="Arial"/>
          <w:sz w:val="24"/>
        </w:rPr>
        <w:t>DECLAR</w:t>
      </w:r>
      <w:r w:rsidR="007F113A">
        <w:rPr>
          <w:rFonts w:ascii="Calibri" w:hAnsi="Calibri" w:cs="Arial"/>
          <w:sz w:val="24"/>
        </w:rPr>
        <w:t>O</w:t>
      </w:r>
    </w:p>
    <w:p w:rsidR="00FC3EFC" w:rsidRPr="00E67DFD" w:rsidRDefault="00FC3EFC" w:rsidP="00FC3EFC">
      <w:pPr>
        <w:spacing w:before="120" w:after="0"/>
        <w:rPr>
          <w:rFonts w:ascii="Calibri" w:hAnsi="Calibri" w:cs="Arial"/>
          <w:sz w:val="24"/>
        </w:rPr>
      </w:pPr>
    </w:p>
    <w:p w:rsidR="00BE195A" w:rsidRPr="00E67DFD" w:rsidRDefault="00BE195A" w:rsidP="00BE195A">
      <w:pPr>
        <w:shd w:val="clear" w:color="auto" w:fill="FFFFFF"/>
        <w:spacing w:after="0"/>
        <w:ind w:right="82"/>
        <w:rPr>
          <w:rFonts w:ascii="Calibri" w:hAnsi="Calibri" w:cs="Arial"/>
          <w:i/>
          <w:iCs/>
          <w:sz w:val="24"/>
        </w:rPr>
      </w:pPr>
      <w:r w:rsidRPr="00E67DFD">
        <w:rPr>
          <w:rFonts w:ascii="Calibri" w:hAnsi="Calibri" w:cs="Arial"/>
          <w:sz w:val="24"/>
        </w:rPr>
        <w:t xml:space="preserve">Disposar d’un magatzem a la distància indicada en el quadre següent  en </w:t>
      </w:r>
      <w:r>
        <w:rPr>
          <w:rFonts w:ascii="Calibri" w:hAnsi="Calibri" w:cs="Arial"/>
          <w:sz w:val="24"/>
        </w:rPr>
        <w:t xml:space="preserve">recorregut real per carretera, mesurada amb l’aplicació </w:t>
      </w:r>
      <w:proofErr w:type="spellStart"/>
      <w:r>
        <w:rPr>
          <w:rFonts w:ascii="Calibri" w:hAnsi="Calibri" w:cs="Arial"/>
          <w:sz w:val="24"/>
        </w:rPr>
        <w:t>Google</w:t>
      </w:r>
      <w:proofErr w:type="spellEnd"/>
      <w:r>
        <w:rPr>
          <w:rFonts w:ascii="Calibri" w:hAnsi="Calibri" w:cs="Arial"/>
          <w:sz w:val="24"/>
        </w:rPr>
        <w:t xml:space="preserve"> </w:t>
      </w:r>
      <w:proofErr w:type="spellStart"/>
      <w:r>
        <w:rPr>
          <w:rFonts w:ascii="Calibri" w:hAnsi="Calibri" w:cs="Arial"/>
          <w:sz w:val="24"/>
        </w:rPr>
        <w:t>Maps</w:t>
      </w:r>
      <w:proofErr w:type="spellEnd"/>
      <w:r>
        <w:rPr>
          <w:rFonts w:ascii="Calibri" w:hAnsi="Calibri" w:cs="Arial"/>
          <w:sz w:val="24"/>
        </w:rPr>
        <w:t>,</w:t>
      </w:r>
      <w:r w:rsidRPr="00E67DFD">
        <w:rPr>
          <w:rFonts w:ascii="Calibri" w:hAnsi="Calibri" w:cs="Arial"/>
          <w:sz w:val="24"/>
        </w:rPr>
        <w:t xml:space="preserve"> amb el d’AIGÜES DE BLANES, S.A., situat a la Ctra. de Malgrat, 10 de Blanes, segons allò indicat en el punt 1.13, apartat 4 del Plec de Clàusules Administratives, (</w:t>
      </w:r>
      <w:r w:rsidRPr="00E67DFD">
        <w:rPr>
          <w:rFonts w:ascii="Calibri" w:hAnsi="Calibri" w:cs="Arial"/>
          <w:i/>
          <w:iCs/>
          <w:sz w:val="24"/>
        </w:rPr>
        <w:t>marcar amb una X la casella corresponent a la distància).</w:t>
      </w:r>
    </w:p>
    <w:p w:rsidR="001267CB" w:rsidRPr="00E67DFD" w:rsidRDefault="001267CB" w:rsidP="00561751">
      <w:pPr>
        <w:spacing w:after="0"/>
        <w:rPr>
          <w:rFonts w:ascii="Calibri" w:hAnsi="Calibri"/>
          <w:sz w:val="24"/>
        </w:rPr>
      </w:pPr>
      <w:bookmarkStart w:id="0" w:name="_GoBack"/>
      <w:bookmarkEnd w:id="0"/>
    </w:p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24"/>
        <w:gridCol w:w="1797"/>
        <w:gridCol w:w="1797"/>
      </w:tblGrid>
      <w:tr w:rsidR="00E67DFD" w:rsidRPr="00E67DFD" w:rsidTr="00E67DFD">
        <w:trPr>
          <w:trHeight w:val="290"/>
        </w:trPr>
        <w:tc>
          <w:tcPr>
            <w:tcW w:w="4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3A5F" w:rsidRPr="00E67DFD" w:rsidRDefault="000C3A5F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b/>
                <w:sz w:val="24"/>
                <w:lang w:eastAsia="en-US"/>
              </w:rPr>
              <w:t>DISTÀNCIA EN KM.</w:t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3A5F" w:rsidRPr="00E67DFD" w:rsidRDefault="000C3A5F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b/>
                <w:sz w:val="24"/>
                <w:lang w:eastAsia="en-US"/>
              </w:rPr>
              <w:t>DISTÀNCIA EN KM.</w:t>
            </w:r>
          </w:p>
        </w:tc>
      </w:tr>
      <w:tr w:rsidR="00E67DFD" w:rsidRPr="00E67DFD" w:rsidTr="00E67DFD">
        <w:trPr>
          <w:trHeight w:val="335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sz w:val="24"/>
                <w:lang w:eastAsia="en-US"/>
              </w:rPr>
              <w:t>Fins a 5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D11876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sz w:val="24"/>
                <w:lang w:eastAsia="en-US"/>
              </w:rPr>
              <w:t>Fins a 25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</w:p>
        </w:tc>
      </w:tr>
      <w:tr w:rsidR="00FC3EFC" w:rsidRPr="00E67DFD" w:rsidTr="00D11876">
        <w:trPr>
          <w:trHeight w:val="216"/>
        </w:trPr>
        <w:tc>
          <w:tcPr>
            <w:tcW w:w="20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sz w:val="24"/>
                <w:lang w:eastAsia="en-US"/>
              </w:rPr>
              <w:t>Fins a 15</w:t>
            </w: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</w:p>
        </w:tc>
        <w:tc>
          <w:tcPr>
            <w:tcW w:w="1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D11876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sz w:val="24"/>
                <w:lang w:eastAsia="en-US"/>
              </w:rPr>
              <w:t>Fins a 40</w:t>
            </w:r>
          </w:p>
        </w:tc>
        <w:tc>
          <w:tcPr>
            <w:tcW w:w="1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</w:p>
        </w:tc>
      </w:tr>
    </w:tbl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p w:rsidR="00FC3EFC" w:rsidRPr="00E67DFD" w:rsidRDefault="00FC3EFC" w:rsidP="00FC3EFC">
      <w:pPr>
        <w:spacing w:after="0"/>
        <w:ind w:right="954"/>
        <w:contextualSpacing/>
        <w:rPr>
          <w:rFonts w:ascii="Calibri" w:hAnsi="Calibri"/>
          <w:sz w:val="24"/>
        </w:rPr>
      </w:pPr>
      <w:r w:rsidRPr="00E67DFD">
        <w:rPr>
          <w:rFonts w:ascii="Calibri" w:hAnsi="Calibri"/>
          <w:sz w:val="24"/>
        </w:rPr>
        <w:t>I, perquè així consti, signo aquesta declaració responsable.</w:t>
      </w:r>
    </w:p>
    <w:p w:rsidR="00FC3EFC" w:rsidRPr="006A3AD0" w:rsidRDefault="00FC3EFC" w:rsidP="00FC3EFC">
      <w:pPr>
        <w:spacing w:after="0"/>
        <w:ind w:right="954"/>
        <w:contextualSpacing/>
        <w:rPr>
          <w:rFonts w:ascii="Calibri" w:hAnsi="Calibri"/>
          <w:i/>
          <w:iCs/>
          <w:sz w:val="24"/>
        </w:rPr>
      </w:pPr>
      <w:r w:rsidRPr="006A3AD0">
        <w:rPr>
          <w:rFonts w:ascii="Calibri" w:hAnsi="Calibri"/>
          <w:i/>
          <w:iCs/>
          <w:sz w:val="24"/>
        </w:rPr>
        <w:t>(Data, signatura i segell de l’empresa)”</w:t>
      </w:r>
    </w:p>
    <w:p w:rsidR="00FC3EFC" w:rsidRPr="006A3AD0" w:rsidRDefault="00FC3EFC" w:rsidP="00561751">
      <w:pPr>
        <w:spacing w:after="0"/>
        <w:rPr>
          <w:rFonts w:ascii="Calibri" w:hAnsi="Calibri"/>
          <w:sz w:val="24"/>
        </w:rPr>
      </w:pPr>
    </w:p>
    <w:sectPr w:rsidR="00FC3EFC" w:rsidRPr="006A3AD0" w:rsidSect="00BE5D9F">
      <w:headerReference w:type="default" r:id="rId8"/>
      <w:footerReference w:type="default" r:id="rId9"/>
      <w:pgSz w:w="11906" w:h="16838" w:code="9"/>
      <w:pgMar w:top="1276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FD" w:rsidRDefault="00E67DFD" w:rsidP="009A315E">
      <w:pPr>
        <w:spacing w:after="0" w:line="240" w:lineRule="auto"/>
      </w:pPr>
      <w:r>
        <w:separator/>
      </w:r>
    </w:p>
  </w:endnote>
  <w:end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Pr="00484F22" w:rsidRDefault="00E67DFD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:rsidR="00E67DFD" w:rsidRDefault="00E67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FD" w:rsidRDefault="00E67DFD" w:rsidP="009A315E">
      <w:pPr>
        <w:spacing w:after="0" w:line="240" w:lineRule="auto"/>
      </w:pPr>
      <w:r>
        <w:separator/>
      </w:r>
    </w:p>
  </w:footnote>
  <w:foot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Default="00E67DF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</w:t>
    </w:r>
  </w:p>
  <w:p w:rsidR="00E67DFD" w:rsidRDefault="00E67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8096D"/>
    <w:multiLevelType w:val="hybridMultilevel"/>
    <w:tmpl w:val="A286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5C8"/>
    <w:multiLevelType w:val="hybridMultilevel"/>
    <w:tmpl w:val="39C45D12"/>
    <w:lvl w:ilvl="0" w:tplc="6FD24D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E81CE6"/>
    <w:multiLevelType w:val="hybridMultilevel"/>
    <w:tmpl w:val="8F4825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8BA"/>
    <w:multiLevelType w:val="multilevel"/>
    <w:tmpl w:val="C770B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175525"/>
    <w:multiLevelType w:val="multilevel"/>
    <w:tmpl w:val="852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385DA8"/>
    <w:multiLevelType w:val="hybridMultilevel"/>
    <w:tmpl w:val="FA68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6906E6"/>
    <w:multiLevelType w:val="multilevel"/>
    <w:tmpl w:val="ADA8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2C08CE"/>
    <w:multiLevelType w:val="hybridMultilevel"/>
    <w:tmpl w:val="67767D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B4B16"/>
    <w:multiLevelType w:val="multilevel"/>
    <w:tmpl w:val="8FDA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1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A7BFD"/>
    <w:multiLevelType w:val="multilevel"/>
    <w:tmpl w:val="E9226D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E500446"/>
    <w:multiLevelType w:val="hybridMultilevel"/>
    <w:tmpl w:val="3934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44"/>
  </w:num>
  <w:num w:numId="6">
    <w:abstractNumId w:val="42"/>
  </w:num>
  <w:num w:numId="7">
    <w:abstractNumId w:val="19"/>
  </w:num>
  <w:num w:numId="8">
    <w:abstractNumId w:val="10"/>
  </w:num>
  <w:num w:numId="9">
    <w:abstractNumId w:val="30"/>
  </w:num>
  <w:num w:numId="10">
    <w:abstractNumId w:val="16"/>
  </w:num>
  <w:num w:numId="11">
    <w:abstractNumId w:val="43"/>
  </w:num>
  <w:num w:numId="12">
    <w:abstractNumId w:val="15"/>
  </w:num>
  <w:num w:numId="13">
    <w:abstractNumId w:val="22"/>
  </w:num>
  <w:num w:numId="14">
    <w:abstractNumId w:val="35"/>
  </w:num>
  <w:num w:numId="15">
    <w:abstractNumId w:val="11"/>
  </w:num>
  <w:num w:numId="16">
    <w:abstractNumId w:val="2"/>
  </w:num>
  <w:num w:numId="17">
    <w:abstractNumId w:val="25"/>
  </w:num>
  <w:num w:numId="18">
    <w:abstractNumId w:val="8"/>
  </w:num>
  <w:num w:numId="19">
    <w:abstractNumId w:val="40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36"/>
  </w:num>
  <w:num w:numId="26">
    <w:abstractNumId w:val="28"/>
  </w:num>
  <w:num w:numId="27">
    <w:abstractNumId w:val="38"/>
  </w:num>
  <w:num w:numId="28">
    <w:abstractNumId w:val="37"/>
  </w:num>
  <w:num w:numId="29">
    <w:abstractNumId w:val="33"/>
  </w:num>
  <w:num w:numId="30">
    <w:abstractNumId w:val="9"/>
  </w:num>
  <w:num w:numId="31">
    <w:abstractNumId w:val="39"/>
  </w:num>
  <w:num w:numId="32">
    <w:abstractNumId w:val="7"/>
  </w:num>
  <w:num w:numId="33">
    <w:abstractNumId w:val="20"/>
  </w:num>
  <w:num w:numId="34">
    <w:abstractNumId w:val="14"/>
  </w:num>
  <w:num w:numId="35">
    <w:abstractNumId w:val="5"/>
  </w:num>
  <w:num w:numId="36">
    <w:abstractNumId w:val="32"/>
  </w:num>
  <w:num w:numId="37">
    <w:abstractNumId w:val="34"/>
  </w:num>
  <w:num w:numId="38">
    <w:abstractNumId w:val="12"/>
  </w:num>
  <w:num w:numId="39">
    <w:abstractNumId w:val="31"/>
  </w:num>
  <w:num w:numId="40">
    <w:abstractNumId w:val="27"/>
  </w:num>
  <w:num w:numId="41">
    <w:abstractNumId w:val="24"/>
  </w:num>
  <w:num w:numId="42">
    <w:abstractNumId w:val="4"/>
  </w:num>
  <w:num w:numId="43">
    <w:abstractNumId w:val="41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23DBA"/>
    <w:rsid w:val="00041CF8"/>
    <w:rsid w:val="000451F2"/>
    <w:rsid w:val="00066396"/>
    <w:rsid w:val="00067E50"/>
    <w:rsid w:val="0009168C"/>
    <w:rsid w:val="000B1534"/>
    <w:rsid w:val="000C3A5F"/>
    <w:rsid w:val="000D657D"/>
    <w:rsid w:val="000D79C8"/>
    <w:rsid w:val="000F205A"/>
    <w:rsid w:val="00106383"/>
    <w:rsid w:val="001267CB"/>
    <w:rsid w:val="00130F68"/>
    <w:rsid w:val="00143446"/>
    <w:rsid w:val="001734C6"/>
    <w:rsid w:val="00175EAB"/>
    <w:rsid w:val="001761EF"/>
    <w:rsid w:val="001842A0"/>
    <w:rsid w:val="00185C1D"/>
    <w:rsid w:val="001872A3"/>
    <w:rsid w:val="001B45EA"/>
    <w:rsid w:val="001D433B"/>
    <w:rsid w:val="001D4428"/>
    <w:rsid w:val="001F4689"/>
    <w:rsid w:val="001F68DA"/>
    <w:rsid w:val="0021050B"/>
    <w:rsid w:val="00216FE2"/>
    <w:rsid w:val="00232CB2"/>
    <w:rsid w:val="0025203B"/>
    <w:rsid w:val="002629D7"/>
    <w:rsid w:val="002833E6"/>
    <w:rsid w:val="00290D72"/>
    <w:rsid w:val="002B01D2"/>
    <w:rsid w:val="002C39B2"/>
    <w:rsid w:val="002F0DB6"/>
    <w:rsid w:val="002F3F6A"/>
    <w:rsid w:val="00304C33"/>
    <w:rsid w:val="00326B43"/>
    <w:rsid w:val="00330B07"/>
    <w:rsid w:val="00341059"/>
    <w:rsid w:val="00355478"/>
    <w:rsid w:val="00366D0B"/>
    <w:rsid w:val="003764B3"/>
    <w:rsid w:val="00394FE6"/>
    <w:rsid w:val="003A43F5"/>
    <w:rsid w:val="003D45BC"/>
    <w:rsid w:val="003D6E9D"/>
    <w:rsid w:val="003F30D5"/>
    <w:rsid w:val="004020DC"/>
    <w:rsid w:val="00424218"/>
    <w:rsid w:val="00450773"/>
    <w:rsid w:val="00452B73"/>
    <w:rsid w:val="00453D83"/>
    <w:rsid w:val="00462E29"/>
    <w:rsid w:val="00484F22"/>
    <w:rsid w:val="004B69BF"/>
    <w:rsid w:val="004B754D"/>
    <w:rsid w:val="004E44B1"/>
    <w:rsid w:val="00512847"/>
    <w:rsid w:val="00545BE8"/>
    <w:rsid w:val="00550C18"/>
    <w:rsid w:val="005527EE"/>
    <w:rsid w:val="00554312"/>
    <w:rsid w:val="00555156"/>
    <w:rsid w:val="00561751"/>
    <w:rsid w:val="00583BDC"/>
    <w:rsid w:val="00592964"/>
    <w:rsid w:val="005A7460"/>
    <w:rsid w:val="005F5AD6"/>
    <w:rsid w:val="00622783"/>
    <w:rsid w:val="00627E20"/>
    <w:rsid w:val="00673175"/>
    <w:rsid w:val="00676722"/>
    <w:rsid w:val="00683FA9"/>
    <w:rsid w:val="00686E48"/>
    <w:rsid w:val="006927C5"/>
    <w:rsid w:val="0069328A"/>
    <w:rsid w:val="006A3561"/>
    <w:rsid w:val="006A3AD0"/>
    <w:rsid w:val="006B511A"/>
    <w:rsid w:val="006B6002"/>
    <w:rsid w:val="006C12D7"/>
    <w:rsid w:val="006C3C5F"/>
    <w:rsid w:val="00701696"/>
    <w:rsid w:val="007020B7"/>
    <w:rsid w:val="00724BE4"/>
    <w:rsid w:val="00756D7C"/>
    <w:rsid w:val="007631EC"/>
    <w:rsid w:val="00776FC0"/>
    <w:rsid w:val="0078461A"/>
    <w:rsid w:val="007A677B"/>
    <w:rsid w:val="007A6EEB"/>
    <w:rsid w:val="007C08E9"/>
    <w:rsid w:val="007D7DC9"/>
    <w:rsid w:val="007F113A"/>
    <w:rsid w:val="007F2D84"/>
    <w:rsid w:val="00803C6A"/>
    <w:rsid w:val="008048D2"/>
    <w:rsid w:val="00815AC3"/>
    <w:rsid w:val="00827726"/>
    <w:rsid w:val="00845556"/>
    <w:rsid w:val="00854DAD"/>
    <w:rsid w:val="00856793"/>
    <w:rsid w:val="00880760"/>
    <w:rsid w:val="00882D26"/>
    <w:rsid w:val="008867F3"/>
    <w:rsid w:val="008B7D55"/>
    <w:rsid w:val="008D651F"/>
    <w:rsid w:val="00900BCB"/>
    <w:rsid w:val="00922131"/>
    <w:rsid w:val="00950DAF"/>
    <w:rsid w:val="009A315E"/>
    <w:rsid w:val="009C1765"/>
    <w:rsid w:val="009D742D"/>
    <w:rsid w:val="009F2C88"/>
    <w:rsid w:val="00A0066C"/>
    <w:rsid w:val="00A1037B"/>
    <w:rsid w:val="00A13813"/>
    <w:rsid w:val="00A3452E"/>
    <w:rsid w:val="00A57957"/>
    <w:rsid w:val="00A65EFC"/>
    <w:rsid w:val="00A72727"/>
    <w:rsid w:val="00A8778E"/>
    <w:rsid w:val="00AA4622"/>
    <w:rsid w:val="00AA48C3"/>
    <w:rsid w:val="00AB2D83"/>
    <w:rsid w:val="00AC7D52"/>
    <w:rsid w:val="00AD0F4B"/>
    <w:rsid w:val="00AE760A"/>
    <w:rsid w:val="00AF699E"/>
    <w:rsid w:val="00AF70B9"/>
    <w:rsid w:val="00B07FB7"/>
    <w:rsid w:val="00B3243F"/>
    <w:rsid w:val="00B348D0"/>
    <w:rsid w:val="00B716A0"/>
    <w:rsid w:val="00B72F4A"/>
    <w:rsid w:val="00B87222"/>
    <w:rsid w:val="00B928FA"/>
    <w:rsid w:val="00B936C4"/>
    <w:rsid w:val="00BD18D8"/>
    <w:rsid w:val="00BD6168"/>
    <w:rsid w:val="00BE195A"/>
    <w:rsid w:val="00BE5D9F"/>
    <w:rsid w:val="00C142C0"/>
    <w:rsid w:val="00C41B50"/>
    <w:rsid w:val="00C50606"/>
    <w:rsid w:val="00C56AE5"/>
    <w:rsid w:val="00C644E7"/>
    <w:rsid w:val="00C733A7"/>
    <w:rsid w:val="00C9018D"/>
    <w:rsid w:val="00CA4B03"/>
    <w:rsid w:val="00CB0C03"/>
    <w:rsid w:val="00CC2D1A"/>
    <w:rsid w:val="00CF4FE8"/>
    <w:rsid w:val="00D11876"/>
    <w:rsid w:val="00D1634D"/>
    <w:rsid w:val="00D2355E"/>
    <w:rsid w:val="00D26DAD"/>
    <w:rsid w:val="00D279DC"/>
    <w:rsid w:val="00D637B7"/>
    <w:rsid w:val="00D649C1"/>
    <w:rsid w:val="00D80EEC"/>
    <w:rsid w:val="00D845C2"/>
    <w:rsid w:val="00D86CA7"/>
    <w:rsid w:val="00D965C9"/>
    <w:rsid w:val="00DB7DB3"/>
    <w:rsid w:val="00DD1D90"/>
    <w:rsid w:val="00DD60CC"/>
    <w:rsid w:val="00DE214F"/>
    <w:rsid w:val="00DE2E44"/>
    <w:rsid w:val="00DE650A"/>
    <w:rsid w:val="00DF7310"/>
    <w:rsid w:val="00E15828"/>
    <w:rsid w:val="00E34C3D"/>
    <w:rsid w:val="00E46A2A"/>
    <w:rsid w:val="00E47682"/>
    <w:rsid w:val="00E67DFD"/>
    <w:rsid w:val="00EB11D4"/>
    <w:rsid w:val="00ED3CD0"/>
    <w:rsid w:val="00EE6485"/>
    <w:rsid w:val="00EF439C"/>
    <w:rsid w:val="00F44987"/>
    <w:rsid w:val="00F6213A"/>
    <w:rsid w:val="00FC3EFC"/>
    <w:rsid w:val="00FC488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4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4C33"/>
    <w:pPr>
      <w:keepNext/>
      <w:numPr>
        <w:numId w:val="1"/>
      </w:numPr>
      <w:tabs>
        <w:tab w:val="center" w:pos="284"/>
      </w:tabs>
      <w:ind w:left="357" w:hanging="357"/>
      <w:outlineLvl w:val="0"/>
    </w:pPr>
    <w:rPr>
      <w:b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04C33"/>
    <w:pPr>
      <w:keepNext/>
      <w:numPr>
        <w:ilvl w:val="1"/>
        <w:numId w:val="1"/>
      </w:numPr>
      <w:outlineLvl w:val="1"/>
    </w:pPr>
    <w:rPr>
      <w:bCs/>
      <w:iCs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D2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DE2E4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DE2E44"/>
    <w:pPr>
      <w:tabs>
        <w:tab w:val="left" w:pos="851"/>
        <w:tab w:val="right" w:leader="dot" w:pos="9085"/>
      </w:tabs>
      <w:spacing w:line="280" w:lineRule="exact"/>
      <w:ind w:left="425" w:hanging="425"/>
    </w:pPr>
  </w:style>
  <w:style w:type="character" w:customStyle="1" w:styleId="Ttulo1Car">
    <w:name w:val="Título 1 Car"/>
    <w:basedOn w:val="Fuentedeprrafopredeter"/>
    <w:link w:val="Ttulo1"/>
    <w:rsid w:val="00304C33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04C33"/>
    <w:rPr>
      <w:rFonts w:ascii="Arial" w:eastAsia="Times New Roman" w:hAnsi="Arial"/>
      <w:bCs/>
      <w:iCs/>
      <w:sz w:val="22"/>
      <w:szCs w:val="28"/>
      <w:lang w:val="en-US" w:eastAsia="x-none"/>
    </w:rPr>
  </w:style>
  <w:style w:type="numbering" w:customStyle="1" w:styleId="Estilo1">
    <w:name w:val="Estilo1"/>
    <w:rsid w:val="00304C33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rsid w:val="00D23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ES"/>
    </w:rPr>
  </w:style>
  <w:style w:type="paragraph" w:customStyle="1" w:styleId="Vieta1">
    <w:name w:val="Viñeta_1"/>
    <w:basedOn w:val="Normal"/>
    <w:next w:val="Normal"/>
    <w:qFormat/>
    <w:rsid w:val="00D2355E"/>
    <w:pPr>
      <w:numPr>
        <w:numId w:val="6"/>
      </w:numPr>
    </w:pPr>
    <w:rPr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2355E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65C9"/>
    <w:pPr>
      <w:spacing w:after="100"/>
      <w:ind w:left="220"/>
    </w:pPr>
  </w:style>
  <w:style w:type="paragraph" w:styleId="Ttulo">
    <w:name w:val="Title"/>
    <w:basedOn w:val="Normal"/>
    <w:link w:val="TtuloCar"/>
    <w:qFormat/>
    <w:rsid w:val="006C3C5F"/>
    <w:pPr>
      <w:widowControl/>
      <w:autoSpaceDE/>
      <w:autoSpaceDN/>
      <w:adjustRightInd/>
      <w:spacing w:after="0" w:line="240" w:lineRule="auto"/>
      <w:jc w:val="center"/>
    </w:pPr>
    <w:rPr>
      <w:rFonts w:ascii="News Gothic MT" w:hAnsi="News Gothic MT"/>
      <w:b/>
      <w:bCs/>
    </w:rPr>
  </w:style>
  <w:style w:type="character" w:customStyle="1" w:styleId="TtuloCar">
    <w:name w:val="Título Car"/>
    <w:basedOn w:val="Fuentedeprrafopredeter"/>
    <w:link w:val="Ttulo"/>
    <w:rsid w:val="006C3C5F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6C3C5F"/>
  </w:style>
  <w:style w:type="table" w:styleId="Tablaconcuadrcula">
    <w:name w:val="Table Grid"/>
    <w:basedOn w:val="Tablanormal"/>
    <w:rsid w:val="006C3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6C3C5F"/>
  </w:style>
  <w:style w:type="paragraph" w:customStyle="1" w:styleId="CarCar">
    <w:name w:val="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6C3C5F"/>
    <w:pPr>
      <w:widowControl/>
      <w:autoSpaceDE/>
      <w:autoSpaceDN/>
      <w:adjustRightInd/>
      <w:spacing w:after="0" w:line="240" w:lineRule="auto"/>
    </w:pPr>
    <w:rPr>
      <w:rFonts w:ascii="Univers" w:hAnsi="Univers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C3C5F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6C3C5F"/>
    <w:pPr>
      <w:widowControl/>
      <w:autoSpaceDE/>
      <w:autoSpaceDN/>
      <w:adjustRightInd/>
      <w:spacing w:after="120" w:line="240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3C5F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C3C5F"/>
    <w:pPr>
      <w:widowControl/>
      <w:autoSpaceDE/>
      <w:autoSpaceDN/>
      <w:adjustRightInd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3C5F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C3C5F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C5F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6C3C5F"/>
    <w:rPr>
      <w:color w:val="800080"/>
      <w:u w:val="single"/>
    </w:rPr>
  </w:style>
  <w:style w:type="character" w:styleId="nfasis">
    <w:name w:val="Emphasis"/>
    <w:qFormat/>
    <w:rsid w:val="006C3C5F"/>
    <w:rPr>
      <w:i/>
      <w:iCs/>
    </w:rPr>
  </w:style>
  <w:style w:type="paragraph" w:styleId="Textonotapie">
    <w:name w:val="footnote text"/>
    <w:basedOn w:val="Normal"/>
    <w:link w:val="Textonotapie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3C5F"/>
    <w:rPr>
      <w:rFonts w:ascii="Arial" w:eastAsia="Times New Roman" w:hAnsi="Arial"/>
      <w:lang w:eastAsia="es-ES"/>
    </w:rPr>
  </w:style>
  <w:style w:type="character" w:styleId="Refdenotaalpie">
    <w:name w:val="footnote reference"/>
    <w:rsid w:val="006C3C5F"/>
    <w:rPr>
      <w:vertAlign w:val="superscript"/>
    </w:rPr>
  </w:style>
  <w:style w:type="paragraph" w:customStyle="1" w:styleId="Prrafodelista1">
    <w:name w:val="Párrafo de lista1"/>
    <w:basedOn w:val="Normal"/>
    <w:qFormat/>
    <w:rsid w:val="006C3C5F"/>
    <w:pPr>
      <w:widowControl/>
      <w:autoSpaceDE/>
      <w:autoSpaceDN/>
      <w:adjustRightInd/>
      <w:spacing w:after="0" w:line="240" w:lineRule="auto"/>
      <w:ind w:left="708"/>
    </w:pPr>
    <w:rPr>
      <w:sz w:val="20"/>
      <w:szCs w:val="20"/>
    </w:rPr>
  </w:style>
  <w:style w:type="paragraph" w:customStyle="1" w:styleId="CarCarCarCarCar">
    <w:name w:val="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3C5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C3C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3C5F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3C5F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6C3C5F"/>
    <w:pPr>
      <w:widowControl/>
      <w:spacing w:after="0" w:line="240" w:lineRule="auto"/>
      <w:jc w:val="left"/>
    </w:pPr>
    <w:rPr>
      <w:rFonts w:ascii="EUAlbertina" w:hAnsi="EUAlbertina"/>
      <w:sz w:val="24"/>
      <w:lang w:eastAsia="ca-ES"/>
    </w:rPr>
  </w:style>
  <w:style w:type="character" w:customStyle="1" w:styleId="apple-converted-space">
    <w:name w:val="apple-converted-space"/>
    <w:rsid w:val="006C3C5F"/>
  </w:style>
  <w:style w:type="paragraph" w:customStyle="1" w:styleId="NormalWeb7">
    <w:name w:val="Normal (Web)7"/>
    <w:basedOn w:val="Normal"/>
    <w:rsid w:val="006C3C5F"/>
    <w:pPr>
      <w:widowControl/>
      <w:autoSpaceDE/>
      <w:autoSpaceDN/>
      <w:adjustRightInd/>
      <w:spacing w:after="300" w:line="384" w:lineRule="atLeast"/>
      <w:jc w:val="left"/>
    </w:pPr>
    <w:rPr>
      <w:rFonts w:ascii="Times New Roman" w:eastAsia="MS Mincho" w:hAnsi="Times New Roman"/>
      <w:sz w:val="24"/>
      <w:lang w:val="es-ES" w:eastAsia="ja-JP"/>
    </w:rPr>
  </w:style>
  <w:style w:type="paragraph" w:customStyle="1" w:styleId="CarCar1">
    <w:name w:val="Car Car1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C5F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6C3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C5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lang w:eastAsia="ca-ES"/>
    </w:rPr>
  </w:style>
  <w:style w:type="character" w:styleId="Textoennegrita">
    <w:name w:val="Strong"/>
    <w:uiPriority w:val="22"/>
    <w:qFormat/>
    <w:rsid w:val="006C3C5F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6C3C5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C3C5F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6C3C5F"/>
    <w:rPr>
      <w:rFonts w:ascii="Arial" w:eastAsia="Times New Roman" w:hAnsi="Arial"/>
      <w:sz w:val="22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6868-8D3A-4B86-93E2-7794B7C2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2866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114</cp:revision>
  <cp:lastPrinted>2019-06-05T18:05:00Z</cp:lastPrinted>
  <dcterms:created xsi:type="dcterms:W3CDTF">2019-05-16T11:31:00Z</dcterms:created>
  <dcterms:modified xsi:type="dcterms:W3CDTF">2021-08-11T14:56:00Z</dcterms:modified>
</cp:coreProperties>
</file>