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5F" w:rsidRPr="00561751" w:rsidRDefault="006C3C5F" w:rsidP="00FC3EFC">
      <w:pPr>
        <w:spacing w:after="0"/>
        <w:ind w:left="709" w:hanging="283"/>
        <w:rPr>
          <w:rFonts w:ascii="Calibri" w:hAnsi="Calibri" w:cs="Arial"/>
          <w:sz w:val="24"/>
        </w:rPr>
      </w:pPr>
      <w:bookmarkStart w:id="0" w:name="_Hlk9959588"/>
    </w:p>
    <w:p w:rsidR="006C3C5F" w:rsidRPr="00561751" w:rsidRDefault="006C3C5F" w:rsidP="00561751">
      <w:pPr>
        <w:spacing w:after="0"/>
        <w:ind w:left="426" w:right="-1"/>
        <w:contextualSpacing/>
        <w:jc w:val="center"/>
        <w:rPr>
          <w:rFonts w:ascii="Calibri" w:hAnsi="Calibri"/>
          <w:b/>
          <w:sz w:val="24"/>
        </w:rPr>
      </w:pPr>
      <w:r w:rsidRPr="00561751">
        <w:rPr>
          <w:rFonts w:ascii="Calibri" w:hAnsi="Calibri"/>
          <w:b/>
          <w:sz w:val="24"/>
        </w:rPr>
        <w:t>ANNEX 2</w:t>
      </w:r>
    </w:p>
    <w:p w:rsidR="006C3C5F" w:rsidRPr="00561751" w:rsidRDefault="006C3C5F" w:rsidP="00561751">
      <w:pPr>
        <w:spacing w:after="0"/>
        <w:ind w:left="426" w:right="-1"/>
        <w:contextualSpacing/>
        <w:rPr>
          <w:rFonts w:ascii="Calibri" w:hAnsi="Calibri"/>
          <w:sz w:val="24"/>
        </w:rPr>
      </w:pPr>
    </w:p>
    <w:p w:rsidR="00676722" w:rsidRDefault="00676722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</w:p>
    <w:p w:rsidR="00676722" w:rsidRDefault="00676722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</w:p>
    <w:p w:rsidR="00C41B50" w:rsidRDefault="00C41B50" w:rsidP="00561751">
      <w:pPr>
        <w:spacing w:after="0"/>
        <w:ind w:left="426" w:right="-1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 i</w:t>
      </w:r>
    </w:p>
    <w:p w:rsidR="00C41B50" w:rsidRDefault="00C41B50" w:rsidP="00561751">
      <w:pPr>
        <w:spacing w:after="0"/>
        <w:ind w:left="426" w:right="-1"/>
        <w:contextualSpacing/>
        <w:rPr>
          <w:rFonts w:ascii="Calibri" w:hAnsi="Calibri" w:cs="Arial"/>
          <w:sz w:val="24"/>
        </w:rPr>
      </w:pPr>
    </w:p>
    <w:p w:rsidR="00676722" w:rsidRDefault="00676722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</w:p>
    <w:p w:rsidR="00676722" w:rsidRDefault="00676722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</w:p>
    <w:p w:rsidR="006C3C5F" w:rsidRPr="00D80EEC" w:rsidRDefault="006C3C5F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  <w:r w:rsidRPr="00D80EEC">
        <w:rPr>
          <w:rFonts w:ascii="Calibri" w:hAnsi="Calibri"/>
          <w:i/>
          <w:sz w:val="24"/>
        </w:rPr>
        <w:t xml:space="preserve">DECLARO </w:t>
      </w:r>
    </w:p>
    <w:p w:rsidR="006C3C5F" w:rsidRPr="00D80EEC" w:rsidRDefault="006C3C5F" w:rsidP="00561751">
      <w:pPr>
        <w:spacing w:after="0"/>
        <w:ind w:left="426" w:right="-1"/>
        <w:contextualSpacing/>
        <w:rPr>
          <w:rFonts w:ascii="Calibri" w:hAnsi="Calibri"/>
          <w:i/>
          <w:sz w:val="24"/>
        </w:rPr>
      </w:pPr>
    </w:p>
    <w:p w:rsidR="006C3C5F" w:rsidRPr="00D80EEC" w:rsidRDefault="006C3C5F" w:rsidP="00561751">
      <w:pPr>
        <w:widowControl/>
        <w:numPr>
          <w:ilvl w:val="0"/>
          <w:numId w:val="44"/>
        </w:numPr>
        <w:autoSpaceDE/>
        <w:autoSpaceDN/>
        <w:adjustRightInd/>
        <w:spacing w:after="0"/>
        <w:contextualSpacing/>
        <w:rPr>
          <w:rFonts w:ascii="Calibri" w:hAnsi="Calibri"/>
          <w:sz w:val="24"/>
        </w:rPr>
      </w:pPr>
      <w:r w:rsidRPr="00D80EEC">
        <w:rPr>
          <w:rFonts w:ascii="Calibri" w:hAnsi="Calibri"/>
          <w:sz w:val="24"/>
        </w:rPr>
        <w:t>Que em comprometo a adscriure a l’execució del contracte els mitjans materials següents:</w:t>
      </w:r>
    </w:p>
    <w:p w:rsidR="006C3C5F" w:rsidRPr="00D80EEC" w:rsidRDefault="006C3C5F" w:rsidP="00561751">
      <w:pPr>
        <w:spacing w:after="0"/>
        <w:ind w:left="1146"/>
        <w:contextualSpacing/>
        <w:rPr>
          <w:rFonts w:ascii="Calibri" w:hAnsi="Calibri"/>
          <w:sz w:val="24"/>
        </w:rPr>
      </w:pPr>
    </w:p>
    <w:p w:rsidR="006C3C5F" w:rsidRPr="00D80EEC" w:rsidRDefault="006C3C5F" w:rsidP="00561751">
      <w:pPr>
        <w:widowControl/>
        <w:numPr>
          <w:ilvl w:val="0"/>
          <w:numId w:val="43"/>
        </w:numPr>
        <w:autoSpaceDE/>
        <w:autoSpaceDN/>
        <w:adjustRightInd/>
        <w:spacing w:after="0"/>
        <w:ind w:left="1560"/>
        <w:contextualSpacing/>
        <w:rPr>
          <w:rFonts w:ascii="Calibri" w:hAnsi="Calibri"/>
          <w:sz w:val="24"/>
        </w:rPr>
      </w:pPr>
      <w:r w:rsidRPr="00D80EEC">
        <w:rPr>
          <w:rFonts w:ascii="Calibri" w:hAnsi="Calibri"/>
          <w:sz w:val="24"/>
        </w:rPr>
        <w:t>Un magatzem d’acord amb les característiques especificades en la clàusula 4.3 del P</w:t>
      </w:r>
      <w:r w:rsidR="000D657D">
        <w:rPr>
          <w:rFonts w:ascii="Calibri" w:hAnsi="Calibri"/>
          <w:sz w:val="24"/>
        </w:rPr>
        <w:t>P</w:t>
      </w:r>
      <w:r w:rsidRPr="00D80EEC">
        <w:rPr>
          <w:rFonts w:ascii="Calibri" w:hAnsi="Calibri"/>
          <w:sz w:val="24"/>
        </w:rPr>
        <w:t>T.</w:t>
      </w:r>
    </w:p>
    <w:p w:rsidR="006C3C5F" w:rsidRPr="00D80EEC" w:rsidRDefault="006C3C5F" w:rsidP="00561751">
      <w:pPr>
        <w:spacing w:after="0"/>
        <w:ind w:left="1560"/>
        <w:contextualSpacing/>
        <w:rPr>
          <w:rFonts w:ascii="Calibri" w:hAnsi="Calibri"/>
          <w:sz w:val="24"/>
        </w:rPr>
      </w:pPr>
    </w:p>
    <w:p w:rsidR="006C3C5F" w:rsidRPr="00D80EEC" w:rsidRDefault="006C3C5F" w:rsidP="00561751">
      <w:pPr>
        <w:widowControl/>
        <w:numPr>
          <w:ilvl w:val="0"/>
          <w:numId w:val="44"/>
        </w:numPr>
        <w:autoSpaceDE/>
        <w:autoSpaceDN/>
        <w:adjustRightInd/>
        <w:spacing w:after="0"/>
        <w:ind w:right="-1"/>
        <w:contextualSpacing/>
        <w:rPr>
          <w:rFonts w:ascii="Calibri" w:hAnsi="Calibri" w:cs="Arial"/>
          <w:sz w:val="24"/>
        </w:rPr>
      </w:pPr>
      <w:r w:rsidRPr="00D80EEC">
        <w:rPr>
          <w:rFonts w:ascii="Calibri" w:hAnsi="Calibri"/>
          <w:sz w:val="24"/>
        </w:rPr>
        <w:t xml:space="preserve">Que disposo d’ un servei de repartiment </w:t>
      </w:r>
      <w:r w:rsidRPr="00E67DFD">
        <w:rPr>
          <w:rFonts w:ascii="Calibri" w:hAnsi="Calibri"/>
          <w:sz w:val="24"/>
        </w:rPr>
        <w:t>diari</w:t>
      </w:r>
      <w:r w:rsidR="00856793" w:rsidRPr="00E67DFD">
        <w:rPr>
          <w:rFonts w:ascii="Calibri" w:hAnsi="Calibri"/>
          <w:sz w:val="24"/>
        </w:rPr>
        <w:t xml:space="preserve"> a la població de Blanes</w:t>
      </w:r>
      <w:r w:rsidRPr="00D80EEC">
        <w:rPr>
          <w:rFonts w:ascii="Calibri" w:hAnsi="Calibri"/>
          <w:sz w:val="24"/>
        </w:rPr>
        <w:t>, propi o subcontractat, presentant la documentació que ho acredita en cas de resultar adjudicatari.</w:t>
      </w:r>
    </w:p>
    <w:p w:rsidR="006C3C5F" w:rsidRPr="00D80EEC" w:rsidRDefault="006C3C5F" w:rsidP="00561751">
      <w:pPr>
        <w:spacing w:after="0"/>
        <w:ind w:left="1146" w:right="-1"/>
        <w:contextualSpacing/>
        <w:rPr>
          <w:rFonts w:ascii="Calibri" w:hAnsi="Calibri" w:cs="Arial"/>
          <w:sz w:val="24"/>
        </w:rPr>
      </w:pPr>
    </w:p>
    <w:p w:rsidR="006C3C5F" w:rsidRPr="00C41B50" w:rsidRDefault="006C3C5F" w:rsidP="00561751">
      <w:pPr>
        <w:spacing w:after="0"/>
        <w:ind w:left="1560"/>
        <w:contextualSpacing/>
        <w:rPr>
          <w:rFonts w:ascii="Calibri" w:hAnsi="Calibri"/>
          <w:color w:val="FF0000"/>
          <w:sz w:val="24"/>
        </w:rPr>
      </w:pPr>
    </w:p>
    <w:p w:rsidR="006C3C5F" w:rsidRPr="00C41B50" w:rsidRDefault="006C3C5F" w:rsidP="00561751">
      <w:pPr>
        <w:spacing w:after="0"/>
        <w:ind w:left="708"/>
        <w:contextualSpacing/>
        <w:rPr>
          <w:rFonts w:ascii="Calibri" w:hAnsi="Calibri" w:cs="Arial"/>
          <w:i/>
          <w:color w:val="FF0000"/>
          <w:sz w:val="24"/>
        </w:rPr>
      </w:pPr>
    </w:p>
    <w:p w:rsidR="006C3C5F" w:rsidRPr="00561751" w:rsidRDefault="006C3C5F" w:rsidP="00561751">
      <w:pPr>
        <w:spacing w:after="0"/>
        <w:ind w:right="954"/>
        <w:contextualSpacing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t>I, perquè així consti, signo aquesta declaració responsable.</w:t>
      </w:r>
    </w:p>
    <w:p w:rsidR="006C3C5F" w:rsidRPr="00FC3EFC" w:rsidRDefault="006C3C5F" w:rsidP="00561751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:rsidR="006C3C5F" w:rsidRPr="00561751" w:rsidRDefault="006C3C5F" w:rsidP="00561751">
      <w:pPr>
        <w:spacing w:after="0"/>
        <w:ind w:left="284"/>
        <w:contextualSpacing/>
        <w:rPr>
          <w:rFonts w:ascii="Calibri" w:hAnsi="Calibri"/>
          <w:sz w:val="24"/>
        </w:rPr>
      </w:pPr>
    </w:p>
    <w:p w:rsidR="006C3C5F" w:rsidRPr="00561751" w:rsidRDefault="006C3C5F" w:rsidP="00561751">
      <w:pPr>
        <w:spacing w:after="0"/>
        <w:ind w:left="284"/>
        <w:contextualSpacing/>
        <w:rPr>
          <w:rFonts w:ascii="Calibri" w:hAnsi="Calibri"/>
          <w:sz w:val="24"/>
        </w:rPr>
      </w:pPr>
    </w:p>
    <w:p w:rsidR="006C3C5F" w:rsidRPr="00561751" w:rsidRDefault="006C3C5F" w:rsidP="00561751">
      <w:pPr>
        <w:spacing w:after="0"/>
        <w:rPr>
          <w:rFonts w:ascii="Calibri" w:hAnsi="Calibri"/>
          <w:sz w:val="24"/>
        </w:rPr>
      </w:pPr>
      <w:bookmarkStart w:id="1" w:name="_GoBack"/>
      <w:bookmarkEnd w:id="1"/>
    </w:p>
    <w:bookmarkEnd w:id="0"/>
    <w:sectPr w:rsidR="006C3C5F" w:rsidRPr="00561751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825F9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5C1E3B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2814-21D8-48BA-A2C7-DB49C41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113</cp:revision>
  <cp:lastPrinted>2019-06-05T18:05:00Z</cp:lastPrinted>
  <dcterms:created xsi:type="dcterms:W3CDTF">2019-05-16T11:31:00Z</dcterms:created>
  <dcterms:modified xsi:type="dcterms:W3CDTF">2019-06-12T10:36:00Z</dcterms:modified>
</cp:coreProperties>
</file>