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50A7" w14:textId="77777777" w:rsidR="00352AC8" w:rsidRPr="00EF2E5A" w:rsidRDefault="00352AC8" w:rsidP="00EF2E5A">
      <w:pPr>
        <w:spacing w:line="276" w:lineRule="auto"/>
        <w:ind w:left="992"/>
        <w:jc w:val="both"/>
        <w:rPr>
          <w:rFonts w:asciiTheme="minorHAnsi" w:hAnsiTheme="minorHAnsi" w:cs="Arial"/>
        </w:rPr>
      </w:pPr>
      <w:bookmarkStart w:id="0" w:name="_Hlk528172210"/>
    </w:p>
    <w:p w14:paraId="514BE1AC" w14:textId="77777777" w:rsidR="00352AC8" w:rsidRPr="00EF2E5A" w:rsidRDefault="00352AC8" w:rsidP="00EF2E5A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EF2E5A">
        <w:rPr>
          <w:rFonts w:asciiTheme="minorHAnsi" w:hAnsiTheme="minorHAnsi"/>
          <w:b/>
          <w:bCs/>
        </w:rPr>
        <w:t>ANNEX NÚM. 2</w:t>
      </w:r>
    </w:p>
    <w:p w14:paraId="671D5681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05B15A4B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FE1A770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t xml:space="preserve">En/Na......................................... amb NIF núm. ................., en nom propi, (o en representació de l’empresa ..............,  CIF núm. .............., domiciliada a ........... carrer ........................, núm. ..........), assabentat/da de les condicions exigides per optar a la  contractació relativa a ......................................., </w:t>
      </w:r>
    </w:p>
    <w:p w14:paraId="0EE17CBC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08C7661F" w14:textId="77463338" w:rsidR="00C31092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t xml:space="preserve">ES COMPROMET a portar-la a terme amb subjecció al projecte i al plec de clàusules administratives particulars, que accepta íntegrament, </w:t>
      </w:r>
      <w:r w:rsidR="00C31092" w:rsidRPr="00EF2E5A">
        <w:rPr>
          <w:rFonts w:asciiTheme="minorHAnsi" w:hAnsiTheme="minorHAnsi"/>
        </w:rPr>
        <w:t>i d’acord amb la següent oferta:</w:t>
      </w:r>
    </w:p>
    <w:p w14:paraId="5B27F523" w14:textId="77777777" w:rsidR="00EB71A0" w:rsidRPr="00EF2E5A" w:rsidRDefault="00EB71A0" w:rsidP="00EF2E5A">
      <w:pPr>
        <w:spacing w:line="276" w:lineRule="auto"/>
        <w:jc w:val="both"/>
        <w:rPr>
          <w:rFonts w:asciiTheme="minorHAnsi" w:hAnsiTheme="minorHAnsi"/>
        </w:rPr>
      </w:pPr>
    </w:p>
    <w:p w14:paraId="36DF23CB" w14:textId="77777777" w:rsidR="00C31092" w:rsidRPr="00EF2E5A" w:rsidRDefault="00C31092" w:rsidP="00EF2E5A">
      <w:pPr>
        <w:spacing w:line="276" w:lineRule="auto"/>
        <w:jc w:val="both"/>
        <w:rPr>
          <w:rFonts w:asciiTheme="minorHAnsi" w:hAnsiTheme="minorHAnsi"/>
        </w:rPr>
      </w:pPr>
    </w:p>
    <w:p w14:paraId="7B7AF450" w14:textId="743F4DB9" w:rsidR="00352AC8" w:rsidRPr="00EF2E5A" w:rsidRDefault="00C31092" w:rsidP="00EF2E5A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  <w:b/>
          <w:bCs/>
        </w:rPr>
        <w:t xml:space="preserve">Oferta econòmica, </w:t>
      </w:r>
      <w:r w:rsidRPr="00EF2E5A">
        <w:rPr>
          <w:rFonts w:asciiTheme="minorHAnsi" w:hAnsiTheme="minorHAnsi"/>
        </w:rPr>
        <w:t xml:space="preserve">proposo executar les obres </w:t>
      </w:r>
      <w:r w:rsidR="00352AC8" w:rsidRPr="00EF2E5A">
        <w:rPr>
          <w:rFonts w:asciiTheme="minorHAnsi" w:hAnsiTheme="minorHAnsi"/>
        </w:rPr>
        <w:t>per la quantitat de ……….……</w:t>
      </w:r>
      <w:r w:rsidRPr="00EF2E5A">
        <w:rPr>
          <w:rFonts w:asciiTheme="minorHAnsi" w:hAnsiTheme="minorHAnsi"/>
        </w:rPr>
        <w:t>..</w:t>
      </w:r>
      <w:r w:rsidR="00352AC8" w:rsidRPr="00EF2E5A">
        <w:rPr>
          <w:rFonts w:asciiTheme="minorHAnsi" w:hAnsiTheme="minorHAnsi"/>
        </w:rPr>
        <w:t xml:space="preserve">………….. euros, IVA exclòs. </w:t>
      </w:r>
    </w:p>
    <w:p w14:paraId="36FB8DDC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6B7E00DE" w14:textId="32E3897C" w:rsidR="00352AC8" w:rsidRPr="00EF2E5A" w:rsidRDefault="00352AC8" w:rsidP="00EF2E5A">
      <w:pPr>
        <w:spacing w:line="276" w:lineRule="auto"/>
        <w:ind w:firstLine="708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t>L’import de l’IVA, al .... % , és de ..........euros.</w:t>
      </w:r>
    </w:p>
    <w:p w14:paraId="5E1E3A7A" w14:textId="77777777" w:rsidR="00EB71A0" w:rsidRPr="00EF2E5A" w:rsidRDefault="00EB71A0" w:rsidP="00EF2E5A">
      <w:pPr>
        <w:spacing w:line="276" w:lineRule="auto"/>
        <w:ind w:firstLine="708"/>
        <w:jc w:val="both"/>
        <w:rPr>
          <w:rFonts w:asciiTheme="minorHAnsi" w:hAnsiTheme="minorHAnsi"/>
        </w:rPr>
      </w:pPr>
    </w:p>
    <w:p w14:paraId="5BF43D95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21505628" w14:textId="48B651C1" w:rsidR="00E61DAD" w:rsidRPr="00EF2E5A" w:rsidRDefault="00C31092" w:rsidP="00EF2E5A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  <w:b/>
          <w:bCs/>
        </w:rPr>
        <w:t>Ofereixo una m</w:t>
      </w:r>
      <w:r w:rsidR="00E61DAD" w:rsidRPr="00EF2E5A">
        <w:rPr>
          <w:rFonts w:asciiTheme="minorHAnsi" w:hAnsiTheme="minorHAnsi"/>
          <w:b/>
          <w:bCs/>
        </w:rPr>
        <w:t>illora del termini de garantia</w:t>
      </w:r>
      <w:r w:rsidRPr="00EF2E5A">
        <w:rPr>
          <w:rFonts w:asciiTheme="minorHAnsi" w:hAnsiTheme="minorHAnsi"/>
        </w:rPr>
        <w:t xml:space="preserve"> de ...................any/s </w:t>
      </w:r>
      <w:r w:rsidR="00E61DAD" w:rsidRPr="00EF2E5A">
        <w:rPr>
          <w:rFonts w:asciiTheme="minorHAnsi" w:hAnsiTheme="minorHAnsi"/>
        </w:rPr>
        <w:t>addicional respecte el termini de garantia establert en el present Plec.</w:t>
      </w:r>
    </w:p>
    <w:p w14:paraId="156B477C" w14:textId="77777777" w:rsidR="00EB71A0" w:rsidRPr="00EF2E5A" w:rsidRDefault="00EB71A0" w:rsidP="00EF2E5A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2205EDE9" w14:textId="77777777" w:rsidR="00E61DAD" w:rsidRPr="00EF2E5A" w:rsidRDefault="00E61DAD" w:rsidP="00EF2E5A">
      <w:pPr>
        <w:spacing w:line="276" w:lineRule="auto"/>
        <w:jc w:val="both"/>
        <w:rPr>
          <w:rFonts w:asciiTheme="minorHAnsi" w:hAnsiTheme="minorHAnsi"/>
        </w:rPr>
      </w:pPr>
    </w:p>
    <w:p w14:paraId="7A79E381" w14:textId="4FA228E0" w:rsidR="00E61DAD" w:rsidRPr="00EF2E5A" w:rsidRDefault="00C31092" w:rsidP="00EF2E5A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  <w:b/>
          <w:bCs/>
        </w:rPr>
        <w:t>Ofereixo una m</w:t>
      </w:r>
      <w:r w:rsidR="00E61DAD" w:rsidRPr="00EF2E5A">
        <w:rPr>
          <w:rFonts w:asciiTheme="minorHAnsi" w:hAnsiTheme="minorHAnsi"/>
          <w:b/>
          <w:bCs/>
        </w:rPr>
        <w:t>illora del temps de resposta per urgències</w:t>
      </w:r>
      <w:r w:rsidRPr="00EF2E5A">
        <w:rPr>
          <w:rFonts w:asciiTheme="minorHAnsi" w:hAnsiTheme="minorHAnsi"/>
          <w:b/>
          <w:bCs/>
        </w:rPr>
        <w:t xml:space="preserve"> </w:t>
      </w:r>
      <w:r w:rsidRPr="00EF2E5A">
        <w:rPr>
          <w:rFonts w:asciiTheme="minorHAnsi" w:hAnsiTheme="minorHAnsi"/>
        </w:rPr>
        <w:t xml:space="preserve">de................. </w:t>
      </w:r>
      <w:r w:rsidR="00E61DAD" w:rsidRPr="00EF2E5A">
        <w:rPr>
          <w:rFonts w:asciiTheme="minorHAnsi" w:hAnsiTheme="minorHAnsi"/>
        </w:rPr>
        <w:t>minuts de reducció del temps de resposta establert en el punt 7 del Plec de Condicions Tècniques (</w:t>
      </w:r>
      <w:r w:rsidRPr="00EF2E5A">
        <w:rPr>
          <w:rFonts w:asciiTheme="minorHAnsi" w:hAnsiTheme="minorHAnsi"/>
        </w:rPr>
        <w:t>no s’acceptaran fraccions inferiors a 30 minuts</w:t>
      </w:r>
      <w:r w:rsidR="00E61DAD" w:rsidRPr="00EF2E5A">
        <w:rPr>
          <w:rFonts w:asciiTheme="minorHAnsi" w:hAnsiTheme="minorHAnsi"/>
        </w:rPr>
        <w:t>).</w:t>
      </w:r>
    </w:p>
    <w:p w14:paraId="1B07087F" w14:textId="77777777" w:rsidR="00EB71A0" w:rsidRPr="00EF2E5A" w:rsidRDefault="00EB71A0" w:rsidP="00EF2E5A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3119B5F7" w14:textId="77777777" w:rsidR="00E61DAD" w:rsidRPr="00EF2E5A" w:rsidRDefault="00E61DAD" w:rsidP="00EF2E5A">
      <w:pPr>
        <w:spacing w:line="276" w:lineRule="auto"/>
        <w:jc w:val="both"/>
        <w:rPr>
          <w:rFonts w:asciiTheme="minorHAnsi" w:hAnsiTheme="minorHAnsi"/>
        </w:rPr>
      </w:pPr>
    </w:p>
    <w:p w14:paraId="7480E441" w14:textId="46D96B5F" w:rsidR="00C31092" w:rsidRPr="00EF2E5A" w:rsidRDefault="00C31092" w:rsidP="00EF2E5A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  <w:b/>
          <w:bCs/>
        </w:rPr>
        <w:t>Disposo dels següents d</w:t>
      </w:r>
      <w:r w:rsidR="00E61DAD" w:rsidRPr="00EF2E5A">
        <w:rPr>
          <w:rFonts w:asciiTheme="minorHAnsi" w:hAnsiTheme="minorHAnsi"/>
          <w:b/>
          <w:bCs/>
        </w:rPr>
        <w:t>istintiu mediambiental vehicles</w:t>
      </w:r>
      <w:r w:rsidR="00E61DAD" w:rsidRPr="00EF2E5A">
        <w:rPr>
          <w:rFonts w:asciiTheme="minorHAnsi" w:hAnsiTheme="minorHAnsi"/>
        </w:rPr>
        <w:t xml:space="preserve">: </w:t>
      </w:r>
    </w:p>
    <w:p w14:paraId="707C6B4D" w14:textId="77777777" w:rsidR="00C31092" w:rsidRPr="00EF2E5A" w:rsidRDefault="00C31092" w:rsidP="00EF2E5A">
      <w:pPr>
        <w:pStyle w:val="Prrafodelista"/>
        <w:spacing w:line="276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181"/>
        <w:gridCol w:w="2339"/>
      </w:tblGrid>
      <w:tr w:rsidR="00EB71A0" w:rsidRPr="00EF2E5A" w14:paraId="77CB51DB" w14:textId="77777777" w:rsidTr="00EB71A0">
        <w:tc>
          <w:tcPr>
            <w:tcW w:w="4181" w:type="dxa"/>
          </w:tcPr>
          <w:p w14:paraId="6B1BA421" w14:textId="0275AB51" w:rsidR="00EB71A0" w:rsidRPr="00EF2E5A" w:rsidRDefault="00EB71A0" w:rsidP="00EF2E5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F2E5A">
              <w:rPr>
                <w:rFonts w:asciiTheme="minorHAnsi" w:hAnsiTheme="minorHAnsi"/>
              </w:rPr>
              <w:t>Camió amb distintiu mediambiental C</w:t>
            </w:r>
          </w:p>
        </w:tc>
        <w:tc>
          <w:tcPr>
            <w:tcW w:w="2339" w:type="dxa"/>
          </w:tcPr>
          <w:p w14:paraId="1E74897D" w14:textId="77777777" w:rsidR="00EB71A0" w:rsidRPr="00EF2E5A" w:rsidRDefault="00EB71A0" w:rsidP="00EF2E5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EB71A0" w:rsidRPr="00EF2E5A" w14:paraId="0C40DD38" w14:textId="77777777" w:rsidTr="00EB71A0">
        <w:tc>
          <w:tcPr>
            <w:tcW w:w="4181" w:type="dxa"/>
          </w:tcPr>
          <w:p w14:paraId="7D0AA7E1" w14:textId="59322957" w:rsidR="00EB71A0" w:rsidRPr="00EF2E5A" w:rsidRDefault="00EB71A0" w:rsidP="00EF2E5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F2E5A">
              <w:rPr>
                <w:rFonts w:asciiTheme="minorHAnsi" w:hAnsiTheme="minorHAnsi"/>
              </w:rPr>
              <w:t>Camió amb distintiu mediambiental ECO</w:t>
            </w:r>
          </w:p>
        </w:tc>
        <w:tc>
          <w:tcPr>
            <w:tcW w:w="2339" w:type="dxa"/>
          </w:tcPr>
          <w:p w14:paraId="1CD75767" w14:textId="77777777" w:rsidR="00EB71A0" w:rsidRPr="00EF2E5A" w:rsidRDefault="00EB71A0" w:rsidP="00EF2E5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1DF8E52B" w14:textId="77777777" w:rsidR="00C31092" w:rsidRPr="00EF2E5A" w:rsidRDefault="00C31092" w:rsidP="00EF2E5A">
      <w:pPr>
        <w:spacing w:line="276" w:lineRule="auto"/>
        <w:ind w:left="360"/>
        <w:jc w:val="both"/>
        <w:rPr>
          <w:rFonts w:asciiTheme="minorHAnsi" w:hAnsiTheme="minorHAnsi"/>
        </w:rPr>
      </w:pPr>
    </w:p>
    <w:p w14:paraId="43EB5D90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37712E63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765B4049" w14:textId="77DDB1EC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  <w:r w:rsidRPr="00EF2E5A">
        <w:rPr>
          <w:rFonts w:asciiTheme="minorHAnsi" w:hAnsiTheme="minorHAnsi"/>
        </w:rPr>
        <w:t>(Lloc, data i signatura del licitador)</w:t>
      </w:r>
    </w:p>
    <w:p w14:paraId="25BE1FA4" w14:textId="77777777" w:rsidR="00352AC8" w:rsidRPr="00EF2E5A" w:rsidRDefault="00352AC8" w:rsidP="00EF2E5A">
      <w:pPr>
        <w:spacing w:line="276" w:lineRule="auto"/>
        <w:jc w:val="both"/>
        <w:rPr>
          <w:rFonts w:asciiTheme="minorHAnsi" w:hAnsiTheme="minorHAnsi"/>
        </w:rPr>
      </w:pPr>
    </w:p>
    <w:p w14:paraId="2274F3EE" w14:textId="713900E0" w:rsidR="00352AC8" w:rsidRPr="00EF2E5A" w:rsidRDefault="00352AC8" w:rsidP="00EF2E5A">
      <w:pPr>
        <w:spacing w:line="276" w:lineRule="auto"/>
        <w:rPr>
          <w:rFonts w:asciiTheme="minorHAnsi" w:hAnsiTheme="minorHAnsi"/>
        </w:rPr>
      </w:pPr>
    </w:p>
    <w:bookmarkEnd w:id="0"/>
    <w:p w14:paraId="66CC8B9E" w14:textId="66E802CD" w:rsidR="00EF2E5A" w:rsidRDefault="00EF2E5A">
      <w:pPr>
        <w:spacing w:line="276" w:lineRule="auto"/>
        <w:rPr>
          <w:rFonts w:asciiTheme="minorHAnsi" w:hAnsiTheme="minorHAnsi"/>
        </w:rPr>
      </w:pPr>
    </w:p>
    <w:p w14:paraId="6DC05A8C" w14:textId="075E922B" w:rsidR="00241F4C" w:rsidRDefault="00241F4C">
      <w:pPr>
        <w:spacing w:line="276" w:lineRule="auto"/>
        <w:rPr>
          <w:rFonts w:asciiTheme="minorHAnsi" w:hAnsiTheme="minorHAnsi"/>
        </w:rPr>
      </w:pPr>
    </w:p>
    <w:p w14:paraId="521A1EE9" w14:textId="4F20BFB0" w:rsidR="00241F4C" w:rsidRDefault="00241F4C">
      <w:pPr>
        <w:spacing w:line="276" w:lineRule="auto"/>
        <w:rPr>
          <w:rFonts w:asciiTheme="minorHAnsi" w:hAnsiTheme="minorHAnsi"/>
        </w:rPr>
      </w:pPr>
    </w:p>
    <w:p w14:paraId="3666A41F" w14:textId="1AB3034B" w:rsidR="00241F4C" w:rsidRDefault="00241F4C">
      <w:pPr>
        <w:spacing w:line="276" w:lineRule="auto"/>
        <w:rPr>
          <w:rFonts w:asciiTheme="minorHAnsi" w:hAnsiTheme="minorHAnsi"/>
        </w:rPr>
      </w:pPr>
    </w:p>
    <w:p w14:paraId="60921967" w14:textId="5FE5775B" w:rsidR="00241F4C" w:rsidRDefault="00241F4C">
      <w:pPr>
        <w:spacing w:line="276" w:lineRule="auto"/>
        <w:rPr>
          <w:rFonts w:asciiTheme="minorHAnsi" w:hAnsiTheme="minorHAnsi"/>
        </w:rPr>
      </w:pPr>
      <w:bookmarkStart w:id="1" w:name="_GoBack"/>
      <w:bookmarkEnd w:id="1"/>
    </w:p>
    <w:sectPr w:rsidR="00241F4C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241F4C" w:rsidRDefault="00241F4C" w:rsidP="009A315E">
      <w:r>
        <w:separator/>
      </w:r>
    </w:p>
  </w:endnote>
  <w:endnote w:type="continuationSeparator" w:id="0">
    <w:p w14:paraId="7C86EC0B" w14:textId="77777777" w:rsidR="00241F4C" w:rsidRDefault="00241F4C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28D461E0" w:rsidR="00241F4C" w:rsidRPr="00484F22" w:rsidRDefault="00241F4C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241F4C" w:rsidRPr="00484F22" w:rsidRDefault="00241F4C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241F4C" w:rsidRDefault="00241F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241F4C" w:rsidRDefault="00241F4C" w:rsidP="009A315E">
      <w:r>
        <w:separator/>
      </w:r>
    </w:p>
  </w:footnote>
  <w:footnote w:type="continuationSeparator" w:id="0">
    <w:p w14:paraId="5796A65D" w14:textId="77777777" w:rsidR="00241F4C" w:rsidRDefault="00241F4C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5D1C7C2B" w:rsidR="00241F4C" w:rsidRDefault="00241F4C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0602C"/>
    <w:multiLevelType w:val="hybridMultilevel"/>
    <w:tmpl w:val="9B5EEC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347"/>
    <w:multiLevelType w:val="hybridMultilevel"/>
    <w:tmpl w:val="3BEE77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6319"/>
    <w:multiLevelType w:val="hybridMultilevel"/>
    <w:tmpl w:val="1938E54E"/>
    <w:lvl w:ilvl="0" w:tplc="0403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7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9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21"/>
  </w:num>
  <w:num w:numId="11">
    <w:abstractNumId w:val="26"/>
  </w:num>
  <w:num w:numId="12">
    <w:abstractNumId w:val="25"/>
  </w:num>
  <w:num w:numId="13">
    <w:abstractNumId w:val="23"/>
  </w:num>
  <w:num w:numId="14">
    <w:abstractNumId w:val="6"/>
  </w:num>
  <w:num w:numId="15">
    <w:abstractNumId w:val="11"/>
  </w:num>
  <w:num w:numId="16">
    <w:abstractNumId w:val="2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0"/>
  </w:num>
  <w:num w:numId="20">
    <w:abstractNumId w:val="24"/>
  </w:num>
  <w:num w:numId="21">
    <w:abstractNumId w:val="29"/>
  </w:num>
  <w:num w:numId="22">
    <w:abstractNumId w:val="13"/>
  </w:num>
  <w:num w:numId="23">
    <w:abstractNumId w:val="7"/>
  </w:num>
  <w:num w:numId="24">
    <w:abstractNumId w:val="5"/>
  </w:num>
  <w:num w:numId="25">
    <w:abstractNumId w:val="3"/>
  </w:num>
  <w:num w:numId="26">
    <w:abstractNumId w:val="14"/>
  </w:num>
  <w:num w:numId="27">
    <w:abstractNumId w:val="15"/>
  </w:num>
  <w:num w:numId="28">
    <w:abstractNumId w:val="19"/>
  </w:num>
  <w:num w:numId="29">
    <w:abstractNumId w:val="16"/>
  </w:num>
  <w:num w:numId="30">
    <w:abstractNumId w:val="27"/>
  </w:num>
  <w:num w:numId="3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2AEB"/>
    <w:rsid w:val="000426DB"/>
    <w:rsid w:val="000D1F84"/>
    <w:rsid w:val="000F7C48"/>
    <w:rsid w:val="00132C83"/>
    <w:rsid w:val="00135F76"/>
    <w:rsid w:val="001E70C9"/>
    <w:rsid w:val="00213CFA"/>
    <w:rsid w:val="002230BF"/>
    <w:rsid w:val="0022565B"/>
    <w:rsid w:val="00241F4C"/>
    <w:rsid w:val="00251DB1"/>
    <w:rsid w:val="002E4CF7"/>
    <w:rsid w:val="002F0DB6"/>
    <w:rsid w:val="002F2812"/>
    <w:rsid w:val="0032146C"/>
    <w:rsid w:val="00330B07"/>
    <w:rsid w:val="00334D3C"/>
    <w:rsid w:val="00341059"/>
    <w:rsid w:val="00352AC8"/>
    <w:rsid w:val="003537E5"/>
    <w:rsid w:val="00355478"/>
    <w:rsid w:val="0035558F"/>
    <w:rsid w:val="0037711D"/>
    <w:rsid w:val="0038617B"/>
    <w:rsid w:val="003D37C4"/>
    <w:rsid w:val="003F0319"/>
    <w:rsid w:val="0040134A"/>
    <w:rsid w:val="00471A26"/>
    <w:rsid w:val="00481DBC"/>
    <w:rsid w:val="00484F22"/>
    <w:rsid w:val="004B0E96"/>
    <w:rsid w:val="004B69BF"/>
    <w:rsid w:val="004E7A73"/>
    <w:rsid w:val="00531898"/>
    <w:rsid w:val="005377E6"/>
    <w:rsid w:val="00542178"/>
    <w:rsid w:val="005466B0"/>
    <w:rsid w:val="005828AE"/>
    <w:rsid w:val="00592964"/>
    <w:rsid w:val="005A4CD0"/>
    <w:rsid w:val="00620901"/>
    <w:rsid w:val="00643C58"/>
    <w:rsid w:val="00660B2D"/>
    <w:rsid w:val="00673175"/>
    <w:rsid w:val="00686E48"/>
    <w:rsid w:val="006927C5"/>
    <w:rsid w:val="006B6949"/>
    <w:rsid w:val="006C1703"/>
    <w:rsid w:val="006C7B39"/>
    <w:rsid w:val="006D74AA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71F32"/>
    <w:rsid w:val="009909BB"/>
    <w:rsid w:val="009A315E"/>
    <w:rsid w:val="009A57A6"/>
    <w:rsid w:val="009C2E23"/>
    <w:rsid w:val="009D742D"/>
    <w:rsid w:val="009F2C88"/>
    <w:rsid w:val="00A13813"/>
    <w:rsid w:val="00A27AE8"/>
    <w:rsid w:val="00A61564"/>
    <w:rsid w:val="00AA18A8"/>
    <w:rsid w:val="00B10525"/>
    <w:rsid w:val="00B348D0"/>
    <w:rsid w:val="00B87222"/>
    <w:rsid w:val="00B9103C"/>
    <w:rsid w:val="00B936C4"/>
    <w:rsid w:val="00BE66DD"/>
    <w:rsid w:val="00C04E4A"/>
    <w:rsid w:val="00C06C22"/>
    <w:rsid w:val="00C20F6A"/>
    <w:rsid w:val="00C31092"/>
    <w:rsid w:val="00C50606"/>
    <w:rsid w:val="00C56AE5"/>
    <w:rsid w:val="00C71A2B"/>
    <w:rsid w:val="00C9018D"/>
    <w:rsid w:val="00CA4B03"/>
    <w:rsid w:val="00CF0608"/>
    <w:rsid w:val="00D20824"/>
    <w:rsid w:val="00D86CA7"/>
    <w:rsid w:val="00D9108C"/>
    <w:rsid w:val="00D968B5"/>
    <w:rsid w:val="00DD7156"/>
    <w:rsid w:val="00DE214F"/>
    <w:rsid w:val="00DE5AA7"/>
    <w:rsid w:val="00E0591C"/>
    <w:rsid w:val="00E1405C"/>
    <w:rsid w:val="00E311AE"/>
    <w:rsid w:val="00E46A2A"/>
    <w:rsid w:val="00E532D8"/>
    <w:rsid w:val="00E61DAD"/>
    <w:rsid w:val="00E67FF9"/>
    <w:rsid w:val="00E80220"/>
    <w:rsid w:val="00E854C6"/>
    <w:rsid w:val="00EB71A0"/>
    <w:rsid w:val="00ED3CD0"/>
    <w:rsid w:val="00EF2E5A"/>
    <w:rsid w:val="00F10D17"/>
    <w:rsid w:val="00F83899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352AC8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352AC8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963E-F057-4931-8FD9-16099E83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2022-06-15T18:01:00Z</cp:lastPrinted>
  <dcterms:created xsi:type="dcterms:W3CDTF">2022-06-15T16:28:00Z</dcterms:created>
  <dcterms:modified xsi:type="dcterms:W3CDTF">2022-06-16T09:12:00Z</dcterms:modified>
</cp:coreProperties>
</file>