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5902" w14:textId="434D4D3D" w:rsidR="00352AC8" w:rsidRPr="00EF2E5A" w:rsidRDefault="00352AC8" w:rsidP="00EF2E5A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bookmarkStart w:id="0" w:name="_Hlk528172210"/>
      <w:r w:rsidRPr="00EF2E5A">
        <w:rPr>
          <w:rFonts w:asciiTheme="minorHAnsi" w:eastAsia="Calibri" w:hAnsiTheme="minorHAnsi" w:cs="Arial"/>
          <w:b/>
          <w:lang w:eastAsia="en-US"/>
        </w:rPr>
        <w:t>ANNEX 1</w:t>
      </w:r>
    </w:p>
    <w:p w14:paraId="09826072" w14:textId="77777777" w:rsidR="00352AC8" w:rsidRPr="00EF2E5A" w:rsidRDefault="00352AC8" w:rsidP="00EF2E5A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69BAAA29" w14:textId="77777777" w:rsidR="00352AC8" w:rsidRPr="00EF2E5A" w:rsidRDefault="00352AC8" w:rsidP="00EF2E5A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EF2E5A">
        <w:rPr>
          <w:rFonts w:asciiTheme="minorHAnsi" w:eastAsia="Calibri" w:hAnsiTheme="minorHAnsi" w:cs="Arial"/>
          <w:b/>
          <w:lang w:eastAsia="en-US"/>
        </w:rPr>
        <w:t>MODEL DE DECLARACIÓ RESPONSABLE PER AL COMPLIMENT DE LA NORMATIVA NACIONAL</w:t>
      </w:r>
    </w:p>
    <w:p w14:paraId="391EE24D" w14:textId="77777777" w:rsidR="00352AC8" w:rsidRPr="00EF2E5A" w:rsidRDefault="00352AC8" w:rsidP="00EF2E5A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</w:p>
    <w:p w14:paraId="70DC8407" w14:textId="77777777" w:rsidR="00352AC8" w:rsidRPr="00EF2E5A" w:rsidRDefault="00352AC8" w:rsidP="00EF2E5A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  <w:r w:rsidRPr="00EF2E5A">
        <w:rPr>
          <w:rFonts w:asciiTheme="minorHAnsi" w:eastAsia="Calibri" w:hAnsiTheme="minorHAnsi" w:cs="Arial"/>
          <w:lang w:eastAsia="en-US"/>
        </w:rPr>
        <w:t>(A INSERIR EN EL SOBRE A)</w:t>
      </w:r>
    </w:p>
    <w:p w14:paraId="56C1FB80" w14:textId="77777777" w:rsidR="00352AC8" w:rsidRPr="00EF2E5A" w:rsidRDefault="00352AC8" w:rsidP="00EF2E5A">
      <w:pPr>
        <w:spacing w:line="276" w:lineRule="auto"/>
        <w:ind w:left="720" w:hanging="11"/>
        <w:jc w:val="both"/>
        <w:rPr>
          <w:rFonts w:asciiTheme="minorHAnsi" w:hAnsiTheme="minorHAnsi" w:cs="Arial"/>
          <w:b/>
          <w:u w:val="single"/>
        </w:rPr>
      </w:pPr>
    </w:p>
    <w:p w14:paraId="6ADA3A2F" w14:textId="77777777" w:rsidR="00352AC8" w:rsidRPr="00EF2E5A" w:rsidRDefault="00352AC8" w:rsidP="00EF2E5A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  <w:strike/>
        </w:rPr>
      </w:pPr>
      <w:r w:rsidRPr="00EF2E5A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EF2E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F2E5A">
        <w:rPr>
          <w:rFonts w:asciiTheme="minorHAnsi" w:hAnsiTheme="minorHAnsi" w:cs="Arial"/>
        </w:rPr>
        <w:t xml:space="preserve"> </w:t>
      </w:r>
      <w:r w:rsidRPr="00EF2E5A">
        <w:rPr>
          <w:rFonts w:asciiTheme="minorHAnsi" w:hAnsiTheme="minorHAnsi" w:cs="Arial"/>
          <w:i/>
        </w:rPr>
        <w:t>(persona de contacte......................,</w:t>
      </w:r>
      <w:r w:rsidRPr="00EF2E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EF2E5A">
        <w:rPr>
          <w:rFonts w:asciiTheme="minorHAnsi" w:hAnsiTheme="minorHAnsi" w:cs="Arial"/>
          <w:i/>
        </w:rPr>
        <w:t>consignar objecte del contracte i lots, si escau</w:t>
      </w:r>
      <w:r w:rsidRPr="00EF2E5A">
        <w:rPr>
          <w:rFonts w:asciiTheme="minorHAnsi" w:hAnsiTheme="minorHAnsi" w:cs="Arial"/>
        </w:rPr>
        <w:t>) i DECLARA RESPONSABLEMENT:</w:t>
      </w:r>
    </w:p>
    <w:p w14:paraId="50F7115D" w14:textId="77777777" w:rsidR="00352AC8" w:rsidRPr="00EF2E5A" w:rsidRDefault="00352AC8" w:rsidP="00EF2E5A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3161F307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jc w:val="both"/>
        <w:rPr>
          <w:rFonts w:asciiTheme="minorHAnsi" w:hAnsiTheme="minorHAnsi" w:cs="Arial"/>
          <w:noProof/>
        </w:rPr>
      </w:pPr>
      <w:r w:rsidRPr="00EF2E5A">
        <w:rPr>
          <w:rFonts w:asciiTheme="minorHAnsi" w:hAnsiTheme="minorHAnsi" w:cs="Arial"/>
          <w:noProof/>
        </w:rPr>
        <w:t>Que el perfil d’empresa és el següent:</w:t>
      </w:r>
    </w:p>
    <w:p w14:paraId="15B53002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352AC8" w:rsidRPr="00EF2E5A" w14:paraId="33BE3BB2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5BF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2FD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59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352AC8" w:rsidRPr="00EF2E5A" w14:paraId="73AD4159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654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61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8F5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EF2E5A" w14:paraId="55D461EC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51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98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348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EF2E5A" w14:paraId="507390CB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82B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4A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8A1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EF2E5A" w14:paraId="1A89A4CE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07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A69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7D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</w:tbl>
    <w:p w14:paraId="2D842EB5" w14:textId="77777777" w:rsidR="00352AC8" w:rsidRPr="00EF2E5A" w:rsidRDefault="00352AC8" w:rsidP="00EF2E5A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075E0572" w14:textId="00355B5B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/>
        </w:rPr>
      </w:pPr>
      <w:r w:rsidRPr="00EF2E5A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CFFFF56" w14:textId="6A146C75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D7FD75B" w14:textId="67AEC5E8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lastRenderedPageBreak/>
        <w:t>Que, en cas que es tracti d’empresa estrangera, es sotmet a la jurisdicció dels Jutjats i Tribunals espanyols.</w:t>
      </w:r>
    </w:p>
    <w:p w14:paraId="38EEE618" w14:textId="3E22ACEF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FFDFEFC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SÍ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NO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proofErr w:type="spellStart"/>
      <w:r w:rsidRPr="00EF2E5A">
        <w:rPr>
          <w:rFonts w:asciiTheme="minorHAnsi" w:hAnsiTheme="minorHAnsi" w:cs="Arial"/>
        </w:rPr>
        <w:t>NO</w:t>
      </w:r>
      <w:proofErr w:type="spellEnd"/>
      <w:r w:rsidRPr="00EF2E5A">
        <w:rPr>
          <w:rFonts w:asciiTheme="minorHAnsi" w:hAnsiTheme="minorHAnsi" w:cs="Arial"/>
        </w:rPr>
        <w:t xml:space="preserve"> obligat per normativa</w:t>
      </w:r>
    </w:p>
    <w:p w14:paraId="0E2BE257" w14:textId="77777777" w:rsidR="00352AC8" w:rsidRPr="00EF2E5A" w:rsidRDefault="00352AC8" w:rsidP="00EF2E5A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p w14:paraId="4496E073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6B2D6222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SÍ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NO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proofErr w:type="spellStart"/>
      <w:r w:rsidRPr="00EF2E5A">
        <w:rPr>
          <w:rFonts w:asciiTheme="minorHAnsi" w:hAnsiTheme="minorHAnsi" w:cs="Arial"/>
        </w:rPr>
        <w:t>NO</w:t>
      </w:r>
      <w:proofErr w:type="spellEnd"/>
      <w:r w:rsidRPr="00EF2E5A">
        <w:rPr>
          <w:rFonts w:asciiTheme="minorHAnsi" w:hAnsiTheme="minorHAnsi" w:cs="Arial"/>
        </w:rPr>
        <w:t xml:space="preserve"> obligat per normativa</w:t>
      </w:r>
    </w:p>
    <w:p w14:paraId="471AA1B2" w14:textId="77777777" w:rsidR="00352AC8" w:rsidRPr="00EF2E5A" w:rsidRDefault="00352AC8" w:rsidP="00EF2E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3BA0081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71B242B5" w14:textId="77777777" w:rsidR="00352AC8" w:rsidRPr="00EF2E5A" w:rsidRDefault="00352AC8" w:rsidP="00EF2E5A">
      <w:pPr>
        <w:tabs>
          <w:tab w:val="num" w:pos="567"/>
          <w:tab w:val="num" w:pos="900"/>
        </w:tabs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EB5FE88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SÍ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NO</w:t>
      </w:r>
    </w:p>
    <w:p w14:paraId="06F28D16" w14:textId="77777777" w:rsidR="00352AC8" w:rsidRPr="00EF2E5A" w:rsidRDefault="00352AC8" w:rsidP="00EF2E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C1DE511" w14:textId="4EB7F303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Respecte l’Impost sobre el valor afegit (IVA) l’empresa: </w:t>
      </w:r>
    </w:p>
    <w:p w14:paraId="71E979DD" w14:textId="77777777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>E</w:t>
      </w:r>
      <w:r w:rsidRPr="00EF2E5A">
        <w:rPr>
          <w:rFonts w:asciiTheme="minorHAnsi" w:hAnsiTheme="minorHAnsi" w:cs="Arial"/>
        </w:rPr>
        <w:t>stà subjecte a l’IVA.</w:t>
      </w:r>
    </w:p>
    <w:p w14:paraId="69B72B9F" w14:textId="45CA581D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 xml:space="preserve">Està no </w:t>
      </w:r>
      <w:r w:rsidRPr="00EF2E5A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3114FAD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Respecte l’Impost d’Activitats Econòmiques (IAE) l’empresa:</w:t>
      </w:r>
    </w:p>
    <w:p w14:paraId="3A2A5C51" w14:textId="77777777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>E</w:t>
      </w:r>
      <w:r w:rsidRPr="00EF2E5A">
        <w:rPr>
          <w:rFonts w:asciiTheme="minorHAnsi" w:hAnsiTheme="minorHAnsi" w:cs="Arial"/>
        </w:rPr>
        <w:t>stà subjecte a l’IAE.</w:t>
      </w:r>
    </w:p>
    <w:p w14:paraId="0624594F" w14:textId="77777777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 xml:space="preserve">Està no </w:t>
      </w:r>
      <w:r w:rsidRPr="00EF2E5A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141AF3D7" w14:textId="24A99682" w:rsidR="005828AE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EF2E5A">
        <w:rPr>
          <w:rFonts w:asciiTheme="minorHAnsi" w:hAnsiTheme="minorHAnsi" w:cs="Arial"/>
          <w:lang w:eastAsia="ca-ES"/>
        </w:rPr>
        <w:t>comunicacions i requeriments per mitjans electrònics</w:t>
      </w:r>
      <w:r w:rsidRPr="00EF2E5A">
        <w:rPr>
          <w:rFonts w:asciiTheme="minorHAnsi" w:hAnsiTheme="minorHAnsi" w:cs="Arial"/>
        </w:rPr>
        <w:t xml:space="preserve"> a:</w:t>
      </w:r>
      <w:r w:rsidRPr="00EF2E5A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352AC8" w:rsidRPr="00EF2E5A" w14:paraId="01618F26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4C8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EB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99D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Correu electrònic</w:t>
            </w:r>
          </w:p>
          <w:p w14:paraId="5D81ADE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F10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Mòbil</w:t>
            </w:r>
          </w:p>
          <w:p w14:paraId="2960CB3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352AC8" w:rsidRPr="00EF2E5A" w14:paraId="6C65E96A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9D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CC9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C03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A0F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352AC8" w:rsidRPr="00EF2E5A" w14:paraId="381CE80E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ACA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4C8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ED9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DC7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47FF35FB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4C6B04F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  <w:i/>
        </w:rPr>
      </w:pPr>
      <w:r w:rsidRPr="00EF2E5A">
        <w:rPr>
          <w:rFonts w:asciiTheme="minorHAnsi" w:hAnsiTheme="minorHAnsi" w:cs="Arial"/>
          <w:i/>
        </w:rPr>
        <w:t>*Camps obligatoris.</w:t>
      </w:r>
    </w:p>
    <w:p w14:paraId="75667D2B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7DCDCD8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EF2E5A">
        <w:rPr>
          <w:rFonts w:asciiTheme="minorHAnsi" w:hAnsiTheme="minorHAnsi" w:cs="Arial"/>
          <w:lang w:eastAsia="ca-ES"/>
        </w:rPr>
        <w:t>comunicacions i requeriments</w:t>
      </w:r>
      <w:r w:rsidRPr="00EF2E5A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6F113EFB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3AA0E69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DF782ED" w14:textId="77777777" w:rsidR="00352AC8" w:rsidRPr="00EF2E5A" w:rsidRDefault="00352AC8" w:rsidP="00EF2E5A">
      <w:pPr>
        <w:shd w:val="clear" w:color="auto" w:fill="FFFFFF"/>
        <w:tabs>
          <w:tab w:val="left" w:leader="dot" w:pos="4315"/>
          <w:tab w:val="left" w:leader="dot" w:pos="6854"/>
        </w:tabs>
        <w:suppressAutoHyphens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Verdana"/>
          <w:i/>
          <w:iCs/>
          <w:spacing w:val="6"/>
          <w:lang w:eastAsia="en-US"/>
        </w:rPr>
        <w:t xml:space="preserve">    </w:t>
      </w:r>
      <w:r w:rsidRPr="00EF2E5A">
        <w:rPr>
          <w:rFonts w:asciiTheme="minorHAnsi" w:hAnsiTheme="minorHAnsi" w:cs="Arial"/>
        </w:rPr>
        <w:t>Que, als efectes de l’article 86 del Reial Decret 1098/2001, de 12 d’octubre, pel qual   s’aprova el Reglament General de la Llei de Contractes de les administracions públiques, la meva representada:</w:t>
      </w:r>
    </w:p>
    <w:p w14:paraId="0B667B18" w14:textId="77777777" w:rsidR="00352AC8" w:rsidRPr="00EF2E5A" w:rsidRDefault="00352AC8" w:rsidP="00EF2E5A">
      <w:p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</w:p>
    <w:p w14:paraId="758CF5A6" w14:textId="77777777" w:rsidR="00352AC8" w:rsidRPr="00EF2E5A" w:rsidRDefault="00352AC8" w:rsidP="00EF2E5A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No pertany a cap grup empresarial.</w:t>
      </w:r>
    </w:p>
    <w:p w14:paraId="3BB8C868" w14:textId="77777777" w:rsidR="00352AC8" w:rsidRPr="00EF2E5A" w:rsidRDefault="00352AC8" w:rsidP="00EF2E5A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Pertany al grup empresarial denominat................del qual formen part les empreses que s’indiquen en el llistat annex a la present declaració responsable.</w:t>
      </w:r>
    </w:p>
    <w:p w14:paraId="3AED1539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34540493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 (</w:t>
      </w:r>
      <w:r w:rsidRPr="00EF2E5A">
        <w:rPr>
          <w:rFonts w:asciiTheme="minorHAnsi" w:hAnsiTheme="minorHAnsi" w:cs="Arial"/>
          <w:i/>
        </w:rPr>
        <w:t>Data i signatura</w:t>
      </w:r>
      <w:r w:rsidRPr="00EF2E5A">
        <w:rPr>
          <w:rFonts w:asciiTheme="minorHAnsi" w:hAnsiTheme="minorHAnsi" w:cs="Arial"/>
        </w:rPr>
        <w:t>)</w:t>
      </w:r>
      <w:r w:rsidRPr="00EF2E5A">
        <w:rPr>
          <w:rFonts w:asciiTheme="minorHAnsi" w:hAnsiTheme="minorHAnsi" w:cs="Arial"/>
          <w:i/>
        </w:rPr>
        <w:t>.”</w:t>
      </w:r>
    </w:p>
    <w:p w14:paraId="16403F37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  <w:spacing w:val="-2"/>
        </w:rPr>
      </w:pPr>
    </w:p>
    <w:p w14:paraId="39C5E338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77AAA4B2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687D3A32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272E81FB" w14:textId="5903E046" w:rsidR="00352AC8" w:rsidRPr="00EF2E5A" w:rsidRDefault="00352AC8" w:rsidP="00510D26">
      <w:pPr>
        <w:spacing w:line="276" w:lineRule="auto"/>
        <w:jc w:val="both"/>
        <w:rPr>
          <w:rFonts w:asciiTheme="minorHAnsi" w:hAnsiTheme="minorHAnsi" w:cs="Arial"/>
        </w:rPr>
      </w:pPr>
      <w:bookmarkStart w:id="1" w:name="_GoBack"/>
      <w:bookmarkEnd w:id="1"/>
    </w:p>
    <w:bookmarkEnd w:id="0"/>
    <w:sectPr w:rsidR="00352AC8" w:rsidRPr="00EF2E5A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241F4C" w:rsidRDefault="00241F4C" w:rsidP="009A315E">
      <w:r>
        <w:separator/>
      </w:r>
    </w:p>
  </w:endnote>
  <w:endnote w:type="continuationSeparator" w:id="0">
    <w:p w14:paraId="7C86EC0B" w14:textId="77777777" w:rsidR="00241F4C" w:rsidRDefault="00241F4C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28D461E0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241F4C" w:rsidRDefault="00241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241F4C" w:rsidRDefault="00241F4C" w:rsidP="009A315E">
      <w:r>
        <w:separator/>
      </w:r>
    </w:p>
  </w:footnote>
  <w:footnote w:type="continuationSeparator" w:id="0">
    <w:p w14:paraId="5796A65D" w14:textId="77777777" w:rsidR="00241F4C" w:rsidRDefault="00241F4C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D1C7C2B" w:rsidR="00241F4C" w:rsidRDefault="00241F4C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21"/>
  </w:num>
  <w:num w:numId="11">
    <w:abstractNumId w:val="26"/>
  </w:num>
  <w:num w:numId="12">
    <w:abstractNumId w:val="25"/>
  </w:num>
  <w:num w:numId="13">
    <w:abstractNumId w:val="23"/>
  </w:num>
  <w:num w:numId="14">
    <w:abstractNumId w:val="6"/>
  </w:num>
  <w:num w:numId="15">
    <w:abstractNumId w:val="11"/>
  </w:num>
  <w:num w:numId="16">
    <w:abstractNumId w:val="2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24"/>
  </w:num>
  <w:num w:numId="21">
    <w:abstractNumId w:val="29"/>
  </w:num>
  <w:num w:numId="22">
    <w:abstractNumId w:val="13"/>
  </w:num>
  <w:num w:numId="23">
    <w:abstractNumId w:val="7"/>
  </w:num>
  <w:num w:numId="24">
    <w:abstractNumId w:val="5"/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6"/>
  </w:num>
  <w:num w:numId="30">
    <w:abstractNumId w:val="27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D1F84"/>
    <w:rsid w:val="000F7C48"/>
    <w:rsid w:val="00132C83"/>
    <w:rsid w:val="00135F76"/>
    <w:rsid w:val="001E70C9"/>
    <w:rsid w:val="00213CFA"/>
    <w:rsid w:val="002230BF"/>
    <w:rsid w:val="0022565B"/>
    <w:rsid w:val="00241F4C"/>
    <w:rsid w:val="00251DB1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D37C4"/>
    <w:rsid w:val="003F0319"/>
    <w:rsid w:val="0040134A"/>
    <w:rsid w:val="00471A26"/>
    <w:rsid w:val="00481DBC"/>
    <w:rsid w:val="00484F22"/>
    <w:rsid w:val="004B0E96"/>
    <w:rsid w:val="004B69BF"/>
    <w:rsid w:val="004E7A73"/>
    <w:rsid w:val="00510D26"/>
    <w:rsid w:val="00531898"/>
    <w:rsid w:val="005377E6"/>
    <w:rsid w:val="00542178"/>
    <w:rsid w:val="005466B0"/>
    <w:rsid w:val="005828AE"/>
    <w:rsid w:val="00592964"/>
    <w:rsid w:val="005A4CD0"/>
    <w:rsid w:val="00620901"/>
    <w:rsid w:val="00643C58"/>
    <w:rsid w:val="00660B2D"/>
    <w:rsid w:val="00673175"/>
    <w:rsid w:val="00686E48"/>
    <w:rsid w:val="006927C5"/>
    <w:rsid w:val="006B6949"/>
    <w:rsid w:val="006C1703"/>
    <w:rsid w:val="006C7B39"/>
    <w:rsid w:val="006D74AA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A18A8"/>
    <w:rsid w:val="00B10525"/>
    <w:rsid w:val="00B348D0"/>
    <w:rsid w:val="00B87222"/>
    <w:rsid w:val="00B9103C"/>
    <w:rsid w:val="00B936C4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D3CD0"/>
    <w:rsid w:val="00EF2E5A"/>
    <w:rsid w:val="00F10D17"/>
    <w:rsid w:val="00F83899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80DD-24BF-44CC-8CD7-14EBC12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2022-06-15T18:01:00Z</cp:lastPrinted>
  <dcterms:created xsi:type="dcterms:W3CDTF">2022-06-15T16:28:00Z</dcterms:created>
  <dcterms:modified xsi:type="dcterms:W3CDTF">2022-06-16T09:11:00Z</dcterms:modified>
</cp:coreProperties>
</file>