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A45A" w14:textId="77777777" w:rsidR="0008057E" w:rsidRPr="001F67C0" w:rsidRDefault="0008057E" w:rsidP="0008057E">
      <w:pPr>
        <w:rPr>
          <w:rFonts w:asciiTheme="minorHAnsi" w:hAnsiTheme="minorHAnsi"/>
        </w:rPr>
      </w:pPr>
    </w:p>
    <w:p w14:paraId="30DBBD94" w14:textId="77777777" w:rsidR="0008057E" w:rsidRPr="001F67C0" w:rsidRDefault="0008057E" w:rsidP="0008057E">
      <w:pPr>
        <w:tabs>
          <w:tab w:val="center" w:pos="4252"/>
          <w:tab w:val="right" w:pos="8504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1F67C0">
        <w:rPr>
          <w:rFonts w:asciiTheme="minorHAnsi" w:hAnsiTheme="minorHAnsi" w:cs="Arial"/>
          <w:b/>
        </w:rPr>
        <w:t>ANNEX 3</w:t>
      </w:r>
    </w:p>
    <w:p w14:paraId="7904A909" w14:textId="77777777" w:rsidR="0008057E" w:rsidRPr="001F67C0" w:rsidRDefault="0008057E" w:rsidP="0008057E">
      <w:pPr>
        <w:tabs>
          <w:tab w:val="center" w:pos="4252"/>
          <w:tab w:val="right" w:pos="8504"/>
        </w:tabs>
        <w:spacing w:line="276" w:lineRule="auto"/>
        <w:jc w:val="both"/>
        <w:rPr>
          <w:rFonts w:asciiTheme="minorHAnsi" w:hAnsiTheme="minorHAnsi" w:cs="Arial"/>
        </w:rPr>
      </w:pPr>
    </w:p>
    <w:p w14:paraId="1D3556EA" w14:textId="3DEC48F9" w:rsidR="0008057E" w:rsidRPr="00F6045F" w:rsidRDefault="0008057E" w:rsidP="00F6045F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b/>
          <w:bCs/>
        </w:rPr>
      </w:pPr>
      <w:r w:rsidRPr="00F6045F">
        <w:rPr>
          <w:rStyle w:val="normaltextrun"/>
          <w:rFonts w:asciiTheme="minorHAnsi" w:hAnsiTheme="minorHAnsi"/>
          <w:b/>
          <w:bCs/>
          <w:color w:val="000000"/>
        </w:rPr>
        <w:t>PROPOSICIÓ ECONÒMICA</w:t>
      </w:r>
    </w:p>
    <w:p w14:paraId="22541E95" w14:textId="77777777" w:rsidR="0008057E" w:rsidRPr="001F67C0" w:rsidRDefault="0008057E" w:rsidP="0008057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</w:rPr>
      </w:pPr>
      <w:r w:rsidRPr="001F67C0">
        <w:rPr>
          <w:rStyle w:val="eop"/>
          <w:rFonts w:asciiTheme="minorHAnsi" w:hAnsiTheme="minorHAnsi"/>
        </w:rPr>
        <w:t> </w:t>
      </w:r>
    </w:p>
    <w:p w14:paraId="1026103A" w14:textId="77777777" w:rsidR="0008057E" w:rsidRPr="001F67C0" w:rsidRDefault="0008057E" w:rsidP="0008057E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  <w:r w:rsidRPr="001F67C0">
        <w:rPr>
          <w:rStyle w:val="normaltextrun"/>
          <w:rFonts w:asciiTheme="minorHAnsi" w:hAnsiTheme="minorHAnsi"/>
          <w:i/>
          <w:iCs/>
        </w:rPr>
        <w:t>El/la Sr./Sra. ........................................................................................... amb residència a ............................................, al carrer .................................................... número ........., i amb NIF ................................., declara que, assabentat/</w:t>
      </w:r>
      <w:proofErr w:type="spellStart"/>
      <w:r w:rsidRPr="001F67C0">
        <w:rPr>
          <w:rStyle w:val="normaltextrun"/>
          <w:rFonts w:asciiTheme="minorHAnsi" w:hAnsiTheme="minorHAnsi"/>
          <w:i/>
          <w:iCs/>
        </w:rPr>
        <w:t>ada</w:t>
      </w:r>
      <w:proofErr w:type="spellEnd"/>
      <w:r w:rsidRPr="001F67C0">
        <w:rPr>
          <w:rStyle w:val="normaltextrun"/>
          <w:rFonts w:asciiTheme="minorHAnsi" w:hAnsiTheme="minorHAnsi"/>
          <w:i/>
          <w:iCs/>
        </w:rPr>
        <w:t xml:space="preserve"> de les condicions i els requisits que s’exigeixen per poder ser adjudicatari/ària del contracte de les feines de recolzament i complementàries a les de ABSA per a la conservació i manteniment de la xarxa de sanejament de Blanes, es compromet (en nom propi/en nom i representació de l’empresa) a executar-lo amb estricta subjecció als requisits i condicions estipulats.</w:t>
      </w:r>
      <w:r w:rsidRPr="001F67C0">
        <w:rPr>
          <w:rStyle w:val="eop"/>
          <w:rFonts w:asciiTheme="minorHAnsi" w:hAnsiTheme="minorHAnsi"/>
        </w:rPr>
        <w:t> </w:t>
      </w:r>
    </w:p>
    <w:p w14:paraId="1F49293C" w14:textId="77777777" w:rsidR="0008057E" w:rsidRPr="001F67C0" w:rsidRDefault="0008057E" w:rsidP="0008057E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  <w:r w:rsidRPr="001F67C0">
        <w:rPr>
          <w:rStyle w:val="eop"/>
          <w:rFonts w:asciiTheme="minorHAnsi" w:hAnsiTheme="minorHAnsi"/>
        </w:rPr>
        <w:t> </w:t>
      </w:r>
    </w:p>
    <w:p w14:paraId="54BFA40F" w14:textId="77777777" w:rsidR="0008057E" w:rsidRPr="001F67C0" w:rsidRDefault="0008057E" w:rsidP="0008057E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/>
        </w:rPr>
      </w:pPr>
      <w:r w:rsidRPr="001F67C0">
        <w:rPr>
          <w:rStyle w:val="normaltextrun"/>
          <w:rFonts w:asciiTheme="minorHAnsi" w:hAnsiTheme="minorHAnsi"/>
          <w:i/>
          <w:iCs/>
        </w:rPr>
        <w:t xml:space="preserve">Que em comprometo a executar les prestacions d’aquest contracte segons els preus ordinaris unitaris indicats en la taula inclosa a continuació, sempre prenent en consideració que els imports totals a facturar serien els corresponents a l’aplicació d’aquests preus </w:t>
      </w:r>
      <w:proofErr w:type="spellStart"/>
      <w:r w:rsidRPr="001F67C0">
        <w:rPr>
          <w:rStyle w:val="normaltextrun"/>
          <w:rFonts w:asciiTheme="minorHAnsi" w:hAnsiTheme="minorHAnsi"/>
          <w:i/>
          <w:iCs/>
        </w:rPr>
        <w:t>ofertats</w:t>
      </w:r>
      <w:proofErr w:type="spellEnd"/>
      <w:r w:rsidRPr="001F67C0">
        <w:rPr>
          <w:rStyle w:val="normaltextrun"/>
          <w:rFonts w:asciiTheme="minorHAnsi" w:hAnsiTheme="minorHAnsi"/>
          <w:i/>
          <w:iCs/>
        </w:rPr>
        <w:t xml:space="preserve"> als amidaments d’hores que resultin de l’execució dels treballs realitzats i aprovats per Aigües de Blanes, sense establir-se imports fixes o mínims mensuals, ja que els amidaments d’hores estaran vinculats als resultats de les revisions i estudis de freqüències dutes a terme.</w:t>
      </w:r>
      <w:r w:rsidRPr="001F67C0">
        <w:rPr>
          <w:rStyle w:val="eop"/>
          <w:rFonts w:asciiTheme="minorHAnsi" w:hAnsiTheme="minorHAnsi"/>
        </w:rPr>
        <w:t> </w:t>
      </w:r>
    </w:p>
    <w:p w14:paraId="5705B54E" w14:textId="77777777" w:rsidR="0008057E" w:rsidRPr="001F67C0" w:rsidRDefault="0008057E" w:rsidP="0008057E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07"/>
        <w:gridCol w:w="4212"/>
        <w:gridCol w:w="1982"/>
        <w:gridCol w:w="1982"/>
      </w:tblGrid>
      <w:tr w:rsidR="0008057E" w:rsidRPr="001F67C0" w14:paraId="1C716132" w14:textId="77777777" w:rsidTr="0024043E">
        <w:tc>
          <w:tcPr>
            <w:tcW w:w="468" w:type="pct"/>
            <w:shd w:val="clear" w:color="auto" w:fill="auto"/>
          </w:tcPr>
          <w:p w14:paraId="110953B8" w14:textId="77777777" w:rsidR="0008057E" w:rsidRPr="001F67C0" w:rsidRDefault="0008057E" w:rsidP="009453F0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1F67C0">
              <w:rPr>
                <w:rFonts w:asciiTheme="minorHAnsi" w:hAnsiTheme="minorHAnsi" w:cs="Arial"/>
                <w:b/>
              </w:rPr>
              <w:t>Coef</w:t>
            </w:r>
            <w:proofErr w:type="spellEnd"/>
            <w:r w:rsidRPr="001F67C0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407" w:type="pct"/>
            <w:shd w:val="clear" w:color="auto" w:fill="auto"/>
          </w:tcPr>
          <w:p w14:paraId="2DDD8047" w14:textId="77777777" w:rsidR="0008057E" w:rsidRPr="001F67C0" w:rsidRDefault="0008057E" w:rsidP="009453F0">
            <w:pPr>
              <w:jc w:val="center"/>
              <w:rPr>
                <w:rFonts w:asciiTheme="minorHAnsi" w:hAnsiTheme="minorHAnsi" w:cs="Arial"/>
                <w:b/>
              </w:rPr>
            </w:pPr>
            <w:r w:rsidRPr="001F67C0">
              <w:rPr>
                <w:rFonts w:asciiTheme="minorHAnsi" w:hAnsiTheme="minorHAnsi" w:cs="Arial"/>
                <w:b/>
              </w:rPr>
              <w:t>Valor</w:t>
            </w:r>
          </w:p>
        </w:tc>
        <w:tc>
          <w:tcPr>
            <w:tcW w:w="2125" w:type="pct"/>
            <w:shd w:val="clear" w:color="auto" w:fill="auto"/>
          </w:tcPr>
          <w:p w14:paraId="258EF3BE" w14:textId="77777777" w:rsidR="0008057E" w:rsidRPr="001F67C0" w:rsidRDefault="0008057E" w:rsidP="009453F0">
            <w:pPr>
              <w:jc w:val="center"/>
              <w:rPr>
                <w:rFonts w:asciiTheme="minorHAnsi" w:hAnsiTheme="minorHAnsi" w:cs="Arial"/>
                <w:b/>
              </w:rPr>
            </w:pPr>
            <w:r w:rsidRPr="001F67C0">
              <w:rPr>
                <w:rFonts w:asciiTheme="minorHAnsi" w:hAnsiTheme="minorHAnsi" w:cs="Arial"/>
                <w:b/>
              </w:rPr>
              <w:t>Concepte</w:t>
            </w:r>
          </w:p>
        </w:tc>
        <w:tc>
          <w:tcPr>
            <w:tcW w:w="1000" w:type="pct"/>
            <w:shd w:val="clear" w:color="auto" w:fill="auto"/>
          </w:tcPr>
          <w:p w14:paraId="78299297" w14:textId="77777777" w:rsidR="0008057E" w:rsidRPr="001F67C0" w:rsidRDefault="0008057E" w:rsidP="009453F0">
            <w:pPr>
              <w:jc w:val="center"/>
              <w:rPr>
                <w:rFonts w:asciiTheme="minorHAnsi" w:hAnsiTheme="minorHAnsi" w:cs="Arial"/>
                <w:b/>
              </w:rPr>
            </w:pPr>
            <w:r w:rsidRPr="001F67C0">
              <w:rPr>
                <w:rFonts w:asciiTheme="minorHAnsi" w:hAnsiTheme="minorHAnsi" w:cs="Arial"/>
                <w:b/>
              </w:rPr>
              <w:t>Preu de licitació (IVA no inclòs)</w:t>
            </w:r>
          </w:p>
        </w:tc>
        <w:tc>
          <w:tcPr>
            <w:tcW w:w="1000" w:type="pct"/>
          </w:tcPr>
          <w:p w14:paraId="6DE9B180" w14:textId="77777777" w:rsidR="0008057E" w:rsidRPr="001F67C0" w:rsidRDefault="0008057E" w:rsidP="009453F0">
            <w:pPr>
              <w:jc w:val="center"/>
              <w:rPr>
                <w:rFonts w:asciiTheme="minorHAnsi" w:hAnsiTheme="minorHAnsi" w:cs="Arial"/>
                <w:b/>
              </w:rPr>
            </w:pPr>
            <w:r w:rsidRPr="001F67C0">
              <w:rPr>
                <w:rFonts w:asciiTheme="minorHAnsi" w:hAnsiTheme="minorHAnsi" w:cs="Arial"/>
                <w:b/>
              </w:rPr>
              <w:t>Preu ofert</w:t>
            </w:r>
          </w:p>
          <w:p w14:paraId="394B6513" w14:textId="77777777" w:rsidR="0008057E" w:rsidRPr="001F67C0" w:rsidRDefault="0008057E" w:rsidP="009453F0">
            <w:pPr>
              <w:jc w:val="center"/>
              <w:rPr>
                <w:rFonts w:asciiTheme="minorHAnsi" w:hAnsiTheme="minorHAnsi" w:cs="Arial"/>
                <w:b/>
              </w:rPr>
            </w:pPr>
            <w:r w:rsidRPr="001F67C0">
              <w:rPr>
                <w:rFonts w:asciiTheme="minorHAnsi" w:hAnsiTheme="minorHAnsi" w:cs="Arial"/>
                <w:b/>
              </w:rPr>
              <w:t>(IVA no inclòs)</w:t>
            </w:r>
          </w:p>
        </w:tc>
      </w:tr>
      <w:tr w:rsidR="009453F0" w:rsidRPr="00D77980" w14:paraId="01F0069C" w14:textId="77777777" w:rsidTr="0024043E">
        <w:trPr>
          <w:trHeight w:val="300"/>
        </w:trPr>
        <w:tc>
          <w:tcPr>
            <w:tcW w:w="468" w:type="pct"/>
            <w:shd w:val="clear" w:color="auto" w:fill="auto"/>
          </w:tcPr>
          <w:p w14:paraId="44AA8618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14:paraId="5CE712C5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</w:tcPr>
          <w:p w14:paraId="0D9FA025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  <w:u w:val="single"/>
              </w:rPr>
              <w:t>Camió Cuba normal</w:t>
            </w:r>
          </w:p>
          <w:p w14:paraId="3D6B9445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6323F115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14:paraId="74E4A08C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453F0" w:rsidRPr="00D77980" w14:paraId="090EC6E9" w14:textId="77777777" w:rsidTr="0024043E">
        <w:tc>
          <w:tcPr>
            <w:tcW w:w="468" w:type="pct"/>
            <w:shd w:val="clear" w:color="auto" w:fill="auto"/>
          </w:tcPr>
          <w:p w14:paraId="703A49F0" w14:textId="3FCF5986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a1</w:t>
            </w:r>
          </w:p>
        </w:tc>
        <w:tc>
          <w:tcPr>
            <w:tcW w:w="407" w:type="pct"/>
            <w:shd w:val="clear" w:color="auto" w:fill="auto"/>
          </w:tcPr>
          <w:p w14:paraId="07337008" w14:textId="10AA385C" w:rsidR="009453F0" w:rsidRPr="00D77980" w:rsidRDefault="009453F0" w:rsidP="009453F0">
            <w:pPr>
              <w:rPr>
                <w:rFonts w:asciiTheme="minorHAnsi" w:hAnsiTheme="minorHAnsi"/>
                <w:sz w:val="22"/>
                <w:szCs w:val="22"/>
              </w:rPr>
            </w:pPr>
            <w:r w:rsidRPr="00D77980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2125" w:type="pct"/>
            <w:shd w:val="clear" w:color="auto" w:fill="auto"/>
          </w:tcPr>
          <w:p w14:paraId="5B5DA66A" w14:textId="6D40CA41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de dilluns a divendres de 7 a 21 h i dissabte matí de 7 a 13h</w:t>
            </w:r>
          </w:p>
        </w:tc>
        <w:tc>
          <w:tcPr>
            <w:tcW w:w="1000" w:type="pct"/>
            <w:shd w:val="clear" w:color="auto" w:fill="auto"/>
          </w:tcPr>
          <w:p w14:paraId="32C62399" w14:textId="699C1F9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101,30 €/h</w:t>
            </w:r>
          </w:p>
        </w:tc>
        <w:tc>
          <w:tcPr>
            <w:tcW w:w="1000" w:type="pct"/>
          </w:tcPr>
          <w:p w14:paraId="76507E6B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785A6613" w14:textId="77777777" w:rsidTr="0024043E">
        <w:tc>
          <w:tcPr>
            <w:tcW w:w="468" w:type="pct"/>
            <w:shd w:val="clear" w:color="auto" w:fill="auto"/>
          </w:tcPr>
          <w:p w14:paraId="16F18BD3" w14:textId="2574C6FD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a2</w:t>
            </w:r>
          </w:p>
        </w:tc>
        <w:tc>
          <w:tcPr>
            <w:tcW w:w="407" w:type="pct"/>
            <w:shd w:val="clear" w:color="auto" w:fill="auto"/>
          </w:tcPr>
          <w:p w14:paraId="4B8DD373" w14:textId="0C02974E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3%</w:t>
            </w:r>
          </w:p>
        </w:tc>
        <w:tc>
          <w:tcPr>
            <w:tcW w:w="2125" w:type="pct"/>
            <w:shd w:val="clear" w:color="auto" w:fill="auto"/>
          </w:tcPr>
          <w:p w14:paraId="1AF5CCA7" w14:textId="5A733213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nocturn de dilluns a divendres des de les 21h fins les 24h. I dimarts, dimecres, dijous, divendres i dissabte de 00:00 a 07:00</w:t>
            </w:r>
          </w:p>
        </w:tc>
        <w:tc>
          <w:tcPr>
            <w:tcW w:w="1000" w:type="pct"/>
            <w:shd w:val="clear" w:color="auto" w:fill="auto"/>
          </w:tcPr>
          <w:p w14:paraId="62B8EF65" w14:textId="1054D939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157,33 €/h</w:t>
            </w:r>
          </w:p>
        </w:tc>
        <w:tc>
          <w:tcPr>
            <w:tcW w:w="1000" w:type="pct"/>
          </w:tcPr>
          <w:p w14:paraId="6BC4CF87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63469EFD" w14:textId="77777777" w:rsidTr="0024043E">
        <w:tc>
          <w:tcPr>
            <w:tcW w:w="468" w:type="pct"/>
            <w:shd w:val="clear" w:color="auto" w:fill="auto"/>
          </w:tcPr>
          <w:p w14:paraId="3F0AE6CE" w14:textId="221E1CC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a3</w:t>
            </w:r>
          </w:p>
        </w:tc>
        <w:tc>
          <w:tcPr>
            <w:tcW w:w="407" w:type="pct"/>
            <w:shd w:val="clear" w:color="auto" w:fill="auto"/>
          </w:tcPr>
          <w:p w14:paraId="20454913" w14:textId="7842B330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3%</w:t>
            </w:r>
          </w:p>
        </w:tc>
        <w:tc>
          <w:tcPr>
            <w:tcW w:w="2125" w:type="pct"/>
            <w:shd w:val="clear" w:color="auto" w:fill="auto"/>
          </w:tcPr>
          <w:p w14:paraId="31E141C8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dissabtes tarda des de les 13 a 19h i diumenges festius nacionals i locals, des de les 8 fins a les 19h</w:t>
            </w:r>
          </w:p>
          <w:p w14:paraId="29A56D8C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Primera hora</w:t>
            </w:r>
          </w:p>
          <w:p w14:paraId="5CDFCB77" w14:textId="4A68702C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Resta d’hores</w:t>
            </w:r>
          </w:p>
        </w:tc>
        <w:tc>
          <w:tcPr>
            <w:tcW w:w="1000" w:type="pct"/>
            <w:shd w:val="clear" w:color="auto" w:fill="auto"/>
          </w:tcPr>
          <w:p w14:paraId="23A4196F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707BCE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4A8ECA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54A604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364,27 €/h</w:t>
            </w:r>
          </w:p>
          <w:p w14:paraId="3DFFE8C2" w14:textId="487197A2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192,76 €/h</w:t>
            </w:r>
          </w:p>
        </w:tc>
        <w:tc>
          <w:tcPr>
            <w:tcW w:w="1000" w:type="pct"/>
          </w:tcPr>
          <w:p w14:paraId="1D911E5D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17FC6AF7" w14:textId="77777777" w:rsidTr="0024043E">
        <w:tc>
          <w:tcPr>
            <w:tcW w:w="468" w:type="pct"/>
            <w:shd w:val="clear" w:color="auto" w:fill="auto"/>
          </w:tcPr>
          <w:p w14:paraId="274E3B82" w14:textId="48D2F3D3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a4</w:t>
            </w:r>
          </w:p>
        </w:tc>
        <w:tc>
          <w:tcPr>
            <w:tcW w:w="407" w:type="pct"/>
            <w:shd w:val="clear" w:color="auto" w:fill="auto"/>
          </w:tcPr>
          <w:p w14:paraId="7F4DBDC5" w14:textId="5FE0B48D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1%</w:t>
            </w:r>
          </w:p>
        </w:tc>
        <w:tc>
          <w:tcPr>
            <w:tcW w:w="2125" w:type="pct"/>
            <w:shd w:val="clear" w:color="auto" w:fill="auto"/>
          </w:tcPr>
          <w:p w14:paraId="4A7B6954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nocturns de dissabtes, diumenges i festius des de les 19 fins a les 24h. I diumenges i dilluns de 00:00 a 07:00</w:t>
            </w:r>
          </w:p>
          <w:p w14:paraId="7B8488C3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Primera hora</w:t>
            </w:r>
          </w:p>
          <w:p w14:paraId="64DDC6A4" w14:textId="267FAB76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Resta d’hores                  </w:t>
            </w:r>
          </w:p>
        </w:tc>
        <w:tc>
          <w:tcPr>
            <w:tcW w:w="1000" w:type="pct"/>
            <w:shd w:val="clear" w:color="auto" w:fill="auto"/>
          </w:tcPr>
          <w:p w14:paraId="0AE182D8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655C0F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8958C8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420,95 €/h</w:t>
            </w:r>
          </w:p>
          <w:p w14:paraId="7BFA4A12" w14:textId="371FC660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217,85 €/h</w:t>
            </w:r>
          </w:p>
        </w:tc>
        <w:tc>
          <w:tcPr>
            <w:tcW w:w="1000" w:type="pct"/>
          </w:tcPr>
          <w:p w14:paraId="4BF88468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26F8F53E" w14:textId="77777777" w:rsidTr="0024043E">
        <w:tc>
          <w:tcPr>
            <w:tcW w:w="468" w:type="pct"/>
            <w:shd w:val="clear" w:color="auto" w:fill="auto"/>
          </w:tcPr>
          <w:p w14:paraId="594041FA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14:paraId="11300737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</w:tcPr>
          <w:p w14:paraId="590A22EC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  <w:u w:val="single"/>
              </w:rPr>
              <w:t>Camió Cuba petita</w:t>
            </w:r>
          </w:p>
          <w:p w14:paraId="7A9171F7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14:paraId="38CDF848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0BABD32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20C5D8D6" w14:textId="77777777" w:rsidTr="0024043E">
        <w:tc>
          <w:tcPr>
            <w:tcW w:w="468" w:type="pct"/>
            <w:shd w:val="clear" w:color="auto" w:fill="auto"/>
          </w:tcPr>
          <w:p w14:paraId="37E50957" w14:textId="74EA8D99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a5</w:t>
            </w:r>
          </w:p>
        </w:tc>
        <w:tc>
          <w:tcPr>
            <w:tcW w:w="407" w:type="pct"/>
            <w:shd w:val="clear" w:color="auto" w:fill="auto"/>
          </w:tcPr>
          <w:p w14:paraId="68A422D3" w14:textId="65472CED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/>
                <w:sz w:val="22"/>
                <w:szCs w:val="22"/>
              </w:rPr>
              <w:t>18%</w:t>
            </w:r>
          </w:p>
        </w:tc>
        <w:tc>
          <w:tcPr>
            <w:tcW w:w="2125" w:type="pct"/>
            <w:shd w:val="clear" w:color="auto" w:fill="auto"/>
          </w:tcPr>
          <w:p w14:paraId="7BD8D8C8" w14:textId="76937429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de dilluns a divendres de 7 a 21 h i dissabte matí de 7 a 13h</w:t>
            </w:r>
          </w:p>
        </w:tc>
        <w:tc>
          <w:tcPr>
            <w:tcW w:w="1000" w:type="pct"/>
            <w:shd w:val="clear" w:color="auto" w:fill="auto"/>
          </w:tcPr>
          <w:p w14:paraId="49017295" w14:textId="11DC3099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101,30 €/h</w:t>
            </w:r>
          </w:p>
        </w:tc>
        <w:tc>
          <w:tcPr>
            <w:tcW w:w="1000" w:type="pct"/>
          </w:tcPr>
          <w:p w14:paraId="579596C5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4A06C1F6" w14:textId="77777777" w:rsidTr="0024043E">
        <w:tc>
          <w:tcPr>
            <w:tcW w:w="468" w:type="pct"/>
            <w:shd w:val="clear" w:color="auto" w:fill="auto"/>
          </w:tcPr>
          <w:p w14:paraId="46294760" w14:textId="4741200B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a6</w:t>
            </w:r>
          </w:p>
        </w:tc>
        <w:tc>
          <w:tcPr>
            <w:tcW w:w="407" w:type="pct"/>
            <w:shd w:val="clear" w:color="auto" w:fill="auto"/>
          </w:tcPr>
          <w:p w14:paraId="38A40338" w14:textId="28772442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2%</w:t>
            </w:r>
          </w:p>
        </w:tc>
        <w:tc>
          <w:tcPr>
            <w:tcW w:w="2125" w:type="pct"/>
            <w:shd w:val="clear" w:color="auto" w:fill="auto"/>
          </w:tcPr>
          <w:p w14:paraId="071C50EA" w14:textId="7DB6BEC8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nocturn de dilluns a divendres des de les 21h fins les 24h. I dimarts, dimecres, dijous, divendres i dissabte de 00:00 a 07:00</w:t>
            </w:r>
          </w:p>
        </w:tc>
        <w:tc>
          <w:tcPr>
            <w:tcW w:w="1000" w:type="pct"/>
            <w:shd w:val="clear" w:color="auto" w:fill="auto"/>
          </w:tcPr>
          <w:p w14:paraId="6458E51E" w14:textId="66C1F172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157,33 €/h</w:t>
            </w:r>
          </w:p>
        </w:tc>
        <w:tc>
          <w:tcPr>
            <w:tcW w:w="1000" w:type="pct"/>
          </w:tcPr>
          <w:p w14:paraId="415A8E02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36205DFB" w14:textId="77777777" w:rsidTr="0024043E">
        <w:tc>
          <w:tcPr>
            <w:tcW w:w="468" w:type="pct"/>
            <w:shd w:val="clear" w:color="auto" w:fill="auto"/>
          </w:tcPr>
          <w:p w14:paraId="611C5857" w14:textId="395886BE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lastRenderedPageBreak/>
              <w:t>a7</w:t>
            </w:r>
          </w:p>
        </w:tc>
        <w:tc>
          <w:tcPr>
            <w:tcW w:w="407" w:type="pct"/>
            <w:shd w:val="clear" w:color="auto" w:fill="auto"/>
          </w:tcPr>
          <w:p w14:paraId="1775F034" w14:textId="1436092F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2%</w:t>
            </w:r>
          </w:p>
        </w:tc>
        <w:tc>
          <w:tcPr>
            <w:tcW w:w="2125" w:type="pct"/>
            <w:shd w:val="clear" w:color="auto" w:fill="auto"/>
          </w:tcPr>
          <w:p w14:paraId="780B0199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dissabtes tarda des de les 13 a 19h i diumenges festius nacionals i locals, des de les 8 fins a les 19h</w:t>
            </w:r>
          </w:p>
          <w:p w14:paraId="59494D41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Primera hora</w:t>
            </w:r>
          </w:p>
          <w:p w14:paraId="228CB244" w14:textId="6C25AE6C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Resta d’hores</w:t>
            </w:r>
          </w:p>
        </w:tc>
        <w:tc>
          <w:tcPr>
            <w:tcW w:w="1000" w:type="pct"/>
            <w:shd w:val="clear" w:color="auto" w:fill="auto"/>
          </w:tcPr>
          <w:p w14:paraId="7CA15014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8A105E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A2BEC9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87E20A6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364,27 €/h</w:t>
            </w:r>
          </w:p>
          <w:p w14:paraId="0A9F9719" w14:textId="49B7756B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192,76 €/h</w:t>
            </w:r>
          </w:p>
        </w:tc>
        <w:tc>
          <w:tcPr>
            <w:tcW w:w="1000" w:type="pct"/>
          </w:tcPr>
          <w:p w14:paraId="27745CFF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0F86D14D" w14:textId="77777777" w:rsidTr="0024043E">
        <w:tc>
          <w:tcPr>
            <w:tcW w:w="468" w:type="pct"/>
            <w:shd w:val="clear" w:color="auto" w:fill="auto"/>
          </w:tcPr>
          <w:p w14:paraId="12C23AA2" w14:textId="1E20600B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a8</w:t>
            </w:r>
          </w:p>
        </w:tc>
        <w:tc>
          <w:tcPr>
            <w:tcW w:w="407" w:type="pct"/>
            <w:shd w:val="clear" w:color="auto" w:fill="auto"/>
          </w:tcPr>
          <w:p w14:paraId="4050012A" w14:textId="5B113520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1%</w:t>
            </w:r>
          </w:p>
        </w:tc>
        <w:tc>
          <w:tcPr>
            <w:tcW w:w="2125" w:type="pct"/>
            <w:shd w:val="clear" w:color="auto" w:fill="auto"/>
          </w:tcPr>
          <w:p w14:paraId="3E2FF021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nocturns de dissabtes, diumenges i festius des de les 19 fins a les 24h. I diumenges i dilluns de 00:00 a 07:00</w:t>
            </w:r>
          </w:p>
          <w:p w14:paraId="501C0438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Primera hora</w:t>
            </w:r>
          </w:p>
          <w:p w14:paraId="58497775" w14:textId="5DDAB734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Resta d’hores                  </w:t>
            </w:r>
          </w:p>
        </w:tc>
        <w:tc>
          <w:tcPr>
            <w:tcW w:w="1000" w:type="pct"/>
            <w:shd w:val="clear" w:color="auto" w:fill="auto"/>
          </w:tcPr>
          <w:p w14:paraId="2AB31E15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495DD74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5D6C1A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420,95 €/h</w:t>
            </w:r>
          </w:p>
          <w:p w14:paraId="15789D1F" w14:textId="3F090DCB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217,85 €/h</w:t>
            </w:r>
          </w:p>
        </w:tc>
        <w:tc>
          <w:tcPr>
            <w:tcW w:w="1000" w:type="pct"/>
          </w:tcPr>
          <w:p w14:paraId="4F306B07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36E29CEA" w14:textId="77777777" w:rsidTr="0024043E">
        <w:tc>
          <w:tcPr>
            <w:tcW w:w="468" w:type="pct"/>
            <w:shd w:val="clear" w:color="auto" w:fill="auto"/>
          </w:tcPr>
          <w:p w14:paraId="49A04FC2" w14:textId="5962F166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a9</w:t>
            </w:r>
          </w:p>
        </w:tc>
        <w:tc>
          <w:tcPr>
            <w:tcW w:w="407" w:type="pct"/>
            <w:shd w:val="clear" w:color="auto" w:fill="auto"/>
          </w:tcPr>
          <w:p w14:paraId="2620B100" w14:textId="43D3A8ED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40%</w:t>
            </w:r>
          </w:p>
        </w:tc>
        <w:tc>
          <w:tcPr>
            <w:tcW w:w="2125" w:type="pct"/>
            <w:shd w:val="clear" w:color="auto" w:fill="auto"/>
          </w:tcPr>
          <w:p w14:paraId="2A0461E4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  <w:u w:val="single"/>
              </w:rPr>
              <w:t>Camió amb reciclatge d’aigua</w:t>
            </w:r>
          </w:p>
          <w:p w14:paraId="76690EAA" w14:textId="052C40D9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de dilluns a divendres de 7 a 21h i dissabte matí de 7 a 13h</w:t>
            </w:r>
          </w:p>
        </w:tc>
        <w:tc>
          <w:tcPr>
            <w:tcW w:w="1000" w:type="pct"/>
            <w:shd w:val="clear" w:color="auto" w:fill="auto"/>
          </w:tcPr>
          <w:p w14:paraId="37649009" w14:textId="0DC07038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116,30 €/h</w:t>
            </w:r>
          </w:p>
        </w:tc>
        <w:tc>
          <w:tcPr>
            <w:tcW w:w="1000" w:type="pct"/>
          </w:tcPr>
          <w:p w14:paraId="27F681E9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01A07C46" w14:textId="77777777" w:rsidTr="0024043E">
        <w:tc>
          <w:tcPr>
            <w:tcW w:w="468" w:type="pct"/>
            <w:shd w:val="clear" w:color="auto" w:fill="auto"/>
          </w:tcPr>
          <w:p w14:paraId="2EAA8B9C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14:paraId="5FBAA7E7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</w:tcPr>
          <w:p w14:paraId="2A9DCE57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  <w:u w:val="single"/>
              </w:rPr>
              <w:t>Camió grua</w:t>
            </w:r>
          </w:p>
          <w:p w14:paraId="177FB76D" w14:textId="0301A9B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Equip compost per camió grua, bomba submergible i alternador. Especial per buidar grans quantitats d’aigua i realitzar trasbals d’aigües residuals amb Q=250 m³/h</w:t>
            </w:r>
          </w:p>
        </w:tc>
        <w:tc>
          <w:tcPr>
            <w:tcW w:w="1000" w:type="pct"/>
            <w:shd w:val="clear" w:color="auto" w:fill="auto"/>
          </w:tcPr>
          <w:p w14:paraId="19AC9383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CA3C3F0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071E6A92" w14:textId="77777777" w:rsidTr="0024043E">
        <w:tc>
          <w:tcPr>
            <w:tcW w:w="468" w:type="pct"/>
            <w:shd w:val="clear" w:color="auto" w:fill="auto"/>
          </w:tcPr>
          <w:p w14:paraId="04CC31BF" w14:textId="71D8773E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a10</w:t>
            </w:r>
          </w:p>
        </w:tc>
        <w:tc>
          <w:tcPr>
            <w:tcW w:w="407" w:type="pct"/>
            <w:shd w:val="clear" w:color="auto" w:fill="auto"/>
          </w:tcPr>
          <w:p w14:paraId="289D153A" w14:textId="18637459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2%</w:t>
            </w:r>
          </w:p>
        </w:tc>
        <w:tc>
          <w:tcPr>
            <w:tcW w:w="2125" w:type="pct"/>
            <w:shd w:val="clear" w:color="auto" w:fill="auto"/>
          </w:tcPr>
          <w:p w14:paraId="3A733740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hora.</w:t>
            </w:r>
          </w:p>
          <w:p w14:paraId="27460C10" w14:textId="711B5F93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(facturació mínim 2 hores)</w:t>
            </w:r>
          </w:p>
        </w:tc>
        <w:tc>
          <w:tcPr>
            <w:tcW w:w="1000" w:type="pct"/>
            <w:shd w:val="clear" w:color="auto" w:fill="auto"/>
          </w:tcPr>
          <w:p w14:paraId="454993BF" w14:textId="422E75A0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101,30 €/h</w:t>
            </w:r>
          </w:p>
        </w:tc>
        <w:tc>
          <w:tcPr>
            <w:tcW w:w="1000" w:type="pct"/>
          </w:tcPr>
          <w:p w14:paraId="32B5E4FC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25FB3CEF" w14:textId="77777777" w:rsidTr="0024043E">
        <w:tc>
          <w:tcPr>
            <w:tcW w:w="468" w:type="pct"/>
            <w:shd w:val="clear" w:color="auto" w:fill="auto"/>
          </w:tcPr>
          <w:p w14:paraId="34EB2068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14:paraId="3B47068E" w14:textId="77777777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</w:tcPr>
          <w:p w14:paraId="2ED34815" w14:textId="0B635245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  <w:u w:val="single"/>
              </w:rPr>
              <w:t>Equip complementari</w:t>
            </w:r>
          </w:p>
        </w:tc>
        <w:tc>
          <w:tcPr>
            <w:tcW w:w="1000" w:type="pct"/>
            <w:shd w:val="clear" w:color="auto" w:fill="auto"/>
          </w:tcPr>
          <w:p w14:paraId="7A8126F1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7BFD92C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03D72E56" w14:textId="77777777" w:rsidTr="0024043E">
        <w:tc>
          <w:tcPr>
            <w:tcW w:w="468" w:type="pct"/>
            <w:shd w:val="clear" w:color="auto" w:fill="auto"/>
          </w:tcPr>
          <w:p w14:paraId="325D6F65" w14:textId="7C57DE0E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a11</w:t>
            </w:r>
          </w:p>
        </w:tc>
        <w:tc>
          <w:tcPr>
            <w:tcW w:w="407" w:type="pct"/>
            <w:shd w:val="clear" w:color="auto" w:fill="auto"/>
          </w:tcPr>
          <w:p w14:paraId="458755F9" w14:textId="51EEB9BE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2%</w:t>
            </w:r>
          </w:p>
        </w:tc>
        <w:tc>
          <w:tcPr>
            <w:tcW w:w="2125" w:type="pct"/>
            <w:shd w:val="clear" w:color="auto" w:fill="auto"/>
          </w:tcPr>
          <w:p w14:paraId="73FA1AF4" w14:textId="4E589533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dia de lloguer de bomba submergible especial per sorra, amb capacitat d’extracció de 100 m³/h..</w:t>
            </w:r>
          </w:p>
        </w:tc>
        <w:tc>
          <w:tcPr>
            <w:tcW w:w="1000" w:type="pct"/>
            <w:shd w:val="clear" w:color="auto" w:fill="auto"/>
          </w:tcPr>
          <w:p w14:paraId="5CE8F940" w14:textId="3760A3F0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106,27 €/dia</w:t>
            </w:r>
          </w:p>
        </w:tc>
        <w:tc>
          <w:tcPr>
            <w:tcW w:w="1000" w:type="pct"/>
          </w:tcPr>
          <w:p w14:paraId="70AEFAC4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3E5F0520" w14:textId="77777777" w:rsidTr="0024043E">
        <w:tc>
          <w:tcPr>
            <w:tcW w:w="468" w:type="pct"/>
            <w:shd w:val="clear" w:color="auto" w:fill="auto"/>
          </w:tcPr>
          <w:p w14:paraId="711959E7" w14:textId="117E02EF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a12</w:t>
            </w:r>
          </w:p>
        </w:tc>
        <w:tc>
          <w:tcPr>
            <w:tcW w:w="407" w:type="pct"/>
            <w:shd w:val="clear" w:color="auto" w:fill="auto"/>
          </w:tcPr>
          <w:p w14:paraId="749AE9C0" w14:textId="2A434F03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2%</w:t>
            </w:r>
          </w:p>
        </w:tc>
        <w:tc>
          <w:tcPr>
            <w:tcW w:w="2125" w:type="pct"/>
            <w:shd w:val="clear" w:color="auto" w:fill="auto"/>
          </w:tcPr>
          <w:p w14:paraId="76066E3F" w14:textId="733AE4CD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dia de lloguer de bomba submergible especial per aigua residual, amb capacitat d’extracció de 100 m³/h.</w:t>
            </w:r>
          </w:p>
        </w:tc>
        <w:tc>
          <w:tcPr>
            <w:tcW w:w="1000" w:type="pct"/>
            <w:shd w:val="clear" w:color="auto" w:fill="auto"/>
          </w:tcPr>
          <w:p w14:paraId="6FC05EB2" w14:textId="35688DF3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106,27 €/dia</w:t>
            </w:r>
          </w:p>
        </w:tc>
        <w:tc>
          <w:tcPr>
            <w:tcW w:w="1000" w:type="pct"/>
          </w:tcPr>
          <w:p w14:paraId="41FDBD96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4A85E59C" w14:textId="77777777" w:rsidTr="0024043E">
        <w:tc>
          <w:tcPr>
            <w:tcW w:w="468" w:type="pct"/>
            <w:shd w:val="clear" w:color="auto" w:fill="auto"/>
          </w:tcPr>
          <w:p w14:paraId="5E546A19" w14:textId="071A7853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a13</w:t>
            </w:r>
          </w:p>
        </w:tc>
        <w:tc>
          <w:tcPr>
            <w:tcW w:w="407" w:type="pct"/>
            <w:shd w:val="clear" w:color="auto" w:fill="auto"/>
          </w:tcPr>
          <w:p w14:paraId="67773A3D" w14:textId="1D86C1D9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2%</w:t>
            </w:r>
          </w:p>
        </w:tc>
        <w:tc>
          <w:tcPr>
            <w:tcW w:w="2125" w:type="pct"/>
            <w:shd w:val="clear" w:color="auto" w:fill="auto"/>
          </w:tcPr>
          <w:p w14:paraId="64022B59" w14:textId="55C7766D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dia de lloguer d’obturador per canonades de diàmetres compresos entre 200, 600 i 1000 mm de diàmetre.</w:t>
            </w:r>
          </w:p>
        </w:tc>
        <w:tc>
          <w:tcPr>
            <w:tcW w:w="1000" w:type="pct"/>
            <w:shd w:val="clear" w:color="auto" w:fill="auto"/>
          </w:tcPr>
          <w:p w14:paraId="4245D278" w14:textId="60171035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67,90 €/dia</w:t>
            </w:r>
          </w:p>
        </w:tc>
        <w:tc>
          <w:tcPr>
            <w:tcW w:w="1000" w:type="pct"/>
          </w:tcPr>
          <w:p w14:paraId="0BA816F8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0D02AE34" w14:textId="77777777" w:rsidTr="0024043E">
        <w:tc>
          <w:tcPr>
            <w:tcW w:w="468" w:type="pct"/>
            <w:shd w:val="clear" w:color="auto" w:fill="auto"/>
          </w:tcPr>
          <w:p w14:paraId="0DC67062" w14:textId="6FD5AE92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a14</w:t>
            </w:r>
          </w:p>
        </w:tc>
        <w:tc>
          <w:tcPr>
            <w:tcW w:w="407" w:type="pct"/>
            <w:shd w:val="clear" w:color="auto" w:fill="auto"/>
          </w:tcPr>
          <w:p w14:paraId="10D229DC" w14:textId="739717C3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1%</w:t>
            </w:r>
          </w:p>
        </w:tc>
        <w:tc>
          <w:tcPr>
            <w:tcW w:w="2125" w:type="pct"/>
            <w:shd w:val="clear" w:color="auto" w:fill="auto"/>
          </w:tcPr>
          <w:p w14:paraId="699C909F" w14:textId="06779672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Preu hora camió cisterna d’aigua potable 20m</w:t>
            </w:r>
            <w:r w:rsidRPr="00D77980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14:paraId="36650A57" w14:textId="34D3379B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76,75 €/h</w:t>
            </w:r>
          </w:p>
        </w:tc>
        <w:tc>
          <w:tcPr>
            <w:tcW w:w="1000" w:type="pct"/>
          </w:tcPr>
          <w:p w14:paraId="5D4A78A1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453F0" w:rsidRPr="00D77980" w14:paraId="138E5764" w14:textId="77777777" w:rsidTr="0024043E">
        <w:tc>
          <w:tcPr>
            <w:tcW w:w="468" w:type="pct"/>
            <w:shd w:val="clear" w:color="auto" w:fill="auto"/>
          </w:tcPr>
          <w:p w14:paraId="35ABB889" w14:textId="260904E2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a15</w:t>
            </w:r>
          </w:p>
        </w:tc>
        <w:tc>
          <w:tcPr>
            <w:tcW w:w="407" w:type="pct"/>
            <w:shd w:val="clear" w:color="auto" w:fill="auto"/>
          </w:tcPr>
          <w:p w14:paraId="17D32DB3" w14:textId="430D2832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1%</w:t>
            </w:r>
          </w:p>
        </w:tc>
        <w:tc>
          <w:tcPr>
            <w:tcW w:w="2125" w:type="pct"/>
            <w:shd w:val="clear" w:color="auto" w:fill="auto"/>
          </w:tcPr>
          <w:p w14:paraId="1B8CDBE9" w14:textId="6ACBD4B0" w:rsidR="009453F0" w:rsidRPr="00D77980" w:rsidRDefault="009453F0" w:rsidP="009453F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Vehicle amb màquina de vapor per a la neteja de dipòsits, aljubs, basses, etc. sense abrasiu.</w:t>
            </w:r>
          </w:p>
        </w:tc>
        <w:tc>
          <w:tcPr>
            <w:tcW w:w="1000" w:type="pct"/>
            <w:shd w:val="clear" w:color="auto" w:fill="auto"/>
          </w:tcPr>
          <w:p w14:paraId="05DD2FBF" w14:textId="28AB4B91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77980">
              <w:rPr>
                <w:rFonts w:asciiTheme="minorHAnsi" w:hAnsiTheme="minorHAnsi" w:cs="Arial"/>
                <w:sz w:val="22"/>
                <w:szCs w:val="22"/>
              </w:rPr>
              <w:t>101,30 €/h</w:t>
            </w:r>
          </w:p>
        </w:tc>
        <w:tc>
          <w:tcPr>
            <w:tcW w:w="1000" w:type="pct"/>
          </w:tcPr>
          <w:p w14:paraId="117D6B69" w14:textId="77777777" w:rsidR="009453F0" w:rsidRPr="00D77980" w:rsidRDefault="009453F0" w:rsidP="009453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E1C214" w14:textId="77777777" w:rsidR="0008057E" w:rsidRPr="00D77980" w:rsidRDefault="0008057E" w:rsidP="0008057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D77980">
        <w:rPr>
          <w:rStyle w:val="eop"/>
          <w:rFonts w:asciiTheme="minorHAnsi" w:hAnsiTheme="minorHAnsi"/>
          <w:sz w:val="22"/>
          <w:szCs w:val="22"/>
        </w:rPr>
        <w:t> </w:t>
      </w:r>
    </w:p>
    <w:p w14:paraId="01DF5428" w14:textId="77777777" w:rsidR="0008057E" w:rsidRPr="00D77980" w:rsidRDefault="0008057E" w:rsidP="0008057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6FAC42AB" w14:textId="77777777" w:rsidR="0008057E" w:rsidRPr="00D77980" w:rsidRDefault="0008057E" w:rsidP="0008057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</w:p>
    <w:p w14:paraId="3E86868C" w14:textId="77777777" w:rsidR="0008057E" w:rsidRPr="00D77980" w:rsidRDefault="0008057E" w:rsidP="0008057E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Hlk529383326"/>
      <w:r w:rsidRPr="00D77980">
        <w:rPr>
          <w:rFonts w:asciiTheme="minorHAnsi" w:hAnsiTheme="minorHAnsi" w:cs="Arial"/>
          <w:sz w:val="22"/>
          <w:szCs w:val="22"/>
        </w:rPr>
        <w:t>(</w:t>
      </w:r>
      <w:r w:rsidRPr="00D77980">
        <w:rPr>
          <w:rFonts w:asciiTheme="minorHAnsi" w:hAnsiTheme="minorHAnsi" w:cs="Arial"/>
          <w:i/>
          <w:sz w:val="22"/>
          <w:szCs w:val="22"/>
        </w:rPr>
        <w:t>Data i signatura</w:t>
      </w:r>
      <w:r w:rsidRPr="00D77980">
        <w:rPr>
          <w:rFonts w:asciiTheme="minorHAnsi" w:hAnsiTheme="minorHAnsi" w:cs="Arial"/>
          <w:sz w:val="22"/>
          <w:szCs w:val="22"/>
        </w:rPr>
        <w:t>)</w:t>
      </w:r>
    </w:p>
    <w:p w14:paraId="34D38943" w14:textId="51C2468A" w:rsidR="00B342AF" w:rsidRPr="00163DEC" w:rsidRDefault="00B342AF" w:rsidP="00163DEC">
      <w:pPr>
        <w:spacing w:line="276" w:lineRule="auto"/>
        <w:rPr>
          <w:rFonts w:asciiTheme="minorHAnsi" w:eastAsia="Calibri" w:hAnsiTheme="minorHAnsi" w:cs="Arial"/>
          <w:i/>
          <w:color w:val="000000"/>
          <w:lang w:eastAsia="en-US"/>
        </w:rPr>
      </w:pPr>
      <w:bookmarkStart w:id="1" w:name="_Hlk8814992"/>
      <w:bookmarkStart w:id="2" w:name="_GoBack"/>
      <w:bookmarkEnd w:id="0"/>
      <w:bookmarkEnd w:id="1"/>
      <w:bookmarkEnd w:id="2"/>
    </w:p>
    <w:sectPr w:rsidR="00B342AF" w:rsidRPr="00163DEC" w:rsidSect="002E533F">
      <w:headerReference w:type="default" r:id="rId8"/>
      <w:footerReference w:type="default" r:id="rId9"/>
      <w:pgSz w:w="11906" w:h="16838" w:code="9"/>
      <w:pgMar w:top="1810" w:right="851" w:bottom="964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E11318" w:rsidRDefault="00E11318" w:rsidP="009A315E">
      <w:r>
        <w:separator/>
      </w:r>
    </w:p>
  </w:endnote>
  <w:endnote w:type="continuationSeparator" w:id="0">
    <w:p w14:paraId="7C86EC0B" w14:textId="77777777" w:rsidR="00E11318" w:rsidRDefault="00E11318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46DF8A46" w:rsidR="00E11318" w:rsidRPr="00484F22" w:rsidRDefault="00E11318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E11318" w:rsidRDefault="00E11318">
    <w:pPr>
      <w:pStyle w:val="Piedepgina"/>
    </w:pPr>
  </w:p>
  <w:p w14:paraId="5A6C942C" w14:textId="77777777" w:rsidR="00E11318" w:rsidRDefault="00E11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E11318" w:rsidRDefault="00E11318" w:rsidP="009A315E">
      <w:r>
        <w:separator/>
      </w:r>
    </w:p>
  </w:footnote>
  <w:footnote w:type="continuationSeparator" w:id="0">
    <w:p w14:paraId="5796A65D" w14:textId="77777777" w:rsidR="00E11318" w:rsidRDefault="00E11318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C5AEA68" w:rsidR="00E11318" w:rsidRDefault="00E11318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  <w:p w14:paraId="63AFDD0D" w14:textId="77777777" w:rsidR="00E11318" w:rsidRDefault="00E113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5A17B7"/>
    <w:multiLevelType w:val="hybridMultilevel"/>
    <w:tmpl w:val="B2AABD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00FA2"/>
    <w:multiLevelType w:val="hybridMultilevel"/>
    <w:tmpl w:val="8872DFD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9A866BF8">
      <w:start w:val="4"/>
      <w:numFmt w:val="bullet"/>
      <w:lvlText w:val="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996B4E"/>
    <w:multiLevelType w:val="hybridMultilevel"/>
    <w:tmpl w:val="864EF3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AE44940"/>
    <w:multiLevelType w:val="hybridMultilevel"/>
    <w:tmpl w:val="D988B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0D17"/>
    <w:multiLevelType w:val="hybridMultilevel"/>
    <w:tmpl w:val="56FEBD36"/>
    <w:lvl w:ilvl="0" w:tplc="BCE058B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293F0FA3"/>
    <w:multiLevelType w:val="hybridMultilevel"/>
    <w:tmpl w:val="BBE242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C2F00"/>
    <w:multiLevelType w:val="hybridMultilevel"/>
    <w:tmpl w:val="97F656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A7583"/>
    <w:multiLevelType w:val="hybridMultilevel"/>
    <w:tmpl w:val="49885A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50F36"/>
    <w:multiLevelType w:val="hybridMultilevel"/>
    <w:tmpl w:val="782CA0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782FAD"/>
    <w:multiLevelType w:val="hybridMultilevel"/>
    <w:tmpl w:val="889E8082"/>
    <w:lvl w:ilvl="0" w:tplc="B0E84F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F627EC"/>
    <w:multiLevelType w:val="multilevel"/>
    <w:tmpl w:val="A31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151EA"/>
    <w:multiLevelType w:val="hybridMultilevel"/>
    <w:tmpl w:val="F6826B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E77"/>
    <w:multiLevelType w:val="multilevel"/>
    <w:tmpl w:val="E2A09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2CE7350"/>
    <w:multiLevelType w:val="hybridMultilevel"/>
    <w:tmpl w:val="CBD67C34"/>
    <w:lvl w:ilvl="0" w:tplc="4BF46916">
      <w:start w:val="1"/>
      <w:numFmt w:val="decimal"/>
      <w:lvlText w:val="%1"/>
      <w:lvlJc w:val="left"/>
      <w:pPr>
        <w:ind w:left="177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9" w:hanging="360"/>
      </w:pPr>
    </w:lvl>
    <w:lvl w:ilvl="2" w:tplc="0403001B">
      <w:start w:val="1"/>
      <w:numFmt w:val="lowerRoman"/>
      <w:lvlText w:val="%3."/>
      <w:lvlJc w:val="right"/>
      <w:pPr>
        <w:ind w:left="3219" w:hanging="180"/>
      </w:pPr>
    </w:lvl>
    <w:lvl w:ilvl="3" w:tplc="0403000F" w:tentative="1">
      <w:start w:val="1"/>
      <w:numFmt w:val="decimal"/>
      <w:lvlText w:val="%4."/>
      <w:lvlJc w:val="left"/>
      <w:pPr>
        <w:ind w:left="3939" w:hanging="360"/>
      </w:pPr>
    </w:lvl>
    <w:lvl w:ilvl="4" w:tplc="04030019" w:tentative="1">
      <w:start w:val="1"/>
      <w:numFmt w:val="lowerLetter"/>
      <w:lvlText w:val="%5."/>
      <w:lvlJc w:val="left"/>
      <w:pPr>
        <w:ind w:left="4659" w:hanging="360"/>
      </w:pPr>
    </w:lvl>
    <w:lvl w:ilvl="5" w:tplc="0403001B" w:tentative="1">
      <w:start w:val="1"/>
      <w:numFmt w:val="lowerRoman"/>
      <w:lvlText w:val="%6."/>
      <w:lvlJc w:val="right"/>
      <w:pPr>
        <w:ind w:left="5379" w:hanging="180"/>
      </w:pPr>
    </w:lvl>
    <w:lvl w:ilvl="6" w:tplc="0403000F" w:tentative="1">
      <w:start w:val="1"/>
      <w:numFmt w:val="decimal"/>
      <w:lvlText w:val="%7."/>
      <w:lvlJc w:val="left"/>
      <w:pPr>
        <w:ind w:left="6099" w:hanging="360"/>
      </w:pPr>
    </w:lvl>
    <w:lvl w:ilvl="7" w:tplc="04030019" w:tentative="1">
      <w:start w:val="1"/>
      <w:numFmt w:val="lowerLetter"/>
      <w:lvlText w:val="%8."/>
      <w:lvlJc w:val="left"/>
      <w:pPr>
        <w:ind w:left="6819" w:hanging="360"/>
      </w:pPr>
    </w:lvl>
    <w:lvl w:ilvl="8" w:tplc="0403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 w15:restartNumberingAfterBreak="0">
    <w:nsid w:val="54CA11B1"/>
    <w:multiLevelType w:val="hybridMultilevel"/>
    <w:tmpl w:val="E9506898"/>
    <w:name w:val="Planols4"/>
    <w:lvl w:ilvl="0" w:tplc="4A8647FE">
      <w:start w:val="1"/>
      <w:numFmt w:val="decimal"/>
      <w:pStyle w:val="PUN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538"/>
        </w:tabs>
        <w:ind w:left="-15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818"/>
        </w:tabs>
        <w:ind w:left="-8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98"/>
        </w:tabs>
        <w:ind w:left="-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2"/>
        </w:tabs>
        <w:ind w:left="6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342"/>
        </w:tabs>
        <w:ind w:left="13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782"/>
        </w:tabs>
        <w:ind w:left="27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502"/>
        </w:tabs>
        <w:ind w:left="3502" w:hanging="180"/>
      </w:pPr>
    </w:lvl>
  </w:abstractNum>
  <w:abstractNum w:abstractNumId="32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5687D"/>
    <w:multiLevelType w:val="multilevel"/>
    <w:tmpl w:val="BE58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FF6EBB"/>
    <w:multiLevelType w:val="multilevel"/>
    <w:tmpl w:val="783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540EA4"/>
    <w:multiLevelType w:val="hybridMultilevel"/>
    <w:tmpl w:val="C29C84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45" w15:restartNumberingAfterBreak="0">
    <w:nsid w:val="74D31572"/>
    <w:multiLevelType w:val="hybridMultilevel"/>
    <w:tmpl w:val="FC2EF700"/>
    <w:lvl w:ilvl="0" w:tplc="2EAC0D3C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73347"/>
    <w:multiLevelType w:val="hybridMultilevel"/>
    <w:tmpl w:val="05A837F2"/>
    <w:lvl w:ilvl="0" w:tplc="602290D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490" w:hanging="360"/>
      </w:pPr>
    </w:lvl>
    <w:lvl w:ilvl="2" w:tplc="0403001B" w:tentative="1">
      <w:start w:val="1"/>
      <w:numFmt w:val="lowerRoman"/>
      <w:lvlText w:val="%3."/>
      <w:lvlJc w:val="right"/>
      <w:pPr>
        <w:ind w:left="3210" w:hanging="180"/>
      </w:pPr>
    </w:lvl>
    <w:lvl w:ilvl="3" w:tplc="0403000F" w:tentative="1">
      <w:start w:val="1"/>
      <w:numFmt w:val="decimal"/>
      <w:lvlText w:val="%4."/>
      <w:lvlJc w:val="left"/>
      <w:pPr>
        <w:ind w:left="3930" w:hanging="360"/>
      </w:pPr>
    </w:lvl>
    <w:lvl w:ilvl="4" w:tplc="04030019" w:tentative="1">
      <w:start w:val="1"/>
      <w:numFmt w:val="lowerLetter"/>
      <w:lvlText w:val="%5."/>
      <w:lvlJc w:val="left"/>
      <w:pPr>
        <w:ind w:left="4650" w:hanging="360"/>
      </w:pPr>
    </w:lvl>
    <w:lvl w:ilvl="5" w:tplc="0403001B" w:tentative="1">
      <w:start w:val="1"/>
      <w:numFmt w:val="lowerRoman"/>
      <w:lvlText w:val="%6."/>
      <w:lvlJc w:val="right"/>
      <w:pPr>
        <w:ind w:left="5370" w:hanging="180"/>
      </w:pPr>
    </w:lvl>
    <w:lvl w:ilvl="6" w:tplc="0403000F" w:tentative="1">
      <w:start w:val="1"/>
      <w:numFmt w:val="decimal"/>
      <w:lvlText w:val="%7."/>
      <w:lvlJc w:val="left"/>
      <w:pPr>
        <w:ind w:left="6090" w:hanging="360"/>
      </w:pPr>
    </w:lvl>
    <w:lvl w:ilvl="7" w:tplc="04030019" w:tentative="1">
      <w:start w:val="1"/>
      <w:numFmt w:val="lowerLetter"/>
      <w:lvlText w:val="%8."/>
      <w:lvlJc w:val="left"/>
      <w:pPr>
        <w:ind w:left="6810" w:hanging="360"/>
      </w:pPr>
    </w:lvl>
    <w:lvl w:ilvl="8" w:tplc="040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296EF2"/>
    <w:multiLevelType w:val="hybridMultilevel"/>
    <w:tmpl w:val="16E0E81C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9"/>
  </w:num>
  <w:num w:numId="4">
    <w:abstractNumId w:val="17"/>
  </w:num>
  <w:num w:numId="5">
    <w:abstractNumId w:val="22"/>
  </w:num>
  <w:num w:numId="6">
    <w:abstractNumId w:val="9"/>
  </w:num>
  <w:num w:numId="7">
    <w:abstractNumId w:val="46"/>
  </w:num>
  <w:num w:numId="8">
    <w:abstractNumId w:val="16"/>
  </w:num>
  <w:num w:numId="9">
    <w:abstractNumId w:val="5"/>
  </w:num>
  <w:num w:numId="10">
    <w:abstractNumId w:val="20"/>
  </w:num>
  <w:num w:numId="11">
    <w:abstractNumId w:val="31"/>
  </w:num>
  <w:num w:numId="12">
    <w:abstractNumId w:val="30"/>
  </w:num>
  <w:num w:numId="13">
    <w:abstractNumId w:val="12"/>
  </w:num>
  <w:num w:numId="14">
    <w:abstractNumId w:val="26"/>
  </w:num>
  <w:num w:numId="15">
    <w:abstractNumId w:val="18"/>
  </w:num>
  <w:num w:numId="16">
    <w:abstractNumId w:val="41"/>
  </w:num>
  <w:num w:numId="17">
    <w:abstractNumId w:val="10"/>
  </w:num>
  <w:num w:numId="18">
    <w:abstractNumId w:val="11"/>
  </w:num>
  <w:num w:numId="19">
    <w:abstractNumId w:val="2"/>
  </w:num>
  <w:num w:numId="20">
    <w:abstractNumId w:val="29"/>
  </w:num>
  <w:num w:numId="21">
    <w:abstractNumId w:val="33"/>
  </w:num>
  <w:num w:numId="22">
    <w:abstractNumId w:val="6"/>
  </w:num>
  <w:num w:numId="23">
    <w:abstractNumId w:val="21"/>
  </w:num>
  <w:num w:numId="24">
    <w:abstractNumId w:val="32"/>
  </w:num>
  <w:num w:numId="25">
    <w:abstractNumId w:val="47"/>
  </w:num>
  <w:num w:numId="26">
    <w:abstractNumId w:val="3"/>
  </w:num>
  <w:num w:numId="27">
    <w:abstractNumId w:val="8"/>
  </w:num>
  <w:num w:numId="28">
    <w:abstractNumId w:val="40"/>
  </w:num>
  <w:num w:numId="29">
    <w:abstractNumId w:val="0"/>
  </w:num>
  <w:num w:numId="30">
    <w:abstractNumId w:val="42"/>
  </w:num>
  <w:num w:numId="31">
    <w:abstractNumId w:val="44"/>
  </w:num>
  <w:num w:numId="32">
    <w:abstractNumId w:val="43"/>
  </w:num>
  <w:num w:numId="33">
    <w:abstractNumId w:val="39"/>
  </w:num>
  <w:num w:numId="34">
    <w:abstractNumId w:val="7"/>
  </w:num>
  <w:num w:numId="35">
    <w:abstractNumId w:val="28"/>
  </w:num>
  <w:num w:numId="36">
    <w:abstractNumId w:val="14"/>
  </w:num>
  <w:num w:numId="37">
    <w:abstractNumId w:val="34"/>
  </w:num>
  <w:num w:numId="38">
    <w:abstractNumId w:val="25"/>
  </w:num>
  <w:num w:numId="39">
    <w:abstractNumId w:val="48"/>
  </w:num>
  <w:num w:numId="40">
    <w:abstractNumId w:val="4"/>
  </w:num>
  <w:num w:numId="41">
    <w:abstractNumId w:val="23"/>
  </w:num>
  <w:num w:numId="42">
    <w:abstractNumId w:val="13"/>
  </w:num>
  <w:num w:numId="43">
    <w:abstractNumId w:val="38"/>
  </w:num>
  <w:num w:numId="44">
    <w:abstractNumId w:val="45"/>
  </w:num>
  <w:num w:numId="45">
    <w:abstractNumId w:val="24"/>
  </w:num>
  <w:num w:numId="46">
    <w:abstractNumId w:val="36"/>
  </w:num>
  <w:num w:numId="47">
    <w:abstractNumId w:val="35"/>
  </w:num>
  <w:num w:numId="48">
    <w:abstractNumId w:val="27"/>
  </w:num>
  <w:num w:numId="4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05E0"/>
    <w:rsid w:val="00012563"/>
    <w:rsid w:val="00017421"/>
    <w:rsid w:val="00031982"/>
    <w:rsid w:val="00032BF8"/>
    <w:rsid w:val="00040B58"/>
    <w:rsid w:val="0005583D"/>
    <w:rsid w:val="00071148"/>
    <w:rsid w:val="0008057E"/>
    <w:rsid w:val="00085DDB"/>
    <w:rsid w:val="00087DE2"/>
    <w:rsid w:val="000953D6"/>
    <w:rsid w:val="000957D2"/>
    <w:rsid w:val="00097A75"/>
    <w:rsid w:val="000A012D"/>
    <w:rsid w:val="000A5F94"/>
    <w:rsid w:val="000B2858"/>
    <w:rsid w:val="000B6A5D"/>
    <w:rsid w:val="000B7DC5"/>
    <w:rsid w:val="000C6906"/>
    <w:rsid w:val="000D0BD0"/>
    <w:rsid w:val="000D2C66"/>
    <w:rsid w:val="000D55BB"/>
    <w:rsid w:val="000E63F1"/>
    <w:rsid w:val="000F0094"/>
    <w:rsid w:val="000F0AB7"/>
    <w:rsid w:val="000F44A7"/>
    <w:rsid w:val="001059A9"/>
    <w:rsid w:val="0010651A"/>
    <w:rsid w:val="00124627"/>
    <w:rsid w:val="001256C0"/>
    <w:rsid w:val="00127BFB"/>
    <w:rsid w:val="0014188B"/>
    <w:rsid w:val="0014570A"/>
    <w:rsid w:val="00150A3A"/>
    <w:rsid w:val="00154EAF"/>
    <w:rsid w:val="0015766B"/>
    <w:rsid w:val="00163DEC"/>
    <w:rsid w:val="0017132D"/>
    <w:rsid w:val="001A44E5"/>
    <w:rsid w:val="001B2F62"/>
    <w:rsid w:val="001D1E6E"/>
    <w:rsid w:val="001E2824"/>
    <w:rsid w:val="001E70C9"/>
    <w:rsid w:val="001E759C"/>
    <w:rsid w:val="001F25F7"/>
    <w:rsid w:val="001F661D"/>
    <w:rsid w:val="001F67C0"/>
    <w:rsid w:val="00202654"/>
    <w:rsid w:val="00211C4B"/>
    <w:rsid w:val="002147A5"/>
    <w:rsid w:val="00214913"/>
    <w:rsid w:val="00217373"/>
    <w:rsid w:val="00217872"/>
    <w:rsid w:val="00233D4E"/>
    <w:rsid w:val="00236D3A"/>
    <w:rsid w:val="00237187"/>
    <w:rsid w:val="0024043E"/>
    <w:rsid w:val="002541DB"/>
    <w:rsid w:val="00267481"/>
    <w:rsid w:val="00270020"/>
    <w:rsid w:val="00294A54"/>
    <w:rsid w:val="002A0D51"/>
    <w:rsid w:val="002A1949"/>
    <w:rsid w:val="002A1EE8"/>
    <w:rsid w:val="002A3A95"/>
    <w:rsid w:val="002A42ED"/>
    <w:rsid w:val="002A4DD3"/>
    <w:rsid w:val="002A5BEC"/>
    <w:rsid w:val="002C4E21"/>
    <w:rsid w:val="002C7FB5"/>
    <w:rsid w:val="002E0FC3"/>
    <w:rsid w:val="002E15D2"/>
    <w:rsid w:val="002E3476"/>
    <w:rsid w:val="002E533F"/>
    <w:rsid w:val="002F0DB6"/>
    <w:rsid w:val="003002BC"/>
    <w:rsid w:val="003014A9"/>
    <w:rsid w:val="0030159F"/>
    <w:rsid w:val="00303ECD"/>
    <w:rsid w:val="0030644A"/>
    <w:rsid w:val="00307DEA"/>
    <w:rsid w:val="003157CA"/>
    <w:rsid w:val="00317FA2"/>
    <w:rsid w:val="0032681F"/>
    <w:rsid w:val="00330B07"/>
    <w:rsid w:val="00334D3C"/>
    <w:rsid w:val="00341059"/>
    <w:rsid w:val="00352B4F"/>
    <w:rsid w:val="003537E5"/>
    <w:rsid w:val="00355478"/>
    <w:rsid w:val="003723FC"/>
    <w:rsid w:val="00373682"/>
    <w:rsid w:val="003800F9"/>
    <w:rsid w:val="0038617B"/>
    <w:rsid w:val="003C2094"/>
    <w:rsid w:val="003C4246"/>
    <w:rsid w:val="003E0905"/>
    <w:rsid w:val="003E335D"/>
    <w:rsid w:val="003F14A8"/>
    <w:rsid w:val="003F15B5"/>
    <w:rsid w:val="003F18BE"/>
    <w:rsid w:val="003F570F"/>
    <w:rsid w:val="004016E3"/>
    <w:rsid w:val="00407BB5"/>
    <w:rsid w:val="00416CA1"/>
    <w:rsid w:val="004220F5"/>
    <w:rsid w:val="00450FA7"/>
    <w:rsid w:val="0046510C"/>
    <w:rsid w:val="00484F22"/>
    <w:rsid w:val="004A70A5"/>
    <w:rsid w:val="004B0E96"/>
    <w:rsid w:val="004B69BF"/>
    <w:rsid w:val="004C0BB5"/>
    <w:rsid w:val="004C2DB1"/>
    <w:rsid w:val="004D18A8"/>
    <w:rsid w:val="004E199D"/>
    <w:rsid w:val="004F3D83"/>
    <w:rsid w:val="005012D0"/>
    <w:rsid w:val="00531898"/>
    <w:rsid w:val="005377E6"/>
    <w:rsid w:val="00567091"/>
    <w:rsid w:val="00567EAF"/>
    <w:rsid w:val="00585448"/>
    <w:rsid w:val="005867D6"/>
    <w:rsid w:val="00591ADF"/>
    <w:rsid w:val="00592964"/>
    <w:rsid w:val="005A0971"/>
    <w:rsid w:val="005A6B58"/>
    <w:rsid w:val="005B55A0"/>
    <w:rsid w:val="005D3A86"/>
    <w:rsid w:val="005E1B9A"/>
    <w:rsid w:val="005E396B"/>
    <w:rsid w:val="00607457"/>
    <w:rsid w:val="00607640"/>
    <w:rsid w:val="00614079"/>
    <w:rsid w:val="006155FB"/>
    <w:rsid w:val="00617B94"/>
    <w:rsid w:val="006205E4"/>
    <w:rsid w:val="00626DCF"/>
    <w:rsid w:val="00645F39"/>
    <w:rsid w:val="00646D69"/>
    <w:rsid w:val="006558AD"/>
    <w:rsid w:val="00663A63"/>
    <w:rsid w:val="00673175"/>
    <w:rsid w:val="00686E48"/>
    <w:rsid w:val="00690DB8"/>
    <w:rsid w:val="006927C5"/>
    <w:rsid w:val="006A5C64"/>
    <w:rsid w:val="006B43A6"/>
    <w:rsid w:val="006C17BC"/>
    <w:rsid w:val="006E18E2"/>
    <w:rsid w:val="006F4DCB"/>
    <w:rsid w:val="00711850"/>
    <w:rsid w:val="007225A9"/>
    <w:rsid w:val="00732775"/>
    <w:rsid w:val="00734126"/>
    <w:rsid w:val="0074510D"/>
    <w:rsid w:val="00757C69"/>
    <w:rsid w:val="00764CAD"/>
    <w:rsid w:val="00764F4C"/>
    <w:rsid w:val="00765429"/>
    <w:rsid w:val="00773D4A"/>
    <w:rsid w:val="00776BFC"/>
    <w:rsid w:val="007809A9"/>
    <w:rsid w:val="00783091"/>
    <w:rsid w:val="007868CC"/>
    <w:rsid w:val="00790508"/>
    <w:rsid w:val="0079759C"/>
    <w:rsid w:val="007B7C52"/>
    <w:rsid w:val="007D2611"/>
    <w:rsid w:val="007E161D"/>
    <w:rsid w:val="007E2BC4"/>
    <w:rsid w:val="007E3260"/>
    <w:rsid w:val="007E3CBC"/>
    <w:rsid w:val="007E3D61"/>
    <w:rsid w:val="007F4C1E"/>
    <w:rsid w:val="008012FF"/>
    <w:rsid w:val="008156C9"/>
    <w:rsid w:val="00847E3F"/>
    <w:rsid w:val="008657BD"/>
    <w:rsid w:val="008700F7"/>
    <w:rsid w:val="0087382B"/>
    <w:rsid w:val="008841B6"/>
    <w:rsid w:val="0089082F"/>
    <w:rsid w:val="008936D2"/>
    <w:rsid w:val="00894FE0"/>
    <w:rsid w:val="00895002"/>
    <w:rsid w:val="008A03B9"/>
    <w:rsid w:val="008A3CF1"/>
    <w:rsid w:val="008A4613"/>
    <w:rsid w:val="008A7A02"/>
    <w:rsid w:val="008C15B9"/>
    <w:rsid w:val="008C24A1"/>
    <w:rsid w:val="008C40A7"/>
    <w:rsid w:val="008C4B95"/>
    <w:rsid w:val="008F3610"/>
    <w:rsid w:val="008F71B7"/>
    <w:rsid w:val="009018FA"/>
    <w:rsid w:val="00913132"/>
    <w:rsid w:val="00921C3D"/>
    <w:rsid w:val="009265ED"/>
    <w:rsid w:val="00931CE2"/>
    <w:rsid w:val="00933D65"/>
    <w:rsid w:val="009453F0"/>
    <w:rsid w:val="0095523C"/>
    <w:rsid w:val="009570C2"/>
    <w:rsid w:val="00961128"/>
    <w:rsid w:val="00966CE8"/>
    <w:rsid w:val="00971F32"/>
    <w:rsid w:val="00980969"/>
    <w:rsid w:val="009A315E"/>
    <w:rsid w:val="009B4CA6"/>
    <w:rsid w:val="009D742D"/>
    <w:rsid w:val="009E1409"/>
    <w:rsid w:val="009F2C88"/>
    <w:rsid w:val="00A12A63"/>
    <w:rsid w:val="00A13813"/>
    <w:rsid w:val="00A17CC4"/>
    <w:rsid w:val="00A243B4"/>
    <w:rsid w:val="00A27AE8"/>
    <w:rsid w:val="00A31BC3"/>
    <w:rsid w:val="00A361E2"/>
    <w:rsid w:val="00A5162C"/>
    <w:rsid w:val="00A600C4"/>
    <w:rsid w:val="00A876ED"/>
    <w:rsid w:val="00A9587A"/>
    <w:rsid w:val="00AA07BD"/>
    <w:rsid w:val="00AA18A8"/>
    <w:rsid w:val="00AB34B8"/>
    <w:rsid w:val="00AC216A"/>
    <w:rsid w:val="00AC5057"/>
    <w:rsid w:val="00AF38D4"/>
    <w:rsid w:val="00B1369D"/>
    <w:rsid w:val="00B14632"/>
    <w:rsid w:val="00B14C69"/>
    <w:rsid w:val="00B1545B"/>
    <w:rsid w:val="00B342AF"/>
    <w:rsid w:val="00B348D0"/>
    <w:rsid w:val="00B3644F"/>
    <w:rsid w:val="00B40B33"/>
    <w:rsid w:val="00B42AAA"/>
    <w:rsid w:val="00B500D2"/>
    <w:rsid w:val="00B57DBC"/>
    <w:rsid w:val="00B6015A"/>
    <w:rsid w:val="00B62226"/>
    <w:rsid w:val="00B66010"/>
    <w:rsid w:val="00B87222"/>
    <w:rsid w:val="00B9085B"/>
    <w:rsid w:val="00B916C2"/>
    <w:rsid w:val="00B936C4"/>
    <w:rsid w:val="00BB1627"/>
    <w:rsid w:val="00BB1A64"/>
    <w:rsid w:val="00BB72AF"/>
    <w:rsid w:val="00BE66DD"/>
    <w:rsid w:val="00C07604"/>
    <w:rsid w:val="00C20F6A"/>
    <w:rsid w:val="00C409EF"/>
    <w:rsid w:val="00C45EE8"/>
    <w:rsid w:val="00C50606"/>
    <w:rsid w:val="00C54B62"/>
    <w:rsid w:val="00C557A5"/>
    <w:rsid w:val="00C56AE5"/>
    <w:rsid w:val="00C57808"/>
    <w:rsid w:val="00C6228E"/>
    <w:rsid w:val="00C71A2B"/>
    <w:rsid w:val="00C77423"/>
    <w:rsid w:val="00C861C4"/>
    <w:rsid w:val="00C9018D"/>
    <w:rsid w:val="00C966BF"/>
    <w:rsid w:val="00CA4B03"/>
    <w:rsid w:val="00CA693B"/>
    <w:rsid w:val="00CD04F1"/>
    <w:rsid w:val="00CE1569"/>
    <w:rsid w:val="00CE350B"/>
    <w:rsid w:val="00D053AB"/>
    <w:rsid w:val="00D14C41"/>
    <w:rsid w:val="00D30AA7"/>
    <w:rsid w:val="00D3621B"/>
    <w:rsid w:val="00D57E18"/>
    <w:rsid w:val="00D6799A"/>
    <w:rsid w:val="00D70FCC"/>
    <w:rsid w:val="00D77980"/>
    <w:rsid w:val="00D86CA7"/>
    <w:rsid w:val="00D9108C"/>
    <w:rsid w:val="00D968B5"/>
    <w:rsid w:val="00DD7156"/>
    <w:rsid w:val="00DE214F"/>
    <w:rsid w:val="00DE39D0"/>
    <w:rsid w:val="00E02921"/>
    <w:rsid w:val="00E02DBA"/>
    <w:rsid w:val="00E0591C"/>
    <w:rsid w:val="00E065AB"/>
    <w:rsid w:val="00E11318"/>
    <w:rsid w:val="00E21B47"/>
    <w:rsid w:val="00E249A2"/>
    <w:rsid w:val="00E31CAC"/>
    <w:rsid w:val="00E46A2A"/>
    <w:rsid w:val="00E57957"/>
    <w:rsid w:val="00E66CF1"/>
    <w:rsid w:val="00E67FF9"/>
    <w:rsid w:val="00E713EE"/>
    <w:rsid w:val="00E81C5E"/>
    <w:rsid w:val="00E821CE"/>
    <w:rsid w:val="00E8336F"/>
    <w:rsid w:val="00E8503F"/>
    <w:rsid w:val="00E90461"/>
    <w:rsid w:val="00E94BDD"/>
    <w:rsid w:val="00E97086"/>
    <w:rsid w:val="00EC4A7B"/>
    <w:rsid w:val="00ED3CD0"/>
    <w:rsid w:val="00ED4543"/>
    <w:rsid w:val="00ED5C77"/>
    <w:rsid w:val="00ED7503"/>
    <w:rsid w:val="00EF34A8"/>
    <w:rsid w:val="00F00E31"/>
    <w:rsid w:val="00F368F9"/>
    <w:rsid w:val="00F4550A"/>
    <w:rsid w:val="00F6045F"/>
    <w:rsid w:val="00F74A4C"/>
    <w:rsid w:val="00F92412"/>
    <w:rsid w:val="00FA0156"/>
    <w:rsid w:val="00FA276C"/>
    <w:rsid w:val="00FD3EFC"/>
    <w:rsid w:val="00FF275A"/>
    <w:rsid w:val="00FF41DF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4A70A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5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A0D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0D51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2A0D51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2A0D51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2A0D51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A0D51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2A0D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0D51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A0D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A0D51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2A0D51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3A9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A95"/>
    <w:rPr>
      <w:color w:val="605E5C"/>
      <w:shd w:val="clear" w:color="auto" w:fill="E1DFDD"/>
    </w:rPr>
  </w:style>
  <w:style w:type="character" w:customStyle="1" w:styleId="Ttulo1Car">
    <w:name w:val="Título 1 Car"/>
    <w:aliases w:val="H1 Car"/>
    <w:basedOn w:val="Fuentedeprrafopredeter"/>
    <w:link w:val="Ttulo1"/>
    <w:uiPriority w:val="9"/>
    <w:rsid w:val="004A70A5"/>
    <w:rPr>
      <w:rFonts w:ascii="Arial" w:eastAsia="Times New Roman" w:hAnsi="Arial"/>
      <w:b/>
      <w:sz w:val="22"/>
      <w:lang w:eastAsia="es-ES"/>
    </w:rPr>
  </w:style>
  <w:style w:type="character" w:styleId="Textoennegrita">
    <w:name w:val="Strong"/>
    <w:basedOn w:val="Fuentedeprrafopredeter"/>
    <w:uiPriority w:val="22"/>
    <w:qFormat/>
    <w:rsid w:val="008936D2"/>
    <w:rPr>
      <w:b/>
      <w:bCs/>
    </w:rPr>
  </w:style>
  <w:style w:type="paragraph" w:customStyle="1" w:styleId="Default">
    <w:name w:val="Default"/>
    <w:rsid w:val="00125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58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PUNT3">
    <w:name w:val="PUNT 3"/>
    <w:basedOn w:val="Ttulo1"/>
    <w:autoRedefine/>
    <w:rsid w:val="009265ED"/>
    <w:pPr>
      <w:widowControl w:val="0"/>
      <w:numPr>
        <w:numId w:val="11"/>
      </w:numPr>
      <w:tabs>
        <w:tab w:val="clear" w:pos="1080"/>
        <w:tab w:val="left" w:pos="0"/>
      </w:tabs>
      <w:suppressAutoHyphens/>
      <w:ind w:left="720"/>
    </w:pPr>
    <w:rPr>
      <w:rFonts w:ascii="Times New Roman" w:hAnsi="Times New Roman"/>
      <w:snapToGrid w:val="0"/>
      <w:color w:val="000080"/>
      <w:spacing w:val="-3"/>
      <w:sz w:val="28"/>
    </w:rPr>
  </w:style>
  <w:style w:type="paragraph" w:styleId="Ttulo">
    <w:name w:val="Title"/>
    <w:basedOn w:val="Normal"/>
    <w:link w:val="TtuloCar"/>
    <w:qFormat/>
    <w:rsid w:val="0008057E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8057E"/>
    <w:rPr>
      <w:rFonts w:ascii="News Gothic MT" w:eastAsia="Times New Roman" w:hAnsi="News Gothic MT"/>
      <w:b/>
      <w:bCs/>
      <w:sz w:val="22"/>
      <w:szCs w:val="24"/>
      <w:lang w:eastAsia="es-ES"/>
    </w:rPr>
  </w:style>
  <w:style w:type="paragraph" w:customStyle="1" w:styleId="paragraph">
    <w:name w:val="paragraph"/>
    <w:basedOn w:val="Normal"/>
    <w:rsid w:val="0008057E"/>
    <w:pPr>
      <w:spacing w:before="100" w:beforeAutospacing="1" w:after="100" w:afterAutospacing="1"/>
    </w:pPr>
    <w:rPr>
      <w:lang w:eastAsia="ca-ES"/>
    </w:rPr>
  </w:style>
  <w:style w:type="character" w:customStyle="1" w:styleId="normaltextrun">
    <w:name w:val="normaltextrun"/>
    <w:rsid w:val="0008057E"/>
  </w:style>
  <w:style w:type="character" w:customStyle="1" w:styleId="eop">
    <w:name w:val="eop"/>
    <w:rsid w:val="0008057E"/>
  </w:style>
  <w:style w:type="character" w:customStyle="1" w:styleId="mathspan">
    <w:name w:val="mathspan"/>
    <w:rsid w:val="0008057E"/>
  </w:style>
  <w:style w:type="character" w:customStyle="1" w:styleId="scxw72203838">
    <w:name w:val="scxw72203838"/>
    <w:rsid w:val="0008057E"/>
  </w:style>
  <w:style w:type="character" w:customStyle="1" w:styleId="mo">
    <w:name w:val="mo"/>
    <w:rsid w:val="0008057E"/>
  </w:style>
  <w:style w:type="character" w:customStyle="1" w:styleId="mi">
    <w:name w:val="mi"/>
    <w:rsid w:val="0008057E"/>
  </w:style>
  <w:style w:type="character" w:customStyle="1" w:styleId="mn">
    <w:name w:val="mn"/>
    <w:rsid w:val="0008057E"/>
  </w:style>
  <w:style w:type="character" w:customStyle="1" w:styleId="scxw231826739">
    <w:name w:val="scxw231826739"/>
    <w:rsid w:val="0008057E"/>
  </w:style>
  <w:style w:type="table" w:customStyle="1" w:styleId="Tablaconcuadrcula4">
    <w:name w:val="Tabla con cuadrícula4"/>
    <w:basedOn w:val="Tablanormal"/>
    <w:next w:val="Tablaconcuadrcula"/>
    <w:rsid w:val="005A6B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BE06-97E0-4D94-BFC1-8392B4E0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1362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119</cp:revision>
  <cp:lastPrinted>2022-06-08T16:50:00Z</cp:lastPrinted>
  <dcterms:created xsi:type="dcterms:W3CDTF">2020-12-15T09:57:00Z</dcterms:created>
  <dcterms:modified xsi:type="dcterms:W3CDTF">2022-06-13T11:40:00Z</dcterms:modified>
</cp:coreProperties>
</file>