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0E7E" w14:textId="4CF1269D" w:rsidR="009909BB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2C5D8ACA" w14:textId="77777777" w:rsidR="001F22B1" w:rsidRPr="00441595" w:rsidRDefault="001F22B1" w:rsidP="00441595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441595">
        <w:rPr>
          <w:rFonts w:asciiTheme="minorHAnsi" w:hAnsiTheme="minorHAnsi"/>
          <w:b/>
          <w:bCs/>
        </w:rPr>
        <w:t>ANNEX 3</w:t>
      </w:r>
    </w:p>
    <w:p w14:paraId="1BA2407A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A903AAC" w14:textId="19C37422" w:rsidR="006255B9" w:rsidRPr="001F22B1" w:rsidRDefault="001F22B1" w:rsidP="006255B9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En/Na ... amb NIF núm. ...., en nom propi, (o en representació de l'empresa .............., CIF núm. ..., domiciliada a .... carrer ..., núm. ...) assabentat/da de les condicions exigides per optar a la  contractació d’un servei </w:t>
      </w:r>
      <w:r w:rsidR="006255B9">
        <w:rPr>
          <w:rFonts w:asciiTheme="minorHAnsi" w:hAnsiTheme="minorHAnsi"/>
        </w:rPr>
        <w:t>...................................................................</w:t>
      </w:r>
      <w:r w:rsidRPr="001F22B1">
        <w:rPr>
          <w:rFonts w:asciiTheme="minorHAnsi" w:hAnsiTheme="minorHAnsi"/>
        </w:rPr>
        <w:t>d’Aigües de Blanes, S.A.,</w:t>
      </w:r>
      <w:r w:rsidR="006255B9">
        <w:rPr>
          <w:rFonts w:asciiTheme="minorHAnsi" w:hAnsiTheme="minorHAnsi"/>
        </w:rPr>
        <w:t xml:space="preserve"> </w:t>
      </w:r>
    </w:p>
    <w:p w14:paraId="3DE644A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45E382CB" w14:textId="48A4975D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ES COMPROMET a portar-lo amb subjecció al Plec de Clàusules Administratives Particulars i al Plec de Prescripcions Tècnics Particulars, que accepta íntegrament, amb </w:t>
      </w:r>
      <w:r w:rsidR="006255B9">
        <w:rPr>
          <w:rFonts w:asciiTheme="minorHAnsi" w:hAnsiTheme="minorHAnsi"/>
        </w:rPr>
        <w:t xml:space="preserve">la següent </w:t>
      </w:r>
      <w:r w:rsidRPr="001F22B1">
        <w:rPr>
          <w:rFonts w:asciiTheme="minorHAnsi" w:hAnsiTheme="minorHAnsi"/>
        </w:rPr>
        <w:t xml:space="preserve">oferta: </w:t>
      </w:r>
    </w:p>
    <w:p w14:paraId="441D8953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C2A1E5A" w14:textId="151DC7F7" w:rsidR="001F22B1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mà d’obra</w:t>
      </w:r>
      <w:r>
        <w:rPr>
          <w:rFonts w:asciiTheme="minorHAnsi" w:hAnsiTheme="minorHAnsi"/>
        </w:rPr>
        <w:t>:  .......€/hora (IVA exclòs)</w:t>
      </w:r>
    </w:p>
    <w:p w14:paraId="13D0A3E4" w14:textId="77777777" w:rsidR="001F22B1" w:rsidRPr="006255B9" w:rsidRDefault="001F22B1" w:rsidP="006255B9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83F34B6" w14:textId="4B4134F4" w:rsidR="001F22B1" w:rsidRDefault="001F22B1" w:rsidP="006255B9">
      <w:pPr>
        <w:spacing w:line="276" w:lineRule="auto"/>
        <w:ind w:left="708" w:firstLine="708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L’IVA a aplicar és del .........%</w:t>
      </w:r>
    </w:p>
    <w:p w14:paraId="1F994784" w14:textId="77777777" w:rsidR="006255B9" w:rsidRPr="001F22B1" w:rsidRDefault="006255B9" w:rsidP="006255B9">
      <w:pPr>
        <w:spacing w:line="276" w:lineRule="auto"/>
        <w:ind w:left="708" w:firstLine="708"/>
        <w:jc w:val="both"/>
        <w:rPr>
          <w:rFonts w:asciiTheme="minorHAnsi" w:hAnsiTheme="minorHAnsi"/>
        </w:rPr>
      </w:pPr>
    </w:p>
    <w:p w14:paraId="1BD5F1FA" w14:textId="799E2E5B" w:rsidR="001F22B1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del recanvis</w:t>
      </w:r>
      <w:r>
        <w:rPr>
          <w:rFonts w:asciiTheme="minorHAnsi" w:hAnsiTheme="minorHAnsi"/>
        </w:rPr>
        <w:t>: ..............% de baixa general a aplicar als preus de venta al públic dels recanvis utilitzats i admesos pel responsable del contracte.</w:t>
      </w:r>
    </w:p>
    <w:p w14:paraId="44655C68" w14:textId="77777777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C6DF1D4" w14:textId="6E2B0406" w:rsidR="006255B9" w:rsidRDefault="009341FB" w:rsidP="009341FB">
      <w:pPr>
        <w:pStyle w:val="Prrafodelista"/>
        <w:spacing w:line="276" w:lineRule="auto"/>
        <w:ind w:firstLine="69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034650F2" w14:textId="77777777" w:rsidR="009341FB" w:rsidRDefault="009341FB" w:rsidP="009341FB">
      <w:pPr>
        <w:pStyle w:val="Prrafodelista"/>
        <w:spacing w:line="276" w:lineRule="auto"/>
        <w:ind w:firstLine="696"/>
        <w:jc w:val="both"/>
        <w:rPr>
          <w:rFonts w:asciiTheme="minorHAnsi" w:hAnsiTheme="minorHAnsi"/>
        </w:rPr>
      </w:pPr>
    </w:p>
    <w:p w14:paraId="57D932FE" w14:textId="6B449F77" w:rsidR="006255B9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lubricants motor:</w:t>
      </w:r>
      <w:r>
        <w:rPr>
          <w:rFonts w:asciiTheme="minorHAnsi" w:hAnsiTheme="minorHAnsi"/>
        </w:rPr>
        <w:t xml:space="preserve"> ...................% </w:t>
      </w:r>
      <w:r w:rsidRPr="006255B9">
        <w:rPr>
          <w:rFonts w:asciiTheme="minorHAnsi" w:hAnsiTheme="minorHAnsi"/>
        </w:rPr>
        <w:t xml:space="preserve">de baixa general a aplicar als preus de venta al públic dels </w:t>
      </w:r>
      <w:r>
        <w:rPr>
          <w:rFonts w:asciiTheme="minorHAnsi" w:hAnsiTheme="minorHAnsi"/>
        </w:rPr>
        <w:t xml:space="preserve">lubricants </w:t>
      </w:r>
      <w:r w:rsidRPr="006255B9">
        <w:rPr>
          <w:rFonts w:asciiTheme="minorHAnsi" w:hAnsiTheme="minorHAnsi"/>
        </w:rPr>
        <w:t xml:space="preserve"> utilitzats i admesos pel responsable del contracte</w:t>
      </w:r>
      <w:r w:rsidR="009341FB">
        <w:rPr>
          <w:rFonts w:asciiTheme="minorHAnsi" w:hAnsiTheme="minorHAnsi"/>
        </w:rPr>
        <w:t>.</w:t>
      </w:r>
    </w:p>
    <w:p w14:paraId="42A696DC" w14:textId="0BF64EDE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  <w:b/>
          <w:bCs/>
        </w:rPr>
      </w:pPr>
    </w:p>
    <w:p w14:paraId="033C3F11" w14:textId="13B4B577" w:rsidR="009341FB" w:rsidRDefault="009341FB" w:rsidP="009341FB">
      <w:pPr>
        <w:pStyle w:val="Prrafodelista"/>
        <w:spacing w:line="276" w:lineRule="auto"/>
        <w:ind w:left="141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0B8BE152" w14:textId="77777777" w:rsidR="006255B9" w:rsidRDefault="006255B9" w:rsidP="006255B9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3192F87B" w14:textId="6E0612FD" w:rsidR="006255B9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pneumàtics</w:t>
      </w:r>
      <w:r>
        <w:rPr>
          <w:rFonts w:asciiTheme="minorHAnsi" w:hAnsiTheme="minorHAnsi"/>
        </w:rPr>
        <w:t xml:space="preserve">:...............% </w:t>
      </w:r>
      <w:r w:rsidRPr="006255B9">
        <w:rPr>
          <w:rFonts w:asciiTheme="minorHAnsi" w:hAnsiTheme="minorHAnsi"/>
        </w:rPr>
        <w:t xml:space="preserve">de baixa general a aplicar als preus de venta al públic dels </w:t>
      </w:r>
      <w:r>
        <w:rPr>
          <w:rFonts w:asciiTheme="minorHAnsi" w:hAnsiTheme="minorHAnsi"/>
        </w:rPr>
        <w:t>pneumàtics</w:t>
      </w:r>
      <w:r w:rsidRPr="006255B9">
        <w:rPr>
          <w:rFonts w:asciiTheme="minorHAnsi" w:hAnsiTheme="minorHAnsi"/>
        </w:rPr>
        <w:t xml:space="preserve"> utilitzats i admesos pel responsable del contracte</w:t>
      </w:r>
      <w:r w:rsidR="009341FB">
        <w:rPr>
          <w:rFonts w:asciiTheme="minorHAnsi" w:hAnsiTheme="minorHAnsi"/>
        </w:rPr>
        <w:t>.</w:t>
      </w:r>
    </w:p>
    <w:p w14:paraId="7A136307" w14:textId="54CAEBC4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  <w:b/>
          <w:bCs/>
        </w:rPr>
      </w:pPr>
    </w:p>
    <w:p w14:paraId="07C3B186" w14:textId="64391420" w:rsidR="009341FB" w:rsidRPr="006255B9" w:rsidRDefault="009341FB" w:rsidP="009341FB">
      <w:pPr>
        <w:pStyle w:val="Prrafodelista"/>
        <w:spacing w:line="276" w:lineRule="auto"/>
        <w:ind w:left="141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79B0BEB6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F7B08EA" w14:textId="77777777" w:rsidR="00012E60" w:rsidRPr="00012E60" w:rsidRDefault="00012E60" w:rsidP="00012E60">
      <w:pPr>
        <w:spacing w:line="276" w:lineRule="auto"/>
        <w:jc w:val="both"/>
        <w:rPr>
          <w:rFonts w:asciiTheme="minorHAnsi" w:hAnsiTheme="minorHAnsi"/>
        </w:rPr>
      </w:pPr>
    </w:p>
    <w:p w14:paraId="3BD686CC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FFE1408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I, perquè així consti, signo aquesta oferta econòmica.</w:t>
      </w:r>
    </w:p>
    <w:p w14:paraId="41533B2B" w14:textId="758115CD" w:rsid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(Data, signatura i segell de l’empresa)”</w:t>
      </w:r>
    </w:p>
    <w:p w14:paraId="742E3D80" w14:textId="77777777" w:rsidR="00951BBB" w:rsidRPr="001F22B1" w:rsidRDefault="00951BBB" w:rsidP="001F22B1">
      <w:pPr>
        <w:spacing w:line="276" w:lineRule="auto"/>
        <w:jc w:val="both"/>
        <w:rPr>
          <w:rFonts w:asciiTheme="minorHAnsi" w:hAnsiTheme="minorHAnsi"/>
        </w:rPr>
      </w:pPr>
    </w:p>
    <w:p w14:paraId="3111A64E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0D25D555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7F75CCEE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6A3F7534" w14:textId="77777777" w:rsidR="002E4CF7" w:rsidRPr="001F22B1" w:rsidRDefault="002E4CF7" w:rsidP="001F22B1">
      <w:pPr>
        <w:spacing w:line="276" w:lineRule="auto"/>
        <w:jc w:val="both"/>
        <w:rPr>
          <w:rFonts w:asciiTheme="minorHAnsi" w:hAnsiTheme="minorHAnsi"/>
        </w:rPr>
      </w:pPr>
    </w:p>
    <w:sectPr w:rsidR="002E4CF7" w:rsidRPr="001F22B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E1C19" w:rsidRDefault="000E1C19" w:rsidP="009A315E">
      <w:r>
        <w:separator/>
      </w:r>
    </w:p>
  </w:endnote>
  <w:endnote w:type="continuationSeparator" w:id="0">
    <w:p w14:paraId="7C86EC0B" w14:textId="77777777" w:rsidR="000E1C19" w:rsidRDefault="000E1C1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7927293" w:rsidR="000E1C19" w:rsidRPr="00484F22" w:rsidRDefault="000E1C1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0E1C19" w:rsidRDefault="000E1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E1C19" w:rsidRDefault="000E1C19" w:rsidP="009A315E">
      <w:r>
        <w:separator/>
      </w:r>
    </w:p>
  </w:footnote>
  <w:footnote w:type="continuationSeparator" w:id="0">
    <w:p w14:paraId="5796A65D" w14:textId="77777777" w:rsidR="000E1C19" w:rsidRDefault="000E1C1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04E358" w:rsidR="000E1C19" w:rsidRDefault="000E1C1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7421"/>
    <w:rsid w:val="00031982"/>
    <w:rsid w:val="000426DB"/>
    <w:rsid w:val="000E1C19"/>
    <w:rsid w:val="000F0065"/>
    <w:rsid w:val="001E70C9"/>
    <w:rsid w:val="001F22B1"/>
    <w:rsid w:val="00213CFA"/>
    <w:rsid w:val="0022565B"/>
    <w:rsid w:val="002739DE"/>
    <w:rsid w:val="002C2B3D"/>
    <w:rsid w:val="002E1BDF"/>
    <w:rsid w:val="002E4CF7"/>
    <w:rsid w:val="002F0DB6"/>
    <w:rsid w:val="00330B07"/>
    <w:rsid w:val="00334D3C"/>
    <w:rsid w:val="00340F6A"/>
    <w:rsid w:val="00341059"/>
    <w:rsid w:val="003537E5"/>
    <w:rsid w:val="00355478"/>
    <w:rsid w:val="0037026A"/>
    <w:rsid w:val="0038617B"/>
    <w:rsid w:val="003F250C"/>
    <w:rsid w:val="00403CCA"/>
    <w:rsid w:val="00441595"/>
    <w:rsid w:val="00484F22"/>
    <w:rsid w:val="004B0E96"/>
    <w:rsid w:val="004B69BF"/>
    <w:rsid w:val="004E7A73"/>
    <w:rsid w:val="00531898"/>
    <w:rsid w:val="005377E6"/>
    <w:rsid w:val="0056129D"/>
    <w:rsid w:val="00592964"/>
    <w:rsid w:val="005D0FC4"/>
    <w:rsid w:val="005D5C7F"/>
    <w:rsid w:val="005F34CC"/>
    <w:rsid w:val="006255B9"/>
    <w:rsid w:val="006432A2"/>
    <w:rsid w:val="00643C58"/>
    <w:rsid w:val="00673175"/>
    <w:rsid w:val="00676AAA"/>
    <w:rsid w:val="00686E48"/>
    <w:rsid w:val="006927C5"/>
    <w:rsid w:val="006C537D"/>
    <w:rsid w:val="00795467"/>
    <w:rsid w:val="007B7C52"/>
    <w:rsid w:val="007E161D"/>
    <w:rsid w:val="007E251E"/>
    <w:rsid w:val="007F1DC8"/>
    <w:rsid w:val="008012FF"/>
    <w:rsid w:val="00861945"/>
    <w:rsid w:val="008A4613"/>
    <w:rsid w:val="008D757D"/>
    <w:rsid w:val="008E40CA"/>
    <w:rsid w:val="009018FA"/>
    <w:rsid w:val="009149D9"/>
    <w:rsid w:val="009341FB"/>
    <w:rsid w:val="00951BBB"/>
    <w:rsid w:val="00971F32"/>
    <w:rsid w:val="00980507"/>
    <w:rsid w:val="00980D61"/>
    <w:rsid w:val="009909BB"/>
    <w:rsid w:val="009A315E"/>
    <w:rsid w:val="009D742D"/>
    <w:rsid w:val="009F2C88"/>
    <w:rsid w:val="009F7CC6"/>
    <w:rsid w:val="00A13813"/>
    <w:rsid w:val="00A27AE8"/>
    <w:rsid w:val="00AA18A8"/>
    <w:rsid w:val="00B10525"/>
    <w:rsid w:val="00B22E07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941CE"/>
    <w:rsid w:val="00CA4B03"/>
    <w:rsid w:val="00D048C0"/>
    <w:rsid w:val="00D86CA7"/>
    <w:rsid w:val="00D9108C"/>
    <w:rsid w:val="00D968B5"/>
    <w:rsid w:val="00DB44BC"/>
    <w:rsid w:val="00DC747F"/>
    <w:rsid w:val="00DD7156"/>
    <w:rsid w:val="00DE214F"/>
    <w:rsid w:val="00DE5AA7"/>
    <w:rsid w:val="00E044AD"/>
    <w:rsid w:val="00E0591C"/>
    <w:rsid w:val="00E05ACE"/>
    <w:rsid w:val="00E1405C"/>
    <w:rsid w:val="00E44855"/>
    <w:rsid w:val="00E46A2A"/>
    <w:rsid w:val="00E6515E"/>
    <w:rsid w:val="00E67FF9"/>
    <w:rsid w:val="00E854C6"/>
    <w:rsid w:val="00ED3CD0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E1B6-B742-403A-A2A5-55E4A0A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26</cp:revision>
  <cp:lastPrinted>2022-05-11T16:17:00Z</cp:lastPrinted>
  <dcterms:created xsi:type="dcterms:W3CDTF">2021-05-05T17:16:00Z</dcterms:created>
  <dcterms:modified xsi:type="dcterms:W3CDTF">2022-05-20T06:07:00Z</dcterms:modified>
</cp:coreProperties>
</file>