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7D36" w14:textId="77777777" w:rsidR="001F22B1" w:rsidRPr="00F80EEC" w:rsidRDefault="001F22B1" w:rsidP="00F80EEC">
      <w:pPr>
        <w:spacing w:line="276" w:lineRule="auto"/>
        <w:ind w:left="2832" w:firstLine="708"/>
        <w:jc w:val="both"/>
        <w:rPr>
          <w:rFonts w:asciiTheme="minorHAnsi" w:hAnsiTheme="minorHAnsi"/>
          <w:b/>
          <w:bCs/>
        </w:rPr>
      </w:pPr>
      <w:r w:rsidRPr="00F80EEC">
        <w:rPr>
          <w:rFonts w:asciiTheme="minorHAnsi" w:hAnsiTheme="minorHAnsi"/>
          <w:b/>
          <w:bCs/>
        </w:rPr>
        <w:t>ANNEX 2</w:t>
      </w:r>
    </w:p>
    <w:p w14:paraId="6DD538A9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27EBA681" w14:textId="082EB741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En/Na ... amb NIF núm. ...., en nom propi, (o en representació de l'empresa .............., CIF núm. ..., domiciliada a .... carrer ..., núm. ...) assabentat/da de les condicions exigides per optar a la  contractació d’un servei </w:t>
      </w:r>
      <w:r w:rsidR="00E05ACE">
        <w:rPr>
          <w:rFonts w:asciiTheme="minorHAnsi" w:hAnsiTheme="minorHAnsi"/>
        </w:rPr>
        <w:t>..........................................................</w:t>
      </w:r>
    </w:p>
    <w:p w14:paraId="165F6720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6503FC4E" w14:textId="431035ED" w:rsid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DECLARO </w:t>
      </w:r>
    </w:p>
    <w:p w14:paraId="5FF1A408" w14:textId="542EA610" w:rsidR="00441595" w:rsidRDefault="00441595" w:rsidP="001F22B1">
      <w:pPr>
        <w:spacing w:line="276" w:lineRule="auto"/>
        <w:jc w:val="both"/>
        <w:rPr>
          <w:rFonts w:asciiTheme="minorHAnsi" w:hAnsiTheme="minorHAnsi"/>
        </w:rPr>
      </w:pPr>
    </w:p>
    <w:p w14:paraId="5E290222" w14:textId="47D70763" w:rsidR="00441595" w:rsidRPr="00D048C0" w:rsidRDefault="00441595" w:rsidP="00441595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D048C0">
        <w:rPr>
          <w:rFonts w:asciiTheme="minorHAnsi" w:hAnsiTheme="minorHAnsi"/>
        </w:rPr>
        <w:t>Que disposo d’un equip humà</w:t>
      </w:r>
      <w:r w:rsidR="005D5C7F" w:rsidRPr="00D048C0">
        <w:rPr>
          <w:rFonts w:asciiTheme="minorHAnsi" w:hAnsiTheme="minorHAnsi"/>
        </w:rPr>
        <w:t xml:space="preserve"> propi o aliè</w:t>
      </w:r>
      <w:r w:rsidRPr="00D048C0">
        <w:rPr>
          <w:rFonts w:asciiTheme="minorHAnsi" w:hAnsiTheme="minorHAnsi"/>
        </w:rPr>
        <w:t xml:space="preserve"> format per:</w:t>
      </w:r>
    </w:p>
    <w:p w14:paraId="6643B495" w14:textId="77777777" w:rsidR="00441595" w:rsidRPr="00D048C0" w:rsidRDefault="00441595" w:rsidP="00441595">
      <w:pPr>
        <w:spacing w:line="276" w:lineRule="auto"/>
        <w:jc w:val="both"/>
        <w:rPr>
          <w:rFonts w:asciiTheme="minorHAnsi" w:hAnsiTheme="minorHAnsi"/>
        </w:rPr>
      </w:pPr>
    </w:p>
    <w:p w14:paraId="7EC12E5C" w14:textId="77777777" w:rsidR="006C537D" w:rsidRPr="00D048C0" w:rsidRDefault="006C537D" w:rsidP="006C537D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D048C0">
        <w:rPr>
          <w:rFonts w:asciiTheme="minorHAnsi" w:hAnsiTheme="minorHAnsi"/>
        </w:rPr>
        <w:t>Mecànica general.</w:t>
      </w:r>
    </w:p>
    <w:p w14:paraId="541C8A6A" w14:textId="77777777" w:rsidR="006C537D" w:rsidRPr="00D048C0" w:rsidRDefault="006C537D" w:rsidP="006C537D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D048C0">
        <w:rPr>
          <w:rFonts w:asciiTheme="minorHAnsi" w:hAnsiTheme="minorHAnsi"/>
        </w:rPr>
        <w:t>Mecànica especial en electricitat/electrònica.</w:t>
      </w:r>
    </w:p>
    <w:p w14:paraId="65F6DC3F" w14:textId="77777777" w:rsidR="006C537D" w:rsidRPr="00D048C0" w:rsidRDefault="006C537D" w:rsidP="006C537D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D048C0">
        <w:rPr>
          <w:rFonts w:asciiTheme="minorHAnsi" w:hAnsiTheme="minorHAnsi"/>
        </w:rPr>
        <w:t>Mecànica en xapa i pintura.</w:t>
      </w:r>
    </w:p>
    <w:p w14:paraId="4A6C51A0" w14:textId="77777777" w:rsidR="006C537D" w:rsidRPr="00D048C0" w:rsidRDefault="006C537D" w:rsidP="006C537D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D048C0">
        <w:rPr>
          <w:rFonts w:asciiTheme="minorHAnsi" w:hAnsiTheme="minorHAnsi"/>
        </w:rPr>
        <w:t>Personal administratiu.</w:t>
      </w:r>
    </w:p>
    <w:p w14:paraId="7EDFBA7A" w14:textId="77777777" w:rsidR="00441595" w:rsidRPr="00441595" w:rsidRDefault="00441595" w:rsidP="00441595">
      <w:pPr>
        <w:spacing w:line="276" w:lineRule="auto"/>
        <w:jc w:val="both"/>
        <w:rPr>
          <w:rFonts w:asciiTheme="minorHAnsi" w:hAnsiTheme="minorHAnsi"/>
        </w:rPr>
      </w:pPr>
    </w:p>
    <w:p w14:paraId="69A9DF34" w14:textId="1F434812" w:rsidR="008D757D" w:rsidRPr="008D757D" w:rsidRDefault="00441595" w:rsidP="008D757D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Que d</w:t>
      </w:r>
      <w:r w:rsidRPr="00441595">
        <w:rPr>
          <w:rFonts w:asciiTheme="minorHAnsi" w:hAnsiTheme="minorHAnsi"/>
        </w:rPr>
        <w:t>ispos</w:t>
      </w:r>
      <w:r>
        <w:rPr>
          <w:rFonts w:asciiTheme="minorHAnsi" w:hAnsiTheme="minorHAnsi"/>
        </w:rPr>
        <w:t>o</w:t>
      </w:r>
      <w:r w:rsidRPr="00441595">
        <w:rPr>
          <w:rFonts w:asciiTheme="minorHAnsi" w:hAnsiTheme="minorHAnsi"/>
        </w:rPr>
        <w:t xml:space="preserve"> d’un local suficientment equipat per realitzar totes les tasques de  manteniment i reparacions definides en el P</w:t>
      </w:r>
      <w:r w:rsidR="00951BBB">
        <w:rPr>
          <w:rFonts w:asciiTheme="minorHAnsi" w:hAnsiTheme="minorHAnsi"/>
        </w:rPr>
        <w:t>P</w:t>
      </w:r>
      <w:r w:rsidRPr="00441595">
        <w:rPr>
          <w:rFonts w:asciiTheme="minorHAnsi" w:hAnsiTheme="minorHAnsi"/>
        </w:rPr>
        <w:t>T i que es trob</w:t>
      </w:r>
      <w:r>
        <w:rPr>
          <w:rFonts w:asciiTheme="minorHAnsi" w:hAnsiTheme="minorHAnsi"/>
        </w:rPr>
        <w:t>a</w:t>
      </w:r>
      <w:r w:rsidRPr="00441595">
        <w:rPr>
          <w:rFonts w:asciiTheme="minorHAnsi" w:hAnsiTheme="minorHAnsi"/>
        </w:rPr>
        <w:t xml:space="preserve"> a menys de </w:t>
      </w:r>
      <w:r w:rsidR="009F7CC6">
        <w:rPr>
          <w:rFonts w:asciiTheme="minorHAnsi" w:hAnsiTheme="minorHAnsi"/>
        </w:rPr>
        <w:t>1</w:t>
      </w:r>
      <w:r w:rsidRPr="00441595">
        <w:rPr>
          <w:rFonts w:asciiTheme="minorHAnsi" w:hAnsiTheme="minorHAnsi"/>
        </w:rPr>
        <w:t xml:space="preserve">5 km </w:t>
      </w:r>
      <w:r w:rsidR="008D757D" w:rsidRPr="008D757D">
        <w:rPr>
          <w:rFonts w:asciiTheme="minorHAnsi" w:hAnsiTheme="minorHAnsi"/>
        </w:rPr>
        <w:t>de recorregut real del magatzem d’Aigües de Blanes, S.A., situat a la carretera de Malgrat, 10 de Blanes.</w:t>
      </w:r>
    </w:p>
    <w:p w14:paraId="38E71C0F" w14:textId="77777777" w:rsidR="00441595" w:rsidRPr="001F22B1" w:rsidRDefault="00441595" w:rsidP="001F22B1">
      <w:pPr>
        <w:spacing w:line="276" w:lineRule="auto"/>
        <w:jc w:val="both"/>
        <w:rPr>
          <w:rFonts w:asciiTheme="minorHAnsi" w:hAnsiTheme="minorHAnsi"/>
        </w:rPr>
      </w:pPr>
    </w:p>
    <w:p w14:paraId="04828A30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1EFC0C76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>I, perquè així consti, signo aquesta declaració responsable.</w:t>
      </w:r>
    </w:p>
    <w:p w14:paraId="4676C71C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>(Data, signatura i segell de l’empresa)”</w:t>
      </w:r>
    </w:p>
    <w:p w14:paraId="55C15882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756D5D2C" w14:textId="68C36860" w:rsidR="00441595" w:rsidRDefault="00441595">
      <w:pPr>
        <w:rPr>
          <w:rFonts w:asciiTheme="minorHAnsi" w:hAnsiTheme="minorHAnsi"/>
        </w:rPr>
      </w:pPr>
      <w:bookmarkStart w:id="0" w:name="_GoBack"/>
      <w:bookmarkEnd w:id="0"/>
    </w:p>
    <w:sectPr w:rsidR="00441595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0E1C19" w:rsidRDefault="000E1C19" w:rsidP="009A315E">
      <w:r>
        <w:separator/>
      </w:r>
    </w:p>
  </w:endnote>
  <w:endnote w:type="continuationSeparator" w:id="0">
    <w:p w14:paraId="7C86EC0B" w14:textId="77777777" w:rsidR="000E1C19" w:rsidRDefault="000E1C19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17927293" w:rsidR="000E1C19" w:rsidRPr="00484F22" w:rsidRDefault="000E1C1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DABEFDF" w14:textId="77777777" w:rsidR="000E1C19" w:rsidRDefault="000E1C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0E1C19" w:rsidRDefault="000E1C19" w:rsidP="009A315E">
      <w:r>
        <w:separator/>
      </w:r>
    </w:p>
  </w:footnote>
  <w:footnote w:type="continuationSeparator" w:id="0">
    <w:p w14:paraId="5796A65D" w14:textId="77777777" w:rsidR="000E1C19" w:rsidRDefault="000E1C19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504E358" w:rsidR="000E1C19" w:rsidRDefault="000E1C1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D10"/>
    <w:multiLevelType w:val="hybridMultilevel"/>
    <w:tmpl w:val="B5E8FC0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AA0"/>
    <w:multiLevelType w:val="hybridMultilevel"/>
    <w:tmpl w:val="1AB8652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4544"/>
    <w:multiLevelType w:val="hybridMultilevel"/>
    <w:tmpl w:val="2814137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247DD"/>
    <w:multiLevelType w:val="hybridMultilevel"/>
    <w:tmpl w:val="4E6CD47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53A4"/>
    <w:multiLevelType w:val="hybridMultilevel"/>
    <w:tmpl w:val="E3804A9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1C4B"/>
    <w:multiLevelType w:val="hybridMultilevel"/>
    <w:tmpl w:val="B5EEE67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9057B"/>
    <w:multiLevelType w:val="hybridMultilevel"/>
    <w:tmpl w:val="006816F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435A"/>
    <w:multiLevelType w:val="hybridMultilevel"/>
    <w:tmpl w:val="0B66ADDE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42F4A"/>
    <w:multiLevelType w:val="hybridMultilevel"/>
    <w:tmpl w:val="A4DC3D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A25A2"/>
    <w:multiLevelType w:val="hybridMultilevel"/>
    <w:tmpl w:val="3D904C24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D852649"/>
    <w:multiLevelType w:val="hybridMultilevel"/>
    <w:tmpl w:val="00BC994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911"/>
    <w:multiLevelType w:val="hybridMultilevel"/>
    <w:tmpl w:val="FB3253B4"/>
    <w:lvl w:ilvl="0" w:tplc="040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EB038D"/>
    <w:multiLevelType w:val="hybridMultilevel"/>
    <w:tmpl w:val="DED2D6D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805E5E"/>
    <w:multiLevelType w:val="hybridMultilevel"/>
    <w:tmpl w:val="43C8E59E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E261C1"/>
    <w:multiLevelType w:val="hybridMultilevel"/>
    <w:tmpl w:val="EA44D05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2A4C"/>
    <w:multiLevelType w:val="hybridMultilevel"/>
    <w:tmpl w:val="A0D4682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D4E21B9"/>
    <w:multiLevelType w:val="hybridMultilevel"/>
    <w:tmpl w:val="4162C55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7A7B"/>
    <w:multiLevelType w:val="hybridMultilevel"/>
    <w:tmpl w:val="DE5E5AD6"/>
    <w:lvl w:ilvl="0" w:tplc="001200B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DF5A7F"/>
    <w:multiLevelType w:val="hybridMultilevel"/>
    <w:tmpl w:val="5B20600E"/>
    <w:lvl w:ilvl="0" w:tplc="040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24"/>
  </w:num>
  <w:num w:numId="8">
    <w:abstractNumId w:val="17"/>
  </w:num>
  <w:num w:numId="9">
    <w:abstractNumId w:val="4"/>
  </w:num>
  <w:num w:numId="10">
    <w:abstractNumId w:val="19"/>
  </w:num>
  <w:num w:numId="11">
    <w:abstractNumId w:val="15"/>
  </w:num>
  <w:num w:numId="12">
    <w:abstractNumId w:val="21"/>
  </w:num>
  <w:num w:numId="13">
    <w:abstractNumId w:val="11"/>
  </w:num>
  <w:num w:numId="14">
    <w:abstractNumId w:val="18"/>
  </w:num>
  <w:num w:numId="15">
    <w:abstractNumId w:val="16"/>
  </w:num>
  <w:num w:numId="16">
    <w:abstractNumId w:val="25"/>
  </w:num>
  <w:num w:numId="17">
    <w:abstractNumId w:val="23"/>
  </w:num>
  <w:num w:numId="18">
    <w:abstractNumId w:val="20"/>
  </w:num>
  <w:num w:numId="19">
    <w:abstractNumId w:val="14"/>
  </w:num>
  <w:num w:numId="20">
    <w:abstractNumId w:val="12"/>
  </w:num>
  <w:num w:numId="21">
    <w:abstractNumId w:val="13"/>
  </w:num>
  <w:num w:numId="22">
    <w:abstractNumId w:val="6"/>
  </w:num>
  <w:num w:numId="23">
    <w:abstractNumId w:val="7"/>
  </w:num>
  <w:num w:numId="24">
    <w:abstractNumId w:val="5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17"/>
    <w:rsid w:val="00012E60"/>
    <w:rsid w:val="00017421"/>
    <w:rsid w:val="00031982"/>
    <w:rsid w:val="000426DB"/>
    <w:rsid w:val="000E1C19"/>
    <w:rsid w:val="000F0065"/>
    <w:rsid w:val="001E70C9"/>
    <w:rsid w:val="001F22B1"/>
    <w:rsid w:val="00213CFA"/>
    <w:rsid w:val="0022565B"/>
    <w:rsid w:val="002739DE"/>
    <w:rsid w:val="002C2B3D"/>
    <w:rsid w:val="002E4CF7"/>
    <w:rsid w:val="002F0DB6"/>
    <w:rsid w:val="00330B07"/>
    <w:rsid w:val="00334D3C"/>
    <w:rsid w:val="00340F6A"/>
    <w:rsid w:val="00341059"/>
    <w:rsid w:val="003537E5"/>
    <w:rsid w:val="00355478"/>
    <w:rsid w:val="0037026A"/>
    <w:rsid w:val="0038617B"/>
    <w:rsid w:val="003F250C"/>
    <w:rsid w:val="00403CCA"/>
    <w:rsid w:val="00441595"/>
    <w:rsid w:val="00484F22"/>
    <w:rsid w:val="004B0E96"/>
    <w:rsid w:val="004B69BF"/>
    <w:rsid w:val="004E7A73"/>
    <w:rsid w:val="00531898"/>
    <w:rsid w:val="005377E6"/>
    <w:rsid w:val="0056129D"/>
    <w:rsid w:val="00592964"/>
    <w:rsid w:val="005D0FC4"/>
    <w:rsid w:val="005D5C7F"/>
    <w:rsid w:val="005F34CC"/>
    <w:rsid w:val="006255B9"/>
    <w:rsid w:val="006432A2"/>
    <w:rsid w:val="00643C58"/>
    <w:rsid w:val="00673175"/>
    <w:rsid w:val="00676AAA"/>
    <w:rsid w:val="00686E48"/>
    <w:rsid w:val="006927C5"/>
    <w:rsid w:val="006C537D"/>
    <w:rsid w:val="00795467"/>
    <w:rsid w:val="007B7C52"/>
    <w:rsid w:val="007E161D"/>
    <w:rsid w:val="007E251E"/>
    <w:rsid w:val="007F1DC8"/>
    <w:rsid w:val="008012FF"/>
    <w:rsid w:val="00861945"/>
    <w:rsid w:val="008A4613"/>
    <w:rsid w:val="008D757D"/>
    <w:rsid w:val="008E40CA"/>
    <w:rsid w:val="009018FA"/>
    <w:rsid w:val="009149D9"/>
    <w:rsid w:val="009341FB"/>
    <w:rsid w:val="00951BBB"/>
    <w:rsid w:val="00971F32"/>
    <w:rsid w:val="00980507"/>
    <w:rsid w:val="00980D61"/>
    <w:rsid w:val="009909BB"/>
    <w:rsid w:val="009A315E"/>
    <w:rsid w:val="009D742D"/>
    <w:rsid w:val="009F2C88"/>
    <w:rsid w:val="009F7CC6"/>
    <w:rsid w:val="00A13813"/>
    <w:rsid w:val="00A27AE8"/>
    <w:rsid w:val="00AA18A8"/>
    <w:rsid w:val="00B10525"/>
    <w:rsid w:val="00B22E07"/>
    <w:rsid w:val="00B348D0"/>
    <w:rsid w:val="00B435A3"/>
    <w:rsid w:val="00B87222"/>
    <w:rsid w:val="00B936C4"/>
    <w:rsid w:val="00BE66DD"/>
    <w:rsid w:val="00C20F6A"/>
    <w:rsid w:val="00C22E81"/>
    <w:rsid w:val="00C37E6C"/>
    <w:rsid w:val="00C50606"/>
    <w:rsid w:val="00C56AE5"/>
    <w:rsid w:val="00C71A2B"/>
    <w:rsid w:val="00C9018D"/>
    <w:rsid w:val="00C941CE"/>
    <w:rsid w:val="00CA4B03"/>
    <w:rsid w:val="00D048C0"/>
    <w:rsid w:val="00D86CA7"/>
    <w:rsid w:val="00D9108C"/>
    <w:rsid w:val="00D968B5"/>
    <w:rsid w:val="00DB44BC"/>
    <w:rsid w:val="00DC747F"/>
    <w:rsid w:val="00DD7156"/>
    <w:rsid w:val="00DE214F"/>
    <w:rsid w:val="00DE5AA7"/>
    <w:rsid w:val="00E044AD"/>
    <w:rsid w:val="00E0591C"/>
    <w:rsid w:val="00E05ACE"/>
    <w:rsid w:val="00E1405C"/>
    <w:rsid w:val="00E44855"/>
    <w:rsid w:val="00E46A2A"/>
    <w:rsid w:val="00E6515E"/>
    <w:rsid w:val="00E67FF9"/>
    <w:rsid w:val="00E854C6"/>
    <w:rsid w:val="00ED3CD0"/>
    <w:rsid w:val="00F80EEC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D0F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0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A62F-AB6E-4B15-B863-C53810C4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283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26</cp:revision>
  <cp:lastPrinted>2022-05-11T16:17:00Z</cp:lastPrinted>
  <dcterms:created xsi:type="dcterms:W3CDTF">2021-05-05T17:16:00Z</dcterms:created>
  <dcterms:modified xsi:type="dcterms:W3CDTF">2022-05-20T06:08:00Z</dcterms:modified>
</cp:coreProperties>
</file>