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AB18" w14:textId="76032668" w:rsidR="00D97466" w:rsidRPr="0087484F" w:rsidRDefault="00D97466" w:rsidP="0087484F">
      <w:pPr>
        <w:spacing w:line="276" w:lineRule="auto"/>
        <w:ind w:left="720" w:right="-2"/>
        <w:contextualSpacing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7484F">
        <w:rPr>
          <w:rFonts w:asciiTheme="minorHAnsi" w:hAnsiTheme="minorHAnsi"/>
          <w:b/>
          <w:bCs/>
        </w:rPr>
        <w:t>ANNEX 3</w:t>
      </w:r>
    </w:p>
    <w:p w14:paraId="71E55585" w14:textId="060EC555" w:rsidR="00D97466" w:rsidRPr="0087484F" w:rsidRDefault="00D97466" w:rsidP="0087484F">
      <w:pPr>
        <w:spacing w:line="276" w:lineRule="auto"/>
        <w:ind w:left="720" w:right="-2"/>
        <w:contextualSpacing/>
        <w:jc w:val="center"/>
        <w:rPr>
          <w:rFonts w:asciiTheme="minorHAnsi" w:hAnsiTheme="minorHAnsi"/>
          <w:b/>
          <w:bCs/>
        </w:rPr>
      </w:pPr>
    </w:p>
    <w:p w14:paraId="7FB504A6" w14:textId="03058809" w:rsidR="00D97466" w:rsidRPr="0087484F" w:rsidRDefault="00D97466" w:rsidP="0087484F">
      <w:pPr>
        <w:spacing w:line="276" w:lineRule="auto"/>
        <w:ind w:left="720" w:right="-2"/>
        <w:contextualSpacing/>
        <w:jc w:val="center"/>
        <w:rPr>
          <w:rFonts w:asciiTheme="minorHAnsi" w:hAnsiTheme="minorHAnsi"/>
          <w:b/>
          <w:bCs/>
        </w:rPr>
      </w:pPr>
      <w:r w:rsidRPr="0087484F">
        <w:rPr>
          <w:rFonts w:asciiTheme="minorHAnsi" w:hAnsiTheme="minorHAnsi"/>
          <w:b/>
          <w:bCs/>
        </w:rPr>
        <w:t>PROPOSTA CRITERIS AVALUABLES AMB FÒRMULA MATEMÀTICA</w:t>
      </w:r>
    </w:p>
    <w:p w14:paraId="0473E87D" w14:textId="6DAAA5A6" w:rsidR="00D97466" w:rsidRPr="0087484F" w:rsidRDefault="00D9746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</w:p>
    <w:p w14:paraId="630D5798" w14:textId="74047CF9" w:rsidR="00D97466" w:rsidRPr="0087484F" w:rsidRDefault="00D97466" w:rsidP="0087484F">
      <w:pPr>
        <w:spacing w:line="276" w:lineRule="auto"/>
        <w:jc w:val="both"/>
        <w:rPr>
          <w:rFonts w:asciiTheme="minorHAnsi" w:hAnsiTheme="minorHAnsi" w:cs="Arial"/>
        </w:rPr>
      </w:pPr>
      <w:r w:rsidRPr="0087484F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87484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7484F">
        <w:rPr>
          <w:rFonts w:asciiTheme="minorHAnsi" w:hAnsiTheme="minorHAnsi" w:cs="Arial"/>
        </w:rPr>
        <w:t xml:space="preserve"> </w:t>
      </w:r>
      <w:r w:rsidRPr="0087484F">
        <w:rPr>
          <w:rFonts w:asciiTheme="minorHAnsi" w:hAnsiTheme="minorHAnsi" w:cs="Arial"/>
          <w:i/>
        </w:rPr>
        <w:t>(persona de contacte......................,</w:t>
      </w:r>
      <w:r w:rsidRPr="0087484F">
        <w:rPr>
          <w:rFonts w:asciiTheme="minorHAnsi" w:hAnsiTheme="minorHAns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87484F">
        <w:rPr>
          <w:rFonts w:asciiTheme="minorHAnsi" w:hAnsiTheme="minorHAnsi" w:cs="Arial"/>
          <w:i/>
        </w:rPr>
        <w:t>(consignar objecte del contracte i lots, si escau)</w:t>
      </w:r>
      <w:r w:rsidRPr="0087484F">
        <w:rPr>
          <w:rFonts w:asciiTheme="minorHAnsi" w:hAnsiTheme="minorHAnsi" w:cs="Arial"/>
        </w:rPr>
        <w:t xml:space="preserve">, es compromet a portar-la a terme amb subjecció al Plec de Clàusules Administratives Particulars i </w:t>
      </w:r>
      <w:r w:rsidRPr="0087484F">
        <w:rPr>
          <w:rFonts w:asciiTheme="minorHAnsi" w:hAnsiTheme="minorHAnsi"/>
          <w:iCs/>
        </w:rPr>
        <w:t>al Plec de Prescripcions Tècniques Particulars</w:t>
      </w:r>
      <w:r w:rsidRPr="0087484F">
        <w:rPr>
          <w:rFonts w:asciiTheme="minorHAnsi" w:hAnsiTheme="minorHAnsi" w:cs="Arial"/>
        </w:rPr>
        <w:t>, que accepto íntegrament, i ofereixo la següent proposta:</w:t>
      </w:r>
    </w:p>
    <w:p w14:paraId="6B3B5756" w14:textId="77777777" w:rsidR="00F63AE0" w:rsidRPr="0087484F" w:rsidRDefault="00F63AE0" w:rsidP="0087484F">
      <w:pPr>
        <w:spacing w:line="276" w:lineRule="auto"/>
        <w:jc w:val="both"/>
        <w:rPr>
          <w:rFonts w:asciiTheme="minorHAnsi" w:hAnsiTheme="minorHAnsi" w:cs="Arial"/>
        </w:rPr>
      </w:pPr>
    </w:p>
    <w:p w14:paraId="11E65995" w14:textId="77777777" w:rsidR="00D97466" w:rsidRPr="0087484F" w:rsidRDefault="00D9746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55C972AC" w14:textId="318206CC" w:rsidR="00D97466" w:rsidRPr="0087484F" w:rsidRDefault="00D97466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 xml:space="preserve">Ofereixo </w:t>
      </w:r>
      <w:r w:rsidRPr="0087484F">
        <w:rPr>
          <w:rFonts w:asciiTheme="minorHAnsi" w:hAnsiTheme="minorHAnsi"/>
          <w:i/>
          <w:iCs/>
        </w:rPr>
        <w:t xml:space="preserve">(.....INCLOURE/NO INCLOURE....) </w:t>
      </w:r>
      <w:r w:rsidRPr="0087484F">
        <w:rPr>
          <w:rFonts w:asciiTheme="minorHAnsi" w:hAnsiTheme="minorHAnsi"/>
        </w:rPr>
        <w:t>els danys als vehicles per accident amb animals cinegètics.</w:t>
      </w:r>
    </w:p>
    <w:p w14:paraId="644B80FF" w14:textId="77777777" w:rsidR="00D97466" w:rsidRPr="0087484F" w:rsidRDefault="00D97466" w:rsidP="0087484F">
      <w:pPr>
        <w:pStyle w:val="Prrafodelista"/>
        <w:spacing w:line="276" w:lineRule="auto"/>
        <w:ind w:right="-2"/>
        <w:jc w:val="both"/>
        <w:rPr>
          <w:rFonts w:asciiTheme="minorHAnsi" w:hAnsiTheme="minorHAnsi"/>
        </w:rPr>
      </w:pPr>
    </w:p>
    <w:p w14:paraId="2C411D0F" w14:textId="3882336E" w:rsidR="00D97466" w:rsidRPr="0087484F" w:rsidRDefault="00D97466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>Ofereixo augmentar el capital mínim per defunció en .........................€, respecte al definit al punt 9 del Plec de prescripcions tècniques.</w:t>
      </w:r>
    </w:p>
    <w:p w14:paraId="5C01A2BF" w14:textId="77777777" w:rsidR="00D97466" w:rsidRPr="0087484F" w:rsidRDefault="00D97466" w:rsidP="0087484F">
      <w:pPr>
        <w:pStyle w:val="Prrafodelista"/>
        <w:spacing w:line="276" w:lineRule="auto"/>
        <w:rPr>
          <w:rFonts w:asciiTheme="minorHAnsi" w:hAnsiTheme="minorHAnsi"/>
        </w:rPr>
      </w:pPr>
    </w:p>
    <w:p w14:paraId="5904837E" w14:textId="3A0D2DAC" w:rsidR="00D97466" w:rsidRPr="0087484F" w:rsidRDefault="00D97466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>Ofereixo augment capital per invalidesa permanent total</w:t>
      </w:r>
      <w:r w:rsidR="00F63AE0" w:rsidRPr="0087484F">
        <w:rPr>
          <w:rFonts w:asciiTheme="minorHAnsi" w:hAnsiTheme="minorHAnsi"/>
        </w:rPr>
        <w:t xml:space="preserve"> en............................€ </w:t>
      </w:r>
      <w:r w:rsidRPr="0087484F">
        <w:rPr>
          <w:rFonts w:asciiTheme="minorHAnsi" w:hAnsiTheme="minorHAnsi"/>
        </w:rPr>
        <w:t>respecte al definit al punt 9 del Plec</w:t>
      </w:r>
      <w:r w:rsidR="00F63AE0" w:rsidRPr="0087484F">
        <w:rPr>
          <w:rFonts w:asciiTheme="minorHAnsi" w:hAnsiTheme="minorHAnsi"/>
        </w:rPr>
        <w:t xml:space="preserve"> de prescripcions tècniques</w:t>
      </w:r>
      <w:r w:rsidRPr="0087484F">
        <w:rPr>
          <w:rFonts w:asciiTheme="minorHAnsi" w:hAnsiTheme="minorHAnsi"/>
        </w:rPr>
        <w:t>.</w:t>
      </w:r>
    </w:p>
    <w:p w14:paraId="12E9140E" w14:textId="77777777" w:rsidR="00F63AE0" w:rsidRPr="0087484F" w:rsidRDefault="00F63AE0" w:rsidP="0087484F">
      <w:pPr>
        <w:pStyle w:val="Prrafodelista"/>
        <w:spacing w:line="276" w:lineRule="auto"/>
        <w:rPr>
          <w:rFonts w:asciiTheme="minorHAnsi" w:hAnsiTheme="minorHAnsi"/>
        </w:rPr>
      </w:pPr>
    </w:p>
    <w:p w14:paraId="1D3557B6" w14:textId="262E3278" w:rsidR="00D97466" w:rsidRPr="0087484F" w:rsidRDefault="00F63AE0" w:rsidP="0087484F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 xml:space="preserve">Ofereixo </w:t>
      </w:r>
      <w:r w:rsidR="00112BB4">
        <w:rPr>
          <w:rFonts w:asciiTheme="minorHAnsi" w:hAnsiTheme="minorHAnsi"/>
        </w:rPr>
        <w:t>una minoració de la franquícia de ........................... €, respecte a la</w:t>
      </w:r>
      <w:r w:rsidR="0024650A">
        <w:rPr>
          <w:rFonts w:asciiTheme="minorHAnsi" w:hAnsiTheme="minorHAnsi"/>
        </w:rPr>
        <w:t xml:space="preserve"> de</w:t>
      </w:r>
      <w:r w:rsidR="00112BB4">
        <w:rPr>
          <w:rFonts w:asciiTheme="minorHAnsi" w:hAnsiTheme="minorHAnsi"/>
        </w:rPr>
        <w:t xml:space="preserve"> </w:t>
      </w:r>
      <w:r w:rsidR="0024650A">
        <w:rPr>
          <w:rFonts w:asciiTheme="minorHAnsi" w:hAnsiTheme="minorHAnsi"/>
        </w:rPr>
        <w:t>1.0</w:t>
      </w:r>
      <w:r w:rsidR="00112BB4">
        <w:rPr>
          <w:rFonts w:asciiTheme="minorHAnsi" w:hAnsiTheme="minorHAnsi"/>
        </w:rPr>
        <w:t xml:space="preserve">00 € </w:t>
      </w:r>
      <w:r w:rsidR="0024650A">
        <w:rPr>
          <w:rFonts w:asciiTheme="minorHAnsi" w:hAnsiTheme="minorHAnsi"/>
        </w:rPr>
        <w:t xml:space="preserve">per a vehicles industrials, </w:t>
      </w:r>
      <w:r w:rsidR="00112BB4">
        <w:rPr>
          <w:rFonts w:asciiTheme="minorHAnsi" w:hAnsiTheme="minorHAnsi"/>
        </w:rPr>
        <w:t>detallada en el quadre de l’Annex 1</w:t>
      </w:r>
      <w:r w:rsidR="00D97466" w:rsidRPr="0087484F">
        <w:rPr>
          <w:rFonts w:asciiTheme="minorHAnsi" w:hAnsiTheme="minorHAnsi" w:cstheme="minorHAnsi"/>
        </w:rPr>
        <w:t>.</w:t>
      </w:r>
    </w:p>
    <w:p w14:paraId="04955163" w14:textId="77777777" w:rsidR="00F63AE0" w:rsidRPr="0087484F" w:rsidRDefault="00F63AE0" w:rsidP="0087484F">
      <w:pPr>
        <w:pStyle w:val="Prrafodelista"/>
        <w:spacing w:line="276" w:lineRule="auto"/>
        <w:rPr>
          <w:rFonts w:asciiTheme="minorHAnsi" w:hAnsiTheme="minorHAnsi"/>
        </w:rPr>
      </w:pPr>
    </w:p>
    <w:p w14:paraId="6A4AE99B" w14:textId="3EA57807" w:rsidR="0024650A" w:rsidRPr="0087484F" w:rsidRDefault="0024650A" w:rsidP="0024650A">
      <w:pPr>
        <w:pStyle w:val="Prrafodelista"/>
        <w:numPr>
          <w:ilvl w:val="0"/>
          <w:numId w:val="34"/>
        </w:numPr>
        <w:spacing w:line="276" w:lineRule="auto"/>
        <w:ind w:right="-2"/>
        <w:jc w:val="both"/>
        <w:rPr>
          <w:rFonts w:asciiTheme="minorHAnsi" w:hAnsiTheme="minorHAnsi"/>
        </w:rPr>
      </w:pPr>
      <w:r w:rsidRPr="0087484F">
        <w:rPr>
          <w:rFonts w:asciiTheme="minorHAnsi" w:hAnsiTheme="minorHAnsi"/>
        </w:rPr>
        <w:t xml:space="preserve">Ofereixo </w:t>
      </w:r>
      <w:r>
        <w:rPr>
          <w:rFonts w:asciiTheme="minorHAnsi" w:hAnsiTheme="minorHAnsi"/>
        </w:rPr>
        <w:t>una minoració de la franquícia de ........................... €, respecte a la de 500 € per a vehicles tipus turisme, detallada en el quadre de l’Annex 1</w:t>
      </w:r>
      <w:r w:rsidRPr="0087484F">
        <w:rPr>
          <w:rFonts w:asciiTheme="minorHAnsi" w:hAnsiTheme="minorHAnsi" w:cstheme="minorHAnsi"/>
        </w:rPr>
        <w:t>.</w:t>
      </w:r>
    </w:p>
    <w:p w14:paraId="281FDCAD" w14:textId="6961B0E3" w:rsidR="00D97466" w:rsidRPr="0087484F" w:rsidRDefault="00D9746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</w:p>
    <w:p w14:paraId="63CBDEB6" w14:textId="1F2BDBB0" w:rsidR="00D97466" w:rsidRPr="0087484F" w:rsidRDefault="00D97466" w:rsidP="0087484F">
      <w:pPr>
        <w:spacing w:line="276" w:lineRule="auto"/>
        <w:ind w:left="720" w:right="-2"/>
        <w:contextualSpacing/>
        <w:jc w:val="both"/>
        <w:rPr>
          <w:rFonts w:asciiTheme="minorHAnsi" w:hAnsiTheme="minorHAnsi"/>
        </w:rPr>
      </w:pPr>
    </w:p>
    <w:p w14:paraId="613CDA6F" w14:textId="77777777" w:rsidR="001F7236" w:rsidRPr="0087484F" w:rsidRDefault="001F7236" w:rsidP="0087484F">
      <w:pPr>
        <w:spacing w:line="276" w:lineRule="auto"/>
        <w:jc w:val="both"/>
        <w:rPr>
          <w:rFonts w:asciiTheme="minorHAnsi" w:hAnsiTheme="minorHAnsi" w:cs="Arial"/>
          <w:i/>
        </w:rPr>
      </w:pPr>
    </w:p>
    <w:p w14:paraId="7694C949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  <w:i/>
        </w:rPr>
      </w:pPr>
      <w:r w:rsidRPr="0087484F">
        <w:rPr>
          <w:rFonts w:asciiTheme="minorHAnsi" w:hAnsiTheme="minorHAnsi" w:cs="Arial"/>
          <w:i/>
        </w:rPr>
        <w:t>Lloc/data/signatura del licitador</w:t>
      </w:r>
    </w:p>
    <w:p w14:paraId="44FAE41D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B79F090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400EA618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0D06C236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57553CC6" w14:textId="77777777" w:rsidR="001F7236" w:rsidRPr="0087484F" w:rsidRDefault="001F7236" w:rsidP="0087484F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sectPr w:rsidR="001F7236" w:rsidRPr="0087484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853B2" w:rsidRDefault="00A853B2" w:rsidP="009A315E">
      <w:r>
        <w:separator/>
      </w:r>
    </w:p>
  </w:endnote>
  <w:endnote w:type="continuationSeparator" w:id="0">
    <w:p w14:paraId="7C86EC0B" w14:textId="77777777" w:rsidR="00A853B2" w:rsidRDefault="00A853B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9126" w14:textId="186A2B42" w:rsidR="00A853B2" w:rsidRDefault="00A853B2" w:rsidP="004D6BB7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A853B2" w:rsidRDefault="00A85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853B2" w:rsidRDefault="00A853B2" w:rsidP="009A315E">
      <w:r>
        <w:separator/>
      </w:r>
    </w:p>
  </w:footnote>
  <w:footnote w:type="continuationSeparator" w:id="0">
    <w:p w14:paraId="5796A65D" w14:textId="77777777" w:rsidR="00A853B2" w:rsidRDefault="00A853B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2124B616" w:rsidR="00A853B2" w:rsidRDefault="00A853B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D3EF2"/>
    <w:multiLevelType w:val="hybridMultilevel"/>
    <w:tmpl w:val="0544709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732FE8"/>
    <w:multiLevelType w:val="hybridMultilevel"/>
    <w:tmpl w:val="1AB60F04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0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3A4636"/>
    <w:multiLevelType w:val="hybridMultilevel"/>
    <w:tmpl w:val="7D9C356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8"/>
  </w:num>
  <w:num w:numId="12">
    <w:abstractNumId w:val="32"/>
  </w:num>
  <w:num w:numId="13">
    <w:abstractNumId w:val="2"/>
  </w:num>
  <w:num w:numId="14">
    <w:abstractNumId w:val="27"/>
  </w:num>
  <w:num w:numId="15">
    <w:abstractNumId w:val="0"/>
  </w:num>
  <w:num w:numId="16">
    <w:abstractNumId w:val="21"/>
  </w:num>
  <w:num w:numId="17">
    <w:abstractNumId w:val="28"/>
  </w:num>
  <w:num w:numId="18">
    <w:abstractNumId w:val="29"/>
  </w:num>
  <w:num w:numId="19">
    <w:abstractNumId w:val="24"/>
  </w:num>
  <w:num w:numId="20">
    <w:abstractNumId w:val="6"/>
  </w:num>
  <w:num w:numId="21">
    <w:abstractNumId w:val="15"/>
  </w:num>
  <w:num w:numId="22">
    <w:abstractNumId w:val="20"/>
  </w:num>
  <w:num w:numId="23">
    <w:abstractNumId w:val="9"/>
  </w:num>
  <w:num w:numId="24">
    <w:abstractNumId w:val="3"/>
  </w:num>
  <w:num w:numId="25">
    <w:abstractNumId w:val="8"/>
  </w:num>
  <w:num w:numId="26">
    <w:abstractNumId w:val="22"/>
  </w:num>
  <w:num w:numId="27">
    <w:abstractNumId w:val="14"/>
  </w:num>
  <w:num w:numId="28">
    <w:abstractNumId w:val="30"/>
  </w:num>
  <w:num w:numId="29">
    <w:abstractNumId w:val="17"/>
  </w:num>
  <w:num w:numId="30">
    <w:abstractNumId w:val="31"/>
  </w:num>
  <w:num w:numId="31">
    <w:abstractNumId w:val="23"/>
  </w:num>
  <w:num w:numId="32">
    <w:abstractNumId w:val="13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7E78"/>
    <w:rsid w:val="00031982"/>
    <w:rsid w:val="000426DB"/>
    <w:rsid w:val="00112BB4"/>
    <w:rsid w:val="00127827"/>
    <w:rsid w:val="001E70C9"/>
    <w:rsid w:val="001F1466"/>
    <w:rsid w:val="001F7236"/>
    <w:rsid w:val="00213CFA"/>
    <w:rsid w:val="0022565B"/>
    <w:rsid w:val="002447A4"/>
    <w:rsid w:val="0024650A"/>
    <w:rsid w:val="002F0DB6"/>
    <w:rsid w:val="0031450C"/>
    <w:rsid w:val="00330B07"/>
    <w:rsid w:val="00334D3C"/>
    <w:rsid w:val="00341059"/>
    <w:rsid w:val="003537E5"/>
    <w:rsid w:val="00355478"/>
    <w:rsid w:val="00361916"/>
    <w:rsid w:val="0038617B"/>
    <w:rsid w:val="003A3713"/>
    <w:rsid w:val="00457A9A"/>
    <w:rsid w:val="00484F22"/>
    <w:rsid w:val="004B0E96"/>
    <w:rsid w:val="004B69BF"/>
    <w:rsid w:val="004D6BB7"/>
    <w:rsid w:val="004E7A73"/>
    <w:rsid w:val="0050219C"/>
    <w:rsid w:val="00531898"/>
    <w:rsid w:val="005377E6"/>
    <w:rsid w:val="0054426C"/>
    <w:rsid w:val="00586E8F"/>
    <w:rsid w:val="00592964"/>
    <w:rsid w:val="00643C58"/>
    <w:rsid w:val="00643E39"/>
    <w:rsid w:val="00673175"/>
    <w:rsid w:val="00686E48"/>
    <w:rsid w:val="006925D5"/>
    <w:rsid w:val="006927C5"/>
    <w:rsid w:val="006A471D"/>
    <w:rsid w:val="00795467"/>
    <w:rsid w:val="007B7C52"/>
    <w:rsid w:val="007E161D"/>
    <w:rsid w:val="008012FF"/>
    <w:rsid w:val="00820B86"/>
    <w:rsid w:val="008301B9"/>
    <w:rsid w:val="00861945"/>
    <w:rsid w:val="0087484F"/>
    <w:rsid w:val="008A4613"/>
    <w:rsid w:val="008E2629"/>
    <w:rsid w:val="00900834"/>
    <w:rsid w:val="009018FA"/>
    <w:rsid w:val="00947AE9"/>
    <w:rsid w:val="00971F32"/>
    <w:rsid w:val="009909BB"/>
    <w:rsid w:val="009A315E"/>
    <w:rsid w:val="009C4810"/>
    <w:rsid w:val="009D742D"/>
    <w:rsid w:val="009F2C88"/>
    <w:rsid w:val="00A13813"/>
    <w:rsid w:val="00A27AE8"/>
    <w:rsid w:val="00A853B2"/>
    <w:rsid w:val="00AA18A8"/>
    <w:rsid w:val="00AF0D8E"/>
    <w:rsid w:val="00B10525"/>
    <w:rsid w:val="00B348D0"/>
    <w:rsid w:val="00B436D0"/>
    <w:rsid w:val="00B77512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D34CA8"/>
    <w:rsid w:val="00D475B8"/>
    <w:rsid w:val="00D86CA7"/>
    <w:rsid w:val="00D9108C"/>
    <w:rsid w:val="00D968B5"/>
    <w:rsid w:val="00D97466"/>
    <w:rsid w:val="00DC088D"/>
    <w:rsid w:val="00DD7156"/>
    <w:rsid w:val="00DE214F"/>
    <w:rsid w:val="00DE5AA7"/>
    <w:rsid w:val="00E0591C"/>
    <w:rsid w:val="00E1405C"/>
    <w:rsid w:val="00E2124F"/>
    <w:rsid w:val="00E46A2A"/>
    <w:rsid w:val="00E67FF9"/>
    <w:rsid w:val="00E95049"/>
    <w:rsid w:val="00EB1441"/>
    <w:rsid w:val="00ED3CD0"/>
    <w:rsid w:val="00F63AE0"/>
    <w:rsid w:val="00F86D68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7236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F7236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1F72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F7236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F7236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F7236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F7236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F7236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1F7236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1F7236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F7236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72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23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A853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853B2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3276-8DFB-4FD4-9414-86965966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180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22</cp:revision>
  <cp:lastPrinted>2022-03-09T18:34:00Z</cp:lastPrinted>
  <dcterms:created xsi:type="dcterms:W3CDTF">2022-03-09T17:03:00Z</dcterms:created>
  <dcterms:modified xsi:type="dcterms:W3CDTF">2022-04-28T12:39:00Z</dcterms:modified>
</cp:coreProperties>
</file>