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B6DC" w14:textId="7C1C22E5" w:rsidR="001F7236" w:rsidRPr="0087484F" w:rsidRDefault="001F723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  <w:bookmarkStart w:id="0" w:name="_GoBack"/>
      <w:bookmarkEnd w:id="0"/>
    </w:p>
    <w:p w14:paraId="5E73AB18" w14:textId="76032668" w:rsidR="00D97466" w:rsidRPr="0087484F" w:rsidRDefault="00D97466" w:rsidP="0087484F">
      <w:pPr>
        <w:spacing w:line="276" w:lineRule="auto"/>
        <w:ind w:left="720" w:right="-2"/>
        <w:contextualSpacing/>
        <w:jc w:val="center"/>
        <w:rPr>
          <w:rFonts w:asciiTheme="minorHAnsi" w:hAnsiTheme="minorHAnsi"/>
          <w:b/>
          <w:bCs/>
        </w:rPr>
      </w:pPr>
      <w:r w:rsidRPr="0087484F">
        <w:rPr>
          <w:rFonts w:asciiTheme="minorHAnsi" w:hAnsiTheme="minorHAnsi"/>
          <w:b/>
          <w:bCs/>
        </w:rPr>
        <w:t>ANNEX 3</w:t>
      </w:r>
    </w:p>
    <w:p w14:paraId="71E55585" w14:textId="060EC555" w:rsidR="00D97466" w:rsidRPr="0087484F" w:rsidRDefault="00D97466" w:rsidP="0087484F">
      <w:pPr>
        <w:spacing w:line="276" w:lineRule="auto"/>
        <w:ind w:left="720" w:right="-2"/>
        <w:contextualSpacing/>
        <w:jc w:val="center"/>
        <w:rPr>
          <w:rFonts w:asciiTheme="minorHAnsi" w:hAnsiTheme="minorHAnsi"/>
          <w:b/>
          <w:bCs/>
        </w:rPr>
      </w:pPr>
    </w:p>
    <w:p w14:paraId="7FB504A6" w14:textId="03058809" w:rsidR="00D97466" w:rsidRPr="0087484F" w:rsidRDefault="00D97466" w:rsidP="0087484F">
      <w:pPr>
        <w:spacing w:line="276" w:lineRule="auto"/>
        <w:ind w:left="720" w:right="-2"/>
        <w:contextualSpacing/>
        <w:jc w:val="center"/>
        <w:rPr>
          <w:rFonts w:asciiTheme="minorHAnsi" w:hAnsiTheme="minorHAnsi"/>
          <w:b/>
          <w:bCs/>
        </w:rPr>
      </w:pPr>
      <w:r w:rsidRPr="0087484F">
        <w:rPr>
          <w:rFonts w:asciiTheme="minorHAnsi" w:hAnsiTheme="minorHAnsi"/>
          <w:b/>
          <w:bCs/>
        </w:rPr>
        <w:t>PROPOSTA CRITERIS AVALUABLES AMB FÒRMULA MATEMÀTICA</w:t>
      </w:r>
    </w:p>
    <w:p w14:paraId="0473E87D" w14:textId="6DAAA5A6" w:rsidR="00D97466" w:rsidRPr="0087484F" w:rsidRDefault="00D9746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</w:p>
    <w:p w14:paraId="630D5798" w14:textId="74047CF9" w:rsidR="00D97466" w:rsidRPr="0087484F" w:rsidRDefault="00D97466" w:rsidP="0087484F">
      <w:pPr>
        <w:spacing w:line="276" w:lineRule="auto"/>
        <w:jc w:val="both"/>
        <w:rPr>
          <w:rFonts w:asciiTheme="minorHAnsi" w:hAnsiTheme="minorHAnsi" w:cs="Arial"/>
        </w:rPr>
      </w:pPr>
      <w:r w:rsidRPr="0087484F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87484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7484F">
        <w:rPr>
          <w:rFonts w:asciiTheme="minorHAnsi" w:hAnsiTheme="minorHAnsi" w:cs="Arial"/>
        </w:rPr>
        <w:t xml:space="preserve"> </w:t>
      </w:r>
      <w:r w:rsidRPr="0087484F">
        <w:rPr>
          <w:rFonts w:asciiTheme="minorHAnsi" w:hAnsiTheme="minorHAnsi" w:cs="Arial"/>
          <w:i/>
        </w:rPr>
        <w:t>(persona de contacte......................,</w:t>
      </w:r>
      <w:r w:rsidRPr="0087484F">
        <w:rPr>
          <w:rFonts w:asciiTheme="minorHAnsi" w:hAnsiTheme="minorHAns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87484F">
        <w:rPr>
          <w:rFonts w:asciiTheme="minorHAnsi" w:hAnsiTheme="minorHAnsi" w:cs="Arial"/>
          <w:i/>
        </w:rPr>
        <w:t>(consignar objecte del contracte i lots, si escau)</w:t>
      </w:r>
      <w:r w:rsidRPr="0087484F">
        <w:rPr>
          <w:rFonts w:asciiTheme="minorHAnsi" w:hAnsiTheme="minorHAnsi" w:cs="Arial"/>
        </w:rPr>
        <w:t xml:space="preserve">, es compromet a portar-la a terme amb subjecció al Plec de Clàusules Administratives Particulars i </w:t>
      </w:r>
      <w:r w:rsidRPr="0087484F">
        <w:rPr>
          <w:rFonts w:asciiTheme="minorHAnsi" w:hAnsiTheme="minorHAnsi"/>
          <w:iCs/>
        </w:rPr>
        <w:t>al Plec de Prescripcions Tècniques Particulars</w:t>
      </w:r>
      <w:r w:rsidRPr="0087484F">
        <w:rPr>
          <w:rFonts w:asciiTheme="minorHAnsi" w:hAnsiTheme="minorHAnsi" w:cs="Arial"/>
        </w:rPr>
        <w:t>, que accepto íntegrament, i ofereixo la següent proposta:</w:t>
      </w:r>
    </w:p>
    <w:p w14:paraId="6B3B5756" w14:textId="77777777" w:rsidR="00F63AE0" w:rsidRPr="0087484F" w:rsidRDefault="00F63AE0" w:rsidP="0087484F">
      <w:pPr>
        <w:spacing w:line="276" w:lineRule="auto"/>
        <w:jc w:val="both"/>
        <w:rPr>
          <w:rFonts w:asciiTheme="minorHAnsi" w:hAnsiTheme="minorHAnsi" w:cs="Arial"/>
        </w:rPr>
      </w:pPr>
    </w:p>
    <w:p w14:paraId="11E65995" w14:textId="77777777" w:rsidR="00D97466" w:rsidRPr="0087484F" w:rsidRDefault="00D9746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55C972AC" w14:textId="318206CC" w:rsidR="00D97466" w:rsidRPr="0087484F" w:rsidRDefault="00D97466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 xml:space="preserve">Ofereixo </w:t>
      </w:r>
      <w:r w:rsidRPr="0087484F">
        <w:rPr>
          <w:rFonts w:asciiTheme="minorHAnsi" w:hAnsiTheme="minorHAnsi"/>
          <w:i/>
          <w:iCs/>
        </w:rPr>
        <w:t xml:space="preserve">(.....INCLOURE/NO INCLOURE....) </w:t>
      </w:r>
      <w:r w:rsidRPr="0087484F">
        <w:rPr>
          <w:rFonts w:asciiTheme="minorHAnsi" w:hAnsiTheme="minorHAnsi"/>
        </w:rPr>
        <w:t>els danys als vehicles per accident amb animals cinegètics.</w:t>
      </w:r>
    </w:p>
    <w:p w14:paraId="644B80FF" w14:textId="77777777" w:rsidR="00D97466" w:rsidRPr="0087484F" w:rsidRDefault="00D97466" w:rsidP="0087484F">
      <w:pPr>
        <w:pStyle w:val="Prrafodelista"/>
        <w:spacing w:line="276" w:lineRule="auto"/>
        <w:ind w:right="-2"/>
        <w:jc w:val="both"/>
        <w:rPr>
          <w:rFonts w:asciiTheme="minorHAnsi" w:hAnsiTheme="minorHAnsi"/>
        </w:rPr>
      </w:pPr>
    </w:p>
    <w:p w14:paraId="2C411D0F" w14:textId="3882336E" w:rsidR="00D97466" w:rsidRPr="0087484F" w:rsidRDefault="00D97466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>Ofereixo augmentar el capital mínim per defunció en .........................€, respecte al definit al punt 9 del Plec de prescripcions tècniques.</w:t>
      </w:r>
    </w:p>
    <w:p w14:paraId="5C01A2BF" w14:textId="77777777" w:rsidR="00D97466" w:rsidRPr="0087484F" w:rsidRDefault="00D97466" w:rsidP="0087484F">
      <w:pPr>
        <w:pStyle w:val="Prrafodelista"/>
        <w:spacing w:line="276" w:lineRule="auto"/>
        <w:rPr>
          <w:rFonts w:asciiTheme="minorHAnsi" w:hAnsiTheme="minorHAnsi"/>
        </w:rPr>
      </w:pPr>
    </w:p>
    <w:p w14:paraId="5904837E" w14:textId="3A0D2DAC" w:rsidR="00D97466" w:rsidRPr="0087484F" w:rsidRDefault="00D97466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>Ofereixo augment capital per invalidesa permanent total</w:t>
      </w:r>
      <w:r w:rsidR="00F63AE0" w:rsidRPr="0087484F">
        <w:rPr>
          <w:rFonts w:asciiTheme="minorHAnsi" w:hAnsiTheme="minorHAnsi"/>
        </w:rPr>
        <w:t xml:space="preserve"> en............................€ </w:t>
      </w:r>
      <w:r w:rsidRPr="0087484F">
        <w:rPr>
          <w:rFonts w:asciiTheme="minorHAnsi" w:hAnsiTheme="minorHAnsi"/>
        </w:rPr>
        <w:t>respecte al definit al punt 9 del Plec</w:t>
      </w:r>
      <w:r w:rsidR="00F63AE0" w:rsidRPr="0087484F">
        <w:rPr>
          <w:rFonts w:asciiTheme="minorHAnsi" w:hAnsiTheme="minorHAnsi"/>
        </w:rPr>
        <w:t xml:space="preserve"> de prescripcions tècniques</w:t>
      </w:r>
      <w:r w:rsidRPr="0087484F">
        <w:rPr>
          <w:rFonts w:asciiTheme="minorHAnsi" w:hAnsiTheme="minorHAnsi"/>
        </w:rPr>
        <w:t>.</w:t>
      </w:r>
    </w:p>
    <w:p w14:paraId="12E9140E" w14:textId="77777777" w:rsidR="00F63AE0" w:rsidRPr="0087484F" w:rsidRDefault="00F63AE0" w:rsidP="0087484F">
      <w:pPr>
        <w:pStyle w:val="Prrafodelista"/>
        <w:spacing w:line="276" w:lineRule="auto"/>
        <w:rPr>
          <w:rFonts w:asciiTheme="minorHAnsi" w:hAnsiTheme="minorHAnsi"/>
        </w:rPr>
      </w:pPr>
    </w:p>
    <w:p w14:paraId="1D3557B6" w14:textId="04147A10" w:rsidR="00D97466" w:rsidRPr="0087484F" w:rsidRDefault="00F63AE0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 xml:space="preserve">Ofereixo </w:t>
      </w:r>
      <w:r w:rsidRPr="0087484F">
        <w:rPr>
          <w:rFonts w:asciiTheme="minorHAnsi" w:hAnsiTheme="minorHAnsi"/>
          <w:i/>
          <w:iCs/>
        </w:rPr>
        <w:t>(.....INCLOURE/NO INCLOURE....)</w:t>
      </w:r>
      <w:r w:rsidR="00D97466" w:rsidRPr="0087484F">
        <w:rPr>
          <w:rFonts w:asciiTheme="minorHAnsi" w:hAnsiTheme="minorHAnsi"/>
        </w:rPr>
        <w:t xml:space="preserve"> la cirurgia estètica dins de l’</w:t>
      </w:r>
      <w:r w:rsidR="00D97466" w:rsidRPr="0087484F">
        <w:rPr>
          <w:rFonts w:asciiTheme="minorHAnsi" w:hAnsiTheme="minorHAnsi" w:cstheme="minorHAnsi"/>
        </w:rPr>
        <w:t>Assistència Medico-Farmacèutica.</w:t>
      </w:r>
    </w:p>
    <w:p w14:paraId="04955163" w14:textId="77777777" w:rsidR="00F63AE0" w:rsidRPr="0087484F" w:rsidRDefault="00F63AE0" w:rsidP="0087484F">
      <w:pPr>
        <w:pStyle w:val="Prrafodelista"/>
        <w:spacing w:line="276" w:lineRule="auto"/>
        <w:rPr>
          <w:rFonts w:asciiTheme="minorHAnsi" w:hAnsiTheme="minorHAnsi"/>
        </w:rPr>
      </w:pPr>
    </w:p>
    <w:p w14:paraId="227299EA" w14:textId="3858C8C0" w:rsidR="00D97466" w:rsidRPr="0087484F" w:rsidRDefault="00F63AE0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>Ofereixo a</w:t>
      </w:r>
      <w:r w:rsidR="00D97466" w:rsidRPr="0087484F">
        <w:rPr>
          <w:rFonts w:asciiTheme="minorHAnsi" w:hAnsiTheme="minorHAnsi" w:cstheme="minorHAnsi"/>
        </w:rPr>
        <w:t>ugment</w:t>
      </w:r>
      <w:r w:rsidRPr="0087484F">
        <w:rPr>
          <w:rFonts w:asciiTheme="minorHAnsi" w:hAnsiTheme="minorHAnsi" w:cstheme="minorHAnsi"/>
        </w:rPr>
        <w:t>ar</w:t>
      </w:r>
      <w:r w:rsidR="00D97466" w:rsidRPr="0087484F">
        <w:rPr>
          <w:rFonts w:asciiTheme="minorHAnsi" w:hAnsiTheme="minorHAnsi" w:cstheme="minorHAnsi"/>
        </w:rPr>
        <w:t xml:space="preserve"> el límit </w:t>
      </w:r>
      <w:r w:rsidR="00D97466" w:rsidRPr="0087484F">
        <w:rPr>
          <w:rFonts w:asciiTheme="minorHAnsi" w:hAnsiTheme="minorHAnsi"/>
        </w:rPr>
        <w:t>de l’</w:t>
      </w:r>
      <w:r w:rsidR="00D97466" w:rsidRPr="0087484F">
        <w:rPr>
          <w:rFonts w:asciiTheme="minorHAnsi" w:hAnsiTheme="minorHAnsi" w:cstheme="minorHAnsi"/>
        </w:rPr>
        <w:t>Assistència Medico-Farmacèutica en Centres no Concertats</w:t>
      </w:r>
      <w:r w:rsidRPr="0087484F">
        <w:rPr>
          <w:rFonts w:asciiTheme="minorHAnsi" w:hAnsiTheme="minorHAnsi" w:cstheme="minorHAnsi"/>
        </w:rPr>
        <w:t xml:space="preserve"> en ......................€</w:t>
      </w:r>
      <w:r w:rsidR="00D97466" w:rsidRPr="0087484F">
        <w:rPr>
          <w:rFonts w:asciiTheme="minorHAnsi" w:hAnsiTheme="minorHAnsi" w:cstheme="minorHAnsi"/>
        </w:rPr>
        <w:t>.</w:t>
      </w:r>
    </w:p>
    <w:p w14:paraId="2550D607" w14:textId="77777777" w:rsidR="00F63AE0" w:rsidRPr="0087484F" w:rsidRDefault="00F63AE0" w:rsidP="0087484F">
      <w:pPr>
        <w:pStyle w:val="Prrafodelista"/>
        <w:spacing w:line="276" w:lineRule="auto"/>
        <w:rPr>
          <w:rFonts w:asciiTheme="minorHAnsi" w:hAnsiTheme="minorHAnsi"/>
        </w:rPr>
      </w:pPr>
    </w:p>
    <w:p w14:paraId="218773B6" w14:textId="5FD11AF8" w:rsidR="00D97466" w:rsidRPr="0087484F" w:rsidRDefault="00F63AE0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>Ofereixo a</w:t>
      </w:r>
      <w:r w:rsidR="00D97466" w:rsidRPr="0087484F">
        <w:rPr>
          <w:rFonts w:asciiTheme="minorHAnsi" w:hAnsiTheme="minorHAnsi" w:cstheme="minorHAnsi"/>
        </w:rPr>
        <w:t xml:space="preserve">ugment </w:t>
      </w:r>
      <w:r w:rsidRPr="0087484F">
        <w:rPr>
          <w:rFonts w:asciiTheme="minorHAnsi" w:hAnsiTheme="minorHAnsi" w:cstheme="minorHAnsi"/>
        </w:rPr>
        <w:t>el</w:t>
      </w:r>
      <w:r w:rsidR="00D97466" w:rsidRPr="0087484F">
        <w:rPr>
          <w:rFonts w:asciiTheme="minorHAnsi" w:hAnsiTheme="minorHAnsi" w:cstheme="minorHAnsi"/>
        </w:rPr>
        <w:t xml:space="preserve"> termini d’1 any </w:t>
      </w:r>
      <w:r w:rsidR="00D97466" w:rsidRPr="0087484F">
        <w:rPr>
          <w:rFonts w:asciiTheme="minorHAnsi" w:hAnsiTheme="minorHAnsi"/>
        </w:rPr>
        <w:t>de l’</w:t>
      </w:r>
      <w:r w:rsidR="00D97466" w:rsidRPr="0087484F">
        <w:rPr>
          <w:rFonts w:asciiTheme="minorHAnsi" w:hAnsiTheme="minorHAnsi" w:cstheme="minorHAnsi"/>
        </w:rPr>
        <w:t>Assistència Medico-Farmacèutica en Centres Concertats</w:t>
      </w:r>
      <w:r w:rsidRPr="0087484F">
        <w:rPr>
          <w:rFonts w:asciiTheme="minorHAnsi" w:hAnsiTheme="minorHAnsi" w:cstheme="minorHAnsi"/>
        </w:rPr>
        <w:t xml:space="preserve"> en .................. trimestre/es extres.</w:t>
      </w:r>
    </w:p>
    <w:p w14:paraId="281FDCAD" w14:textId="6961B0E3" w:rsidR="00D97466" w:rsidRPr="0087484F" w:rsidRDefault="00D9746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</w:p>
    <w:p w14:paraId="63CBDEB6" w14:textId="1F2BDBB0" w:rsidR="00D97466" w:rsidRPr="0087484F" w:rsidRDefault="00D9746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</w:p>
    <w:p w14:paraId="613CDA6F" w14:textId="77777777" w:rsidR="001F7236" w:rsidRPr="0087484F" w:rsidRDefault="001F7236" w:rsidP="0087484F">
      <w:pPr>
        <w:spacing w:line="276" w:lineRule="auto"/>
        <w:jc w:val="both"/>
        <w:rPr>
          <w:rFonts w:asciiTheme="minorHAnsi" w:hAnsiTheme="minorHAnsi" w:cs="Arial"/>
          <w:i/>
        </w:rPr>
      </w:pPr>
    </w:p>
    <w:p w14:paraId="7694C949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  <w:i/>
        </w:rPr>
      </w:pPr>
      <w:r w:rsidRPr="0087484F">
        <w:rPr>
          <w:rFonts w:asciiTheme="minorHAnsi" w:hAnsiTheme="minorHAnsi" w:cs="Arial"/>
          <w:i/>
        </w:rPr>
        <w:t>Lloc/data/signatura del licitador</w:t>
      </w:r>
    </w:p>
    <w:p w14:paraId="44FAE41D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B79F090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400EA618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0D06C236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57553CC6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sectPr w:rsidR="001F7236" w:rsidRPr="0087484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853B2" w:rsidRDefault="00A853B2" w:rsidP="009A315E">
      <w:r>
        <w:separator/>
      </w:r>
    </w:p>
  </w:endnote>
  <w:endnote w:type="continuationSeparator" w:id="0">
    <w:p w14:paraId="7C86EC0B" w14:textId="77777777" w:rsidR="00A853B2" w:rsidRDefault="00A853B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A853B2" w:rsidRPr="00484F22" w:rsidRDefault="00A853B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A853B2" w:rsidRDefault="00A85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853B2" w:rsidRDefault="00A853B2" w:rsidP="009A315E">
      <w:r>
        <w:separator/>
      </w:r>
    </w:p>
  </w:footnote>
  <w:footnote w:type="continuationSeparator" w:id="0">
    <w:p w14:paraId="5796A65D" w14:textId="77777777" w:rsidR="00A853B2" w:rsidRDefault="00A853B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2CCD2A0" w:rsidR="00A853B2" w:rsidRDefault="00A853B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D3EF2"/>
    <w:multiLevelType w:val="hybridMultilevel"/>
    <w:tmpl w:val="0544709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732FE8"/>
    <w:multiLevelType w:val="hybridMultilevel"/>
    <w:tmpl w:val="1AB60F04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0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3A4636"/>
    <w:multiLevelType w:val="hybridMultilevel"/>
    <w:tmpl w:val="7D9C356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8"/>
  </w:num>
  <w:num w:numId="12">
    <w:abstractNumId w:val="32"/>
  </w:num>
  <w:num w:numId="13">
    <w:abstractNumId w:val="2"/>
  </w:num>
  <w:num w:numId="14">
    <w:abstractNumId w:val="27"/>
  </w:num>
  <w:num w:numId="15">
    <w:abstractNumId w:val="0"/>
  </w:num>
  <w:num w:numId="16">
    <w:abstractNumId w:val="21"/>
  </w:num>
  <w:num w:numId="17">
    <w:abstractNumId w:val="28"/>
  </w:num>
  <w:num w:numId="18">
    <w:abstractNumId w:val="29"/>
  </w:num>
  <w:num w:numId="19">
    <w:abstractNumId w:val="24"/>
  </w:num>
  <w:num w:numId="20">
    <w:abstractNumId w:val="6"/>
  </w:num>
  <w:num w:numId="21">
    <w:abstractNumId w:val="15"/>
  </w:num>
  <w:num w:numId="22">
    <w:abstractNumId w:val="20"/>
  </w:num>
  <w:num w:numId="23">
    <w:abstractNumId w:val="9"/>
  </w:num>
  <w:num w:numId="24">
    <w:abstractNumId w:val="3"/>
  </w:num>
  <w:num w:numId="25">
    <w:abstractNumId w:val="8"/>
  </w:num>
  <w:num w:numId="26">
    <w:abstractNumId w:val="22"/>
  </w:num>
  <w:num w:numId="27">
    <w:abstractNumId w:val="14"/>
  </w:num>
  <w:num w:numId="28">
    <w:abstractNumId w:val="30"/>
  </w:num>
  <w:num w:numId="29">
    <w:abstractNumId w:val="17"/>
  </w:num>
  <w:num w:numId="30">
    <w:abstractNumId w:val="31"/>
  </w:num>
  <w:num w:numId="31">
    <w:abstractNumId w:val="23"/>
  </w:num>
  <w:num w:numId="32">
    <w:abstractNumId w:val="13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7E78"/>
    <w:rsid w:val="00031982"/>
    <w:rsid w:val="000426DB"/>
    <w:rsid w:val="00127827"/>
    <w:rsid w:val="001E70C9"/>
    <w:rsid w:val="001F1466"/>
    <w:rsid w:val="001F7236"/>
    <w:rsid w:val="00213CFA"/>
    <w:rsid w:val="0022565B"/>
    <w:rsid w:val="002447A4"/>
    <w:rsid w:val="002F0DB6"/>
    <w:rsid w:val="0031450C"/>
    <w:rsid w:val="00330B07"/>
    <w:rsid w:val="00334D3C"/>
    <w:rsid w:val="00341059"/>
    <w:rsid w:val="003537E5"/>
    <w:rsid w:val="00355478"/>
    <w:rsid w:val="0038617B"/>
    <w:rsid w:val="003A3713"/>
    <w:rsid w:val="00484F22"/>
    <w:rsid w:val="004B0E96"/>
    <w:rsid w:val="004B69BF"/>
    <w:rsid w:val="004D6BB7"/>
    <w:rsid w:val="004E7A73"/>
    <w:rsid w:val="00531898"/>
    <w:rsid w:val="005377E6"/>
    <w:rsid w:val="0054426C"/>
    <w:rsid w:val="00586E8F"/>
    <w:rsid w:val="00592964"/>
    <w:rsid w:val="00643C58"/>
    <w:rsid w:val="00643E39"/>
    <w:rsid w:val="00673175"/>
    <w:rsid w:val="00686E48"/>
    <w:rsid w:val="006927C5"/>
    <w:rsid w:val="00795467"/>
    <w:rsid w:val="007B7C52"/>
    <w:rsid w:val="007E161D"/>
    <w:rsid w:val="008012FF"/>
    <w:rsid w:val="008301B9"/>
    <w:rsid w:val="00861945"/>
    <w:rsid w:val="0087484F"/>
    <w:rsid w:val="008A4613"/>
    <w:rsid w:val="00900834"/>
    <w:rsid w:val="009018FA"/>
    <w:rsid w:val="00947AE9"/>
    <w:rsid w:val="00971F32"/>
    <w:rsid w:val="009909BB"/>
    <w:rsid w:val="009A315E"/>
    <w:rsid w:val="009D742D"/>
    <w:rsid w:val="009F2C88"/>
    <w:rsid w:val="00A13813"/>
    <w:rsid w:val="00A24E67"/>
    <w:rsid w:val="00A27AE8"/>
    <w:rsid w:val="00A853B2"/>
    <w:rsid w:val="00AA18A8"/>
    <w:rsid w:val="00B10525"/>
    <w:rsid w:val="00B348D0"/>
    <w:rsid w:val="00B436D0"/>
    <w:rsid w:val="00B77512"/>
    <w:rsid w:val="00B87222"/>
    <w:rsid w:val="00B936C4"/>
    <w:rsid w:val="00BE66DD"/>
    <w:rsid w:val="00C20F6A"/>
    <w:rsid w:val="00C50606"/>
    <w:rsid w:val="00C56AE5"/>
    <w:rsid w:val="00C71A2B"/>
    <w:rsid w:val="00C7447B"/>
    <w:rsid w:val="00C9018D"/>
    <w:rsid w:val="00CA4B03"/>
    <w:rsid w:val="00D34CA8"/>
    <w:rsid w:val="00D475B8"/>
    <w:rsid w:val="00D86CA7"/>
    <w:rsid w:val="00D9108C"/>
    <w:rsid w:val="00D968B5"/>
    <w:rsid w:val="00D97466"/>
    <w:rsid w:val="00DD7156"/>
    <w:rsid w:val="00DE214F"/>
    <w:rsid w:val="00DE5AA7"/>
    <w:rsid w:val="00E0591C"/>
    <w:rsid w:val="00E1405C"/>
    <w:rsid w:val="00E2124F"/>
    <w:rsid w:val="00E46A2A"/>
    <w:rsid w:val="00E67FF9"/>
    <w:rsid w:val="00E95049"/>
    <w:rsid w:val="00EB1441"/>
    <w:rsid w:val="00ED3CD0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7236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F7236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1F72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F7236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F7236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F7236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F7236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F7236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1F7236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1F7236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F7236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72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23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A853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853B2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4237-ED05-4244-B086-81D35426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2022-03-09T18:34:00Z</cp:lastPrinted>
  <dcterms:created xsi:type="dcterms:W3CDTF">2022-03-09T17:03:00Z</dcterms:created>
  <dcterms:modified xsi:type="dcterms:W3CDTF">2022-03-17T10:24:00Z</dcterms:modified>
</cp:coreProperties>
</file>