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D80E4" w14:textId="77777777" w:rsidR="00171270" w:rsidRPr="00171270" w:rsidRDefault="00171270" w:rsidP="00171270">
      <w:pPr>
        <w:spacing w:line="276" w:lineRule="auto"/>
      </w:pPr>
      <w:bookmarkStart w:id="0" w:name="_GoBack"/>
      <w:bookmarkEnd w:id="0"/>
    </w:p>
    <w:p w14:paraId="0E8694EE" w14:textId="77777777" w:rsidR="00171270" w:rsidRPr="00171270" w:rsidRDefault="00171270" w:rsidP="00171270">
      <w:pPr>
        <w:spacing w:line="276" w:lineRule="auto"/>
        <w:rPr>
          <w:b/>
          <w:bCs/>
        </w:rPr>
      </w:pPr>
    </w:p>
    <w:p w14:paraId="5C0C29BA" w14:textId="65EA4C22" w:rsidR="00171270" w:rsidRPr="00171270" w:rsidRDefault="00171270" w:rsidP="00171270">
      <w:pPr>
        <w:spacing w:line="276" w:lineRule="auto"/>
        <w:jc w:val="center"/>
        <w:rPr>
          <w:rFonts w:ascii="Calibri" w:hAnsi="Calibri"/>
          <w:b/>
          <w:bCs/>
        </w:rPr>
      </w:pPr>
      <w:r w:rsidRPr="00171270">
        <w:rPr>
          <w:rFonts w:ascii="Calibri" w:hAnsi="Calibri"/>
          <w:b/>
          <w:bCs/>
        </w:rPr>
        <w:t>ANNEX 3</w:t>
      </w:r>
    </w:p>
    <w:p w14:paraId="2CBDFA60" w14:textId="77777777" w:rsidR="00171270" w:rsidRPr="00171270" w:rsidRDefault="00171270" w:rsidP="00A724AE">
      <w:pPr>
        <w:spacing w:line="276" w:lineRule="auto"/>
        <w:jc w:val="both"/>
        <w:rPr>
          <w:rFonts w:ascii="Calibri" w:hAnsi="Calibri" w:cs="Arial"/>
        </w:rPr>
      </w:pPr>
    </w:p>
    <w:p w14:paraId="2E26AC3D" w14:textId="77777777" w:rsidR="00A724AE" w:rsidRDefault="00171270" w:rsidP="00A724AE">
      <w:pPr>
        <w:spacing w:line="276" w:lineRule="auto"/>
        <w:jc w:val="both"/>
        <w:rPr>
          <w:rFonts w:ascii="Calibri" w:hAnsi="Calibri" w:cs="Arial"/>
        </w:rPr>
      </w:pPr>
      <w:r w:rsidRPr="00171270">
        <w:rPr>
          <w:rFonts w:ascii="Calibri" w:hAnsi="Calibri" w:cs="Arial"/>
        </w:rPr>
        <w:t xml:space="preserve">"El Sr./La Sra.......................................... amb NIF núm................., </w:t>
      </w:r>
      <w:r w:rsidRPr="00171270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171270">
        <w:rPr>
          <w:rFonts w:ascii="Calibri" w:hAnsi="Calibri" w:cs="Arial"/>
        </w:rPr>
        <w:t xml:space="preserve"> </w:t>
      </w:r>
      <w:r w:rsidRPr="00171270">
        <w:rPr>
          <w:rFonts w:ascii="Calibri" w:hAnsi="Calibri" w:cs="Arial"/>
          <w:i/>
        </w:rPr>
        <w:t>(persona de contacte......................,</w:t>
      </w:r>
      <w:r w:rsidRPr="00171270">
        <w:rPr>
          <w:rFonts w:ascii="Calibri" w:hAnsi="Calibri" w:cs="Arial"/>
        </w:rPr>
        <w:t xml:space="preserve"> adreça de correu electrònic ................,  telèfon núm. ............... i fax núm.. .. .....................), assabentat/da de les condicions exigides per optar a la  contractació relativa a </w:t>
      </w:r>
      <w:r w:rsidRPr="00171270">
        <w:rPr>
          <w:rFonts w:ascii="Calibri" w:hAnsi="Calibri" w:cs="Arial"/>
          <w:i/>
        </w:rPr>
        <w:t>(consignar objecte del contracte i lots, si escau)</w:t>
      </w:r>
      <w:r w:rsidRPr="00171270">
        <w:rPr>
          <w:rFonts w:ascii="Calibri" w:hAnsi="Calibri" w:cs="Arial"/>
        </w:rPr>
        <w:t xml:space="preserve">, es compromet a portar-la a terme amb subjecció al Plec de Clàusules Administratives Particulars i </w:t>
      </w:r>
      <w:r w:rsidRPr="00171270">
        <w:rPr>
          <w:rFonts w:ascii="Calibri" w:hAnsi="Calibri"/>
          <w:i/>
        </w:rPr>
        <w:sym w:font="Symbol" w:char="F0E1"/>
      </w:r>
      <w:r w:rsidRPr="00171270">
        <w:rPr>
          <w:rFonts w:ascii="Calibri" w:hAnsi="Calibri"/>
          <w:i/>
        </w:rPr>
        <w:t>al Plec de Prescripcions Tècniques Particulars / al Projecte d’obres</w:t>
      </w:r>
      <w:r w:rsidRPr="00171270">
        <w:rPr>
          <w:rFonts w:ascii="Calibri" w:hAnsi="Calibri"/>
          <w:i/>
        </w:rPr>
        <w:sym w:font="Symbol" w:char="F0F1"/>
      </w:r>
      <w:r w:rsidRPr="00171270">
        <w:rPr>
          <w:rFonts w:ascii="Calibri" w:hAnsi="Calibri" w:cs="Arial"/>
        </w:rPr>
        <w:t xml:space="preserve">, que accepta íntegrament, </w:t>
      </w:r>
      <w:r w:rsidR="00A724AE">
        <w:rPr>
          <w:rFonts w:ascii="Calibri" w:hAnsi="Calibri" w:cs="Arial"/>
        </w:rPr>
        <w:t>i presenta la següent proposta:</w:t>
      </w:r>
    </w:p>
    <w:p w14:paraId="0F3B1204" w14:textId="7B7A52BA" w:rsidR="00171270" w:rsidRDefault="00171270" w:rsidP="00A724AE">
      <w:pPr>
        <w:spacing w:line="276" w:lineRule="auto"/>
        <w:jc w:val="both"/>
        <w:rPr>
          <w:rFonts w:ascii="Calibri" w:hAnsi="Calibri" w:cs="Arial"/>
        </w:rPr>
      </w:pPr>
    </w:p>
    <w:p w14:paraId="682ECE76" w14:textId="4205D10C" w:rsidR="00171270" w:rsidRPr="00D15C7D" w:rsidRDefault="00A724AE" w:rsidP="00171270">
      <w:pPr>
        <w:pStyle w:val="Prrafodelista"/>
        <w:numPr>
          <w:ilvl w:val="0"/>
          <w:numId w:val="46"/>
        </w:numPr>
        <w:spacing w:line="276" w:lineRule="auto"/>
        <w:jc w:val="both"/>
        <w:rPr>
          <w:rFonts w:ascii="Calibri" w:hAnsi="Calibri" w:cs="Arial"/>
          <w:b/>
          <w:bCs/>
        </w:rPr>
      </w:pPr>
      <w:r w:rsidRPr="00A724AE">
        <w:rPr>
          <w:rFonts w:ascii="Calibri" w:hAnsi="Calibri" w:cs="Arial"/>
          <w:b/>
          <w:bCs/>
        </w:rPr>
        <w:t>OFERTA ECONÒMICA</w:t>
      </w:r>
    </w:p>
    <w:p w14:paraId="4D6D0FBC" w14:textId="77777777" w:rsidR="00171270" w:rsidRPr="00171270" w:rsidRDefault="00171270" w:rsidP="00171270">
      <w:pPr>
        <w:spacing w:line="276" w:lineRule="auto"/>
      </w:pP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1655"/>
        <w:gridCol w:w="1888"/>
        <w:gridCol w:w="1785"/>
      </w:tblGrid>
      <w:tr w:rsidR="00A724AE" w:rsidRPr="00D55B96" w14:paraId="6775775C" w14:textId="77777777" w:rsidTr="00D15C7D">
        <w:tc>
          <w:tcPr>
            <w:tcW w:w="3262" w:type="dxa"/>
            <w:shd w:val="clear" w:color="auto" w:fill="auto"/>
          </w:tcPr>
          <w:p w14:paraId="52E7966F" w14:textId="77777777" w:rsidR="00A724AE" w:rsidRPr="00D55B96" w:rsidRDefault="00A724AE" w:rsidP="00A14BFF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D55B96">
              <w:rPr>
                <w:rFonts w:ascii="Calibri" w:hAnsi="Calibri"/>
                <w:b/>
              </w:rPr>
              <w:t>CONCEPTE</w:t>
            </w:r>
          </w:p>
        </w:tc>
        <w:tc>
          <w:tcPr>
            <w:tcW w:w="1655" w:type="dxa"/>
            <w:shd w:val="clear" w:color="auto" w:fill="auto"/>
          </w:tcPr>
          <w:p w14:paraId="19830362" w14:textId="77777777" w:rsidR="00A724AE" w:rsidRPr="00D55B96" w:rsidRDefault="00A724AE" w:rsidP="00A14BFF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D55B96">
              <w:rPr>
                <w:rFonts w:ascii="Calibri" w:hAnsi="Calibri"/>
                <w:b/>
              </w:rPr>
              <w:t>QUANTITAT</w:t>
            </w:r>
          </w:p>
        </w:tc>
        <w:tc>
          <w:tcPr>
            <w:tcW w:w="1888" w:type="dxa"/>
            <w:shd w:val="clear" w:color="auto" w:fill="auto"/>
          </w:tcPr>
          <w:p w14:paraId="52257F06" w14:textId="77777777" w:rsidR="00A724AE" w:rsidRPr="00D55B96" w:rsidRDefault="00A724AE" w:rsidP="00A14BFF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D55B96">
              <w:rPr>
                <w:rFonts w:ascii="Calibri" w:hAnsi="Calibri"/>
                <w:b/>
              </w:rPr>
              <w:t>IMPORT MÀXIM UNITARI (en euros) IVA EXCLÒS</w:t>
            </w:r>
          </w:p>
        </w:tc>
        <w:tc>
          <w:tcPr>
            <w:tcW w:w="1785" w:type="dxa"/>
            <w:shd w:val="clear" w:color="auto" w:fill="auto"/>
          </w:tcPr>
          <w:p w14:paraId="0386DA68" w14:textId="1BDC6A5A" w:rsidR="00A724AE" w:rsidRPr="00D55B96" w:rsidRDefault="00A724AE" w:rsidP="00A14BFF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D55B96">
              <w:rPr>
                <w:rFonts w:ascii="Calibri" w:hAnsi="Calibri"/>
                <w:b/>
              </w:rPr>
              <w:t xml:space="preserve">PREU </w:t>
            </w:r>
            <w:r w:rsidR="00D15C7D">
              <w:rPr>
                <w:rFonts w:ascii="Calibri" w:hAnsi="Calibri"/>
                <w:b/>
              </w:rPr>
              <w:t xml:space="preserve">UNITARI </w:t>
            </w:r>
            <w:r w:rsidRPr="00D55B96">
              <w:rPr>
                <w:rFonts w:ascii="Calibri" w:hAnsi="Calibri"/>
                <w:b/>
              </w:rPr>
              <w:t>OFERTAT (en euros) IVA EXCLÒS</w:t>
            </w:r>
          </w:p>
        </w:tc>
      </w:tr>
      <w:tr w:rsidR="00A724AE" w:rsidRPr="00D55B96" w14:paraId="1A5B2B2F" w14:textId="77777777" w:rsidTr="00D15C7D">
        <w:tc>
          <w:tcPr>
            <w:tcW w:w="3262" w:type="dxa"/>
            <w:shd w:val="clear" w:color="auto" w:fill="auto"/>
          </w:tcPr>
          <w:p w14:paraId="2070EB60" w14:textId="77777777" w:rsidR="00A724AE" w:rsidRPr="00D55B96" w:rsidRDefault="00A724AE" w:rsidP="00A14BFF">
            <w:pPr>
              <w:spacing w:line="276" w:lineRule="auto"/>
              <w:jc w:val="both"/>
              <w:rPr>
                <w:rFonts w:ascii="Calibri" w:hAnsi="Calibri"/>
              </w:rPr>
            </w:pPr>
            <w:r w:rsidRPr="00D55B96">
              <w:rPr>
                <w:rFonts w:ascii="Calibri" w:hAnsi="Calibri"/>
              </w:rPr>
              <w:t>Import unitari (€/unitat) sense Iva, del servei complert d’impressió de factura de consum, en format paper, sego</w:t>
            </w:r>
            <w:r>
              <w:rPr>
                <w:rFonts w:ascii="Calibri" w:hAnsi="Calibri"/>
              </w:rPr>
              <w:t>ns característiques dels servei (sobres inclosos).</w:t>
            </w:r>
          </w:p>
        </w:tc>
        <w:tc>
          <w:tcPr>
            <w:tcW w:w="1655" w:type="dxa"/>
            <w:shd w:val="clear" w:color="auto" w:fill="auto"/>
          </w:tcPr>
          <w:p w14:paraId="27028B62" w14:textId="77777777" w:rsidR="00A724AE" w:rsidRPr="00D55B96" w:rsidRDefault="00A724AE" w:rsidP="00A14BFF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14:paraId="27A9E959" w14:textId="77777777" w:rsidR="00A724AE" w:rsidRPr="00D55B96" w:rsidRDefault="00A724AE" w:rsidP="00A14BFF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14:paraId="3C69BE65" w14:textId="77777777" w:rsidR="00A724AE" w:rsidRPr="00D55B96" w:rsidRDefault="00A724AE" w:rsidP="00A14BFF">
            <w:pPr>
              <w:spacing w:line="276" w:lineRule="auto"/>
              <w:jc w:val="center"/>
              <w:rPr>
                <w:rFonts w:ascii="Calibri" w:hAnsi="Calibri"/>
              </w:rPr>
            </w:pPr>
            <w:r w:rsidRPr="00D55B96">
              <w:rPr>
                <w:rFonts w:ascii="Calibri" w:hAnsi="Calibri"/>
              </w:rPr>
              <w:t>152.000 ut</w:t>
            </w:r>
          </w:p>
        </w:tc>
        <w:tc>
          <w:tcPr>
            <w:tcW w:w="1888" w:type="dxa"/>
            <w:shd w:val="clear" w:color="auto" w:fill="auto"/>
          </w:tcPr>
          <w:p w14:paraId="3FB9F1F9" w14:textId="77777777" w:rsidR="00A724AE" w:rsidRPr="002964EE" w:rsidRDefault="00A724AE" w:rsidP="00A14BFF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14:paraId="5B84A9A8" w14:textId="77777777" w:rsidR="00A724AE" w:rsidRPr="002964EE" w:rsidRDefault="00A724AE" w:rsidP="00A14BFF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14:paraId="0B6D87D2" w14:textId="4CF64C85" w:rsidR="00A724AE" w:rsidRPr="002964EE" w:rsidRDefault="00A724AE" w:rsidP="00A14BFF">
            <w:pPr>
              <w:spacing w:line="276" w:lineRule="auto"/>
              <w:jc w:val="center"/>
              <w:rPr>
                <w:rFonts w:ascii="Calibri" w:hAnsi="Calibri"/>
              </w:rPr>
            </w:pPr>
            <w:r w:rsidRPr="002964EE">
              <w:rPr>
                <w:rFonts w:ascii="Calibri" w:hAnsi="Calibri"/>
              </w:rPr>
              <w:t>0,07</w:t>
            </w:r>
            <w:r w:rsidR="00D15C7D">
              <w:rPr>
                <w:rFonts w:ascii="Calibri" w:hAnsi="Calibri"/>
              </w:rPr>
              <w:t>83</w:t>
            </w:r>
          </w:p>
        </w:tc>
        <w:tc>
          <w:tcPr>
            <w:tcW w:w="1785" w:type="dxa"/>
            <w:shd w:val="clear" w:color="auto" w:fill="auto"/>
          </w:tcPr>
          <w:p w14:paraId="04004B73" w14:textId="77777777" w:rsidR="00A724AE" w:rsidRPr="00D55B96" w:rsidRDefault="00A724AE" w:rsidP="00A14B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A724AE" w:rsidRPr="00D55B96" w14:paraId="2DFAA618" w14:textId="77777777" w:rsidTr="00D15C7D">
        <w:tc>
          <w:tcPr>
            <w:tcW w:w="3262" w:type="dxa"/>
            <w:shd w:val="clear" w:color="auto" w:fill="auto"/>
          </w:tcPr>
          <w:p w14:paraId="36946A97" w14:textId="77777777" w:rsidR="00A724AE" w:rsidRPr="00D55B96" w:rsidRDefault="00A724AE" w:rsidP="00A14BFF">
            <w:pPr>
              <w:spacing w:line="276" w:lineRule="auto"/>
              <w:jc w:val="both"/>
              <w:rPr>
                <w:rFonts w:ascii="Calibri" w:hAnsi="Calibri"/>
              </w:rPr>
            </w:pPr>
            <w:r w:rsidRPr="00D55B96">
              <w:rPr>
                <w:rFonts w:ascii="Calibri" w:hAnsi="Calibri"/>
              </w:rPr>
              <w:t>Import unitari (€/unitat) sense IVA, del servei complert d’impressió de les cartes d’avís, en format paper</w:t>
            </w:r>
            <w:r>
              <w:rPr>
                <w:rFonts w:ascii="Calibri" w:hAnsi="Calibri"/>
              </w:rPr>
              <w:t xml:space="preserve"> (sobres inclosos)</w:t>
            </w:r>
            <w:r w:rsidRPr="00D55B96">
              <w:rPr>
                <w:rFonts w:ascii="Calibri" w:hAnsi="Calibri"/>
              </w:rPr>
              <w:t>.</w:t>
            </w:r>
          </w:p>
        </w:tc>
        <w:tc>
          <w:tcPr>
            <w:tcW w:w="1655" w:type="dxa"/>
            <w:shd w:val="clear" w:color="auto" w:fill="auto"/>
          </w:tcPr>
          <w:p w14:paraId="76C9E564" w14:textId="77777777" w:rsidR="00A724AE" w:rsidRPr="00D55B96" w:rsidRDefault="00A724AE" w:rsidP="00A14BFF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14:paraId="3A72128F" w14:textId="77777777" w:rsidR="00A724AE" w:rsidRPr="00D55B96" w:rsidRDefault="00A724AE" w:rsidP="00A14BFF">
            <w:pPr>
              <w:spacing w:line="276" w:lineRule="auto"/>
              <w:jc w:val="center"/>
              <w:rPr>
                <w:rFonts w:ascii="Calibri" w:hAnsi="Calibri"/>
              </w:rPr>
            </w:pPr>
            <w:r w:rsidRPr="00D55B96">
              <w:rPr>
                <w:rFonts w:ascii="Calibri" w:hAnsi="Calibri"/>
              </w:rPr>
              <w:t>15.000 ut</w:t>
            </w:r>
          </w:p>
        </w:tc>
        <w:tc>
          <w:tcPr>
            <w:tcW w:w="1888" w:type="dxa"/>
            <w:shd w:val="clear" w:color="auto" w:fill="auto"/>
          </w:tcPr>
          <w:p w14:paraId="453EBAB6" w14:textId="77777777" w:rsidR="00A724AE" w:rsidRPr="002964EE" w:rsidRDefault="00A724AE" w:rsidP="00A14BFF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14:paraId="128DABE4" w14:textId="029B7BC7" w:rsidR="00A724AE" w:rsidRPr="002964EE" w:rsidRDefault="00A724AE" w:rsidP="00A14BFF">
            <w:pPr>
              <w:spacing w:line="276" w:lineRule="auto"/>
              <w:jc w:val="center"/>
              <w:rPr>
                <w:rFonts w:ascii="Calibri" w:hAnsi="Calibri"/>
              </w:rPr>
            </w:pPr>
            <w:r w:rsidRPr="002964EE">
              <w:rPr>
                <w:rFonts w:ascii="Calibri" w:hAnsi="Calibri"/>
              </w:rPr>
              <w:t>0,04</w:t>
            </w:r>
            <w:r w:rsidR="00D15C7D">
              <w:rPr>
                <w:rFonts w:ascii="Calibri" w:hAnsi="Calibri"/>
              </w:rPr>
              <w:t>43</w:t>
            </w:r>
          </w:p>
        </w:tc>
        <w:tc>
          <w:tcPr>
            <w:tcW w:w="1785" w:type="dxa"/>
            <w:shd w:val="clear" w:color="auto" w:fill="auto"/>
          </w:tcPr>
          <w:p w14:paraId="60080026" w14:textId="77777777" w:rsidR="00A724AE" w:rsidRPr="00D55B96" w:rsidRDefault="00A724AE" w:rsidP="00A14B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A724AE" w:rsidRPr="00D55B96" w14:paraId="1104AABC" w14:textId="77777777" w:rsidTr="00D15C7D">
        <w:tc>
          <w:tcPr>
            <w:tcW w:w="3262" w:type="dxa"/>
            <w:shd w:val="clear" w:color="auto" w:fill="auto"/>
          </w:tcPr>
          <w:p w14:paraId="03C2BCF7" w14:textId="6F785605" w:rsidR="00A724AE" w:rsidRPr="00D55B96" w:rsidRDefault="00A724AE" w:rsidP="00A14BFF">
            <w:pPr>
              <w:spacing w:line="276" w:lineRule="auto"/>
              <w:jc w:val="both"/>
              <w:rPr>
                <w:rFonts w:ascii="Calibri" w:hAnsi="Calibri"/>
              </w:rPr>
            </w:pPr>
            <w:r w:rsidRPr="00D55B96">
              <w:rPr>
                <w:rFonts w:ascii="Calibri" w:hAnsi="Calibri"/>
              </w:rPr>
              <w:t>Impressió factures</w:t>
            </w:r>
            <w:r w:rsidR="00D15C7D">
              <w:rPr>
                <w:rFonts w:ascii="Calibri" w:hAnsi="Calibri"/>
              </w:rPr>
              <w:t xml:space="preserve"> (TOTAL)</w:t>
            </w:r>
          </w:p>
        </w:tc>
        <w:tc>
          <w:tcPr>
            <w:tcW w:w="1655" w:type="dxa"/>
            <w:shd w:val="clear" w:color="auto" w:fill="auto"/>
          </w:tcPr>
          <w:p w14:paraId="60D805D4" w14:textId="29BC0CF1" w:rsidR="00A724AE" w:rsidRPr="002964EE" w:rsidRDefault="00A724AE" w:rsidP="00A14BFF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888" w:type="dxa"/>
            <w:shd w:val="clear" w:color="auto" w:fill="auto"/>
          </w:tcPr>
          <w:p w14:paraId="5A647566" w14:textId="2956F8E3" w:rsidR="00A724AE" w:rsidRPr="00D55B96" w:rsidRDefault="00D15C7D" w:rsidP="00A14BFF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12.556,10€</w:t>
            </w:r>
          </w:p>
        </w:tc>
        <w:tc>
          <w:tcPr>
            <w:tcW w:w="1785" w:type="dxa"/>
            <w:shd w:val="clear" w:color="auto" w:fill="auto"/>
          </w:tcPr>
          <w:p w14:paraId="5AF8ACA9" w14:textId="77777777" w:rsidR="00A724AE" w:rsidRPr="00D55B96" w:rsidRDefault="00A724AE" w:rsidP="00A14B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14:paraId="6C018280" w14:textId="77777777" w:rsidR="00171270" w:rsidRPr="00171270" w:rsidRDefault="00171270" w:rsidP="00171270">
      <w:pPr>
        <w:spacing w:line="276" w:lineRule="auto"/>
      </w:pPr>
    </w:p>
    <w:p w14:paraId="4C46F165" w14:textId="77777777" w:rsidR="00A724AE" w:rsidRDefault="00A724AE" w:rsidP="00171270">
      <w:pPr>
        <w:spacing w:line="276" w:lineRule="auto"/>
        <w:rPr>
          <w:rFonts w:asciiTheme="minorHAnsi" w:hAnsiTheme="minorHAnsi"/>
          <w:i/>
          <w:iCs/>
        </w:rPr>
      </w:pPr>
    </w:p>
    <w:p w14:paraId="2E6AF70B" w14:textId="0C5EF402" w:rsidR="00A724AE" w:rsidRDefault="00A724AE" w:rsidP="00A724AE">
      <w:pPr>
        <w:pStyle w:val="Prrafodelista"/>
        <w:numPr>
          <w:ilvl w:val="0"/>
          <w:numId w:val="46"/>
        </w:numPr>
        <w:spacing w:line="276" w:lineRule="auto"/>
        <w:rPr>
          <w:rFonts w:asciiTheme="minorHAnsi" w:hAnsiTheme="minorHAnsi"/>
        </w:rPr>
      </w:pPr>
      <w:r w:rsidRPr="00953631">
        <w:rPr>
          <w:rFonts w:asciiTheme="minorHAnsi" w:hAnsiTheme="minorHAnsi"/>
          <w:b/>
          <w:bCs/>
        </w:rPr>
        <w:t>OFEREIX ...............</w:t>
      </w:r>
      <w:r w:rsidR="00953631" w:rsidRPr="00953631">
        <w:rPr>
          <w:rFonts w:asciiTheme="minorHAnsi" w:hAnsiTheme="minorHAnsi"/>
          <w:b/>
          <w:bCs/>
        </w:rPr>
        <w:t xml:space="preserve"> </w:t>
      </w:r>
      <w:r w:rsidRPr="00953631">
        <w:rPr>
          <w:rFonts w:asciiTheme="minorHAnsi" w:hAnsiTheme="minorHAnsi"/>
          <w:b/>
          <w:bCs/>
        </w:rPr>
        <w:t>HORES</w:t>
      </w:r>
      <w:r w:rsidR="00953631" w:rsidRPr="00953631">
        <w:rPr>
          <w:rFonts w:asciiTheme="minorHAnsi" w:hAnsiTheme="minorHAnsi"/>
          <w:b/>
          <w:bCs/>
        </w:rPr>
        <w:t>/ANY</w:t>
      </w:r>
      <w:r>
        <w:rPr>
          <w:rFonts w:asciiTheme="minorHAnsi" w:hAnsiTheme="minorHAnsi"/>
        </w:rPr>
        <w:t xml:space="preserve"> en relació a l’horari laboral d’impressió en fàbric</w:t>
      </w:r>
      <w:r w:rsidR="00953631">
        <w:rPr>
          <w:rFonts w:asciiTheme="minorHAnsi" w:hAnsiTheme="minorHAnsi"/>
        </w:rPr>
        <w:t>a anual.</w:t>
      </w:r>
    </w:p>
    <w:p w14:paraId="31C3A4E1" w14:textId="77777777" w:rsidR="00953631" w:rsidRDefault="00953631" w:rsidP="00953631">
      <w:pPr>
        <w:pStyle w:val="Prrafodelista"/>
        <w:spacing w:line="276" w:lineRule="auto"/>
        <w:rPr>
          <w:rFonts w:asciiTheme="minorHAnsi" w:hAnsiTheme="minorHAnsi"/>
        </w:rPr>
      </w:pPr>
    </w:p>
    <w:p w14:paraId="6F393114" w14:textId="477567DA" w:rsidR="00953631" w:rsidRPr="00A724AE" w:rsidRDefault="00953631" w:rsidP="00A724AE">
      <w:pPr>
        <w:pStyle w:val="Prrafodelista"/>
        <w:numPr>
          <w:ilvl w:val="0"/>
          <w:numId w:val="46"/>
        </w:numPr>
        <w:spacing w:line="276" w:lineRule="auto"/>
        <w:rPr>
          <w:rFonts w:asciiTheme="minorHAnsi" w:hAnsiTheme="minorHAnsi"/>
        </w:rPr>
      </w:pPr>
      <w:r w:rsidRPr="00953631">
        <w:rPr>
          <w:rFonts w:asciiTheme="minorHAnsi" w:hAnsiTheme="minorHAnsi"/>
          <w:b/>
          <w:bCs/>
        </w:rPr>
        <w:t xml:space="preserve">OFEREIX UNA </w:t>
      </w:r>
      <w:r w:rsidR="005C49D7">
        <w:rPr>
          <w:rFonts w:asciiTheme="minorHAnsi" w:hAnsiTheme="minorHAnsi"/>
          <w:b/>
          <w:bCs/>
        </w:rPr>
        <w:t>REDUCCIÓ</w:t>
      </w:r>
      <w:r w:rsidRPr="00953631">
        <w:rPr>
          <w:rFonts w:asciiTheme="minorHAnsi" w:hAnsiTheme="minorHAnsi"/>
          <w:b/>
          <w:bCs/>
        </w:rPr>
        <w:t xml:space="preserve"> DE ..........</w:t>
      </w:r>
      <w:r>
        <w:rPr>
          <w:rFonts w:asciiTheme="minorHAnsi" w:hAnsiTheme="minorHAnsi"/>
          <w:b/>
          <w:bCs/>
        </w:rPr>
        <w:t>DIES</w:t>
      </w:r>
      <w:r w:rsidRPr="00953631">
        <w:rPr>
          <w:rFonts w:asciiTheme="minorHAnsi" w:hAnsiTheme="minorHAnsi"/>
          <w:b/>
          <w:bCs/>
        </w:rPr>
        <w:t xml:space="preserve"> LABORABLES</w:t>
      </w:r>
      <w:r>
        <w:rPr>
          <w:rFonts w:asciiTheme="minorHAnsi" w:hAnsiTheme="minorHAnsi"/>
        </w:rPr>
        <w:t xml:space="preserve"> del termini d</w:t>
      </w:r>
      <w:r w:rsidR="005C49D7">
        <w:rPr>
          <w:rFonts w:asciiTheme="minorHAnsi" w:hAnsiTheme="minorHAnsi"/>
        </w:rPr>
        <w:t>e lliurament</w:t>
      </w:r>
      <w:r>
        <w:rPr>
          <w:rFonts w:asciiTheme="minorHAnsi" w:hAnsiTheme="minorHAnsi"/>
        </w:rPr>
        <w:t xml:space="preserve"> de les impressions.</w:t>
      </w:r>
    </w:p>
    <w:p w14:paraId="4A5FACE1" w14:textId="77777777" w:rsidR="00A724AE" w:rsidRDefault="00A724AE" w:rsidP="00171270">
      <w:pPr>
        <w:spacing w:line="276" w:lineRule="auto"/>
        <w:rPr>
          <w:rFonts w:asciiTheme="minorHAnsi" w:hAnsiTheme="minorHAnsi"/>
          <w:i/>
          <w:iCs/>
        </w:rPr>
      </w:pPr>
    </w:p>
    <w:p w14:paraId="379CD4F3" w14:textId="77777777" w:rsidR="00A724AE" w:rsidRDefault="00A724AE" w:rsidP="00171270">
      <w:pPr>
        <w:spacing w:line="276" w:lineRule="auto"/>
        <w:rPr>
          <w:rFonts w:asciiTheme="minorHAnsi" w:hAnsiTheme="minorHAnsi"/>
          <w:i/>
          <w:iCs/>
        </w:rPr>
      </w:pPr>
    </w:p>
    <w:p w14:paraId="10F85539" w14:textId="203BF7C4" w:rsidR="00171270" w:rsidRPr="00171270" w:rsidRDefault="00171270" w:rsidP="00171270">
      <w:pPr>
        <w:spacing w:line="276" w:lineRule="auto"/>
        <w:rPr>
          <w:rFonts w:asciiTheme="minorHAnsi" w:hAnsiTheme="minorHAnsi"/>
          <w:i/>
          <w:iCs/>
        </w:rPr>
      </w:pPr>
      <w:r w:rsidRPr="00171270">
        <w:rPr>
          <w:rFonts w:asciiTheme="minorHAnsi" w:hAnsiTheme="minorHAnsi"/>
          <w:i/>
          <w:iCs/>
        </w:rPr>
        <w:t>Data i signatura</w:t>
      </w:r>
    </w:p>
    <w:p w14:paraId="6098FC24" w14:textId="77777777" w:rsidR="00C12826" w:rsidRPr="00DA69CC" w:rsidRDefault="00C12826" w:rsidP="00DA69CC"/>
    <w:sectPr w:rsidR="00C12826" w:rsidRPr="00DA69CC" w:rsidSect="00C9018D">
      <w:headerReference w:type="default" r:id="rId8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A14BFF" w:rsidRDefault="00A14BFF" w:rsidP="009A315E">
      <w:r>
        <w:separator/>
      </w:r>
    </w:p>
  </w:endnote>
  <w:endnote w:type="continuationSeparator" w:id="0">
    <w:p w14:paraId="7C86EC0B" w14:textId="77777777" w:rsidR="00A14BFF" w:rsidRDefault="00A14BFF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A14BFF" w:rsidRDefault="00A14BFF" w:rsidP="009A315E">
      <w:r>
        <w:separator/>
      </w:r>
    </w:p>
  </w:footnote>
  <w:footnote w:type="continuationSeparator" w:id="0">
    <w:p w14:paraId="5796A65D" w14:textId="77777777" w:rsidR="00A14BFF" w:rsidRDefault="00A14BFF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2BC3DC95" w:rsidR="00A14BFF" w:rsidRDefault="00A14BFF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5300"/>
    <w:multiLevelType w:val="hybridMultilevel"/>
    <w:tmpl w:val="FA7C07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6DD007E"/>
    <w:multiLevelType w:val="hybridMultilevel"/>
    <w:tmpl w:val="218C6170"/>
    <w:lvl w:ilvl="0" w:tplc="E84673F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C7E7B"/>
    <w:multiLevelType w:val="hybridMultilevel"/>
    <w:tmpl w:val="F4D8A814"/>
    <w:lvl w:ilvl="0" w:tplc="6F92B4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0FB94F4D"/>
    <w:multiLevelType w:val="hybridMultilevel"/>
    <w:tmpl w:val="9E163AE6"/>
    <w:lvl w:ilvl="0" w:tplc="8AC40E94">
      <w:start w:val="6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0D563F8"/>
    <w:multiLevelType w:val="hybridMultilevel"/>
    <w:tmpl w:val="F3465466"/>
    <w:lvl w:ilvl="0" w:tplc="0403000F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0" w15:restartNumberingAfterBreak="0">
    <w:nsid w:val="13171221"/>
    <w:multiLevelType w:val="hybridMultilevel"/>
    <w:tmpl w:val="63D4132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E3175"/>
    <w:multiLevelType w:val="hybridMultilevel"/>
    <w:tmpl w:val="C0A287E4"/>
    <w:lvl w:ilvl="0" w:tplc="590EE5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8B51A7C"/>
    <w:multiLevelType w:val="hybridMultilevel"/>
    <w:tmpl w:val="06BE158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auto"/>
        <w:sz w:val="16"/>
      </w:rPr>
    </w:lvl>
  </w:abstractNum>
  <w:abstractNum w:abstractNumId="15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1BEA1785"/>
    <w:multiLevelType w:val="hybridMultilevel"/>
    <w:tmpl w:val="60169D76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A82A4A"/>
    <w:multiLevelType w:val="hybridMultilevel"/>
    <w:tmpl w:val="E6282BA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602B2"/>
    <w:multiLevelType w:val="hybridMultilevel"/>
    <w:tmpl w:val="0BEE2B5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1F1398"/>
    <w:multiLevelType w:val="hybridMultilevel"/>
    <w:tmpl w:val="110093B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5C5DBB"/>
    <w:multiLevelType w:val="hybridMultilevel"/>
    <w:tmpl w:val="32B6D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2182F"/>
    <w:multiLevelType w:val="hybridMultilevel"/>
    <w:tmpl w:val="189A1F7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A6319"/>
    <w:multiLevelType w:val="hybridMultilevel"/>
    <w:tmpl w:val="1938E54E"/>
    <w:lvl w:ilvl="0" w:tplc="040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9921B15"/>
    <w:multiLevelType w:val="hybridMultilevel"/>
    <w:tmpl w:val="279E330A"/>
    <w:lvl w:ilvl="0" w:tplc="E09408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C6DBA"/>
    <w:multiLevelType w:val="hybridMultilevel"/>
    <w:tmpl w:val="42F6250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EFC4D13"/>
    <w:multiLevelType w:val="hybridMultilevel"/>
    <w:tmpl w:val="51BC0952"/>
    <w:lvl w:ilvl="0" w:tplc="C1BCC0D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F40F9B"/>
    <w:multiLevelType w:val="hybridMultilevel"/>
    <w:tmpl w:val="C5E2EAB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64B1B28"/>
    <w:multiLevelType w:val="hybridMultilevel"/>
    <w:tmpl w:val="5550661C"/>
    <w:lvl w:ilvl="0" w:tplc="F58207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3E0C05"/>
    <w:multiLevelType w:val="hybridMultilevel"/>
    <w:tmpl w:val="CB06384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6C9F5EB5"/>
    <w:multiLevelType w:val="hybridMultilevel"/>
    <w:tmpl w:val="331AE2CC"/>
    <w:lvl w:ilvl="0" w:tplc="301E655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44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45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80A75A4"/>
    <w:multiLevelType w:val="hybridMultilevel"/>
    <w:tmpl w:val="B1EC1DEC"/>
    <w:lvl w:ilvl="0" w:tplc="65BC4A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3F114C"/>
    <w:multiLevelType w:val="hybridMultilevel"/>
    <w:tmpl w:val="DFCC2DEA"/>
    <w:lvl w:ilvl="0" w:tplc="D97635BC">
      <w:start w:val="3"/>
      <w:numFmt w:val="bullet"/>
      <w:lvlText w:val="-"/>
      <w:lvlJc w:val="left"/>
      <w:pPr>
        <w:ind w:left="1428" w:hanging="360"/>
      </w:pPr>
      <w:rPr>
        <w:rFonts w:ascii="Verdana" w:eastAsia="Times New Roman" w:hAnsi="Verdana" w:cs="Verdana" w:hint="default"/>
      </w:rPr>
    </w:lvl>
    <w:lvl w:ilvl="1" w:tplc="040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7"/>
  </w:num>
  <w:num w:numId="4">
    <w:abstractNumId w:val="21"/>
  </w:num>
  <w:num w:numId="5">
    <w:abstractNumId w:val="31"/>
  </w:num>
  <w:num w:numId="6">
    <w:abstractNumId w:val="45"/>
  </w:num>
  <w:num w:numId="7">
    <w:abstractNumId w:val="3"/>
  </w:num>
  <w:num w:numId="8">
    <w:abstractNumId w:val="1"/>
  </w:num>
  <w:num w:numId="9">
    <w:abstractNumId w:val="39"/>
  </w:num>
  <w:num w:numId="10">
    <w:abstractNumId w:val="11"/>
  </w:num>
  <w:num w:numId="11">
    <w:abstractNumId w:val="34"/>
  </w:num>
  <w:num w:numId="12">
    <w:abstractNumId w:val="18"/>
  </w:num>
  <w:num w:numId="13">
    <w:abstractNumId w:val="16"/>
  </w:num>
  <w:num w:numId="14">
    <w:abstractNumId w:val="36"/>
  </w:num>
  <w:num w:numId="15">
    <w:abstractNumId w:val="23"/>
  </w:num>
  <w:num w:numId="16">
    <w:abstractNumId w:val="5"/>
  </w:num>
  <w:num w:numId="17">
    <w:abstractNumId w:val="46"/>
  </w:num>
  <w:num w:numId="18">
    <w:abstractNumId w:val="22"/>
  </w:num>
  <w:num w:numId="19">
    <w:abstractNumId w:val="29"/>
  </w:num>
  <w:num w:numId="20">
    <w:abstractNumId w:val="25"/>
  </w:num>
  <w:num w:numId="21">
    <w:abstractNumId w:val="32"/>
  </w:num>
  <w:num w:numId="22">
    <w:abstractNumId w:val="9"/>
  </w:num>
  <w:num w:numId="23">
    <w:abstractNumId w:val="14"/>
  </w:num>
  <w:num w:numId="24">
    <w:abstractNumId w:val="2"/>
  </w:num>
  <w:num w:numId="25">
    <w:abstractNumId w:val="33"/>
  </w:num>
  <w:num w:numId="26">
    <w:abstractNumId w:val="12"/>
  </w:num>
  <w:num w:numId="27">
    <w:abstractNumId w:val="40"/>
  </w:num>
  <w:num w:numId="28">
    <w:abstractNumId w:val="35"/>
  </w:num>
  <w:num w:numId="29">
    <w:abstractNumId w:val="42"/>
  </w:num>
  <w:num w:numId="30">
    <w:abstractNumId w:val="44"/>
  </w:num>
  <w:num w:numId="31">
    <w:abstractNumId w:val="43"/>
  </w:num>
  <w:num w:numId="32">
    <w:abstractNumId w:val="28"/>
  </w:num>
  <w:num w:numId="33">
    <w:abstractNumId w:val="17"/>
  </w:num>
  <w:num w:numId="34">
    <w:abstractNumId w:val="8"/>
  </w:num>
  <w:num w:numId="35">
    <w:abstractNumId w:val="26"/>
  </w:num>
  <w:num w:numId="36">
    <w:abstractNumId w:val="41"/>
  </w:num>
  <w:num w:numId="37">
    <w:abstractNumId w:val="19"/>
  </w:num>
  <w:num w:numId="38">
    <w:abstractNumId w:val="27"/>
  </w:num>
  <w:num w:numId="39">
    <w:abstractNumId w:val="20"/>
  </w:num>
  <w:num w:numId="40">
    <w:abstractNumId w:val="0"/>
  </w:num>
  <w:num w:numId="41">
    <w:abstractNumId w:val="38"/>
  </w:num>
  <w:num w:numId="42">
    <w:abstractNumId w:val="24"/>
  </w:num>
  <w:num w:numId="43">
    <w:abstractNumId w:val="6"/>
  </w:num>
  <w:num w:numId="44">
    <w:abstractNumId w:val="4"/>
  </w:num>
  <w:num w:numId="45">
    <w:abstractNumId w:val="37"/>
  </w:num>
  <w:num w:numId="46">
    <w:abstractNumId w:val="13"/>
  </w:num>
  <w:num w:numId="47">
    <w:abstractNumId w:val="47"/>
  </w:num>
  <w:num w:numId="48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06B8"/>
    <w:rsid w:val="00003207"/>
    <w:rsid w:val="00017421"/>
    <w:rsid w:val="00031982"/>
    <w:rsid w:val="000426DB"/>
    <w:rsid w:val="00045298"/>
    <w:rsid w:val="00051BDE"/>
    <w:rsid w:val="00081D23"/>
    <w:rsid w:val="000D1F84"/>
    <w:rsid w:val="00166E70"/>
    <w:rsid w:val="00171270"/>
    <w:rsid w:val="001E70C9"/>
    <w:rsid w:val="00213CFA"/>
    <w:rsid w:val="0022565B"/>
    <w:rsid w:val="00267FD3"/>
    <w:rsid w:val="00270B4A"/>
    <w:rsid w:val="00283065"/>
    <w:rsid w:val="002A05CB"/>
    <w:rsid w:val="002E4CF7"/>
    <w:rsid w:val="002F0DB6"/>
    <w:rsid w:val="0032146C"/>
    <w:rsid w:val="00326A09"/>
    <w:rsid w:val="00330B07"/>
    <w:rsid w:val="00334D3C"/>
    <w:rsid w:val="00341059"/>
    <w:rsid w:val="003537E5"/>
    <w:rsid w:val="00355478"/>
    <w:rsid w:val="0038617B"/>
    <w:rsid w:val="003A432C"/>
    <w:rsid w:val="003D37C4"/>
    <w:rsid w:val="003F0319"/>
    <w:rsid w:val="0040134A"/>
    <w:rsid w:val="00471A26"/>
    <w:rsid w:val="00484F22"/>
    <w:rsid w:val="004B0E96"/>
    <w:rsid w:val="004B69BF"/>
    <w:rsid w:val="004E51F3"/>
    <w:rsid w:val="004E7A73"/>
    <w:rsid w:val="00527532"/>
    <w:rsid w:val="00531898"/>
    <w:rsid w:val="005377E6"/>
    <w:rsid w:val="00592964"/>
    <w:rsid w:val="005C49D7"/>
    <w:rsid w:val="00620901"/>
    <w:rsid w:val="00643C58"/>
    <w:rsid w:val="00673175"/>
    <w:rsid w:val="00686E48"/>
    <w:rsid w:val="006927C5"/>
    <w:rsid w:val="006B3D35"/>
    <w:rsid w:val="006B6949"/>
    <w:rsid w:val="006F3004"/>
    <w:rsid w:val="006F7224"/>
    <w:rsid w:val="00735D06"/>
    <w:rsid w:val="00747527"/>
    <w:rsid w:val="00795467"/>
    <w:rsid w:val="007B6217"/>
    <w:rsid w:val="007B7C52"/>
    <w:rsid w:val="007E161D"/>
    <w:rsid w:val="008012FF"/>
    <w:rsid w:val="008204B5"/>
    <w:rsid w:val="00861945"/>
    <w:rsid w:val="008A4613"/>
    <w:rsid w:val="008C50C9"/>
    <w:rsid w:val="00900043"/>
    <w:rsid w:val="009018FA"/>
    <w:rsid w:val="00946635"/>
    <w:rsid w:val="0094688A"/>
    <w:rsid w:val="00953631"/>
    <w:rsid w:val="00971F32"/>
    <w:rsid w:val="009909BB"/>
    <w:rsid w:val="009A315E"/>
    <w:rsid w:val="009B3FF3"/>
    <w:rsid w:val="009B4923"/>
    <w:rsid w:val="009C2E23"/>
    <w:rsid w:val="009D742D"/>
    <w:rsid w:val="009F2C88"/>
    <w:rsid w:val="009F66E9"/>
    <w:rsid w:val="00A13813"/>
    <w:rsid w:val="00A14BFF"/>
    <w:rsid w:val="00A27AE8"/>
    <w:rsid w:val="00A61564"/>
    <w:rsid w:val="00A724AE"/>
    <w:rsid w:val="00A95503"/>
    <w:rsid w:val="00AA18A8"/>
    <w:rsid w:val="00AC45ED"/>
    <w:rsid w:val="00AE2B5D"/>
    <w:rsid w:val="00B10525"/>
    <w:rsid w:val="00B16C91"/>
    <w:rsid w:val="00B348D0"/>
    <w:rsid w:val="00B87222"/>
    <w:rsid w:val="00B936C4"/>
    <w:rsid w:val="00BE66DD"/>
    <w:rsid w:val="00BE756D"/>
    <w:rsid w:val="00C12826"/>
    <w:rsid w:val="00C20F6A"/>
    <w:rsid w:val="00C50606"/>
    <w:rsid w:val="00C56AE5"/>
    <w:rsid w:val="00C71A2B"/>
    <w:rsid w:val="00C9018D"/>
    <w:rsid w:val="00C95763"/>
    <w:rsid w:val="00CA4B03"/>
    <w:rsid w:val="00CB284D"/>
    <w:rsid w:val="00D15C7D"/>
    <w:rsid w:val="00D34187"/>
    <w:rsid w:val="00D86CA7"/>
    <w:rsid w:val="00D9108C"/>
    <w:rsid w:val="00D968B5"/>
    <w:rsid w:val="00DA69CC"/>
    <w:rsid w:val="00DD7156"/>
    <w:rsid w:val="00DE214F"/>
    <w:rsid w:val="00DE5AA7"/>
    <w:rsid w:val="00E0591C"/>
    <w:rsid w:val="00E1405C"/>
    <w:rsid w:val="00E43754"/>
    <w:rsid w:val="00E46A2A"/>
    <w:rsid w:val="00E532D8"/>
    <w:rsid w:val="00E67FF9"/>
    <w:rsid w:val="00E73779"/>
    <w:rsid w:val="00E854C6"/>
    <w:rsid w:val="00ED3CD0"/>
    <w:rsid w:val="00F26F2A"/>
    <w:rsid w:val="00F31C93"/>
    <w:rsid w:val="00F8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04B5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link w:val="Ttulo3Car"/>
    <w:qFormat/>
    <w:rsid w:val="008204B5"/>
    <w:pPr>
      <w:keepNext/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8204B5"/>
    <w:rPr>
      <w:rFonts w:ascii="Arial" w:eastAsia="Times New Roman" w:hAnsi="Arial"/>
      <w:b/>
      <w:sz w:val="22"/>
      <w:lang w:eastAsia="es-ES"/>
    </w:rPr>
  </w:style>
  <w:style w:type="character" w:customStyle="1" w:styleId="Ttulo3Car">
    <w:name w:val="Título 3 Car"/>
    <w:basedOn w:val="Fuentedeprrafopredeter"/>
    <w:link w:val="Ttulo3"/>
    <w:rsid w:val="008204B5"/>
    <w:rPr>
      <w:rFonts w:ascii="Arial" w:eastAsia="Times New Roman" w:hAnsi="Arial"/>
      <w:b/>
      <w:sz w:val="22"/>
      <w:lang w:eastAsia="es-ES"/>
    </w:rPr>
  </w:style>
  <w:style w:type="paragraph" w:styleId="Ttulo">
    <w:name w:val="Title"/>
    <w:basedOn w:val="Normal"/>
    <w:link w:val="TtuloCar"/>
    <w:qFormat/>
    <w:rsid w:val="008204B5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8204B5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Nmerodepgina">
    <w:name w:val="page number"/>
    <w:basedOn w:val="Fuentedeprrafopredeter"/>
    <w:rsid w:val="008204B5"/>
  </w:style>
  <w:style w:type="table" w:styleId="Tablaconcuadrcula">
    <w:name w:val="Table Grid"/>
    <w:basedOn w:val="Tablanormal"/>
    <w:uiPriority w:val="39"/>
    <w:rsid w:val="008204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8204B5"/>
  </w:style>
  <w:style w:type="paragraph" w:customStyle="1" w:styleId="CarCar">
    <w:name w:val="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8204B5"/>
    <w:pPr>
      <w:jc w:val="both"/>
    </w:pPr>
    <w:rPr>
      <w:rFonts w:ascii="Univers" w:hAnsi="Univers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8204B5"/>
    <w:rPr>
      <w:rFonts w:ascii="Univers" w:eastAsia="Times New Roman" w:hAnsi="Univers"/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8204B5"/>
    <w:pPr>
      <w:spacing w:after="120"/>
      <w:jc w:val="both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204B5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8204B5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204B5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8204B5"/>
    <w:pPr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204B5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8204B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204B5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8204B5"/>
    <w:rPr>
      <w:color w:val="800080"/>
      <w:u w:val="single"/>
    </w:rPr>
  </w:style>
  <w:style w:type="character" w:styleId="nfasis">
    <w:name w:val="Emphasis"/>
    <w:qFormat/>
    <w:rsid w:val="008204B5"/>
    <w:rPr>
      <w:i/>
      <w:iCs/>
    </w:rPr>
  </w:style>
  <w:style w:type="paragraph" w:styleId="Textonotapie">
    <w:name w:val="footnote text"/>
    <w:basedOn w:val="Normal"/>
    <w:link w:val="Textonotapie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204B5"/>
    <w:rPr>
      <w:rFonts w:ascii="Arial" w:eastAsia="Times New Roman" w:hAnsi="Arial"/>
      <w:lang w:eastAsia="es-ES"/>
    </w:rPr>
  </w:style>
  <w:style w:type="character" w:styleId="Refdenotaalpie">
    <w:name w:val="footnote reference"/>
    <w:rsid w:val="008204B5"/>
    <w:rPr>
      <w:vertAlign w:val="superscript"/>
    </w:rPr>
  </w:style>
  <w:style w:type="paragraph" w:customStyle="1" w:styleId="Prrafodelista1">
    <w:name w:val="Párrafo de lista1"/>
    <w:basedOn w:val="Normal"/>
    <w:qFormat/>
    <w:rsid w:val="008204B5"/>
    <w:pPr>
      <w:ind w:left="708"/>
      <w:jc w:val="both"/>
    </w:pPr>
    <w:rPr>
      <w:rFonts w:ascii="Arial" w:hAnsi="Arial"/>
      <w:sz w:val="20"/>
      <w:szCs w:val="20"/>
    </w:rPr>
  </w:style>
  <w:style w:type="paragraph" w:customStyle="1" w:styleId="CarCarCarCarCar">
    <w:name w:val="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204B5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204B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204B5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204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204B5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41">
    <w:name w:val="CM4+1"/>
    <w:basedOn w:val="Normal"/>
    <w:next w:val="Normal"/>
    <w:rsid w:val="008204B5"/>
    <w:pPr>
      <w:autoSpaceDE w:val="0"/>
      <w:autoSpaceDN w:val="0"/>
      <w:adjustRightInd w:val="0"/>
    </w:pPr>
    <w:rPr>
      <w:rFonts w:ascii="EUAlbertina" w:hAnsi="EUAlbertina"/>
      <w:lang w:eastAsia="ca-ES"/>
    </w:rPr>
  </w:style>
  <w:style w:type="character" w:customStyle="1" w:styleId="apple-converted-space">
    <w:name w:val="apple-converted-space"/>
    <w:rsid w:val="008204B5"/>
  </w:style>
  <w:style w:type="character" w:styleId="Hipervnculo">
    <w:name w:val="Hyperlink"/>
    <w:uiPriority w:val="99"/>
    <w:rsid w:val="008204B5"/>
    <w:rPr>
      <w:color w:val="0000FF"/>
      <w:u w:val="single"/>
    </w:rPr>
  </w:style>
  <w:style w:type="paragraph" w:customStyle="1" w:styleId="NormalWeb7">
    <w:name w:val="Normal (Web)7"/>
    <w:basedOn w:val="Normal"/>
    <w:rsid w:val="008204B5"/>
    <w:pPr>
      <w:spacing w:after="300" w:line="384" w:lineRule="atLeast"/>
    </w:pPr>
    <w:rPr>
      <w:rFonts w:eastAsia="MS Mincho"/>
      <w:lang w:val="es-ES" w:eastAsia="ja-JP"/>
    </w:rPr>
  </w:style>
  <w:style w:type="paragraph" w:customStyle="1" w:styleId="CarCar1">
    <w:name w:val="Car Car1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204B5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8204B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204B5"/>
    <w:pPr>
      <w:spacing w:before="100" w:beforeAutospacing="1" w:after="100" w:afterAutospacing="1"/>
    </w:pPr>
    <w:rPr>
      <w:rFonts w:eastAsia="Calibri"/>
      <w:lang w:eastAsia="ca-ES"/>
    </w:rPr>
  </w:style>
  <w:style w:type="character" w:styleId="Textoennegrita">
    <w:name w:val="Strong"/>
    <w:uiPriority w:val="22"/>
    <w:qFormat/>
    <w:rsid w:val="008204B5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8204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8204B5"/>
  </w:style>
  <w:style w:type="character" w:customStyle="1" w:styleId="eop">
    <w:name w:val="eop"/>
    <w:rsid w:val="008204B5"/>
  </w:style>
  <w:style w:type="paragraph" w:customStyle="1" w:styleId="paragraph">
    <w:name w:val="paragraph"/>
    <w:basedOn w:val="Normal"/>
    <w:rsid w:val="008204B5"/>
    <w:pPr>
      <w:spacing w:before="100" w:beforeAutospacing="1" w:after="100" w:afterAutospacing="1"/>
    </w:pPr>
    <w:rPr>
      <w:lang w:eastAsia="ca-ES"/>
    </w:rPr>
  </w:style>
  <w:style w:type="character" w:customStyle="1" w:styleId="spellingerror">
    <w:name w:val="spellingerror"/>
    <w:rsid w:val="008204B5"/>
  </w:style>
  <w:style w:type="character" w:styleId="Mencinsinresolver">
    <w:name w:val="Unresolved Mention"/>
    <w:uiPriority w:val="99"/>
    <w:semiHidden/>
    <w:unhideWhenUsed/>
    <w:rsid w:val="008204B5"/>
    <w:rPr>
      <w:color w:val="808080"/>
      <w:shd w:val="clear" w:color="auto" w:fill="E6E6E6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8204B5"/>
    <w:rPr>
      <w:rFonts w:ascii="Times New Roman" w:eastAsia="Times New Roman" w:hAnsi="Times New Roman"/>
      <w:sz w:val="24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rsid w:val="008204B5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2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171270"/>
  </w:style>
  <w:style w:type="table" w:customStyle="1" w:styleId="Tablaconcuadrcula4">
    <w:name w:val="Tabla con cuadrícula4"/>
    <w:basedOn w:val="Tablanormal"/>
    <w:next w:val="Tablaconcuadrcula"/>
    <w:rsid w:val="001712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semiHidden/>
    <w:rsid w:val="00171270"/>
  </w:style>
  <w:style w:type="table" w:customStyle="1" w:styleId="Tablaconcuadrcula11">
    <w:name w:val="Tabla con cuadrícula11"/>
    <w:basedOn w:val="Tablanormal"/>
    <w:next w:val="Tablaconcuadrcula"/>
    <w:uiPriority w:val="59"/>
    <w:rsid w:val="00171270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1">
    <w:name w:val="Taula amb quadrícula11"/>
    <w:basedOn w:val="Tablanormal"/>
    <w:next w:val="Tablaconcuadrcula"/>
    <w:uiPriority w:val="59"/>
    <w:rsid w:val="0017127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21">
    <w:name w:val="Taula amb quadrícula21"/>
    <w:basedOn w:val="Tablanormal"/>
    <w:next w:val="Tablaconcuadrcula"/>
    <w:uiPriority w:val="59"/>
    <w:rsid w:val="0017127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1">
    <w:name w:val="Taula amb quadrícula31"/>
    <w:basedOn w:val="Tablanormal"/>
    <w:next w:val="Tablaconcuadrcula"/>
    <w:uiPriority w:val="59"/>
    <w:rsid w:val="00171270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rsid w:val="00171270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">
    <w:name w:val="Tabla con cuadrícula31"/>
    <w:basedOn w:val="Tablanormal"/>
    <w:next w:val="Tablaconcuadrcula"/>
    <w:uiPriority w:val="59"/>
    <w:rsid w:val="00171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33C5E-5ED4-4BF6-B159-B3A1302B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53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14</cp:revision>
  <cp:lastPrinted>2019-07-31T10:02:00Z</cp:lastPrinted>
  <dcterms:created xsi:type="dcterms:W3CDTF">2022-02-09T17:19:00Z</dcterms:created>
  <dcterms:modified xsi:type="dcterms:W3CDTF">2022-02-23T15:53:00Z</dcterms:modified>
</cp:coreProperties>
</file>