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BD97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6A25CDF4" w14:textId="77777777" w:rsidR="00171270" w:rsidRPr="00171270" w:rsidRDefault="00171270" w:rsidP="00171270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475AF2B1" w14:textId="199503B6" w:rsidR="00171270" w:rsidRPr="00171270" w:rsidRDefault="00171270" w:rsidP="00171270">
      <w:pPr>
        <w:spacing w:line="276" w:lineRule="auto"/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r w:rsidRPr="00171270">
        <w:rPr>
          <w:rFonts w:ascii="Calibri" w:eastAsia="Calibri" w:hAnsi="Calibri" w:cs="Arial"/>
          <w:b/>
          <w:lang w:eastAsia="en-US"/>
        </w:rPr>
        <w:t xml:space="preserve">ANNEX </w:t>
      </w:r>
      <w:r>
        <w:rPr>
          <w:rFonts w:ascii="Calibri" w:eastAsia="Calibri" w:hAnsi="Calibri" w:cs="Arial"/>
          <w:b/>
          <w:lang w:eastAsia="en-US"/>
        </w:rPr>
        <w:t>2</w:t>
      </w:r>
    </w:p>
    <w:p w14:paraId="07BDEF42" w14:textId="77777777" w:rsidR="00171270" w:rsidRPr="00171270" w:rsidRDefault="00171270" w:rsidP="00171270">
      <w:pPr>
        <w:spacing w:line="276" w:lineRule="auto"/>
        <w:jc w:val="center"/>
        <w:rPr>
          <w:rFonts w:ascii="Calibri" w:eastAsia="Calibri" w:hAnsi="Calibri" w:cs="Arial"/>
          <w:lang w:eastAsia="en-US"/>
        </w:rPr>
      </w:pPr>
    </w:p>
    <w:p w14:paraId="1C905E2B" w14:textId="77777777" w:rsidR="00171270" w:rsidRPr="00171270" w:rsidRDefault="00171270" w:rsidP="00171270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  <w:r w:rsidRPr="00171270">
        <w:rPr>
          <w:rFonts w:ascii="Calibri" w:eastAsia="Calibri" w:hAnsi="Calibri" w:cs="Arial"/>
          <w:lang w:eastAsia="en-US"/>
        </w:rPr>
        <w:t>Model de declaració responsable per al compliment de normativa nacional</w:t>
      </w:r>
    </w:p>
    <w:p w14:paraId="69794B05" w14:textId="77777777" w:rsidR="00171270" w:rsidRPr="00171270" w:rsidRDefault="00171270" w:rsidP="00171270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6D3FEFE1" w14:textId="77777777" w:rsidR="00171270" w:rsidRPr="00171270" w:rsidRDefault="00171270" w:rsidP="00171270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171270">
        <w:rPr>
          <w:rFonts w:ascii="Calibri" w:eastAsia="Calibri" w:hAnsi="Calibri" w:cs="Arial"/>
          <w:lang w:eastAsia="en-US"/>
        </w:rPr>
        <w:t xml:space="preserve">A INSERIR EN EL SOBRE </w:t>
      </w:r>
      <w:r w:rsidRPr="00171270">
        <w:rPr>
          <w:rFonts w:ascii="Calibri" w:eastAsia="Calibri" w:hAnsi="Calibri" w:cs="Arial"/>
          <w:b/>
          <w:lang w:eastAsia="en-US"/>
        </w:rPr>
        <w:t>A</w:t>
      </w:r>
    </w:p>
    <w:p w14:paraId="48E28E9D" w14:textId="77777777" w:rsidR="00171270" w:rsidRPr="00171270" w:rsidRDefault="00171270" w:rsidP="00171270">
      <w:pPr>
        <w:spacing w:line="276" w:lineRule="auto"/>
        <w:ind w:left="720" w:hanging="11"/>
        <w:jc w:val="center"/>
        <w:rPr>
          <w:rFonts w:ascii="Calibri" w:hAnsi="Calibri" w:cs="Arial"/>
          <w:b/>
          <w:u w:val="single"/>
        </w:rPr>
      </w:pPr>
    </w:p>
    <w:p w14:paraId="3685EAE3" w14:textId="77777777" w:rsidR="00171270" w:rsidRPr="00171270" w:rsidRDefault="00171270" w:rsidP="00171270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strike/>
        </w:rPr>
      </w:pPr>
      <w:r w:rsidRPr="00171270">
        <w:rPr>
          <w:rFonts w:ascii="Calibri" w:hAnsi="Calibri" w:cs="Arial"/>
        </w:rPr>
        <w:t xml:space="preserve">"El Sr./La Sra.......................................... amb NIF núm................., </w:t>
      </w:r>
      <w:r w:rsidRPr="00171270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71270">
        <w:rPr>
          <w:rFonts w:ascii="Calibri" w:hAnsi="Calibri" w:cs="Arial"/>
        </w:rPr>
        <w:t xml:space="preserve"> </w:t>
      </w:r>
      <w:r w:rsidRPr="00171270">
        <w:rPr>
          <w:rFonts w:ascii="Calibri" w:hAnsi="Calibri" w:cs="Arial"/>
          <w:i/>
        </w:rPr>
        <w:t>(persona de contacte......................,</w:t>
      </w:r>
      <w:r w:rsidRPr="00171270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171270">
        <w:rPr>
          <w:rFonts w:ascii="Calibri" w:hAnsi="Calibri" w:cs="Arial"/>
          <w:i/>
        </w:rPr>
        <w:t>consignar objecte del contracte i lots, si escau</w:t>
      </w:r>
      <w:r w:rsidRPr="00171270">
        <w:rPr>
          <w:rFonts w:ascii="Calibri" w:hAnsi="Calibri" w:cs="Arial"/>
        </w:rPr>
        <w:t>) i DECLARA RESPONSABLEMENT:</w:t>
      </w:r>
    </w:p>
    <w:p w14:paraId="4A90D5BD" w14:textId="77777777" w:rsidR="00171270" w:rsidRPr="00171270" w:rsidRDefault="00171270" w:rsidP="00171270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164943E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line="276" w:lineRule="auto"/>
        <w:ind w:left="283" w:hanging="306"/>
        <w:jc w:val="both"/>
        <w:rPr>
          <w:rFonts w:ascii="Calibri" w:hAnsi="Calibri" w:cs="Arial"/>
          <w:noProof/>
        </w:rPr>
      </w:pPr>
      <w:r w:rsidRPr="00171270">
        <w:rPr>
          <w:rFonts w:ascii="Calibri" w:hAnsi="Calibri" w:cs="Arial"/>
          <w:noProof/>
        </w:rPr>
        <w:t>Que el perfil d’empresa és el següent:</w:t>
      </w:r>
    </w:p>
    <w:p w14:paraId="7A97ED87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171270" w:rsidRPr="00171270" w14:paraId="7E96E3F9" w14:textId="77777777" w:rsidTr="001712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089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16D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B48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171270" w:rsidRPr="00171270" w14:paraId="4B18EEFD" w14:textId="77777777" w:rsidTr="001712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7D9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B5B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EB5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171270" w:rsidRPr="00171270" w14:paraId="435C717A" w14:textId="77777777" w:rsidTr="001712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5B5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367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E87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171270" w:rsidRPr="00171270" w14:paraId="125287AE" w14:textId="77777777" w:rsidTr="001712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664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8B4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73DC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171270" w:rsidRPr="00171270" w14:paraId="2BD9C1C5" w14:textId="77777777" w:rsidTr="001712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001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E8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171270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12E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5BEB7729" w14:textId="77777777" w:rsidR="00171270" w:rsidRPr="00171270" w:rsidRDefault="00171270" w:rsidP="00171270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73473C81" w14:textId="77777777" w:rsidR="00171270" w:rsidRPr="00171270" w:rsidRDefault="00171270" w:rsidP="00171270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0EE90E30" w14:textId="4804F2B5" w:rsidR="00171270" w:rsidRPr="00900043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/>
        </w:rPr>
      </w:pPr>
      <w:r w:rsidRPr="00171270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00DFF415" w14:textId="2AA37371" w:rsidR="00900043" w:rsidRDefault="00900043" w:rsidP="00900043">
      <w:pPr>
        <w:spacing w:after="200" w:line="276" w:lineRule="auto"/>
        <w:jc w:val="both"/>
        <w:rPr>
          <w:rFonts w:ascii="Calibri" w:hAnsi="Calibri" w:cs="Arial"/>
        </w:rPr>
      </w:pPr>
    </w:p>
    <w:p w14:paraId="5B90772A" w14:textId="77777777" w:rsidR="00900043" w:rsidRPr="00171270" w:rsidRDefault="00900043" w:rsidP="00900043">
      <w:pPr>
        <w:spacing w:after="200" w:line="276" w:lineRule="auto"/>
        <w:jc w:val="both"/>
        <w:rPr>
          <w:rFonts w:ascii="Calibri" w:hAnsi="Calibri"/>
        </w:rPr>
      </w:pPr>
    </w:p>
    <w:p w14:paraId="1DD1FB84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lastRenderedPageBreak/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BAAB3A6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7EBA9FB9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88E73CB" w14:textId="77777777" w:rsidR="00171270" w:rsidRPr="00171270" w:rsidRDefault="00171270" w:rsidP="00171270">
      <w:pPr>
        <w:spacing w:line="276" w:lineRule="auto"/>
        <w:ind w:left="708"/>
        <w:jc w:val="both"/>
        <w:rPr>
          <w:rFonts w:ascii="Calibri" w:hAnsi="Calibri" w:cs="Arial"/>
          <w:lang w:eastAsia="ca-ES"/>
        </w:rPr>
      </w:pPr>
    </w:p>
    <w:p w14:paraId="6BFD08B0" w14:textId="77777777" w:rsidR="00171270" w:rsidRPr="00171270" w:rsidRDefault="00171270" w:rsidP="00171270">
      <w:pPr>
        <w:spacing w:line="276" w:lineRule="auto"/>
        <w:ind w:left="284"/>
        <w:jc w:val="center"/>
        <w:rPr>
          <w:rFonts w:ascii="Calibri" w:hAnsi="Calibri"/>
        </w:rPr>
      </w:pP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SÍ</w:t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NO</w:t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proofErr w:type="spellStart"/>
      <w:r w:rsidRPr="00171270">
        <w:rPr>
          <w:rFonts w:ascii="Calibri" w:hAnsi="Calibri" w:cs="Arial"/>
        </w:rPr>
        <w:t>NO</w:t>
      </w:r>
      <w:proofErr w:type="spellEnd"/>
      <w:r w:rsidRPr="00171270">
        <w:rPr>
          <w:rFonts w:ascii="Calibri" w:hAnsi="Calibri" w:cs="Arial"/>
        </w:rPr>
        <w:t xml:space="preserve"> obligat per normativa</w:t>
      </w:r>
    </w:p>
    <w:p w14:paraId="65432EE3" w14:textId="77777777" w:rsidR="00171270" w:rsidRPr="00171270" w:rsidRDefault="00171270" w:rsidP="00171270">
      <w:pPr>
        <w:spacing w:after="200" w:line="276" w:lineRule="auto"/>
        <w:ind w:left="284"/>
        <w:jc w:val="both"/>
        <w:rPr>
          <w:rFonts w:ascii="Calibri" w:hAnsi="Calibri" w:cs="Arial"/>
        </w:rPr>
      </w:pPr>
    </w:p>
    <w:p w14:paraId="5D6AAA7B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>Que l’empresa disposa d’un pla d’igualtat d’oportunitats entre les dones i els homes.</w:t>
      </w:r>
    </w:p>
    <w:p w14:paraId="601B1FBA" w14:textId="77777777" w:rsidR="00171270" w:rsidRPr="00171270" w:rsidRDefault="00171270" w:rsidP="00171270">
      <w:pPr>
        <w:spacing w:line="276" w:lineRule="auto"/>
        <w:ind w:left="284"/>
        <w:jc w:val="center"/>
        <w:rPr>
          <w:rFonts w:ascii="Calibri" w:hAnsi="Calibri"/>
        </w:rPr>
      </w:pP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SÍ</w:t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NO</w:t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proofErr w:type="spellStart"/>
      <w:r w:rsidRPr="00171270">
        <w:rPr>
          <w:rFonts w:ascii="Calibri" w:hAnsi="Calibri" w:cs="Arial"/>
        </w:rPr>
        <w:t>NO</w:t>
      </w:r>
      <w:proofErr w:type="spellEnd"/>
      <w:r w:rsidRPr="00171270">
        <w:rPr>
          <w:rFonts w:ascii="Calibri" w:hAnsi="Calibri" w:cs="Arial"/>
        </w:rPr>
        <w:t xml:space="preserve"> obligat per normativa</w:t>
      </w:r>
    </w:p>
    <w:p w14:paraId="0B9D03C1" w14:textId="77777777" w:rsidR="00171270" w:rsidRPr="00171270" w:rsidRDefault="00171270" w:rsidP="00171270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21A5CD25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70BBC999" w14:textId="77777777" w:rsidR="00171270" w:rsidRPr="00171270" w:rsidRDefault="00171270" w:rsidP="00171270">
      <w:pPr>
        <w:spacing w:line="276" w:lineRule="auto"/>
        <w:ind w:left="1700" w:firstLine="424"/>
        <w:rPr>
          <w:rFonts w:ascii="Calibri" w:hAnsi="Calibri"/>
        </w:rPr>
      </w:pP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SÍ</w:t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 w:cs="Arial"/>
        </w:rPr>
        <w:tab/>
      </w:r>
      <w:r w:rsidRPr="00171270">
        <w:rPr>
          <w:rFonts w:ascii="Calibri" w:hAnsi="Calibri"/>
        </w:rPr>
        <w:sym w:font="Wingdings 2" w:char="F0A3"/>
      </w:r>
      <w:r w:rsidRPr="00171270">
        <w:rPr>
          <w:rFonts w:ascii="Calibri" w:hAnsi="Calibri"/>
        </w:rPr>
        <w:t xml:space="preserve"> </w:t>
      </w:r>
      <w:r w:rsidRPr="00171270">
        <w:rPr>
          <w:rFonts w:ascii="Calibri" w:hAnsi="Calibri" w:cs="Arial"/>
        </w:rPr>
        <w:t>NO</w:t>
      </w:r>
    </w:p>
    <w:p w14:paraId="6F31E585" w14:textId="77777777" w:rsidR="00171270" w:rsidRPr="00171270" w:rsidRDefault="00171270" w:rsidP="00171270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683F11BB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 xml:space="preserve">Respecte l’Impost sobre el valor afegit (IVA) l’empresa: </w:t>
      </w:r>
    </w:p>
    <w:p w14:paraId="56981ADC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</w:p>
    <w:p w14:paraId="244B414A" w14:textId="77777777" w:rsidR="00171270" w:rsidRPr="00171270" w:rsidRDefault="00171270" w:rsidP="00171270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171270">
        <w:rPr>
          <w:rFonts w:ascii="Calibri" w:hAnsi="Calibri"/>
        </w:rPr>
        <w:t>E</w:t>
      </w:r>
      <w:r w:rsidRPr="00171270">
        <w:rPr>
          <w:rFonts w:ascii="Calibri" w:hAnsi="Calibri" w:cs="Arial"/>
        </w:rPr>
        <w:t>stà subjecte a l’IVA.</w:t>
      </w:r>
    </w:p>
    <w:p w14:paraId="761485C7" w14:textId="77777777" w:rsidR="00171270" w:rsidRPr="00171270" w:rsidRDefault="00171270" w:rsidP="00171270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171270">
        <w:rPr>
          <w:rFonts w:ascii="Calibri" w:hAnsi="Calibri"/>
        </w:rPr>
        <w:t xml:space="preserve">Està no </w:t>
      </w:r>
      <w:r w:rsidRPr="00171270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0C5D1197" w14:textId="77777777" w:rsidR="00171270" w:rsidRPr="00171270" w:rsidRDefault="00171270" w:rsidP="00171270">
      <w:pPr>
        <w:spacing w:line="276" w:lineRule="auto"/>
        <w:ind w:left="709" w:hanging="425"/>
        <w:jc w:val="center"/>
        <w:rPr>
          <w:rFonts w:ascii="Calibri" w:hAnsi="Calibri"/>
        </w:rPr>
      </w:pPr>
    </w:p>
    <w:p w14:paraId="69788FB7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>Respecte l’Impost d’Activitats Econòmiques (IAE) l’empresa:</w:t>
      </w:r>
    </w:p>
    <w:p w14:paraId="512E52B8" w14:textId="77777777" w:rsidR="00171270" w:rsidRPr="00171270" w:rsidRDefault="00171270" w:rsidP="00171270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171270">
        <w:rPr>
          <w:rFonts w:ascii="Calibri" w:hAnsi="Calibri"/>
        </w:rPr>
        <w:t>E</w:t>
      </w:r>
      <w:r w:rsidRPr="00171270">
        <w:rPr>
          <w:rFonts w:ascii="Calibri" w:hAnsi="Calibri" w:cs="Arial"/>
        </w:rPr>
        <w:t>stà subjecte a l’IAE.</w:t>
      </w:r>
    </w:p>
    <w:p w14:paraId="7928449E" w14:textId="77777777" w:rsidR="00171270" w:rsidRPr="00171270" w:rsidRDefault="00171270" w:rsidP="00171270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171270">
        <w:rPr>
          <w:rFonts w:ascii="Calibri" w:hAnsi="Calibri"/>
        </w:rPr>
        <w:t xml:space="preserve">Està no </w:t>
      </w:r>
      <w:r w:rsidRPr="00171270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18DD5132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 xml:space="preserve">Es designa com a persona/es autoritzada/es per a rebre l’avís de les notificacions, </w:t>
      </w:r>
      <w:r w:rsidRPr="00171270">
        <w:rPr>
          <w:rFonts w:ascii="Calibri" w:hAnsi="Calibri" w:cs="Arial"/>
          <w:lang w:eastAsia="ca-ES"/>
        </w:rPr>
        <w:t>comunicacions i requeriments per mitjans electrònics</w:t>
      </w:r>
      <w:r w:rsidRPr="00171270">
        <w:rPr>
          <w:rFonts w:ascii="Calibri" w:hAnsi="Calibri" w:cs="Arial"/>
        </w:rPr>
        <w:t xml:space="preserve"> a:</w:t>
      </w:r>
      <w:r w:rsidRPr="00171270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7D809EF0" w14:textId="77777777" w:rsidR="00171270" w:rsidRPr="00171270" w:rsidRDefault="00171270" w:rsidP="00171270">
      <w:pPr>
        <w:spacing w:after="200" w:line="276" w:lineRule="auto"/>
        <w:ind w:left="284"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171270" w:rsidRPr="00171270" w14:paraId="297D065E" w14:textId="77777777" w:rsidTr="00171270">
        <w:trPr>
          <w:jc w:val="center"/>
        </w:trPr>
        <w:tc>
          <w:tcPr>
            <w:tcW w:w="2015" w:type="dxa"/>
            <w:shd w:val="clear" w:color="auto" w:fill="auto"/>
          </w:tcPr>
          <w:p w14:paraId="4A5E4ABB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lastRenderedPageBreak/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E65D75B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4403755B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t>Correu electrònic</w:t>
            </w:r>
          </w:p>
          <w:p w14:paraId="53B9FFD8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2198EEDE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t>Mòbil</w:t>
            </w:r>
          </w:p>
          <w:p w14:paraId="0310759F" w14:textId="77777777" w:rsidR="00171270" w:rsidRPr="00171270" w:rsidRDefault="00171270" w:rsidP="001712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171270">
              <w:rPr>
                <w:rFonts w:ascii="Calibri" w:eastAsia="Calibri" w:hAnsi="Calibri" w:cs="Arial"/>
              </w:rPr>
              <w:t>professional</w:t>
            </w:r>
          </w:p>
        </w:tc>
      </w:tr>
      <w:tr w:rsidR="00171270" w:rsidRPr="00171270" w14:paraId="11270712" w14:textId="77777777" w:rsidTr="00171270">
        <w:trPr>
          <w:jc w:val="center"/>
        </w:trPr>
        <w:tc>
          <w:tcPr>
            <w:tcW w:w="2015" w:type="dxa"/>
            <w:shd w:val="clear" w:color="auto" w:fill="auto"/>
          </w:tcPr>
          <w:p w14:paraId="3C6A0111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9B7CD81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B53B005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49487B5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71270" w:rsidRPr="00171270" w14:paraId="725975A2" w14:textId="77777777" w:rsidTr="00171270">
        <w:trPr>
          <w:jc w:val="center"/>
        </w:trPr>
        <w:tc>
          <w:tcPr>
            <w:tcW w:w="2015" w:type="dxa"/>
            <w:shd w:val="clear" w:color="auto" w:fill="auto"/>
          </w:tcPr>
          <w:p w14:paraId="2146E8A0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857069C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DA56942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DC3F9F8" w14:textId="77777777" w:rsidR="00171270" w:rsidRPr="00171270" w:rsidRDefault="00171270" w:rsidP="00171270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6D02C02F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</w:p>
    <w:p w14:paraId="1D93C07D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  <w:i/>
        </w:rPr>
      </w:pPr>
      <w:r w:rsidRPr="00171270">
        <w:rPr>
          <w:rFonts w:ascii="Calibri" w:hAnsi="Calibri" w:cs="Arial"/>
          <w:i/>
        </w:rPr>
        <w:t>*Camps obligatoris.</w:t>
      </w:r>
    </w:p>
    <w:p w14:paraId="484C472A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152E23C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171270">
        <w:rPr>
          <w:rFonts w:ascii="Calibri" w:hAnsi="Calibri" w:cs="Arial"/>
          <w:lang w:eastAsia="ca-ES"/>
        </w:rPr>
        <w:t>comunicacions i requeriments</w:t>
      </w:r>
      <w:r w:rsidRPr="00171270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53BDF8AE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9F9FFBB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  <w:r w:rsidRPr="00171270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46D47E94" w14:textId="77777777" w:rsidR="00171270" w:rsidRPr="00171270" w:rsidRDefault="00171270" w:rsidP="00171270">
      <w:pPr>
        <w:spacing w:line="276" w:lineRule="auto"/>
        <w:ind w:left="284"/>
        <w:jc w:val="both"/>
        <w:rPr>
          <w:rFonts w:ascii="Calibri" w:hAnsi="Calibri" w:cs="Arial"/>
        </w:rPr>
      </w:pPr>
    </w:p>
    <w:p w14:paraId="6108BED8" w14:textId="77777777" w:rsidR="00171270" w:rsidRPr="00171270" w:rsidRDefault="00171270" w:rsidP="00171270">
      <w:pPr>
        <w:numPr>
          <w:ilvl w:val="0"/>
          <w:numId w:val="4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171270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171270">
        <w:rPr>
          <w:rFonts w:ascii="Calibri" w:hAnsi="Calibri" w:cs="Arial"/>
          <w:i/>
        </w:rPr>
        <w:t>(indicar les empreses que el composen)</w:t>
      </w:r>
      <w:r w:rsidRPr="00171270">
        <w:rPr>
          <w:rFonts w:ascii="Calibri" w:hAnsi="Calibri" w:cs="Arial"/>
        </w:rPr>
        <w:t xml:space="preserve">. </w:t>
      </w:r>
    </w:p>
    <w:p w14:paraId="278E3E76" w14:textId="77777777" w:rsidR="00171270" w:rsidRPr="00171270" w:rsidRDefault="00171270" w:rsidP="00171270">
      <w:pPr>
        <w:spacing w:after="200" w:line="276" w:lineRule="auto"/>
        <w:ind w:left="284"/>
        <w:jc w:val="both"/>
        <w:rPr>
          <w:rFonts w:ascii="Calibri" w:eastAsia="Calibri" w:hAnsi="Calibri" w:cs="Arial"/>
          <w:lang w:eastAsia="en-US"/>
        </w:rPr>
      </w:pPr>
    </w:p>
    <w:p w14:paraId="16FEEE1E" w14:textId="77777777" w:rsidR="00171270" w:rsidRPr="00171270" w:rsidRDefault="00171270" w:rsidP="00171270">
      <w:pPr>
        <w:spacing w:line="276" w:lineRule="auto"/>
        <w:rPr>
          <w:rFonts w:ascii="Calibri" w:hAnsi="Calibri" w:cs="Arial"/>
        </w:rPr>
      </w:pPr>
      <w:r w:rsidRPr="00171270">
        <w:rPr>
          <w:rFonts w:ascii="Calibri" w:hAnsi="Calibri" w:cs="Arial"/>
        </w:rPr>
        <w:t>(</w:t>
      </w:r>
      <w:r w:rsidRPr="00171270">
        <w:rPr>
          <w:rFonts w:ascii="Calibri" w:hAnsi="Calibri" w:cs="Arial"/>
          <w:i/>
        </w:rPr>
        <w:t>Data i signatura</w:t>
      </w:r>
      <w:r w:rsidRPr="00171270">
        <w:rPr>
          <w:rFonts w:ascii="Calibri" w:hAnsi="Calibri" w:cs="Arial"/>
        </w:rPr>
        <w:t>)</w:t>
      </w:r>
      <w:r w:rsidRPr="00171270">
        <w:rPr>
          <w:rFonts w:ascii="Calibri" w:hAnsi="Calibri" w:cs="Arial"/>
          <w:i/>
        </w:rPr>
        <w:t>.”</w:t>
      </w:r>
    </w:p>
    <w:p w14:paraId="4D019FAF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spacing w:val="-2"/>
        </w:rPr>
      </w:pPr>
    </w:p>
    <w:p w14:paraId="5257CB8C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0D28A4EF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6B4C2DF4" w14:textId="77777777" w:rsidR="00171270" w:rsidRPr="00171270" w:rsidRDefault="00171270" w:rsidP="00171270">
      <w:pPr>
        <w:spacing w:line="276" w:lineRule="auto"/>
        <w:rPr>
          <w:rFonts w:ascii="Calibri" w:hAnsi="Calibri"/>
        </w:rPr>
      </w:pPr>
    </w:p>
    <w:p w14:paraId="648BCE44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627504CE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/>
          <w:bCs/>
        </w:rPr>
      </w:pPr>
    </w:p>
    <w:p w14:paraId="3E464793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/>
          <w:bCs/>
        </w:rPr>
      </w:pPr>
    </w:p>
    <w:p w14:paraId="2934AC18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64BAD874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6F0EBBC5" w14:textId="77777777" w:rsidR="00171270" w:rsidRPr="00171270" w:rsidRDefault="00171270" w:rsidP="00171270">
      <w:pPr>
        <w:spacing w:line="276" w:lineRule="auto"/>
        <w:rPr>
          <w:rFonts w:ascii="Calibri" w:hAnsi="Calibri"/>
        </w:rPr>
      </w:pPr>
    </w:p>
    <w:p w14:paraId="23466868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Cs/>
        </w:rPr>
      </w:pPr>
    </w:p>
    <w:p w14:paraId="5F2030BA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/>
          <w:bCs/>
        </w:rPr>
      </w:pPr>
    </w:p>
    <w:p w14:paraId="70FA2C54" w14:textId="77777777" w:rsidR="00171270" w:rsidRPr="00171270" w:rsidRDefault="00171270" w:rsidP="00171270">
      <w:pPr>
        <w:spacing w:line="276" w:lineRule="auto"/>
        <w:jc w:val="both"/>
        <w:rPr>
          <w:rFonts w:ascii="Calibri" w:hAnsi="Calibri"/>
          <w:b/>
          <w:bCs/>
        </w:rPr>
      </w:pPr>
    </w:p>
    <w:p w14:paraId="48838DC6" w14:textId="77777777" w:rsidR="00171270" w:rsidRPr="00171270" w:rsidRDefault="00171270" w:rsidP="00171270">
      <w:pPr>
        <w:spacing w:line="276" w:lineRule="auto"/>
      </w:pPr>
    </w:p>
    <w:p w14:paraId="79E2B71F" w14:textId="77777777" w:rsidR="00171270" w:rsidRPr="00171270" w:rsidRDefault="00171270" w:rsidP="00171270">
      <w:pPr>
        <w:spacing w:line="276" w:lineRule="auto"/>
      </w:pPr>
    </w:p>
    <w:p w14:paraId="09982A6F" w14:textId="77777777" w:rsidR="00171270" w:rsidRPr="00171270" w:rsidRDefault="00171270" w:rsidP="00171270">
      <w:pPr>
        <w:spacing w:line="276" w:lineRule="auto"/>
      </w:pPr>
    </w:p>
    <w:p w14:paraId="2DA095B4" w14:textId="77777777" w:rsidR="00171270" w:rsidRPr="00171270" w:rsidRDefault="00171270" w:rsidP="00171270">
      <w:pPr>
        <w:spacing w:line="276" w:lineRule="auto"/>
      </w:pPr>
    </w:p>
    <w:p w14:paraId="049BE8C5" w14:textId="65644789" w:rsidR="00A724AE" w:rsidRDefault="00A724AE">
      <w:bookmarkStart w:id="0" w:name="_GoBack"/>
      <w:bookmarkEnd w:id="0"/>
    </w:p>
    <w:sectPr w:rsidR="00A724AE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14BFF" w:rsidRDefault="00A14BFF" w:rsidP="009A315E">
      <w:r>
        <w:separator/>
      </w:r>
    </w:p>
  </w:endnote>
  <w:endnote w:type="continuationSeparator" w:id="0">
    <w:p w14:paraId="7C86EC0B" w14:textId="77777777" w:rsidR="00A14BFF" w:rsidRDefault="00A14BFF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14BFF" w:rsidRDefault="00A14BFF" w:rsidP="009A315E">
      <w:r>
        <w:separator/>
      </w:r>
    </w:p>
  </w:footnote>
  <w:footnote w:type="continuationSeparator" w:id="0">
    <w:p w14:paraId="5796A65D" w14:textId="77777777" w:rsidR="00A14BFF" w:rsidRDefault="00A14BFF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BC3DC95" w:rsidR="00A14BFF" w:rsidRDefault="00A14BFF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300"/>
    <w:multiLevelType w:val="hybridMultilevel"/>
    <w:tmpl w:val="FA7C07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DD007E"/>
    <w:multiLevelType w:val="hybridMultilevel"/>
    <w:tmpl w:val="218C6170"/>
    <w:lvl w:ilvl="0" w:tplc="E84673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13171221"/>
    <w:multiLevelType w:val="hybridMultilevel"/>
    <w:tmpl w:val="63D413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B51A7C"/>
    <w:multiLevelType w:val="hybridMultilevel"/>
    <w:tmpl w:val="06BE1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5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A4A"/>
    <w:multiLevelType w:val="hybridMultilevel"/>
    <w:tmpl w:val="E6282B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02B2"/>
    <w:multiLevelType w:val="hybridMultilevel"/>
    <w:tmpl w:val="0BEE2B5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C5DBB"/>
    <w:multiLevelType w:val="hybridMultilevel"/>
    <w:tmpl w:val="32B6D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921B15"/>
    <w:multiLevelType w:val="hybridMultilevel"/>
    <w:tmpl w:val="279E330A"/>
    <w:lvl w:ilvl="0" w:tplc="E0940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E0C05"/>
    <w:multiLevelType w:val="hybridMultilevel"/>
    <w:tmpl w:val="CB0638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F114C"/>
    <w:multiLevelType w:val="hybridMultilevel"/>
    <w:tmpl w:val="DFCC2DEA"/>
    <w:lvl w:ilvl="0" w:tplc="D97635BC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Verdana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21"/>
  </w:num>
  <w:num w:numId="5">
    <w:abstractNumId w:val="31"/>
  </w:num>
  <w:num w:numId="6">
    <w:abstractNumId w:val="45"/>
  </w:num>
  <w:num w:numId="7">
    <w:abstractNumId w:val="3"/>
  </w:num>
  <w:num w:numId="8">
    <w:abstractNumId w:val="1"/>
  </w:num>
  <w:num w:numId="9">
    <w:abstractNumId w:val="39"/>
  </w:num>
  <w:num w:numId="10">
    <w:abstractNumId w:val="11"/>
  </w:num>
  <w:num w:numId="11">
    <w:abstractNumId w:val="34"/>
  </w:num>
  <w:num w:numId="12">
    <w:abstractNumId w:val="18"/>
  </w:num>
  <w:num w:numId="13">
    <w:abstractNumId w:val="16"/>
  </w:num>
  <w:num w:numId="14">
    <w:abstractNumId w:val="36"/>
  </w:num>
  <w:num w:numId="15">
    <w:abstractNumId w:val="23"/>
  </w:num>
  <w:num w:numId="16">
    <w:abstractNumId w:val="5"/>
  </w:num>
  <w:num w:numId="17">
    <w:abstractNumId w:val="46"/>
  </w:num>
  <w:num w:numId="18">
    <w:abstractNumId w:val="22"/>
  </w:num>
  <w:num w:numId="19">
    <w:abstractNumId w:val="29"/>
  </w:num>
  <w:num w:numId="20">
    <w:abstractNumId w:val="25"/>
  </w:num>
  <w:num w:numId="21">
    <w:abstractNumId w:val="32"/>
  </w:num>
  <w:num w:numId="22">
    <w:abstractNumId w:val="9"/>
  </w:num>
  <w:num w:numId="23">
    <w:abstractNumId w:val="14"/>
  </w:num>
  <w:num w:numId="24">
    <w:abstractNumId w:val="2"/>
  </w:num>
  <w:num w:numId="25">
    <w:abstractNumId w:val="33"/>
  </w:num>
  <w:num w:numId="26">
    <w:abstractNumId w:val="12"/>
  </w:num>
  <w:num w:numId="27">
    <w:abstractNumId w:val="40"/>
  </w:num>
  <w:num w:numId="28">
    <w:abstractNumId w:val="35"/>
  </w:num>
  <w:num w:numId="29">
    <w:abstractNumId w:val="42"/>
  </w:num>
  <w:num w:numId="30">
    <w:abstractNumId w:val="44"/>
  </w:num>
  <w:num w:numId="31">
    <w:abstractNumId w:val="43"/>
  </w:num>
  <w:num w:numId="32">
    <w:abstractNumId w:val="28"/>
  </w:num>
  <w:num w:numId="33">
    <w:abstractNumId w:val="17"/>
  </w:num>
  <w:num w:numId="34">
    <w:abstractNumId w:val="8"/>
  </w:num>
  <w:num w:numId="35">
    <w:abstractNumId w:val="26"/>
  </w:num>
  <w:num w:numId="36">
    <w:abstractNumId w:val="41"/>
  </w:num>
  <w:num w:numId="37">
    <w:abstractNumId w:val="19"/>
  </w:num>
  <w:num w:numId="38">
    <w:abstractNumId w:val="27"/>
  </w:num>
  <w:num w:numId="39">
    <w:abstractNumId w:val="20"/>
  </w:num>
  <w:num w:numId="40">
    <w:abstractNumId w:val="0"/>
  </w:num>
  <w:num w:numId="41">
    <w:abstractNumId w:val="38"/>
  </w:num>
  <w:num w:numId="42">
    <w:abstractNumId w:val="24"/>
  </w:num>
  <w:num w:numId="43">
    <w:abstractNumId w:val="6"/>
  </w:num>
  <w:num w:numId="44">
    <w:abstractNumId w:val="4"/>
  </w:num>
  <w:num w:numId="45">
    <w:abstractNumId w:val="37"/>
  </w:num>
  <w:num w:numId="46">
    <w:abstractNumId w:val="13"/>
  </w:num>
  <w:num w:numId="47">
    <w:abstractNumId w:val="47"/>
  </w:num>
  <w:num w:numId="4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06B8"/>
    <w:rsid w:val="00001E3E"/>
    <w:rsid w:val="00003207"/>
    <w:rsid w:val="00017421"/>
    <w:rsid w:val="00031982"/>
    <w:rsid w:val="000426DB"/>
    <w:rsid w:val="00045298"/>
    <w:rsid w:val="00051BDE"/>
    <w:rsid w:val="00081D23"/>
    <w:rsid w:val="000D1F84"/>
    <w:rsid w:val="00166E70"/>
    <w:rsid w:val="00171270"/>
    <w:rsid w:val="001E70C9"/>
    <w:rsid w:val="00213CFA"/>
    <w:rsid w:val="0022565B"/>
    <w:rsid w:val="00270B4A"/>
    <w:rsid w:val="00283065"/>
    <w:rsid w:val="002A05CB"/>
    <w:rsid w:val="002E4CF7"/>
    <w:rsid w:val="002F0DB6"/>
    <w:rsid w:val="0032146C"/>
    <w:rsid w:val="00326A09"/>
    <w:rsid w:val="00330B07"/>
    <w:rsid w:val="00334D3C"/>
    <w:rsid w:val="00341059"/>
    <w:rsid w:val="003537E5"/>
    <w:rsid w:val="00355478"/>
    <w:rsid w:val="0038617B"/>
    <w:rsid w:val="003A432C"/>
    <w:rsid w:val="003D37C4"/>
    <w:rsid w:val="003F0319"/>
    <w:rsid w:val="0040134A"/>
    <w:rsid w:val="00471A26"/>
    <w:rsid w:val="00484F22"/>
    <w:rsid w:val="004B0E96"/>
    <w:rsid w:val="004B69BF"/>
    <w:rsid w:val="004E51F3"/>
    <w:rsid w:val="004E7A73"/>
    <w:rsid w:val="00527532"/>
    <w:rsid w:val="00531898"/>
    <w:rsid w:val="005377E6"/>
    <w:rsid w:val="00592964"/>
    <w:rsid w:val="005C49D7"/>
    <w:rsid w:val="00620901"/>
    <w:rsid w:val="00643C58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8C50C9"/>
    <w:rsid w:val="00900043"/>
    <w:rsid w:val="009018FA"/>
    <w:rsid w:val="00946635"/>
    <w:rsid w:val="0094688A"/>
    <w:rsid w:val="00953631"/>
    <w:rsid w:val="00971F32"/>
    <w:rsid w:val="009909BB"/>
    <w:rsid w:val="009A315E"/>
    <w:rsid w:val="009B3FF3"/>
    <w:rsid w:val="009B4923"/>
    <w:rsid w:val="009C2E23"/>
    <w:rsid w:val="009D742D"/>
    <w:rsid w:val="009F2C88"/>
    <w:rsid w:val="009F66E9"/>
    <w:rsid w:val="00A13813"/>
    <w:rsid w:val="00A14BFF"/>
    <w:rsid w:val="00A27AE8"/>
    <w:rsid w:val="00A61564"/>
    <w:rsid w:val="00A724AE"/>
    <w:rsid w:val="00A95503"/>
    <w:rsid w:val="00AA18A8"/>
    <w:rsid w:val="00AC45ED"/>
    <w:rsid w:val="00AE2B5D"/>
    <w:rsid w:val="00B10525"/>
    <w:rsid w:val="00B16C91"/>
    <w:rsid w:val="00B348D0"/>
    <w:rsid w:val="00B87222"/>
    <w:rsid w:val="00B936C4"/>
    <w:rsid w:val="00BE66DD"/>
    <w:rsid w:val="00BE756D"/>
    <w:rsid w:val="00C12826"/>
    <w:rsid w:val="00C20F6A"/>
    <w:rsid w:val="00C50606"/>
    <w:rsid w:val="00C56AE5"/>
    <w:rsid w:val="00C71A2B"/>
    <w:rsid w:val="00C9018D"/>
    <w:rsid w:val="00C95763"/>
    <w:rsid w:val="00CA4B03"/>
    <w:rsid w:val="00CB284D"/>
    <w:rsid w:val="00D15C7D"/>
    <w:rsid w:val="00D34187"/>
    <w:rsid w:val="00D86CA7"/>
    <w:rsid w:val="00D9108C"/>
    <w:rsid w:val="00D968B5"/>
    <w:rsid w:val="00DA69CC"/>
    <w:rsid w:val="00DD7156"/>
    <w:rsid w:val="00DE214F"/>
    <w:rsid w:val="00DE5AA7"/>
    <w:rsid w:val="00E0591C"/>
    <w:rsid w:val="00E1405C"/>
    <w:rsid w:val="00E43754"/>
    <w:rsid w:val="00E46A2A"/>
    <w:rsid w:val="00E532D8"/>
    <w:rsid w:val="00E67FF9"/>
    <w:rsid w:val="00E73779"/>
    <w:rsid w:val="00E854C6"/>
    <w:rsid w:val="00ED3CD0"/>
    <w:rsid w:val="00F26F2A"/>
    <w:rsid w:val="00F31C93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171270"/>
  </w:style>
  <w:style w:type="table" w:customStyle="1" w:styleId="Tablaconcuadrcula4">
    <w:name w:val="Tabla con cuadrícula4"/>
    <w:basedOn w:val="Tablanormal"/>
    <w:next w:val="Tablaconcuadrcula"/>
    <w:rsid w:val="00171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171270"/>
  </w:style>
  <w:style w:type="table" w:customStyle="1" w:styleId="Tablaconcuadrcula11">
    <w:name w:val="Tabla con cuadrícula11"/>
    <w:basedOn w:val="Tablanormal"/>
    <w:next w:val="Tablaconcuadrcula"/>
    <w:uiPriority w:val="59"/>
    <w:rsid w:val="0017127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blanormal"/>
    <w:next w:val="Tablaconcuadrcula"/>
    <w:uiPriority w:val="59"/>
    <w:rsid w:val="00171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blanormal"/>
    <w:next w:val="Tablaconcuadrcula"/>
    <w:uiPriority w:val="59"/>
    <w:rsid w:val="00171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blanormal"/>
    <w:next w:val="Tablaconcuadrcula"/>
    <w:uiPriority w:val="59"/>
    <w:rsid w:val="00171270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1712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7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F7B9-353F-4C68-94D6-F6859AEA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2019-07-31T10:02:00Z</cp:lastPrinted>
  <dcterms:created xsi:type="dcterms:W3CDTF">2022-02-09T17:19:00Z</dcterms:created>
  <dcterms:modified xsi:type="dcterms:W3CDTF">2022-02-23T15:52:00Z</dcterms:modified>
</cp:coreProperties>
</file>