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129C5" w14:textId="77777777" w:rsidR="0037711D" w:rsidRPr="00EF2E5A" w:rsidRDefault="0037711D" w:rsidP="00EF2E5A">
      <w:pPr>
        <w:spacing w:line="276" w:lineRule="auto"/>
        <w:jc w:val="both"/>
        <w:rPr>
          <w:rFonts w:asciiTheme="minorHAnsi" w:hAnsiTheme="minorHAnsi" w:cs="Arial"/>
          <w:b/>
        </w:rPr>
      </w:pPr>
      <w:bookmarkStart w:id="0" w:name="_Hlk528172210"/>
    </w:p>
    <w:p w14:paraId="272E81FB" w14:textId="2F5D5799" w:rsidR="00352AC8" w:rsidRPr="00EF2E5A" w:rsidRDefault="00352AC8" w:rsidP="00EF2E5A">
      <w:pPr>
        <w:spacing w:line="276" w:lineRule="auto"/>
        <w:ind w:left="992"/>
        <w:jc w:val="both"/>
        <w:rPr>
          <w:rFonts w:asciiTheme="minorHAnsi" w:hAnsiTheme="minorHAnsi" w:cs="Arial"/>
        </w:rPr>
      </w:pPr>
      <w:bookmarkStart w:id="1" w:name="_GoBack"/>
      <w:bookmarkEnd w:id="1"/>
    </w:p>
    <w:p w14:paraId="3E3D50A7" w14:textId="77777777" w:rsidR="00352AC8" w:rsidRPr="00EF2E5A" w:rsidRDefault="00352AC8" w:rsidP="00EF2E5A">
      <w:pPr>
        <w:spacing w:line="276" w:lineRule="auto"/>
        <w:ind w:left="992"/>
        <w:jc w:val="both"/>
        <w:rPr>
          <w:rFonts w:asciiTheme="minorHAnsi" w:hAnsiTheme="minorHAnsi" w:cs="Arial"/>
        </w:rPr>
      </w:pPr>
    </w:p>
    <w:p w14:paraId="514BE1AC" w14:textId="77777777" w:rsidR="00352AC8" w:rsidRPr="00EF2E5A" w:rsidRDefault="00352AC8" w:rsidP="00EF2E5A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EF2E5A">
        <w:rPr>
          <w:rFonts w:asciiTheme="minorHAnsi" w:hAnsiTheme="minorHAnsi"/>
          <w:b/>
          <w:bCs/>
        </w:rPr>
        <w:t>ANNEX NÚM. 2</w:t>
      </w:r>
    </w:p>
    <w:p w14:paraId="671D5681" w14:textId="77777777" w:rsidR="00352AC8" w:rsidRPr="00EF2E5A" w:rsidRDefault="00352AC8" w:rsidP="00EF2E5A">
      <w:pPr>
        <w:spacing w:line="276" w:lineRule="auto"/>
        <w:jc w:val="both"/>
        <w:rPr>
          <w:rFonts w:asciiTheme="minorHAnsi" w:hAnsiTheme="minorHAnsi"/>
          <w:b/>
          <w:bCs/>
        </w:rPr>
      </w:pPr>
    </w:p>
    <w:p w14:paraId="05B15A4B" w14:textId="77777777" w:rsidR="00352AC8" w:rsidRPr="00EF2E5A" w:rsidRDefault="00352AC8" w:rsidP="00EF2E5A">
      <w:pPr>
        <w:spacing w:line="276" w:lineRule="auto"/>
        <w:jc w:val="both"/>
        <w:rPr>
          <w:rFonts w:asciiTheme="minorHAnsi" w:hAnsiTheme="minorHAnsi"/>
          <w:b/>
          <w:bCs/>
        </w:rPr>
      </w:pPr>
    </w:p>
    <w:p w14:paraId="7FE1A770" w14:textId="77777777" w:rsidR="00352AC8" w:rsidRPr="00EF2E5A" w:rsidRDefault="00352AC8" w:rsidP="00EF2E5A">
      <w:pPr>
        <w:spacing w:line="276" w:lineRule="auto"/>
        <w:jc w:val="both"/>
        <w:rPr>
          <w:rFonts w:asciiTheme="minorHAnsi" w:hAnsiTheme="minorHAnsi"/>
        </w:rPr>
      </w:pPr>
      <w:r w:rsidRPr="00EF2E5A">
        <w:rPr>
          <w:rFonts w:asciiTheme="minorHAnsi" w:hAnsiTheme="minorHAnsi"/>
        </w:rPr>
        <w:t xml:space="preserve">En/Na......................................... amb NIF núm. ................., en nom propi, (o en representació de l’empresa ..............,  CIF núm. .............., domiciliada a ........... carrer ........................, núm. ..........), assabentat/da de les condicions exigides per optar a la  contractació relativa a ......................................., </w:t>
      </w:r>
    </w:p>
    <w:p w14:paraId="0EE17CBC" w14:textId="77777777" w:rsidR="00352AC8" w:rsidRPr="00EF2E5A" w:rsidRDefault="00352AC8" w:rsidP="00EF2E5A">
      <w:pPr>
        <w:spacing w:line="276" w:lineRule="auto"/>
        <w:jc w:val="both"/>
        <w:rPr>
          <w:rFonts w:asciiTheme="minorHAnsi" w:hAnsiTheme="minorHAnsi"/>
        </w:rPr>
      </w:pPr>
    </w:p>
    <w:p w14:paraId="08C7661F" w14:textId="77463338" w:rsidR="00C31092" w:rsidRPr="00EF2E5A" w:rsidRDefault="00352AC8" w:rsidP="00EF2E5A">
      <w:pPr>
        <w:spacing w:line="276" w:lineRule="auto"/>
        <w:jc w:val="both"/>
        <w:rPr>
          <w:rFonts w:asciiTheme="minorHAnsi" w:hAnsiTheme="minorHAnsi"/>
        </w:rPr>
      </w:pPr>
      <w:r w:rsidRPr="00EF2E5A">
        <w:rPr>
          <w:rFonts w:asciiTheme="minorHAnsi" w:hAnsiTheme="minorHAnsi"/>
        </w:rPr>
        <w:t xml:space="preserve">ES COMPROMET a portar-la a terme amb subjecció al projecte i al plec de clàusules administratives particulars, que accepta íntegrament, </w:t>
      </w:r>
      <w:r w:rsidR="00C31092" w:rsidRPr="00EF2E5A">
        <w:rPr>
          <w:rFonts w:asciiTheme="minorHAnsi" w:hAnsiTheme="minorHAnsi"/>
        </w:rPr>
        <w:t>i d’acord amb la següent oferta:</w:t>
      </w:r>
    </w:p>
    <w:p w14:paraId="5B27F523" w14:textId="77777777" w:rsidR="00EB71A0" w:rsidRPr="00EF2E5A" w:rsidRDefault="00EB71A0" w:rsidP="00EF2E5A">
      <w:pPr>
        <w:spacing w:line="276" w:lineRule="auto"/>
        <w:jc w:val="both"/>
        <w:rPr>
          <w:rFonts w:asciiTheme="minorHAnsi" w:hAnsiTheme="minorHAnsi"/>
        </w:rPr>
      </w:pPr>
    </w:p>
    <w:p w14:paraId="36DF23CB" w14:textId="77777777" w:rsidR="00C31092" w:rsidRPr="00EF2E5A" w:rsidRDefault="00C31092" w:rsidP="00EF2E5A">
      <w:pPr>
        <w:spacing w:line="276" w:lineRule="auto"/>
        <w:jc w:val="both"/>
        <w:rPr>
          <w:rFonts w:asciiTheme="minorHAnsi" w:hAnsiTheme="minorHAnsi"/>
        </w:rPr>
      </w:pPr>
    </w:p>
    <w:p w14:paraId="7B7AF450" w14:textId="743F4DB9" w:rsidR="00352AC8" w:rsidRPr="00EF2E5A" w:rsidRDefault="00C31092" w:rsidP="00EF2E5A">
      <w:pPr>
        <w:pStyle w:val="Prrafodelista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EF2E5A">
        <w:rPr>
          <w:rFonts w:asciiTheme="minorHAnsi" w:hAnsiTheme="minorHAnsi"/>
          <w:b/>
          <w:bCs/>
        </w:rPr>
        <w:t xml:space="preserve">Oferta econòmica, </w:t>
      </w:r>
      <w:r w:rsidRPr="00EF2E5A">
        <w:rPr>
          <w:rFonts w:asciiTheme="minorHAnsi" w:hAnsiTheme="minorHAnsi"/>
        </w:rPr>
        <w:t xml:space="preserve">proposo executar les obres </w:t>
      </w:r>
      <w:r w:rsidR="00352AC8" w:rsidRPr="00EF2E5A">
        <w:rPr>
          <w:rFonts w:asciiTheme="minorHAnsi" w:hAnsiTheme="minorHAnsi"/>
        </w:rPr>
        <w:t>per la quantitat de ……….……</w:t>
      </w:r>
      <w:r w:rsidRPr="00EF2E5A">
        <w:rPr>
          <w:rFonts w:asciiTheme="minorHAnsi" w:hAnsiTheme="minorHAnsi"/>
        </w:rPr>
        <w:t>..</w:t>
      </w:r>
      <w:r w:rsidR="00352AC8" w:rsidRPr="00EF2E5A">
        <w:rPr>
          <w:rFonts w:asciiTheme="minorHAnsi" w:hAnsiTheme="minorHAnsi"/>
        </w:rPr>
        <w:t xml:space="preserve">………….. euros, IVA exclòs. </w:t>
      </w:r>
    </w:p>
    <w:p w14:paraId="36FB8DDC" w14:textId="77777777" w:rsidR="00352AC8" w:rsidRPr="00EF2E5A" w:rsidRDefault="00352AC8" w:rsidP="00EF2E5A">
      <w:pPr>
        <w:spacing w:line="276" w:lineRule="auto"/>
        <w:jc w:val="both"/>
        <w:rPr>
          <w:rFonts w:asciiTheme="minorHAnsi" w:hAnsiTheme="minorHAnsi"/>
        </w:rPr>
      </w:pPr>
    </w:p>
    <w:p w14:paraId="6B7E00DE" w14:textId="32E3897C" w:rsidR="00352AC8" w:rsidRPr="00EF2E5A" w:rsidRDefault="00352AC8" w:rsidP="00EF2E5A">
      <w:pPr>
        <w:spacing w:line="276" w:lineRule="auto"/>
        <w:ind w:firstLine="708"/>
        <w:jc w:val="both"/>
        <w:rPr>
          <w:rFonts w:asciiTheme="minorHAnsi" w:hAnsiTheme="minorHAnsi"/>
        </w:rPr>
      </w:pPr>
      <w:r w:rsidRPr="00EF2E5A">
        <w:rPr>
          <w:rFonts w:asciiTheme="minorHAnsi" w:hAnsiTheme="minorHAnsi"/>
        </w:rPr>
        <w:t>L’import de l’IVA, al .... % , és de ..........euros.</w:t>
      </w:r>
    </w:p>
    <w:p w14:paraId="5E1E3A7A" w14:textId="77777777" w:rsidR="00EB71A0" w:rsidRPr="00EF2E5A" w:rsidRDefault="00EB71A0" w:rsidP="00EF2E5A">
      <w:pPr>
        <w:spacing w:line="276" w:lineRule="auto"/>
        <w:ind w:firstLine="708"/>
        <w:jc w:val="both"/>
        <w:rPr>
          <w:rFonts w:asciiTheme="minorHAnsi" w:hAnsiTheme="minorHAnsi"/>
        </w:rPr>
      </w:pPr>
    </w:p>
    <w:p w14:paraId="5BF43D95" w14:textId="77777777" w:rsidR="00352AC8" w:rsidRPr="00EF2E5A" w:rsidRDefault="00352AC8" w:rsidP="00EF2E5A">
      <w:pPr>
        <w:spacing w:line="276" w:lineRule="auto"/>
        <w:jc w:val="both"/>
        <w:rPr>
          <w:rFonts w:asciiTheme="minorHAnsi" w:hAnsiTheme="minorHAnsi"/>
        </w:rPr>
      </w:pPr>
    </w:p>
    <w:p w14:paraId="21505628" w14:textId="13D4BDE3" w:rsidR="00E61DAD" w:rsidRPr="00EF2E5A" w:rsidRDefault="00C31092" w:rsidP="00EF2E5A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F2E5A">
        <w:rPr>
          <w:rFonts w:asciiTheme="minorHAnsi" w:hAnsiTheme="minorHAnsi"/>
          <w:b/>
          <w:bCs/>
        </w:rPr>
        <w:t>Ofereixo una m</w:t>
      </w:r>
      <w:r w:rsidR="00E61DAD" w:rsidRPr="00EF2E5A">
        <w:rPr>
          <w:rFonts w:asciiTheme="minorHAnsi" w:hAnsiTheme="minorHAnsi"/>
          <w:b/>
          <w:bCs/>
        </w:rPr>
        <w:t>illora del termini de garantia</w:t>
      </w:r>
      <w:r w:rsidRPr="00EF2E5A">
        <w:rPr>
          <w:rFonts w:asciiTheme="minorHAnsi" w:hAnsiTheme="minorHAnsi"/>
        </w:rPr>
        <w:t xml:space="preserve"> de ...................</w:t>
      </w:r>
      <w:r w:rsidR="00A974C8">
        <w:rPr>
          <w:rFonts w:asciiTheme="minorHAnsi" w:hAnsiTheme="minorHAnsi"/>
        </w:rPr>
        <w:t xml:space="preserve"> (</w:t>
      </w:r>
      <w:r w:rsidR="00A974C8">
        <w:rPr>
          <w:rFonts w:asciiTheme="minorHAnsi" w:hAnsiTheme="minorHAnsi"/>
          <w:i/>
          <w:iCs/>
        </w:rPr>
        <w:t>expressar anys o setmanes)</w:t>
      </w:r>
      <w:r w:rsidRPr="00EF2E5A">
        <w:rPr>
          <w:rFonts w:asciiTheme="minorHAnsi" w:hAnsiTheme="minorHAnsi"/>
        </w:rPr>
        <w:t xml:space="preserve"> </w:t>
      </w:r>
      <w:r w:rsidR="00E61DAD" w:rsidRPr="00EF2E5A">
        <w:rPr>
          <w:rFonts w:asciiTheme="minorHAnsi" w:hAnsiTheme="minorHAnsi"/>
        </w:rPr>
        <w:t>addicional respecte el termini de garantia establert en el present Plec.</w:t>
      </w:r>
    </w:p>
    <w:p w14:paraId="156B477C" w14:textId="77777777" w:rsidR="00EB71A0" w:rsidRPr="00EF2E5A" w:rsidRDefault="00EB71A0" w:rsidP="00EF2E5A">
      <w:pPr>
        <w:pStyle w:val="Prrafodelista"/>
        <w:spacing w:line="276" w:lineRule="auto"/>
        <w:jc w:val="both"/>
        <w:rPr>
          <w:rFonts w:asciiTheme="minorHAnsi" w:hAnsiTheme="minorHAnsi"/>
        </w:rPr>
      </w:pPr>
    </w:p>
    <w:p w14:paraId="2205EDE9" w14:textId="77777777" w:rsidR="00E61DAD" w:rsidRPr="00EF2E5A" w:rsidRDefault="00E61DAD" w:rsidP="00EF2E5A">
      <w:pPr>
        <w:spacing w:line="276" w:lineRule="auto"/>
        <w:jc w:val="both"/>
        <w:rPr>
          <w:rFonts w:asciiTheme="minorHAnsi" w:hAnsiTheme="minorHAnsi"/>
        </w:rPr>
      </w:pPr>
    </w:p>
    <w:p w14:paraId="1B07087F" w14:textId="3A67CED6" w:rsidR="00EB71A0" w:rsidRPr="00A974C8" w:rsidRDefault="00C31092" w:rsidP="005F22AB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A974C8">
        <w:rPr>
          <w:rFonts w:asciiTheme="minorHAnsi" w:hAnsiTheme="minorHAnsi"/>
          <w:b/>
          <w:bCs/>
        </w:rPr>
        <w:t>Ofereixo una m</w:t>
      </w:r>
      <w:r w:rsidR="00E61DAD" w:rsidRPr="00A974C8">
        <w:rPr>
          <w:rFonts w:asciiTheme="minorHAnsi" w:hAnsiTheme="minorHAnsi"/>
          <w:b/>
          <w:bCs/>
        </w:rPr>
        <w:t>illora del t</w:t>
      </w:r>
      <w:r w:rsidR="00BA7B55" w:rsidRPr="00A974C8">
        <w:rPr>
          <w:rFonts w:asciiTheme="minorHAnsi" w:hAnsiTheme="minorHAnsi"/>
          <w:b/>
          <w:bCs/>
        </w:rPr>
        <w:t>ermini d’execució</w:t>
      </w:r>
      <w:r w:rsidRPr="00A974C8">
        <w:rPr>
          <w:rFonts w:asciiTheme="minorHAnsi" w:hAnsiTheme="minorHAnsi"/>
          <w:b/>
          <w:bCs/>
        </w:rPr>
        <w:t xml:space="preserve"> </w:t>
      </w:r>
      <w:r w:rsidRPr="00A974C8">
        <w:rPr>
          <w:rFonts w:asciiTheme="minorHAnsi" w:hAnsiTheme="minorHAnsi"/>
        </w:rPr>
        <w:t xml:space="preserve">de................. </w:t>
      </w:r>
      <w:r w:rsidR="00A974C8">
        <w:rPr>
          <w:rFonts w:asciiTheme="minorHAnsi" w:hAnsiTheme="minorHAnsi"/>
        </w:rPr>
        <w:t>setmanes.</w:t>
      </w:r>
    </w:p>
    <w:p w14:paraId="3119B5F7" w14:textId="77777777" w:rsidR="00E61DAD" w:rsidRPr="00EF2E5A" w:rsidRDefault="00E61DAD" w:rsidP="00EF2E5A">
      <w:pPr>
        <w:spacing w:line="276" w:lineRule="auto"/>
        <w:jc w:val="both"/>
        <w:rPr>
          <w:rFonts w:asciiTheme="minorHAnsi" w:hAnsiTheme="minorHAnsi"/>
        </w:rPr>
      </w:pPr>
    </w:p>
    <w:p w14:paraId="1DF8E52B" w14:textId="77777777" w:rsidR="00C31092" w:rsidRPr="00EF2E5A" w:rsidRDefault="00C31092" w:rsidP="00EF2E5A">
      <w:pPr>
        <w:spacing w:line="276" w:lineRule="auto"/>
        <w:ind w:left="360"/>
        <w:jc w:val="both"/>
        <w:rPr>
          <w:rFonts w:asciiTheme="minorHAnsi" w:hAnsiTheme="minorHAnsi"/>
        </w:rPr>
      </w:pPr>
    </w:p>
    <w:p w14:paraId="43EB5D90" w14:textId="77777777" w:rsidR="00352AC8" w:rsidRPr="00EF2E5A" w:rsidRDefault="00352AC8" w:rsidP="00EF2E5A">
      <w:pPr>
        <w:spacing w:line="276" w:lineRule="auto"/>
        <w:jc w:val="both"/>
        <w:rPr>
          <w:rFonts w:asciiTheme="minorHAnsi" w:hAnsiTheme="minorHAnsi"/>
        </w:rPr>
      </w:pPr>
    </w:p>
    <w:p w14:paraId="37712E63" w14:textId="77777777" w:rsidR="00352AC8" w:rsidRPr="00EF2E5A" w:rsidRDefault="00352AC8" w:rsidP="00EF2E5A">
      <w:pPr>
        <w:spacing w:line="276" w:lineRule="auto"/>
        <w:jc w:val="both"/>
        <w:rPr>
          <w:rFonts w:asciiTheme="minorHAnsi" w:hAnsiTheme="minorHAnsi"/>
        </w:rPr>
      </w:pPr>
    </w:p>
    <w:p w14:paraId="765B4049" w14:textId="77DDB1EC" w:rsidR="00352AC8" w:rsidRPr="00EF2E5A" w:rsidRDefault="00352AC8" w:rsidP="00EF2E5A">
      <w:pPr>
        <w:spacing w:line="276" w:lineRule="auto"/>
        <w:jc w:val="both"/>
        <w:rPr>
          <w:rFonts w:asciiTheme="minorHAnsi" w:hAnsiTheme="minorHAnsi"/>
        </w:rPr>
      </w:pPr>
      <w:r w:rsidRPr="00EF2E5A">
        <w:rPr>
          <w:rFonts w:asciiTheme="minorHAnsi" w:hAnsiTheme="minorHAnsi"/>
        </w:rPr>
        <w:t>(Lloc, data i signatura del licitador)</w:t>
      </w:r>
    </w:p>
    <w:p w14:paraId="25BE1FA4" w14:textId="77777777" w:rsidR="00352AC8" w:rsidRPr="00EF2E5A" w:rsidRDefault="00352AC8" w:rsidP="00EF2E5A">
      <w:pPr>
        <w:spacing w:line="276" w:lineRule="auto"/>
        <w:jc w:val="both"/>
        <w:rPr>
          <w:rFonts w:asciiTheme="minorHAnsi" w:hAnsiTheme="minorHAnsi"/>
        </w:rPr>
      </w:pPr>
    </w:p>
    <w:p w14:paraId="2274F3EE" w14:textId="713900E0" w:rsidR="00352AC8" w:rsidRPr="00EF2E5A" w:rsidRDefault="00352AC8" w:rsidP="00EF2E5A">
      <w:pPr>
        <w:spacing w:line="276" w:lineRule="auto"/>
        <w:rPr>
          <w:rFonts w:asciiTheme="minorHAnsi" w:hAnsiTheme="minorHAnsi"/>
        </w:rPr>
      </w:pPr>
    </w:p>
    <w:bookmarkEnd w:id="0"/>
    <w:p w14:paraId="66CC8B9E" w14:textId="66E802CD" w:rsidR="00EF2E5A" w:rsidRDefault="00EF2E5A">
      <w:pPr>
        <w:spacing w:line="276" w:lineRule="auto"/>
        <w:rPr>
          <w:rFonts w:asciiTheme="minorHAnsi" w:hAnsiTheme="minorHAnsi"/>
        </w:rPr>
      </w:pPr>
    </w:p>
    <w:p w14:paraId="6DC05A8C" w14:textId="075E922B" w:rsidR="00241F4C" w:rsidRDefault="00241F4C">
      <w:pPr>
        <w:spacing w:line="276" w:lineRule="auto"/>
        <w:rPr>
          <w:rFonts w:asciiTheme="minorHAnsi" w:hAnsiTheme="minorHAnsi"/>
        </w:rPr>
      </w:pPr>
    </w:p>
    <w:p w14:paraId="521A1EE9" w14:textId="4F20BFB0" w:rsidR="00241F4C" w:rsidRDefault="00241F4C">
      <w:pPr>
        <w:spacing w:line="276" w:lineRule="auto"/>
        <w:rPr>
          <w:rFonts w:asciiTheme="minorHAnsi" w:hAnsiTheme="minorHAnsi"/>
        </w:rPr>
      </w:pPr>
    </w:p>
    <w:p w14:paraId="3666A41F" w14:textId="1AB3034B" w:rsidR="00241F4C" w:rsidRDefault="00241F4C">
      <w:pPr>
        <w:spacing w:line="276" w:lineRule="auto"/>
        <w:rPr>
          <w:rFonts w:asciiTheme="minorHAnsi" w:hAnsiTheme="minorHAnsi"/>
        </w:rPr>
      </w:pPr>
    </w:p>
    <w:p w14:paraId="60921967" w14:textId="5FE5775B" w:rsidR="00241F4C" w:rsidRDefault="00241F4C">
      <w:pPr>
        <w:spacing w:line="276" w:lineRule="auto"/>
        <w:rPr>
          <w:rFonts w:asciiTheme="minorHAnsi" w:hAnsiTheme="minorHAnsi"/>
        </w:rPr>
      </w:pPr>
    </w:p>
    <w:sectPr w:rsidR="00241F4C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676253" w:rsidRDefault="00676253" w:rsidP="009A315E">
      <w:r>
        <w:separator/>
      </w:r>
    </w:p>
  </w:endnote>
  <w:endnote w:type="continuationSeparator" w:id="0">
    <w:p w14:paraId="7C86EC0B" w14:textId="77777777" w:rsidR="00676253" w:rsidRDefault="00676253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86D2" w14:textId="77777777" w:rsidR="00676253" w:rsidRPr="00484F22" w:rsidRDefault="00676253" w:rsidP="00193971">
    <w:pPr>
      <w:pStyle w:val="Piedepgina"/>
      <w:spacing w:after="120" w:line="120" w:lineRule="exact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676253" w:rsidRDefault="006762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676253" w:rsidRDefault="00676253" w:rsidP="009A315E">
      <w:r>
        <w:separator/>
      </w:r>
    </w:p>
  </w:footnote>
  <w:footnote w:type="continuationSeparator" w:id="0">
    <w:p w14:paraId="5796A65D" w14:textId="77777777" w:rsidR="00676253" w:rsidRDefault="00676253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092BC80F" w:rsidR="00676253" w:rsidRDefault="00676253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723692E"/>
    <w:multiLevelType w:val="hybridMultilevel"/>
    <w:tmpl w:val="17683DAE"/>
    <w:lvl w:ilvl="0" w:tplc="CC8813B4">
      <w:start w:val="3"/>
      <w:numFmt w:val="decimal"/>
      <w:lvlText w:val="%1."/>
      <w:lvlJc w:val="left"/>
      <w:pPr>
        <w:ind w:left="765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8721EA6"/>
    <w:multiLevelType w:val="hybridMultilevel"/>
    <w:tmpl w:val="F3546B5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27F33BA"/>
    <w:multiLevelType w:val="hybridMultilevel"/>
    <w:tmpl w:val="CC1CC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368DB"/>
    <w:multiLevelType w:val="hybridMultilevel"/>
    <w:tmpl w:val="FB6E333E"/>
    <w:lvl w:ilvl="0" w:tplc="B7E8D59A"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0602C"/>
    <w:multiLevelType w:val="hybridMultilevel"/>
    <w:tmpl w:val="9B5EEC2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16"/>
      </w:rPr>
    </w:lvl>
  </w:abstractNum>
  <w:abstractNum w:abstractNumId="11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E95E92"/>
    <w:multiLevelType w:val="hybridMultilevel"/>
    <w:tmpl w:val="B4747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D3EF2"/>
    <w:multiLevelType w:val="hybridMultilevel"/>
    <w:tmpl w:val="16F4042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D5347"/>
    <w:multiLevelType w:val="hybridMultilevel"/>
    <w:tmpl w:val="3BEE779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A6319"/>
    <w:multiLevelType w:val="hybridMultilevel"/>
    <w:tmpl w:val="1938E54E"/>
    <w:lvl w:ilvl="0" w:tplc="0403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8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F3E16D5"/>
    <w:multiLevelType w:val="hybridMultilevel"/>
    <w:tmpl w:val="2CBA3D5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9F5EB5"/>
    <w:multiLevelType w:val="hybridMultilevel"/>
    <w:tmpl w:val="331AE2CC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8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29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1" w15:restartNumberingAfterBreak="0">
    <w:nsid w:val="7E764040"/>
    <w:multiLevelType w:val="hybridMultilevel"/>
    <w:tmpl w:val="3B28EAAA"/>
    <w:lvl w:ilvl="0" w:tplc="BCD49D1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8"/>
  </w:num>
  <w:num w:numId="5">
    <w:abstractNumId w:val="19"/>
  </w:num>
  <w:num w:numId="6">
    <w:abstractNumId w:val="5"/>
  </w:num>
  <w:num w:numId="7">
    <w:abstractNumId w:val="13"/>
  </w:num>
  <w:num w:numId="8">
    <w:abstractNumId w:val="2"/>
  </w:num>
  <w:num w:numId="9">
    <w:abstractNumId w:val="0"/>
  </w:num>
  <w:num w:numId="10">
    <w:abstractNumId w:val="22"/>
  </w:num>
  <w:num w:numId="11">
    <w:abstractNumId w:val="28"/>
  </w:num>
  <w:num w:numId="12">
    <w:abstractNumId w:val="27"/>
  </w:num>
  <w:num w:numId="13">
    <w:abstractNumId w:val="25"/>
  </w:num>
  <w:num w:numId="14">
    <w:abstractNumId w:val="7"/>
  </w:num>
  <w:num w:numId="15">
    <w:abstractNumId w:val="12"/>
  </w:num>
  <w:num w:numId="16">
    <w:abstractNumId w:val="24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1"/>
  </w:num>
  <w:num w:numId="20">
    <w:abstractNumId w:val="26"/>
  </w:num>
  <w:num w:numId="21">
    <w:abstractNumId w:val="31"/>
  </w:num>
  <w:num w:numId="22">
    <w:abstractNumId w:val="14"/>
  </w:num>
  <w:num w:numId="23">
    <w:abstractNumId w:val="8"/>
  </w:num>
  <w:num w:numId="24">
    <w:abstractNumId w:val="6"/>
  </w:num>
  <w:num w:numId="25">
    <w:abstractNumId w:val="3"/>
  </w:num>
  <w:num w:numId="26">
    <w:abstractNumId w:val="15"/>
  </w:num>
  <w:num w:numId="27">
    <w:abstractNumId w:val="16"/>
  </w:num>
  <w:num w:numId="28">
    <w:abstractNumId w:val="20"/>
  </w:num>
  <w:num w:numId="29">
    <w:abstractNumId w:val="17"/>
  </w:num>
  <w:num w:numId="30">
    <w:abstractNumId w:val="29"/>
  </w:num>
  <w:num w:numId="31">
    <w:abstractNumId w:val="9"/>
  </w:num>
  <w:num w:numId="32">
    <w:abstractNumId w:val="4"/>
  </w:num>
  <w:num w:numId="33">
    <w:abstractNumId w:val="23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32AEB"/>
    <w:rsid w:val="000426DB"/>
    <w:rsid w:val="000A7650"/>
    <w:rsid w:val="000B79BC"/>
    <w:rsid w:val="000D1F84"/>
    <w:rsid w:val="000E2E61"/>
    <w:rsid w:val="000F7C48"/>
    <w:rsid w:val="00132C83"/>
    <w:rsid w:val="00135F76"/>
    <w:rsid w:val="00193971"/>
    <w:rsid w:val="001E70C9"/>
    <w:rsid w:val="00213CFA"/>
    <w:rsid w:val="002230BF"/>
    <w:rsid w:val="0022565B"/>
    <w:rsid w:val="00241F4C"/>
    <w:rsid w:val="00251DB1"/>
    <w:rsid w:val="002E4CF7"/>
    <w:rsid w:val="002F0DB6"/>
    <w:rsid w:val="0032146C"/>
    <w:rsid w:val="00330B07"/>
    <w:rsid w:val="00334D3C"/>
    <w:rsid w:val="00341059"/>
    <w:rsid w:val="00352AC8"/>
    <w:rsid w:val="003537E5"/>
    <w:rsid w:val="00355478"/>
    <w:rsid w:val="0035558F"/>
    <w:rsid w:val="0037711D"/>
    <w:rsid w:val="0038617B"/>
    <w:rsid w:val="003D37C4"/>
    <w:rsid w:val="003D71E6"/>
    <w:rsid w:val="003F0319"/>
    <w:rsid w:val="0040134A"/>
    <w:rsid w:val="00471A26"/>
    <w:rsid w:val="00481DBC"/>
    <w:rsid w:val="00484F22"/>
    <w:rsid w:val="004B0E96"/>
    <w:rsid w:val="004B69BF"/>
    <w:rsid w:val="004E7A73"/>
    <w:rsid w:val="00531898"/>
    <w:rsid w:val="005377E6"/>
    <w:rsid w:val="00542178"/>
    <w:rsid w:val="005466B0"/>
    <w:rsid w:val="005828AE"/>
    <w:rsid w:val="00592964"/>
    <w:rsid w:val="005A4CD0"/>
    <w:rsid w:val="00620901"/>
    <w:rsid w:val="00643C58"/>
    <w:rsid w:val="00660B2D"/>
    <w:rsid w:val="00673175"/>
    <w:rsid w:val="00676253"/>
    <w:rsid w:val="00686E48"/>
    <w:rsid w:val="006927C5"/>
    <w:rsid w:val="006B6949"/>
    <w:rsid w:val="006C1703"/>
    <w:rsid w:val="006C7B39"/>
    <w:rsid w:val="00735D06"/>
    <w:rsid w:val="00747527"/>
    <w:rsid w:val="00795467"/>
    <w:rsid w:val="007B6217"/>
    <w:rsid w:val="007B7C52"/>
    <w:rsid w:val="007C38D1"/>
    <w:rsid w:val="007E161D"/>
    <w:rsid w:val="008012FF"/>
    <w:rsid w:val="008204B5"/>
    <w:rsid w:val="00861945"/>
    <w:rsid w:val="008A4613"/>
    <w:rsid w:val="008D5AE0"/>
    <w:rsid w:val="009018FA"/>
    <w:rsid w:val="00907442"/>
    <w:rsid w:val="00957E84"/>
    <w:rsid w:val="00971F32"/>
    <w:rsid w:val="009909BB"/>
    <w:rsid w:val="009A315E"/>
    <w:rsid w:val="009A57A6"/>
    <w:rsid w:val="009C2E23"/>
    <w:rsid w:val="009D742D"/>
    <w:rsid w:val="009F2C88"/>
    <w:rsid w:val="00A13813"/>
    <w:rsid w:val="00A27AE8"/>
    <w:rsid w:val="00A61564"/>
    <w:rsid w:val="00A974C8"/>
    <w:rsid w:val="00AA18A8"/>
    <w:rsid w:val="00B10525"/>
    <w:rsid w:val="00B348D0"/>
    <w:rsid w:val="00B87222"/>
    <w:rsid w:val="00B9103C"/>
    <w:rsid w:val="00B936C4"/>
    <w:rsid w:val="00BA7B55"/>
    <w:rsid w:val="00BE66DD"/>
    <w:rsid w:val="00C04E4A"/>
    <w:rsid w:val="00C06C22"/>
    <w:rsid w:val="00C20F6A"/>
    <w:rsid w:val="00C31092"/>
    <w:rsid w:val="00C50606"/>
    <w:rsid w:val="00C56AE5"/>
    <w:rsid w:val="00C71A2B"/>
    <w:rsid w:val="00C9018D"/>
    <w:rsid w:val="00CA4B03"/>
    <w:rsid w:val="00CF0608"/>
    <w:rsid w:val="00D20824"/>
    <w:rsid w:val="00D86CA7"/>
    <w:rsid w:val="00D9108C"/>
    <w:rsid w:val="00D968B5"/>
    <w:rsid w:val="00DD7156"/>
    <w:rsid w:val="00DE214F"/>
    <w:rsid w:val="00DE5AA7"/>
    <w:rsid w:val="00E0591C"/>
    <w:rsid w:val="00E1405C"/>
    <w:rsid w:val="00E311AE"/>
    <w:rsid w:val="00E46A2A"/>
    <w:rsid w:val="00E532D8"/>
    <w:rsid w:val="00E61DAD"/>
    <w:rsid w:val="00E67FF9"/>
    <w:rsid w:val="00E80220"/>
    <w:rsid w:val="00E854C6"/>
    <w:rsid w:val="00EB71A0"/>
    <w:rsid w:val="00EC3A00"/>
    <w:rsid w:val="00ED3CD0"/>
    <w:rsid w:val="00EF2E5A"/>
    <w:rsid w:val="00F10D17"/>
    <w:rsid w:val="00F83899"/>
    <w:rsid w:val="00F87E88"/>
    <w:rsid w:val="00FB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04B5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8204B5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204B5"/>
    <w:rPr>
      <w:rFonts w:ascii="Arial" w:eastAsia="Times New Roman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8204B5"/>
    <w:rPr>
      <w:rFonts w:ascii="Arial" w:eastAsia="Times New Roman" w:hAnsi="Arial"/>
      <w:b/>
      <w:sz w:val="22"/>
      <w:lang w:eastAsia="es-ES"/>
    </w:rPr>
  </w:style>
  <w:style w:type="paragraph" w:styleId="Ttulo">
    <w:name w:val="Title"/>
    <w:basedOn w:val="Normal"/>
    <w:link w:val="TtuloCar"/>
    <w:qFormat/>
    <w:rsid w:val="008204B5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8204B5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8204B5"/>
  </w:style>
  <w:style w:type="table" w:styleId="Tablaconcuadrcula">
    <w:name w:val="Table Grid"/>
    <w:basedOn w:val="Tablanormal"/>
    <w:uiPriority w:val="59"/>
    <w:rsid w:val="008204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8204B5"/>
  </w:style>
  <w:style w:type="paragraph" w:customStyle="1" w:styleId="CarCar">
    <w:name w:val="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8204B5"/>
    <w:pPr>
      <w:jc w:val="both"/>
    </w:pPr>
    <w:rPr>
      <w:rFonts w:ascii="Univers" w:hAnsi="Univers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204B5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8204B5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204B5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8204B5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204B5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8204B5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204B5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8204B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204B5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8204B5"/>
    <w:rPr>
      <w:color w:val="800080"/>
      <w:u w:val="single"/>
    </w:rPr>
  </w:style>
  <w:style w:type="character" w:styleId="nfasis">
    <w:name w:val="Emphasis"/>
    <w:qFormat/>
    <w:rsid w:val="008204B5"/>
    <w:rPr>
      <w:i/>
      <w:iCs/>
    </w:rPr>
  </w:style>
  <w:style w:type="paragraph" w:styleId="Textonotapie">
    <w:name w:val="footnote text"/>
    <w:basedOn w:val="Normal"/>
    <w:link w:val="Textonotapie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204B5"/>
    <w:rPr>
      <w:rFonts w:ascii="Arial" w:eastAsia="Times New Roman" w:hAnsi="Arial"/>
      <w:lang w:eastAsia="es-ES"/>
    </w:rPr>
  </w:style>
  <w:style w:type="character" w:styleId="Refdenotaalpie">
    <w:name w:val="footnote reference"/>
    <w:rsid w:val="008204B5"/>
    <w:rPr>
      <w:vertAlign w:val="superscript"/>
    </w:rPr>
  </w:style>
  <w:style w:type="paragraph" w:customStyle="1" w:styleId="Prrafodelista1">
    <w:name w:val="Párrafo de lista1"/>
    <w:basedOn w:val="Normal"/>
    <w:qFormat/>
    <w:rsid w:val="008204B5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204B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04B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204B5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0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204B5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rsid w:val="008204B5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8204B5"/>
  </w:style>
  <w:style w:type="character" w:styleId="Hipervnculo">
    <w:name w:val="Hyperlink"/>
    <w:uiPriority w:val="99"/>
    <w:rsid w:val="008204B5"/>
    <w:rPr>
      <w:color w:val="0000FF"/>
      <w:u w:val="single"/>
    </w:rPr>
  </w:style>
  <w:style w:type="paragraph" w:customStyle="1" w:styleId="NormalWeb7">
    <w:name w:val="Normal (Web)7"/>
    <w:basedOn w:val="Normal"/>
    <w:rsid w:val="008204B5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204B5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8204B5"/>
    <w:rPr>
      <w:vertAlign w:val="superscript"/>
    </w:rPr>
  </w:style>
  <w:style w:type="paragraph" w:styleId="NormalWeb">
    <w:name w:val="Normal (Web)"/>
    <w:basedOn w:val="Normal"/>
    <w:unhideWhenUsed/>
    <w:rsid w:val="008204B5"/>
    <w:pPr>
      <w:spacing w:before="100" w:beforeAutospacing="1" w:after="100" w:afterAutospacing="1"/>
    </w:pPr>
    <w:rPr>
      <w:rFonts w:eastAsia="Calibri"/>
      <w:lang w:eastAsia="ca-ES"/>
    </w:rPr>
  </w:style>
  <w:style w:type="character" w:styleId="Textoennegrita">
    <w:name w:val="Strong"/>
    <w:uiPriority w:val="22"/>
    <w:qFormat/>
    <w:rsid w:val="008204B5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8204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8204B5"/>
  </w:style>
  <w:style w:type="character" w:customStyle="1" w:styleId="eop">
    <w:name w:val="eop"/>
    <w:rsid w:val="008204B5"/>
  </w:style>
  <w:style w:type="paragraph" w:customStyle="1" w:styleId="paragraph">
    <w:name w:val="paragraph"/>
    <w:basedOn w:val="Normal"/>
    <w:rsid w:val="008204B5"/>
    <w:pPr>
      <w:spacing w:before="100" w:beforeAutospacing="1" w:after="100" w:afterAutospacing="1"/>
    </w:pPr>
    <w:rPr>
      <w:lang w:eastAsia="ca-ES"/>
    </w:rPr>
  </w:style>
  <w:style w:type="character" w:customStyle="1" w:styleId="spellingerror">
    <w:name w:val="spellingerror"/>
    <w:rsid w:val="008204B5"/>
  </w:style>
  <w:style w:type="character" w:styleId="Mencinsinresolver">
    <w:name w:val="Unresolved Mention"/>
    <w:uiPriority w:val="99"/>
    <w:semiHidden/>
    <w:unhideWhenUsed/>
    <w:rsid w:val="008204B5"/>
    <w:rPr>
      <w:color w:val="808080"/>
      <w:shd w:val="clear" w:color="auto" w:fill="E6E6E6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8204B5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rsid w:val="008204B5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abla">
    <w:name w:val="ttabla"/>
    <w:basedOn w:val="Normal"/>
    <w:rsid w:val="00352AC8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352AC8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1DC41-459F-4960-A9C5-D3241FC8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143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8</cp:revision>
  <cp:lastPrinted>2022-06-15T18:01:00Z</cp:lastPrinted>
  <dcterms:created xsi:type="dcterms:W3CDTF">2022-09-21T12:51:00Z</dcterms:created>
  <dcterms:modified xsi:type="dcterms:W3CDTF">2022-09-26T12:11:00Z</dcterms:modified>
</cp:coreProperties>
</file>