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978F" w14:textId="12BB17FA" w:rsidR="00505DF7" w:rsidRPr="0001496F" w:rsidRDefault="00505DF7" w:rsidP="004E7653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01496F">
        <w:rPr>
          <w:rFonts w:asciiTheme="minorHAnsi" w:hAnsiTheme="minorHAnsi"/>
          <w:b/>
          <w:bCs/>
        </w:rPr>
        <w:t>ANNEX 2</w:t>
      </w:r>
    </w:p>
    <w:p w14:paraId="1A2BF130" w14:textId="6EB95BD5" w:rsidR="00505DF7" w:rsidRDefault="00505DF7" w:rsidP="004E76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5804E82F" w14:textId="77777777" w:rsidR="00A1516F" w:rsidRPr="0001496F" w:rsidRDefault="00A1516F" w:rsidP="004E76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22D086AC" w14:textId="77777777" w:rsidR="00505DF7" w:rsidRPr="0001496F" w:rsidRDefault="00505DF7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01496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01496F">
        <w:rPr>
          <w:rFonts w:asciiTheme="minorHAnsi" w:hAnsiTheme="minorHAnsi" w:cs="Arial"/>
        </w:rPr>
        <w:t xml:space="preserve"> </w:t>
      </w:r>
      <w:r w:rsidRPr="0001496F">
        <w:rPr>
          <w:rFonts w:asciiTheme="minorHAnsi" w:hAnsiTheme="minorHAnsi" w:cs="Arial"/>
          <w:i/>
        </w:rPr>
        <w:t>(persona de contacte......................,</w:t>
      </w:r>
      <w:r w:rsidRPr="0001496F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01496F">
        <w:rPr>
          <w:rFonts w:asciiTheme="minorHAnsi" w:hAnsiTheme="minorHAnsi" w:cs="Arial"/>
          <w:i/>
        </w:rPr>
        <w:t>consignar objecte del contracte i lots, si escau</w:t>
      </w:r>
      <w:r w:rsidRPr="0001496F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0D001253" w14:textId="4F4C4796" w:rsidR="00A248F0" w:rsidRDefault="00A248F0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sz w:val="16"/>
          <w:szCs w:val="16"/>
        </w:rPr>
      </w:pPr>
    </w:p>
    <w:p w14:paraId="3C6330A4" w14:textId="77777777" w:rsidR="00A1516F" w:rsidRPr="00A1516F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sz w:val="16"/>
          <w:szCs w:val="16"/>
        </w:rPr>
      </w:pPr>
    </w:p>
    <w:p w14:paraId="70DD5B5C" w14:textId="77777777" w:rsidR="008B088F" w:rsidRPr="00A1516F" w:rsidRDefault="008B088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  <w:u w:val="single"/>
        </w:rPr>
      </w:pPr>
      <w:r w:rsidRPr="00A1516F">
        <w:rPr>
          <w:rFonts w:asciiTheme="minorHAnsi" w:hAnsiTheme="minorHAnsi" w:cs="Arial"/>
          <w:b/>
          <w:bCs/>
          <w:u w:val="single"/>
        </w:rPr>
        <w:t>PROPOSTA ECONÒMICA</w:t>
      </w:r>
    </w:p>
    <w:p w14:paraId="5CC88291" w14:textId="444DD3AD" w:rsidR="00A248F0" w:rsidRPr="00A1516F" w:rsidRDefault="00A248F0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sz w:val="16"/>
          <w:szCs w:val="16"/>
        </w:rPr>
      </w:pPr>
    </w:p>
    <w:p w14:paraId="78BE745A" w14:textId="77777777" w:rsidR="00A1516F" w:rsidRPr="00A1516F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sz w:val="16"/>
          <w:szCs w:val="16"/>
        </w:rPr>
      </w:pPr>
    </w:p>
    <w:p w14:paraId="5A080298" w14:textId="1A70A61B" w:rsidR="008B088F" w:rsidRPr="00A1516F" w:rsidRDefault="009F293E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A1516F">
        <w:rPr>
          <w:rFonts w:asciiTheme="minorHAnsi" w:hAnsiTheme="minorHAnsi" w:cs="Arial"/>
        </w:rPr>
        <w:t xml:space="preserve">OFEREIX L’OFERTA ECONÒMICA </w:t>
      </w:r>
    </w:p>
    <w:p w14:paraId="3E6C3DDE" w14:textId="3D829F1A" w:rsidR="009F293E" w:rsidRPr="00A1516F" w:rsidRDefault="009F293E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sz w:val="16"/>
          <w:szCs w:val="16"/>
        </w:rPr>
      </w:pPr>
    </w:p>
    <w:p w14:paraId="571E6C67" w14:textId="77777777" w:rsidR="00A1516F" w:rsidRPr="00A1516F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sz w:val="16"/>
          <w:szCs w:val="16"/>
        </w:rPr>
      </w:pPr>
    </w:p>
    <w:p w14:paraId="7263D665" w14:textId="77777777" w:rsidR="009F293E" w:rsidRPr="00A1516F" w:rsidRDefault="009F293E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A1516F">
        <w:rPr>
          <w:rFonts w:asciiTheme="minorHAnsi" w:hAnsiTheme="minorHAnsi"/>
        </w:rPr>
        <w:t>L’IVA a aplicar és del ..........%</w:t>
      </w:r>
    </w:p>
    <w:p w14:paraId="78AB3486" w14:textId="5B0AE9BF" w:rsidR="00A248F0" w:rsidRPr="00A1516F" w:rsidRDefault="00A248F0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sz w:val="16"/>
          <w:szCs w:val="16"/>
        </w:rPr>
      </w:pPr>
    </w:p>
    <w:p w14:paraId="4CB621F9" w14:textId="4531A1F4" w:rsidR="00A248F0" w:rsidRPr="00A1516F" w:rsidRDefault="0058286B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A1516F">
        <w:rPr>
          <w:rFonts w:asciiTheme="minorHAnsi" w:hAnsiTheme="minorHAnsi" w:cs="Arial"/>
        </w:rPr>
        <w:t>LOT 1:</w:t>
      </w:r>
    </w:p>
    <w:p w14:paraId="1C1EF51E" w14:textId="77777777" w:rsidR="00A1516F" w:rsidRPr="0058286B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</w:rPr>
      </w:pPr>
    </w:p>
    <w:p w14:paraId="19EA51A3" w14:textId="6BFD66D7" w:rsidR="0058286B" w:rsidRPr="0058286B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object w:dxaOrig="12656" w:dyaOrig="6297" w14:anchorId="4E379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237.05pt" o:ole="">
            <v:imagedata r:id="rId8" o:title=""/>
          </v:shape>
          <o:OLEObject Type="Embed" ProgID="Excel.Sheet.12" ShapeID="_x0000_i1025" DrawAspect="Content" ObjectID="_1720513038" r:id="rId9"/>
        </w:object>
      </w:r>
    </w:p>
    <w:p w14:paraId="0DE83E54" w14:textId="21ABD17E" w:rsidR="0058286B" w:rsidRPr="00A1516F" w:rsidRDefault="0058286B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14:paraId="3A9ABCA7" w14:textId="77777777" w:rsidR="00A1516F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</w:rPr>
      </w:pPr>
    </w:p>
    <w:p w14:paraId="1B526A11" w14:textId="77777777" w:rsidR="00A1516F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</w:rPr>
      </w:pPr>
    </w:p>
    <w:p w14:paraId="107BC690" w14:textId="77777777" w:rsidR="00A1516F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</w:rPr>
      </w:pPr>
    </w:p>
    <w:p w14:paraId="1B3D2445" w14:textId="7C451909" w:rsidR="00A1516F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</w:rPr>
      </w:pPr>
    </w:p>
    <w:p w14:paraId="01DE736C" w14:textId="77777777" w:rsidR="0042611F" w:rsidRDefault="0042611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</w:rPr>
      </w:pPr>
      <w:bookmarkStart w:id="0" w:name="_GoBack"/>
      <w:bookmarkEnd w:id="0"/>
    </w:p>
    <w:p w14:paraId="43C1E771" w14:textId="77777777" w:rsidR="00A1516F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</w:rPr>
      </w:pPr>
    </w:p>
    <w:p w14:paraId="117D65E7" w14:textId="77777777" w:rsidR="00A1516F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</w:rPr>
      </w:pPr>
    </w:p>
    <w:p w14:paraId="5790925C" w14:textId="00D89FF7" w:rsidR="0058286B" w:rsidRPr="00A1516F" w:rsidRDefault="0058286B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A1516F">
        <w:rPr>
          <w:rFonts w:asciiTheme="minorHAnsi" w:hAnsiTheme="minorHAnsi" w:cs="Arial"/>
        </w:rPr>
        <w:lastRenderedPageBreak/>
        <w:t>LOT 2:</w:t>
      </w:r>
    </w:p>
    <w:p w14:paraId="7895BE7D" w14:textId="49B4B67D" w:rsidR="00C85A7B" w:rsidRPr="0058286B" w:rsidRDefault="00A1516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object w:dxaOrig="13074" w:dyaOrig="5910" w14:anchorId="267A639D">
          <v:shape id="_x0000_i1026" type="#_x0000_t75" style="width:482.95pt;height:218.8pt" o:ole="">
            <v:imagedata r:id="rId10" o:title=""/>
          </v:shape>
          <o:OLEObject Type="Embed" ProgID="Excel.Sheet.12" ShapeID="_x0000_i1026" DrawAspect="Content" ObjectID="_1720513039" r:id="rId11"/>
        </w:object>
      </w:r>
    </w:p>
    <w:p w14:paraId="31089CC6" w14:textId="77777777" w:rsidR="00505DF7" w:rsidRPr="0058286B" w:rsidRDefault="00505DF7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/>
          <w:color w:val="FF0000"/>
        </w:rPr>
      </w:pPr>
    </w:p>
    <w:p w14:paraId="06BF55F6" w14:textId="77777777" w:rsidR="00505DF7" w:rsidRPr="0001496F" w:rsidRDefault="00505DF7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5516687" w14:textId="4F950AF9" w:rsidR="00505DF7" w:rsidRPr="0001496F" w:rsidRDefault="00505DF7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ED730AB" w14:textId="77777777" w:rsidR="00505DF7" w:rsidRPr="0001496F" w:rsidRDefault="00505DF7" w:rsidP="004E7653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Theme="minorHAnsi" w:hAnsiTheme="minorHAnsi" w:cs="Arial"/>
          <w:i/>
        </w:rPr>
      </w:pPr>
    </w:p>
    <w:p w14:paraId="3072F20E" w14:textId="77777777" w:rsidR="00505DF7" w:rsidRPr="0001496F" w:rsidRDefault="00505DF7" w:rsidP="004E7653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</w:rPr>
      </w:pPr>
      <w:r w:rsidRPr="0001496F">
        <w:rPr>
          <w:rFonts w:asciiTheme="minorHAnsi" w:hAnsiTheme="minorHAnsi"/>
        </w:rPr>
        <w:t>I, perquè així consti, signo aquesta proposta econòmica.</w:t>
      </w:r>
    </w:p>
    <w:p w14:paraId="44BCC612" w14:textId="77777777" w:rsidR="00505DF7" w:rsidRPr="0001496F" w:rsidRDefault="00505DF7" w:rsidP="004E7653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  <w:i/>
          <w:iCs/>
        </w:rPr>
      </w:pPr>
      <w:r w:rsidRPr="0001496F">
        <w:rPr>
          <w:rFonts w:asciiTheme="minorHAnsi" w:hAnsiTheme="minorHAnsi"/>
          <w:i/>
          <w:iCs/>
        </w:rPr>
        <w:t>(Data, signatura i segell de l’empresa)”</w:t>
      </w:r>
    </w:p>
    <w:p w14:paraId="19078937" w14:textId="77777777" w:rsidR="00505DF7" w:rsidRPr="0001496F" w:rsidRDefault="00505DF7" w:rsidP="004E7653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p w14:paraId="5127D34E" w14:textId="77777777" w:rsidR="00505DF7" w:rsidRPr="0001496F" w:rsidRDefault="00505DF7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Verdana"/>
        </w:rPr>
      </w:pPr>
    </w:p>
    <w:p w14:paraId="7FE22662" w14:textId="77777777" w:rsidR="00505DF7" w:rsidRPr="0001496F" w:rsidRDefault="00505DF7" w:rsidP="004E765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pacing w:val="1"/>
        </w:rPr>
      </w:pPr>
    </w:p>
    <w:p w14:paraId="143B37BE" w14:textId="1345DF14" w:rsidR="00B348D0" w:rsidRPr="0001496F" w:rsidRDefault="00B348D0" w:rsidP="004E7653">
      <w:pPr>
        <w:spacing w:line="276" w:lineRule="auto"/>
        <w:rPr>
          <w:rFonts w:asciiTheme="minorHAnsi" w:hAnsiTheme="minorHAnsi"/>
        </w:rPr>
      </w:pPr>
    </w:p>
    <w:p w14:paraId="7A8BB30A" w14:textId="5C60905A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7F8EA123" w14:textId="1DC8B0C1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3731AB77" w14:textId="078BB56C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15BBA4C3" w14:textId="5AAC8CFA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28A93F3E" w14:textId="7FEC00FD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1BEEF774" w14:textId="214426ED" w:rsidR="00A248F0" w:rsidRDefault="00A248F0" w:rsidP="004E7653">
      <w:pPr>
        <w:spacing w:line="276" w:lineRule="auto"/>
        <w:rPr>
          <w:rFonts w:asciiTheme="minorHAnsi" w:hAnsiTheme="minorHAnsi"/>
        </w:rPr>
      </w:pPr>
    </w:p>
    <w:p w14:paraId="4E960F50" w14:textId="6DD65942" w:rsidR="00416FEA" w:rsidRDefault="00416FEA" w:rsidP="004E7653">
      <w:pPr>
        <w:spacing w:line="276" w:lineRule="auto"/>
        <w:rPr>
          <w:rFonts w:asciiTheme="minorHAnsi" w:hAnsiTheme="minorHAnsi"/>
        </w:rPr>
      </w:pPr>
    </w:p>
    <w:p w14:paraId="532B3A14" w14:textId="3C5FE9E8" w:rsidR="00416FEA" w:rsidRDefault="00416FEA" w:rsidP="004E7653">
      <w:pPr>
        <w:spacing w:line="276" w:lineRule="auto"/>
        <w:rPr>
          <w:rFonts w:asciiTheme="minorHAnsi" w:hAnsiTheme="minorHAnsi"/>
        </w:rPr>
      </w:pPr>
    </w:p>
    <w:p w14:paraId="469D3E8D" w14:textId="197575D3" w:rsidR="00416FEA" w:rsidRDefault="00416FEA" w:rsidP="004E7653">
      <w:pPr>
        <w:spacing w:line="276" w:lineRule="auto"/>
        <w:rPr>
          <w:rFonts w:asciiTheme="minorHAnsi" w:hAnsiTheme="minorHAnsi"/>
        </w:rPr>
      </w:pPr>
    </w:p>
    <w:p w14:paraId="4A35E7E2" w14:textId="110DA6D7" w:rsidR="00416FEA" w:rsidRDefault="00416FEA" w:rsidP="004E7653">
      <w:pPr>
        <w:spacing w:line="276" w:lineRule="auto"/>
        <w:rPr>
          <w:rFonts w:asciiTheme="minorHAnsi" w:hAnsiTheme="minorHAnsi"/>
        </w:rPr>
      </w:pPr>
    </w:p>
    <w:p w14:paraId="53C6427F" w14:textId="77F1EB68" w:rsidR="00416FEA" w:rsidRDefault="00416FEA" w:rsidP="004E7653">
      <w:pPr>
        <w:spacing w:line="276" w:lineRule="auto"/>
        <w:rPr>
          <w:rFonts w:asciiTheme="minorHAnsi" w:hAnsiTheme="minorHAnsi"/>
        </w:rPr>
      </w:pPr>
    </w:p>
    <w:p w14:paraId="16E0FCDB" w14:textId="50510BA4" w:rsidR="00416FEA" w:rsidRDefault="00416FEA" w:rsidP="004E7653">
      <w:pPr>
        <w:spacing w:line="276" w:lineRule="auto"/>
        <w:rPr>
          <w:rFonts w:asciiTheme="minorHAnsi" w:hAnsiTheme="minorHAnsi"/>
        </w:rPr>
      </w:pPr>
    </w:p>
    <w:p w14:paraId="50386141" w14:textId="1DF7C9D1" w:rsidR="00416FEA" w:rsidRDefault="00416FEA" w:rsidP="004E7653">
      <w:pPr>
        <w:spacing w:line="276" w:lineRule="auto"/>
        <w:rPr>
          <w:rFonts w:asciiTheme="minorHAnsi" w:hAnsiTheme="minorHAnsi"/>
        </w:rPr>
      </w:pPr>
    </w:p>
    <w:p w14:paraId="46060A2D" w14:textId="77777777" w:rsidR="00416FEA" w:rsidRPr="0001496F" w:rsidRDefault="00416FEA" w:rsidP="004E7653">
      <w:pPr>
        <w:spacing w:line="276" w:lineRule="auto"/>
        <w:rPr>
          <w:rFonts w:asciiTheme="minorHAnsi" w:hAnsiTheme="minorHAnsi"/>
        </w:rPr>
      </w:pPr>
    </w:p>
    <w:p w14:paraId="10DD470E" w14:textId="13FBA427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49A2DA93" w14:textId="52B16FC9" w:rsidR="00824410" w:rsidRDefault="007E634F" w:rsidP="004E7653">
      <w:pPr>
        <w:spacing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           </w:t>
      </w:r>
    </w:p>
    <w:sectPr w:rsidR="00824410" w:rsidSect="00C9018D">
      <w:headerReference w:type="default" r:id="rId12"/>
      <w:footerReference w:type="default" r:id="rId13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B0F9A" w:rsidRDefault="00DB0F9A" w:rsidP="009A315E">
      <w:r>
        <w:separator/>
      </w:r>
    </w:p>
  </w:endnote>
  <w:endnote w:type="continuationSeparator" w:id="0">
    <w:p w14:paraId="57B63802" w14:textId="77777777" w:rsidR="00DB0F9A" w:rsidRDefault="00DB0F9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7BFA76EE" w:rsidR="00DB0F9A" w:rsidRPr="00484F22" w:rsidRDefault="00DB0F9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91496DA" w14:textId="77777777" w:rsidR="00DB0F9A" w:rsidRDefault="00DB0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B0F9A" w:rsidRDefault="00DB0F9A" w:rsidP="009A315E">
      <w:r>
        <w:separator/>
      </w:r>
    </w:p>
  </w:footnote>
  <w:footnote w:type="continuationSeparator" w:id="0">
    <w:p w14:paraId="106F0A0E" w14:textId="77777777" w:rsidR="00DB0F9A" w:rsidRDefault="00DB0F9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796A3EDC" w:rsidR="00DB0F9A" w:rsidRDefault="00DB0F9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3AB8"/>
    <w:multiLevelType w:val="hybridMultilevel"/>
    <w:tmpl w:val="A0E888A2"/>
    <w:lvl w:ilvl="0" w:tplc="D67ABC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648CA"/>
    <w:multiLevelType w:val="hybridMultilevel"/>
    <w:tmpl w:val="73E0E590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26"/>
  </w:num>
  <w:num w:numId="8">
    <w:abstractNumId w:val="2"/>
  </w:num>
  <w:num w:numId="9">
    <w:abstractNumId w:val="0"/>
  </w:num>
  <w:num w:numId="10">
    <w:abstractNumId w:val="20"/>
  </w:num>
  <w:num w:numId="11">
    <w:abstractNumId w:val="23"/>
  </w:num>
  <w:num w:numId="12">
    <w:abstractNumId w:val="25"/>
  </w:num>
  <w:num w:numId="13">
    <w:abstractNumId w:val="24"/>
  </w:num>
  <w:num w:numId="14">
    <w:abstractNumId w:val="22"/>
  </w:num>
  <w:num w:numId="15">
    <w:abstractNumId w:val="7"/>
  </w:num>
  <w:num w:numId="16">
    <w:abstractNumId w:val="9"/>
  </w:num>
  <w:num w:numId="17">
    <w:abstractNumId w:val="21"/>
  </w:num>
  <w:num w:numId="18">
    <w:abstractNumId w:val="27"/>
  </w:num>
  <w:num w:numId="19">
    <w:abstractNumId w:val="19"/>
  </w:num>
  <w:num w:numId="20">
    <w:abstractNumId w:val="13"/>
  </w:num>
  <w:num w:numId="21">
    <w:abstractNumId w:val="4"/>
  </w:num>
  <w:num w:numId="22">
    <w:abstractNumId w:val="14"/>
  </w:num>
  <w:num w:numId="23">
    <w:abstractNumId w:val="3"/>
  </w:num>
  <w:num w:numId="24">
    <w:abstractNumId w:val="10"/>
  </w:num>
  <w:num w:numId="25">
    <w:abstractNumId w:val="28"/>
  </w:num>
  <w:num w:numId="26">
    <w:abstractNumId w:val="15"/>
  </w:num>
  <w:num w:numId="27">
    <w:abstractNumId w:val="18"/>
  </w:num>
  <w:num w:numId="28">
    <w:abstractNumId w:val="6"/>
  </w:num>
  <w:num w:numId="29">
    <w:abstractNumId w:val="29"/>
  </w:num>
  <w:num w:numId="3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1496F"/>
    <w:rsid w:val="00025564"/>
    <w:rsid w:val="00076AE9"/>
    <w:rsid w:val="0008391D"/>
    <w:rsid w:val="00096769"/>
    <w:rsid w:val="000B335A"/>
    <w:rsid w:val="000C5341"/>
    <w:rsid w:val="000D0F17"/>
    <w:rsid w:val="000F2F58"/>
    <w:rsid w:val="0010099C"/>
    <w:rsid w:val="0010182B"/>
    <w:rsid w:val="0012450C"/>
    <w:rsid w:val="00153E64"/>
    <w:rsid w:val="00165894"/>
    <w:rsid w:val="00195CEA"/>
    <w:rsid w:val="001C06C3"/>
    <w:rsid w:val="001F1480"/>
    <w:rsid w:val="00240F22"/>
    <w:rsid w:val="002C5573"/>
    <w:rsid w:val="002C7EB4"/>
    <w:rsid w:val="002E0900"/>
    <w:rsid w:val="002E67D3"/>
    <w:rsid w:val="002F0DB6"/>
    <w:rsid w:val="00330B07"/>
    <w:rsid w:val="00341059"/>
    <w:rsid w:val="00347F1F"/>
    <w:rsid w:val="00352492"/>
    <w:rsid w:val="00355478"/>
    <w:rsid w:val="00382512"/>
    <w:rsid w:val="003A24DB"/>
    <w:rsid w:val="003F3A82"/>
    <w:rsid w:val="00415912"/>
    <w:rsid w:val="00416FEA"/>
    <w:rsid w:val="0042611F"/>
    <w:rsid w:val="004500E6"/>
    <w:rsid w:val="0045396F"/>
    <w:rsid w:val="004754E5"/>
    <w:rsid w:val="00484F22"/>
    <w:rsid w:val="004A6D78"/>
    <w:rsid w:val="004B69BF"/>
    <w:rsid w:val="004C311C"/>
    <w:rsid w:val="004C5AA1"/>
    <w:rsid w:val="004E7653"/>
    <w:rsid w:val="004F1105"/>
    <w:rsid w:val="004F50CB"/>
    <w:rsid w:val="00505DF7"/>
    <w:rsid w:val="0052123B"/>
    <w:rsid w:val="005377E6"/>
    <w:rsid w:val="00542558"/>
    <w:rsid w:val="0058286B"/>
    <w:rsid w:val="00583970"/>
    <w:rsid w:val="00592964"/>
    <w:rsid w:val="005A4DFF"/>
    <w:rsid w:val="005C0BED"/>
    <w:rsid w:val="00673175"/>
    <w:rsid w:val="006769CD"/>
    <w:rsid w:val="00686E48"/>
    <w:rsid w:val="006927C5"/>
    <w:rsid w:val="006B5F54"/>
    <w:rsid w:val="006F6937"/>
    <w:rsid w:val="0072660F"/>
    <w:rsid w:val="00736ECE"/>
    <w:rsid w:val="007770C2"/>
    <w:rsid w:val="007877F5"/>
    <w:rsid w:val="00790699"/>
    <w:rsid w:val="00793409"/>
    <w:rsid w:val="007B676B"/>
    <w:rsid w:val="007B6CCB"/>
    <w:rsid w:val="007E634F"/>
    <w:rsid w:val="008059BC"/>
    <w:rsid w:val="00824410"/>
    <w:rsid w:val="008459CD"/>
    <w:rsid w:val="0084694E"/>
    <w:rsid w:val="008563BE"/>
    <w:rsid w:val="00886E9D"/>
    <w:rsid w:val="008909C6"/>
    <w:rsid w:val="008B088F"/>
    <w:rsid w:val="008B2D75"/>
    <w:rsid w:val="009012A2"/>
    <w:rsid w:val="009018DF"/>
    <w:rsid w:val="009018FA"/>
    <w:rsid w:val="00954029"/>
    <w:rsid w:val="00966C08"/>
    <w:rsid w:val="00974475"/>
    <w:rsid w:val="00976CE3"/>
    <w:rsid w:val="0098130F"/>
    <w:rsid w:val="0099646C"/>
    <w:rsid w:val="009A315E"/>
    <w:rsid w:val="009C0FA3"/>
    <w:rsid w:val="009D4A88"/>
    <w:rsid w:val="009D742D"/>
    <w:rsid w:val="009F293E"/>
    <w:rsid w:val="009F2C88"/>
    <w:rsid w:val="00A13813"/>
    <w:rsid w:val="00A1516F"/>
    <w:rsid w:val="00A248F0"/>
    <w:rsid w:val="00A621C2"/>
    <w:rsid w:val="00A658F8"/>
    <w:rsid w:val="00A83475"/>
    <w:rsid w:val="00A86CB0"/>
    <w:rsid w:val="00A874F9"/>
    <w:rsid w:val="00A87DC5"/>
    <w:rsid w:val="00AA03B8"/>
    <w:rsid w:val="00AB712D"/>
    <w:rsid w:val="00AE5ECF"/>
    <w:rsid w:val="00AF2DBE"/>
    <w:rsid w:val="00AF442E"/>
    <w:rsid w:val="00AF7BBF"/>
    <w:rsid w:val="00B23149"/>
    <w:rsid w:val="00B348D0"/>
    <w:rsid w:val="00B64BE1"/>
    <w:rsid w:val="00B826BB"/>
    <w:rsid w:val="00B83659"/>
    <w:rsid w:val="00B87222"/>
    <w:rsid w:val="00B9127F"/>
    <w:rsid w:val="00B936C4"/>
    <w:rsid w:val="00BF2AAD"/>
    <w:rsid w:val="00C0779B"/>
    <w:rsid w:val="00C20F6A"/>
    <w:rsid w:val="00C438EE"/>
    <w:rsid w:val="00C50606"/>
    <w:rsid w:val="00C56AE5"/>
    <w:rsid w:val="00C74198"/>
    <w:rsid w:val="00C85A7B"/>
    <w:rsid w:val="00C9018D"/>
    <w:rsid w:val="00CA4B03"/>
    <w:rsid w:val="00CF004E"/>
    <w:rsid w:val="00D00C42"/>
    <w:rsid w:val="00D54265"/>
    <w:rsid w:val="00D55675"/>
    <w:rsid w:val="00D7681D"/>
    <w:rsid w:val="00D86CA7"/>
    <w:rsid w:val="00DB0F9A"/>
    <w:rsid w:val="00DB11F5"/>
    <w:rsid w:val="00DC075A"/>
    <w:rsid w:val="00DC30DF"/>
    <w:rsid w:val="00DE214F"/>
    <w:rsid w:val="00E0591C"/>
    <w:rsid w:val="00E2241F"/>
    <w:rsid w:val="00E331CE"/>
    <w:rsid w:val="00E46A2A"/>
    <w:rsid w:val="00E83E41"/>
    <w:rsid w:val="00EA08BE"/>
    <w:rsid w:val="00ED3CD0"/>
    <w:rsid w:val="00F01929"/>
    <w:rsid w:val="00F06A46"/>
    <w:rsid w:val="00F85251"/>
    <w:rsid w:val="00F94EBB"/>
    <w:rsid w:val="00FA388B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uiPriority w:val="59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5157-458F-4F87-9A75-12C8480B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38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10</cp:revision>
  <cp:lastPrinted>2021-07-09T08:52:00Z</cp:lastPrinted>
  <dcterms:created xsi:type="dcterms:W3CDTF">2022-07-27T15:13:00Z</dcterms:created>
  <dcterms:modified xsi:type="dcterms:W3CDTF">2022-07-28T09:31:00Z</dcterms:modified>
</cp:coreProperties>
</file>