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F3FC3" w14:textId="06FB8428" w:rsidR="008425E0" w:rsidRDefault="0076655A" w:rsidP="0076655A">
      <w:pPr>
        <w:spacing w:line="276" w:lineRule="auto"/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76655A">
        <w:rPr>
          <w:rFonts w:asciiTheme="minorHAnsi" w:hAnsiTheme="minorHAnsi"/>
          <w:b/>
          <w:bCs/>
        </w:rPr>
        <w:t xml:space="preserve">ANNEX </w:t>
      </w:r>
      <w:r w:rsidR="008425E0">
        <w:rPr>
          <w:rFonts w:asciiTheme="minorHAnsi" w:hAnsiTheme="minorHAnsi"/>
          <w:b/>
          <w:bCs/>
        </w:rPr>
        <w:t>3</w:t>
      </w:r>
    </w:p>
    <w:p w14:paraId="505EAE19" w14:textId="77777777" w:rsidR="008425E0" w:rsidRDefault="008425E0" w:rsidP="008425E0">
      <w:pPr>
        <w:rPr>
          <w:rFonts w:asciiTheme="minorHAnsi" w:hAnsiTheme="minorHAnsi"/>
          <w:b/>
          <w:bCs/>
        </w:rPr>
      </w:pPr>
    </w:p>
    <w:p w14:paraId="1A39C5C2" w14:textId="0FA537E9" w:rsidR="0076655A" w:rsidRDefault="0076655A" w:rsidP="008425E0">
      <w:pPr>
        <w:rPr>
          <w:rFonts w:asciiTheme="minorHAnsi" w:hAnsiTheme="minorHAnsi" w:cs="Arial"/>
        </w:rPr>
      </w:pPr>
      <w:r w:rsidRPr="0076655A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76655A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76655A">
        <w:rPr>
          <w:rFonts w:asciiTheme="minorHAnsi" w:hAnsiTheme="minorHAnsi" w:cs="Arial"/>
        </w:rPr>
        <w:t xml:space="preserve"> </w:t>
      </w:r>
      <w:r w:rsidRPr="0076655A">
        <w:rPr>
          <w:rFonts w:asciiTheme="minorHAnsi" w:hAnsiTheme="minorHAnsi" w:cs="Arial"/>
          <w:i/>
        </w:rPr>
        <w:t>(persona de contacte......................,</w:t>
      </w:r>
      <w:r w:rsidRPr="0076655A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76655A">
        <w:rPr>
          <w:rFonts w:asciiTheme="minorHAnsi" w:hAnsiTheme="minorHAnsi" w:cs="Arial"/>
          <w:i/>
        </w:rPr>
        <w:t>consignar objecte del contracte i lots, si escau</w:t>
      </w:r>
      <w:r w:rsidRPr="0076655A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3DB29220" w14:textId="069CA01C" w:rsidR="00C91E5A" w:rsidRDefault="00C91E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1B6F46A" w14:textId="3500DD0C" w:rsidR="00C91E5A" w:rsidRDefault="00C91E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>PROPOSTA:</w:t>
      </w:r>
    </w:p>
    <w:p w14:paraId="7D2CD69E" w14:textId="3C32739E" w:rsidR="00C91E5A" w:rsidRDefault="00C91E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68A56ED" w14:textId="215C0F2D" w:rsidR="00C91E5A" w:rsidRDefault="00C91E5A" w:rsidP="00C91E5A">
      <w:pPr>
        <w:pStyle w:val="Prrafodelista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Ofereixo una baixa lineal sobre les preus unitaris establerts en el plec de condicions tècniques de</w:t>
      </w:r>
      <w:r>
        <w:rPr>
          <w:rFonts w:asciiTheme="minorHAnsi" w:hAnsiTheme="minorHAnsi" w:cs="Arial"/>
        </w:rPr>
        <w:t>.......................... %</w:t>
      </w:r>
    </w:p>
    <w:p w14:paraId="63BEF335" w14:textId="2F852B7F" w:rsidR="00C91E5A" w:rsidRDefault="00C91E5A" w:rsidP="00C91E5A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</w:rPr>
      </w:pPr>
    </w:p>
    <w:p w14:paraId="22E2688D" w14:textId="548458FC" w:rsidR="00C91E5A" w:rsidRPr="00C91E5A" w:rsidRDefault="00C91E5A" w:rsidP="00C91E5A">
      <w:pPr>
        <w:pStyle w:val="Prrafode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C91E5A">
        <w:rPr>
          <w:rFonts w:asciiTheme="minorHAnsi" w:hAnsiTheme="minorHAnsi" w:cs="Arial"/>
        </w:rPr>
        <w:t>L’IVA a aplicar és ............</w:t>
      </w:r>
    </w:p>
    <w:p w14:paraId="35645262" w14:textId="77777777" w:rsidR="0076655A" w:rsidRPr="00C91E5A" w:rsidRDefault="0076655A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3BB209A5" w14:textId="650960FC" w:rsidR="00C91E5A" w:rsidRDefault="00C91E5A" w:rsidP="00C91E5A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  <w:r>
        <w:rPr>
          <w:rFonts w:asciiTheme="minorHAnsi" w:eastAsia="MS Mincho" w:hAnsiTheme="minorHAnsi" w:cs="Calibri"/>
          <w:b/>
        </w:rPr>
        <w:t>Reducció de ....... km la distància de la planta de formigó</w:t>
      </w:r>
      <w:r w:rsidR="000A65C9">
        <w:rPr>
          <w:rFonts w:asciiTheme="minorHAnsi" w:eastAsia="MS Mincho" w:hAnsiTheme="minorHAnsi" w:cs="Calibri"/>
          <w:bCs/>
        </w:rPr>
        <w:t xml:space="preserve"> respecte el màxim de 80 km de distància definida en el  PCT.</w:t>
      </w:r>
    </w:p>
    <w:p w14:paraId="13662219" w14:textId="77777777" w:rsidR="000A65C9" w:rsidRDefault="000A65C9" w:rsidP="000A65C9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</w:p>
    <w:p w14:paraId="3D346403" w14:textId="72FDAB10" w:rsidR="000A65C9" w:rsidRDefault="00C91E5A" w:rsidP="000A65C9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  <w:r>
        <w:rPr>
          <w:rFonts w:asciiTheme="minorHAnsi" w:eastAsia="MS Mincho" w:hAnsiTheme="minorHAnsi" w:cs="Calibri"/>
          <w:b/>
        </w:rPr>
        <w:t>Reducció</w:t>
      </w:r>
      <w:r w:rsidR="000A65C9">
        <w:rPr>
          <w:rFonts w:asciiTheme="minorHAnsi" w:eastAsia="MS Mincho" w:hAnsiTheme="minorHAnsi" w:cs="Calibri"/>
          <w:b/>
        </w:rPr>
        <w:t xml:space="preserve"> de .................. minuts </w:t>
      </w:r>
      <w:r>
        <w:rPr>
          <w:rFonts w:asciiTheme="minorHAnsi" w:eastAsia="MS Mincho" w:hAnsiTheme="minorHAnsi" w:cs="Calibri"/>
          <w:b/>
        </w:rPr>
        <w:t xml:space="preserve"> del temps de posada en obra del formigó</w:t>
      </w:r>
      <w:r w:rsidR="000A65C9">
        <w:rPr>
          <w:rFonts w:asciiTheme="minorHAnsi" w:eastAsia="MS Mincho" w:hAnsiTheme="minorHAnsi" w:cs="Calibri"/>
          <w:b/>
        </w:rPr>
        <w:t xml:space="preserve">, </w:t>
      </w:r>
      <w:r w:rsidR="000A65C9" w:rsidRPr="000A65C9">
        <w:rPr>
          <w:rFonts w:asciiTheme="minorHAnsi" w:eastAsia="MS Mincho" w:hAnsiTheme="minorHAnsi" w:cs="Calibri"/>
          <w:bCs/>
        </w:rPr>
        <w:t>r</w:t>
      </w:r>
      <w:r w:rsidRPr="000A65C9">
        <w:rPr>
          <w:rFonts w:asciiTheme="minorHAnsi" w:eastAsia="MS Mincho" w:hAnsiTheme="minorHAnsi" w:cs="Calibri"/>
          <w:bCs/>
        </w:rPr>
        <w:t>especte el màxim de 90 minuts definits e</w:t>
      </w:r>
      <w:r w:rsidR="000A65C9">
        <w:rPr>
          <w:rFonts w:asciiTheme="minorHAnsi" w:eastAsia="MS Mincho" w:hAnsiTheme="minorHAnsi" w:cs="Calibri"/>
          <w:bCs/>
        </w:rPr>
        <w:t>n el PCT</w:t>
      </w:r>
      <w:r w:rsidRPr="000A65C9">
        <w:rPr>
          <w:rFonts w:asciiTheme="minorHAnsi" w:eastAsia="MS Mincho" w:hAnsiTheme="minorHAnsi" w:cs="Calibri"/>
          <w:bCs/>
        </w:rPr>
        <w:t xml:space="preserve"> </w:t>
      </w:r>
      <w:r w:rsidR="000A65C9">
        <w:rPr>
          <w:rFonts w:asciiTheme="minorHAnsi" w:eastAsia="MS Mincho" w:hAnsiTheme="minorHAnsi" w:cs="Calibri"/>
          <w:bCs/>
        </w:rPr>
        <w:t>.</w:t>
      </w:r>
    </w:p>
    <w:p w14:paraId="59EC8D8C" w14:textId="77777777" w:rsidR="000A65C9" w:rsidRPr="000A65C9" w:rsidRDefault="000A65C9" w:rsidP="000A65C9">
      <w:pPr>
        <w:pStyle w:val="Prrafodelista"/>
        <w:rPr>
          <w:rFonts w:asciiTheme="minorHAnsi" w:eastAsia="MS Mincho" w:hAnsiTheme="minorHAnsi" w:cs="Calibri"/>
          <w:bCs/>
        </w:rPr>
      </w:pPr>
    </w:p>
    <w:p w14:paraId="08986879" w14:textId="77777777" w:rsidR="000A65C9" w:rsidRPr="000A65C9" w:rsidRDefault="000A65C9" w:rsidP="000A65C9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Cs/>
        </w:rPr>
      </w:pPr>
    </w:p>
    <w:p w14:paraId="2F9D43B1" w14:textId="54EAC4FE" w:rsidR="00C91E5A" w:rsidRPr="000A65C9" w:rsidRDefault="00C91E5A" w:rsidP="000A65C9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/>
        </w:rPr>
      </w:pPr>
      <w:r w:rsidRPr="000A65C9">
        <w:rPr>
          <w:rFonts w:asciiTheme="minorHAnsi" w:eastAsia="MS Mincho" w:hAnsiTheme="minorHAnsi" w:cs="Calibri"/>
          <w:b/>
        </w:rPr>
        <w:t>Reducció de</w:t>
      </w:r>
      <w:r w:rsidR="000A65C9" w:rsidRPr="000A65C9">
        <w:rPr>
          <w:rFonts w:asciiTheme="minorHAnsi" w:eastAsia="MS Mincho" w:hAnsiTheme="minorHAnsi" w:cs="Calibri"/>
          <w:b/>
        </w:rPr>
        <w:t>............................ hora de</w:t>
      </w:r>
      <w:r w:rsidRPr="000A65C9">
        <w:rPr>
          <w:rFonts w:asciiTheme="minorHAnsi" w:eastAsia="MS Mincho" w:hAnsiTheme="minorHAnsi" w:cs="Calibri"/>
          <w:b/>
        </w:rPr>
        <w:t xml:space="preserve">l temps de resposta </w:t>
      </w:r>
      <w:r w:rsidRPr="000A65C9">
        <w:rPr>
          <w:rFonts w:asciiTheme="minorHAnsi" w:eastAsia="MS Mincho" w:hAnsiTheme="minorHAnsi" w:cs="Calibri"/>
          <w:bCs/>
        </w:rPr>
        <w:t xml:space="preserve">d’urgència, respecte les 12 hores establertes en el </w:t>
      </w:r>
      <w:r w:rsidR="000A65C9" w:rsidRPr="000A65C9">
        <w:rPr>
          <w:rFonts w:asciiTheme="minorHAnsi" w:eastAsia="MS Mincho" w:hAnsiTheme="minorHAnsi" w:cs="Calibri"/>
          <w:bCs/>
        </w:rPr>
        <w:t>PCT.</w:t>
      </w:r>
      <w:r w:rsidRPr="000A65C9">
        <w:rPr>
          <w:rFonts w:asciiTheme="minorHAnsi" w:eastAsia="MS Mincho" w:hAnsiTheme="minorHAnsi" w:cs="Calibri"/>
          <w:bCs/>
        </w:rPr>
        <w:t xml:space="preserve"> </w:t>
      </w:r>
    </w:p>
    <w:p w14:paraId="4D943664" w14:textId="77777777" w:rsidR="000A65C9" w:rsidRPr="000A65C9" w:rsidRDefault="000A65C9" w:rsidP="000A65C9">
      <w:pPr>
        <w:pStyle w:val="Prrafodelista"/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/>
        </w:rPr>
      </w:pPr>
    </w:p>
    <w:p w14:paraId="49D5DA28" w14:textId="7DC4A01B" w:rsidR="00C91E5A" w:rsidRPr="000A65C9" w:rsidRDefault="00C91E5A" w:rsidP="000A65C9">
      <w:pPr>
        <w:pStyle w:val="Prrafodelista"/>
        <w:numPr>
          <w:ilvl w:val="0"/>
          <w:numId w:val="32"/>
        </w:numPr>
        <w:spacing w:before="100" w:beforeAutospacing="1" w:after="100" w:afterAutospacing="1" w:line="360" w:lineRule="auto"/>
        <w:jc w:val="both"/>
        <w:rPr>
          <w:rFonts w:asciiTheme="minorHAnsi" w:eastAsia="MS Mincho" w:hAnsiTheme="minorHAnsi" w:cs="Calibri"/>
          <w:b/>
        </w:rPr>
      </w:pPr>
      <w:r w:rsidRPr="000A65C9">
        <w:rPr>
          <w:rFonts w:asciiTheme="minorHAnsi" w:eastAsia="MS Mincho" w:hAnsiTheme="minorHAnsi" w:cs="Calibri"/>
          <w:b/>
        </w:rPr>
        <w:t xml:space="preserve">Reducció de </w:t>
      </w:r>
      <w:r w:rsidR="000A65C9" w:rsidRPr="000A65C9">
        <w:rPr>
          <w:rFonts w:asciiTheme="minorHAnsi" w:eastAsia="MS Mincho" w:hAnsiTheme="minorHAnsi" w:cs="Calibri"/>
          <w:b/>
        </w:rPr>
        <w:t xml:space="preserve">..............m3 </w:t>
      </w:r>
      <w:r w:rsidRPr="000A65C9">
        <w:rPr>
          <w:rFonts w:asciiTheme="minorHAnsi" w:eastAsia="MS Mincho" w:hAnsiTheme="minorHAnsi" w:cs="Calibri"/>
          <w:b/>
        </w:rPr>
        <w:t>la quantia mínima de formigó a servir i facturar en la demanda d’urgència de formigó</w:t>
      </w:r>
      <w:r w:rsidR="000A65C9" w:rsidRPr="000A65C9">
        <w:rPr>
          <w:rFonts w:asciiTheme="minorHAnsi" w:eastAsia="MS Mincho" w:hAnsiTheme="minorHAnsi" w:cs="Calibri"/>
          <w:b/>
        </w:rPr>
        <w:t xml:space="preserve"> </w:t>
      </w:r>
      <w:r w:rsidRPr="000A65C9">
        <w:rPr>
          <w:rFonts w:asciiTheme="minorHAnsi" w:eastAsia="MS Mincho" w:hAnsiTheme="minorHAnsi" w:cs="Calibri"/>
          <w:bCs/>
        </w:rPr>
        <w:t xml:space="preserve">respecte els 12 m³ definits en el </w:t>
      </w:r>
      <w:r w:rsidR="000A65C9">
        <w:rPr>
          <w:rFonts w:asciiTheme="minorHAnsi" w:eastAsia="MS Mincho" w:hAnsiTheme="minorHAnsi" w:cs="Calibri"/>
          <w:bCs/>
        </w:rPr>
        <w:t>PCT.</w:t>
      </w:r>
    </w:p>
    <w:p w14:paraId="64B94833" w14:textId="21C7930C" w:rsidR="0076655A" w:rsidRPr="008425E0" w:rsidRDefault="008425E0" w:rsidP="0076655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  <w:iCs/>
        </w:rPr>
        <w:t>“Data i signatura....”</w:t>
      </w:r>
    </w:p>
    <w:sectPr w:rsidR="0076655A" w:rsidRPr="008425E0" w:rsidSect="00501D2E">
      <w:headerReference w:type="default" r:id="rId8"/>
      <w:footerReference w:type="default" r:id="rId9"/>
      <w:pgSz w:w="11906" w:h="16838" w:code="9"/>
      <w:pgMar w:top="1276" w:right="849" w:bottom="127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76655A" w:rsidRDefault="0076655A" w:rsidP="009A315E">
      <w:r>
        <w:separator/>
      </w:r>
    </w:p>
  </w:endnote>
  <w:endnote w:type="continuationSeparator" w:id="0">
    <w:p w14:paraId="7C86EC0B" w14:textId="77777777" w:rsidR="0076655A" w:rsidRDefault="007665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76655A" w:rsidRPr="00484F22" w:rsidRDefault="0076655A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76655A" w:rsidRDefault="007665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76655A" w:rsidRDefault="0076655A" w:rsidP="009A315E">
      <w:r>
        <w:separator/>
      </w:r>
    </w:p>
  </w:footnote>
  <w:footnote w:type="continuationSeparator" w:id="0">
    <w:p w14:paraId="5796A65D" w14:textId="77777777" w:rsidR="0076655A" w:rsidRDefault="007665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C7D9949" w:rsidR="0076655A" w:rsidRDefault="007665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0204B5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A06013"/>
    <w:multiLevelType w:val="hybridMultilevel"/>
    <w:tmpl w:val="F9467656"/>
    <w:lvl w:ilvl="0" w:tplc="0C0A0007">
      <w:start w:val="1"/>
      <w:numFmt w:val="bullet"/>
      <w:lvlText w:val=""/>
      <w:lvlJc w:val="left"/>
      <w:pPr>
        <w:ind w:left="1077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EF8"/>
    <w:multiLevelType w:val="hybridMultilevel"/>
    <w:tmpl w:val="5092460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A616B1"/>
    <w:multiLevelType w:val="hybridMultilevel"/>
    <w:tmpl w:val="54B2A972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12F04C7"/>
    <w:multiLevelType w:val="hybridMultilevel"/>
    <w:tmpl w:val="FE165DD6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3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4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176"/>
    <w:multiLevelType w:val="hybridMultilevel"/>
    <w:tmpl w:val="FDF069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C5295D"/>
    <w:multiLevelType w:val="hybridMultilevel"/>
    <w:tmpl w:val="059ECC44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0"/>
  </w:num>
  <w:num w:numId="4">
    <w:abstractNumId w:val="18"/>
  </w:num>
  <w:num w:numId="5">
    <w:abstractNumId w:val="12"/>
  </w:num>
  <w:num w:numId="6">
    <w:abstractNumId w:val="3"/>
  </w:num>
  <w:num w:numId="7">
    <w:abstractNumId w:val="22"/>
  </w:num>
  <w:num w:numId="8">
    <w:abstractNumId w:val="8"/>
  </w:num>
  <w:num w:numId="9">
    <w:abstractNumId w:val="16"/>
  </w:num>
  <w:num w:numId="10">
    <w:abstractNumId w:val="23"/>
  </w:num>
  <w:num w:numId="11">
    <w:abstractNumId w:val="34"/>
  </w:num>
  <w:num w:numId="12">
    <w:abstractNumId w:val="4"/>
  </w:num>
  <w:num w:numId="13">
    <w:abstractNumId w:val="0"/>
  </w:num>
  <w:num w:numId="14">
    <w:abstractNumId w:val="26"/>
  </w:num>
  <w:num w:numId="15">
    <w:abstractNumId w:val="31"/>
  </w:num>
  <w:num w:numId="16">
    <w:abstractNumId w:val="33"/>
  </w:num>
  <w:num w:numId="17">
    <w:abstractNumId w:val="32"/>
  </w:num>
  <w:num w:numId="18">
    <w:abstractNumId w:val="29"/>
  </w:num>
  <w:num w:numId="19">
    <w:abstractNumId w:val="11"/>
  </w:num>
  <w:num w:numId="20">
    <w:abstractNumId w:val="13"/>
  </w:num>
  <w:num w:numId="21">
    <w:abstractNumId w:val="28"/>
  </w:num>
  <w:num w:numId="22">
    <w:abstractNumId w:val="35"/>
  </w:num>
  <w:num w:numId="23">
    <w:abstractNumId w:val="25"/>
  </w:num>
  <w:num w:numId="24">
    <w:abstractNumId w:val="17"/>
  </w:num>
  <w:num w:numId="25">
    <w:abstractNumId w:val="7"/>
  </w:num>
  <w:num w:numId="26">
    <w:abstractNumId w:val="19"/>
  </w:num>
  <w:num w:numId="27">
    <w:abstractNumId w:val="6"/>
  </w:num>
  <w:num w:numId="28">
    <w:abstractNumId w:val="14"/>
  </w:num>
  <w:num w:numId="29">
    <w:abstractNumId w:val="36"/>
  </w:num>
  <w:num w:numId="30">
    <w:abstractNumId w:val="9"/>
  </w:num>
  <w:num w:numId="31">
    <w:abstractNumId w:val="38"/>
  </w:num>
  <w:num w:numId="32">
    <w:abstractNumId w:val="2"/>
  </w:num>
  <w:num w:numId="33">
    <w:abstractNumId w:val="27"/>
  </w:num>
  <w:num w:numId="34">
    <w:abstractNumId w:val="37"/>
  </w:num>
  <w:num w:numId="35">
    <w:abstractNumId w:val="24"/>
  </w:num>
  <w:num w:numId="36">
    <w:abstractNumId w:val="5"/>
  </w:num>
  <w:num w:numId="37">
    <w:abstractNumId w:val="21"/>
  </w:num>
  <w:num w:numId="38">
    <w:abstractNumId w:val="2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A65C9"/>
    <w:rsid w:val="0011072D"/>
    <w:rsid w:val="00114985"/>
    <w:rsid w:val="00171A72"/>
    <w:rsid w:val="001E70C9"/>
    <w:rsid w:val="00213CFA"/>
    <w:rsid w:val="0022565B"/>
    <w:rsid w:val="002E4CF7"/>
    <w:rsid w:val="002F0DB6"/>
    <w:rsid w:val="00330B07"/>
    <w:rsid w:val="00334D3C"/>
    <w:rsid w:val="00341059"/>
    <w:rsid w:val="003537E5"/>
    <w:rsid w:val="00355478"/>
    <w:rsid w:val="0038617B"/>
    <w:rsid w:val="003935F6"/>
    <w:rsid w:val="00440563"/>
    <w:rsid w:val="00450C33"/>
    <w:rsid w:val="00484F22"/>
    <w:rsid w:val="004B0E96"/>
    <w:rsid w:val="004B69BF"/>
    <w:rsid w:val="004C73A2"/>
    <w:rsid w:val="004C78CF"/>
    <w:rsid w:val="004E7A73"/>
    <w:rsid w:val="00501D2E"/>
    <w:rsid w:val="00531898"/>
    <w:rsid w:val="005377E6"/>
    <w:rsid w:val="00592964"/>
    <w:rsid w:val="00643C58"/>
    <w:rsid w:val="00673175"/>
    <w:rsid w:val="00686E48"/>
    <w:rsid w:val="006927C5"/>
    <w:rsid w:val="006D70C6"/>
    <w:rsid w:val="0076655A"/>
    <w:rsid w:val="007748D4"/>
    <w:rsid w:val="00795467"/>
    <w:rsid w:val="007B7C52"/>
    <w:rsid w:val="007E161D"/>
    <w:rsid w:val="007F1C3F"/>
    <w:rsid w:val="008012FF"/>
    <w:rsid w:val="008425E0"/>
    <w:rsid w:val="00861945"/>
    <w:rsid w:val="0087583E"/>
    <w:rsid w:val="008A4613"/>
    <w:rsid w:val="009018FA"/>
    <w:rsid w:val="00971F32"/>
    <w:rsid w:val="009909BB"/>
    <w:rsid w:val="009A315E"/>
    <w:rsid w:val="009C0701"/>
    <w:rsid w:val="009D742D"/>
    <w:rsid w:val="009F2C88"/>
    <w:rsid w:val="00A10545"/>
    <w:rsid w:val="00A13813"/>
    <w:rsid w:val="00A27AE8"/>
    <w:rsid w:val="00AA18A8"/>
    <w:rsid w:val="00AB52EB"/>
    <w:rsid w:val="00B10525"/>
    <w:rsid w:val="00B348D0"/>
    <w:rsid w:val="00B87222"/>
    <w:rsid w:val="00B936C4"/>
    <w:rsid w:val="00BE66DD"/>
    <w:rsid w:val="00C20F6A"/>
    <w:rsid w:val="00C50606"/>
    <w:rsid w:val="00C56AE5"/>
    <w:rsid w:val="00C71A2B"/>
    <w:rsid w:val="00C9018D"/>
    <w:rsid w:val="00C91E5A"/>
    <w:rsid w:val="00CA4B03"/>
    <w:rsid w:val="00CE5280"/>
    <w:rsid w:val="00D0440F"/>
    <w:rsid w:val="00D21B7E"/>
    <w:rsid w:val="00D86CA7"/>
    <w:rsid w:val="00D9108C"/>
    <w:rsid w:val="00D968B5"/>
    <w:rsid w:val="00DD7156"/>
    <w:rsid w:val="00DE214F"/>
    <w:rsid w:val="00DE5AA7"/>
    <w:rsid w:val="00E0591C"/>
    <w:rsid w:val="00E06735"/>
    <w:rsid w:val="00E1405C"/>
    <w:rsid w:val="00E25F06"/>
    <w:rsid w:val="00E46A2A"/>
    <w:rsid w:val="00E67FF9"/>
    <w:rsid w:val="00E854C6"/>
    <w:rsid w:val="00E86AE7"/>
    <w:rsid w:val="00ED3CD0"/>
    <w:rsid w:val="00F71AFB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55A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655A"/>
    <w:rPr>
      <w:rFonts w:ascii="Arial" w:eastAsia="Times New Roman" w:hAnsi="Arial"/>
      <w:b/>
      <w:sz w:val="22"/>
      <w:lang w:eastAsia="es-ES"/>
    </w:rPr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76655A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7665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6655A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76655A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76655A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76655A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6655A"/>
    <w:rPr>
      <w:rFonts w:ascii="Times New Roman" w:eastAsia="Times New Roman" w:hAnsi="Times New Roman"/>
      <w:sz w:val="24"/>
      <w:lang w:eastAsia="es-ES"/>
    </w:rPr>
  </w:style>
  <w:style w:type="paragraph" w:styleId="Ttulo">
    <w:name w:val="Title"/>
    <w:basedOn w:val="Normal"/>
    <w:link w:val="TtuloCar"/>
    <w:qFormat/>
    <w:rsid w:val="0076655A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76655A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Hipervnculo">
    <w:name w:val="Hyperlink"/>
    <w:uiPriority w:val="99"/>
    <w:rsid w:val="0076655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48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748D4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77DC7-B63A-47D7-AFBC-3EFA10D8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5</cp:revision>
  <cp:lastPrinted>2022-07-15T05:44:00Z</cp:lastPrinted>
  <dcterms:created xsi:type="dcterms:W3CDTF">2022-07-15T08:53:00Z</dcterms:created>
  <dcterms:modified xsi:type="dcterms:W3CDTF">2022-07-15T08:58:00Z</dcterms:modified>
</cp:coreProperties>
</file>