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0E7E" w14:textId="26CB8F26" w:rsidR="009909BB" w:rsidRDefault="009909BB" w:rsidP="00B10525"/>
    <w:p w14:paraId="4F9F7F3C" w14:textId="77777777" w:rsidR="0076655A" w:rsidRPr="0076655A" w:rsidRDefault="0076655A" w:rsidP="007665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432232D8" w14:textId="57D2505B" w:rsidR="0076655A" w:rsidRPr="0076655A" w:rsidRDefault="0076655A" w:rsidP="0076655A">
      <w:pPr>
        <w:spacing w:line="276" w:lineRule="auto"/>
        <w:rPr>
          <w:rFonts w:asciiTheme="minorHAnsi" w:hAnsiTheme="minorHAnsi" w:cs="Arial"/>
        </w:rPr>
      </w:pPr>
    </w:p>
    <w:p w14:paraId="12055A12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</w:rPr>
      </w:pPr>
    </w:p>
    <w:p w14:paraId="725D1098" w14:textId="77777777" w:rsidR="0076655A" w:rsidRPr="0076655A" w:rsidRDefault="0076655A" w:rsidP="0076655A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6655A">
        <w:rPr>
          <w:rFonts w:asciiTheme="minorHAnsi" w:eastAsia="Calibri" w:hAnsiTheme="minorHAnsi" w:cs="Arial"/>
          <w:b/>
          <w:lang w:eastAsia="en-US"/>
        </w:rPr>
        <w:t>ANNEX 1</w:t>
      </w:r>
    </w:p>
    <w:p w14:paraId="77528FED" w14:textId="77777777" w:rsidR="0076655A" w:rsidRPr="0076655A" w:rsidRDefault="0076655A" w:rsidP="0076655A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6655A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356868EA" w14:textId="77777777" w:rsidR="0076655A" w:rsidRPr="0076655A" w:rsidRDefault="0076655A" w:rsidP="0076655A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018DAF8E" w14:textId="77777777" w:rsidR="0076655A" w:rsidRPr="0076655A" w:rsidRDefault="0076655A" w:rsidP="0076655A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33948632" w14:textId="77777777" w:rsidR="0076655A" w:rsidRPr="0076655A" w:rsidRDefault="0076655A" w:rsidP="0076655A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76655A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7665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6655A">
        <w:rPr>
          <w:rFonts w:asciiTheme="minorHAnsi" w:hAnsiTheme="minorHAnsi" w:cs="Arial"/>
        </w:rPr>
        <w:t xml:space="preserve"> </w:t>
      </w:r>
      <w:r w:rsidRPr="0076655A">
        <w:rPr>
          <w:rFonts w:asciiTheme="minorHAnsi" w:hAnsiTheme="minorHAnsi" w:cs="Arial"/>
          <w:i/>
        </w:rPr>
        <w:t>(persona de contacte......................,</w:t>
      </w:r>
      <w:r w:rsidRPr="007665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6655A">
        <w:rPr>
          <w:rFonts w:asciiTheme="minorHAnsi" w:hAnsiTheme="minorHAnsi" w:cs="Arial"/>
          <w:i/>
        </w:rPr>
        <w:t>consignar objecte del contracte i lots, si escau</w:t>
      </w:r>
      <w:r w:rsidRPr="0076655A">
        <w:rPr>
          <w:rFonts w:asciiTheme="minorHAnsi" w:hAnsiTheme="minorHAnsi" w:cs="Arial"/>
        </w:rPr>
        <w:t>) i DECLARA RESPONSABLEMENT:</w:t>
      </w:r>
    </w:p>
    <w:p w14:paraId="63ECFB10" w14:textId="77777777" w:rsidR="0076655A" w:rsidRPr="0076655A" w:rsidRDefault="0076655A" w:rsidP="0076655A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1568846C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76655A">
        <w:rPr>
          <w:rFonts w:asciiTheme="minorHAnsi" w:hAnsiTheme="minorHAnsi" w:cs="Arial"/>
          <w:noProof/>
        </w:rPr>
        <w:t>Que el perfil d’empresa és el següent:</w:t>
      </w:r>
    </w:p>
    <w:p w14:paraId="65ACD8BB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76655A" w:rsidRPr="0076655A" w14:paraId="21898A40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24C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AD2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2A1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76655A" w:rsidRPr="0076655A" w14:paraId="75F9996C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1F9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431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142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76655A" w:rsidRPr="0076655A" w14:paraId="33EBD194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C88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077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04E0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76655A" w:rsidRPr="0076655A" w14:paraId="5EBE6E63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EA30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1F4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AD8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76655A" w:rsidRPr="0076655A" w14:paraId="59D34915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B7B6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29A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D7B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19A79F25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2E9B682C" w14:textId="01CD0841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3B0F3C08" w14:textId="32853067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527EC2C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6403AEF3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 w:cs="Arial"/>
        </w:rPr>
      </w:pPr>
    </w:p>
    <w:p w14:paraId="5F11E3EB" w14:textId="5C58299A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57C12E1C" w14:textId="045D7096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76655A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54164BCE" w14:textId="1ADFAA63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76655A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721F5FAE" w14:textId="59B5C862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6655A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9DB1285" w14:textId="3A1C019B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6655A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74802DF0" w14:textId="2EFC798E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6655A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6E0CD6D5" w14:textId="56F00D7F" w:rsidR="0076655A" w:rsidRDefault="0076655A" w:rsidP="00E0673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76655A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5242B068" w14:textId="77777777" w:rsidR="00E06735" w:rsidRPr="00E06735" w:rsidRDefault="00E06735" w:rsidP="00E06735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7BD1E30A" w14:textId="63765581" w:rsidR="0076655A" w:rsidRDefault="0076655A" w:rsidP="00E06735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NO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NO obligat per normativa</w:t>
      </w:r>
    </w:p>
    <w:p w14:paraId="4DBB19E4" w14:textId="77777777" w:rsidR="00E06735" w:rsidRPr="00E06735" w:rsidRDefault="00E06735" w:rsidP="00E06735">
      <w:pPr>
        <w:spacing w:line="276" w:lineRule="auto"/>
        <w:ind w:left="284"/>
        <w:jc w:val="center"/>
        <w:rPr>
          <w:rFonts w:asciiTheme="minorHAnsi" w:hAnsiTheme="minorHAnsi"/>
        </w:rPr>
      </w:pPr>
    </w:p>
    <w:p w14:paraId="3DFFE5AD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1D1AFF2F" w14:textId="77777777" w:rsidR="0076655A" w:rsidRPr="0076655A" w:rsidRDefault="0076655A" w:rsidP="0076655A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2FBC5FAE" w14:textId="77777777" w:rsidR="0076655A" w:rsidRPr="0076655A" w:rsidRDefault="0076655A" w:rsidP="0076655A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NO</w:t>
      </w:r>
      <w:r w:rsidRPr="0076655A">
        <w:rPr>
          <w:rFonts w:asciiTheme="minorHAnsi" w:hAnsiTheme="minorHAnsi" w:cs="Arial"/>
        </w:rPr>
        <w:tab/>
        <w:t xml:space="preserve">             </w:t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proofErr w:type="spellStart"/>
      <w:r w:rsidRPr="0076655A">
        <w:rPr>
          <w:rFonts w:asciiTheme="minorHAnsi" w:hAnsiTheme="minorHAnsi" w:cs="Arial"/>
        </w:rPr>
        <w:t>NO</w:t>
      </w:r>
      <w:proofErr w:type="spellEnd"/>
      <w:r w:rsidRPr="0076655A">
        <w:rPr>
          <w:rFonts w:asciiTheme="minorHAnsi" w:hAnsiTheme="minorHAnsi" w:cs="Arial"/>
        </w:rPr>
        <w:t xml:space="preserve"> obligat per normativa</w:t>
      </w:r>
      <w:r w:rsidRPr="0076655A">
        <w:rPr>
          <w:rFonts w:asciiTheme="minorHAnsi" w:hAnsiTheme="minorHAnsi" w:cs="Arial"/>
        </w:rPr>
        <w:tab/>
      </w:r>
    </w:p>
    <w:p w14:paraId="2914E651" w14:textId="77777777" w:rsidR="0076655A" w:rsidRPr="0076655A" w:rsidRDefault="0076655A" w:rsidP="00E06735">
      <w:pPr>
        <w:spacing w:line="276" w:lineRule="auto"/>
        <w:rPr>
          <w:rFonts w:asciiTheme="minorHAnsi" w:hAnsiTheme="minorHAnsi"/>
        </w:rPr>
      </w:pPr>
    </w:p>
    <w:p w14:paraId="21D47649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6ECAA595" w14:textId="77777777" w:rsidR="0076655A" w:rsidRPr="0076655A" w:rsidRDefault="0076655A" w:rsidP="0076655A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NO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</w:p>
    <w:p w14:paraId="6F3F47E0" w14:textId="77777777" w:rsidR="0076655A" w:rsidRPr="0076655A" w:rsidRDefault="0076655A" w:rsidP="0076655A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9B55B3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Respecte l’Impost sobre el valor afegit (IVA) l’empresa: </w:t>
      </w:r>
    </w:p>
    <w:p w14:paraId="6D79ADD6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>E</w:t>
      </w:r>
      <w:r w:rsidRPr="0076655A">
        <w:rPr>
          <w:rFonts w:asciiTheme="minorHAnsi" w:hAnsiTheme="minorHAnsi" w:cs="Arial"/>
        </w:rPr>
        <w:t>stà subjecte a l’IVA.</w:t>
      </w:r>
    </w:p>
    <w:p w14:paraId="07F070BC" w14:textId="3B63E5D5" w:rsidR="0076655A" w:rsidRPr="00E06735" w:rsidRDefault="0076655A" w:rsidP="00E0673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lastRenderedPageBreak/>
        <w:t xml:space="preserve">Està no </w:t>
      </w:r>
      <w:r w:rsidRPr="0076655A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2E219B2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Respecte l’Impost d’Activitats Econòmiques (IAE) l’empresa:</w:t>
      </w:r>
    </w:p>
    <w:p w14:paraId="5A4A5CF1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>E</w:t>
      </w:r>
      <w:r w:rsidRPr="0076655A">
        <w:rPr>
          <w:rFonts w:asciiTheme="minorHAnsi" w:hAnsiTheme="minorHAnsi" w:cs="Arial"/>
        </w:rPr>
        <w:t>stà subjecte a l’IAE.</w:t>
      </w:r>
    </w:p>
    <w:p w14:paraId="71DC7CB6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 xml:space="preserve">Està no </w:t>
      </w:r>
      <w:r w:rsidRPr="0076655A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32A9594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25D3396F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 té intenció de concórrer en unió temporal d’empreses:</w:t>
      </w:r>
    </w:p>
    <w:p w14:paraId="334F3117" w14:textId="77777777" w:rsidR="0076655A" w:rsidRPr="0076655A" w:rsidRDefault="0076655A" w:rsidP="0076655A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(</w:t>
      </w:r>
      <w:r w:rsidRPr="0076655A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001B0A10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F73B138" w14:textId="2E510123" w:rsidR="0076655A" w:rsidRPr="00E06735" w:rsidRDefault="0076655A" w:rsidP="00E0673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NO té intenció de concórrer en unió temporal d’empreses</w:t>
      </w:r>
    </w:p>
    <w:p w14:paraId="04628F02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76655A">
        <w:rPr>
          <w:rFonts w:asciiTheme="minorHAnsi" w:hAnsiTheme="minorHAnsi" w:cs="Arial"/>
          <w:lang w:eastAsia="ca-ES"/>
        </w:rPr>
        <w:t>comunicacions i requeriments per mitjans electrònics</w:t>
      </w:r>
      <w:r w:rsidRPr="0076655A">
        <w:rPr>
          <w:rFonts w:asciiTheme="minorHAnsi" w:hAnsiTheme="minorHAnsi" w:cs="Arial"/>
        </w:rPr>
        <w:t xml:space="preserve"> a:</w:t>
      </w:r>
      <w:r w:rsidRPr="0076655A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p w14:paraId="5414F526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76655A" w:rsidRPr="0076655A" w14:paraId="4AE55D27" w14:textId="77777777" w:rsidTr="0076655A">
        <w:tc>
          <w:tcPr>
            <w:tcW w:w="1810" w:type="dxa"/>
            <w:shd w:val="clear" w:color="auto" w:fill="auto"/>
          </w:tcPr>
          <w:p w14:paraId="430DA033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7CC7A5DB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232C0E4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Correu electrònic</w:t>
            </w:r>
          </w:p>
          <w:p w14:paraId="401EA7E5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731BD774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Mòbil</w:t>
            </w:r>
          </w:p>
          <w:p w14:paraId="0E256020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76655A" w:rsidRPr="0076655A" w14:paraId="08D54C83" w14:textId="77777777" w:rsidTr="0076655A">
        <w:tc>
          <w:tcPr>
            <w:tcW w:w="1810" w:type="dxa"/>
            <w:shd w:val="clear" w:color="auto" w:fill="auto"/>
          </w:tcPr>
          <w:p w14:paraId="5C337D7A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E61A922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3A241D6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2C48955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76655A" w:rsidRPr="0076655A" w14:paraId="3CC2C41F" w14:textId="77777777" w:rsidTr="0076655A">
        <w:tc>
          <w:tcPr>
            <w:tcW w:w="1810" w:type="dxa"/>
            <w:shd w:val="clear" w:color="auto" w:fill="auto"/>
          </w:tcPr>
          <w:p w14:paraId="79E4EDC4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E827089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D242D2F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FE62FC0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16EABE58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4694EAB8" w14:textId="77777777" w:rsidR="0076655A" w:rsidRPr="0076655A" w:rsidRDefault="0076655A" w:rsidP="0076655A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76655A">
        <w:rPr>
          <w:rFonts w:asciiTheme="minorHAnsi" w:hAnsiTheme="minorHAnsi" w:cs="Arial"/>
          <w:i/>
        </w:rPr>
        <w:t>*Camps obligatoris.</w:t>
      </w:r>
    </w:p>
    <w:p w14:paraId="59FD69E3" w14:textId="77777777" w:rsidR="0076655A" w:rsidRPr="0076655A" w:rsidRDefault="0076655A" w:rsidP="0076655A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067E2E47" w14:textId="69C0012F" w:rsidR="0076655A" w:rsidRPr="0076655A" w:rsidRDefault="0076655A" w:rsidP="00E06735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76655A">
        <w:rPr>
          <w:rFonts w:asciiTheme="minorHAnsi" w:hAnsiTheme="minorHAnsi" w:cs="Arial"/>
          <w:lang w:eastAsia="ca-ES"/>
        </w:rPr>
        <w:t>comunicacions i requeriments</w:t>
      </w:r>
      <w:r w:rsidRPr="0076655A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7CEE3CF3" w14:textId="5736BB65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76655A">
        <w:rPr>
          <w:rFonts w:asciiTheme="minorHAnsi" w:hAnsiTheme="minorHAnsi" w:cs="Arial"/>
          <w:i/>
        </w:rPr>
        <w:t>(indicar les empreses que el composen)</w:t>
      </w:r>
      <w:r w:rsidRPr="0076655A">
        <w:rPr>
          <w:rFonts w:asciiTheme="minorHAnsi" w:hAnsiTheme="minorHAnsi" w:cs="Arial"/>
        </w:rPr>
        <w:t xml:space="preserve">. </w:t>
      </w:r>
    </w:p>
    <w:p w14:paraId="0F3BFD9A" w14:textId="0D4ADF0F" w:rsidR="0076655A" w:rsidRPr="00E06735" w:rsidRDefault="0076655A" w:rsidP="00E0673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76655A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4040E7E6" w14:textId="77777777" w:rsidR="00E06735" w:rsidRDefault="00E06735" w:rsidP="0076655A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</w:p>
    <w:p w14:paraId="35B9388C" w14:textId="77777777" w:rsidR="00E06735" w:rsidRDefault="00E06735" w:rsidP="0076655A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</w:p>
    <w:p w14:paraId="0B7CC76D" w14:textId="150D2E63" w:rsidR="0076655A" w:rsidRPr="0076655A" w:rsidRDefault="0076655A" w:rsidP="0076655A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(</w:t>
      </w:r>
      <w:r w:rsidRPr="0076655A">
        <w:rPr>
          <w:rFonts w:asciiTheme="minorHAnsi" w:hAnsiTheme="minorHAnsi" w:cs="Arial"/>
          <w:i/>
        </w:rPr>
        <w:t>Data i signatura</w:t>
      </w:r>
      <w:r w:rsidRPr="0076655A">
        <w:rPr>
          <w:rFonts w:asciiTheme="minorHAnsi" w:hAnsiTheme="minorHAnsi" w:cs="Arial"/>
        </w:rPr>
        <w:t>)</w:t>
      </w:r>
      <w:r w:rsidRPr="0076655A">
        <w:rPr>
          <w:rFonts w:asciiTheme="minorHAnsi" w:hAnsiTheme="minorHAnsi" w:cs="Arial"/>
          <w:i/>
        </w:rPr>
        <w:t>.</w:t>
      </w:r>
      <w:r w:rsidRPr="0076655A">
        <w:rPr>
          <w:rFonts w:asciiTheme="minorHAnsi" w:hAnsiTheme="minorHAnsi" w:cs="Arial"/>
        </w:rPr>
        <w:t>"</w:t>
      </w:r>
    </w:p>
    <w:p w14:paraId="4B6870A9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570693AB" w14:textId="320F8182" w:rsidR="008425E0" w:rsidRDefault="008425E0">
      <w:pPr>
        <w:rPr>
          <w:rFonts w:asciiTheme="minorHAnsi" w:hAnsiTheme="minorHAnsi"/>
        </w:rPr>
      </w:pPr>
      <w:bookmarkStart w:id="0" w:name="_GoBack"/>
      <w:bookmarkEnd w:id="0"/>
    </w:p>
    <w:sectPr w:rsidR="008425E0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76655A" w:rsidRDefault="0076655A" w:rsidP="009A315E">
      <w:r>
        <w:separator/>
      </w:r>
    </w:p>
  </w:endnote>
  <w:endnote w:type="continuationSeparator" w:id="0">
    <w:p w14:paraId="7C86EC0B" w14:textId="77777777" w:rsidR="0076655A" w:rsidRDefault="007665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76655A" w:rsidRPr="00484F22" w:rsidRDefault="0076655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76655A" w:rsidRDefault="00766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76655A" w:rsidRDefault="0076655A" w:rsidP="009A315E">
      <w:r>
        <w:separator/>
      </w:r>
    </w:p>
  </w:footnote>
  <w:footnote w:type="continuationSeparator" w:id="0">
    <w:p w14:paraId="5796A65D" w14:textId="77777777" w:rsidR="0076655A" w:rsidRDefault="007665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C7D9949" w:rsidR="0076655A" w:rsidRDefault="007665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A06013"/>
    <w:multiLevelType w:val="hybridMultilevel"/>
    <w:tmpl w:val="F9467656"/>
    <w:lvl w:ilvl="0" w:tplc="0C0A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EF8"/>
    <w:multiLevelType w:val="hybridMultilevel"/>
    <w:tmpl w:val="5092460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22"/>
  </w:num>
  <w:num w:numId="8">
    <w:abstractNumId w:val="8"/>
  </w:num>
  <w:num w:numId="9">
    <w:abstractNumId w:val="16"/>
  </w:num>
  <w:num w:numId="10">
    <w:abstractNumId w:val="23"/>
  </w:num>
  <w:num w:numId="11">
    <w:abstractNumId w:val="34"/>
  </w:num>
  <w:num w:numId="12">
    <w:abstractNumId w:val="4"/>
  </w:num>
  <w:num w:numId="13">
    <w:abstractNumId w:val="0"/>
  </w:num>
  <w:num w:numId="14">
    <w:abstractNumId w:val="26"/>
  </w:num>
  <w:num w:numId="15">
    <w:abstractNumId w:val="31"/>
  </w:num>
  <w:num w:numId="16">
    <w:abstractNumId w:val="33"/>
  </w:num>
  <w:num w:numId="17">
    <w:abstractNumId w:val="32"/>
  </w:num>
  <w:num w:numId="18">
    <w:abstractNumId w:val="29"/>
  </w:num>
  <w:num w:numId="19">
    <w:abstractNumId w:val="11"/>
  </w:num>
  <w:num w:numId="20">
    <w:abstractNumId w:val="13"/>
  </w:num>
  <w:num w:numId="21">
    <w:abstractNumId w:val="28"/>
  </w:num>
  <w:num w:numId="22">
    <w:abstractNumId w:val="35"/>
  </w:num>
  <w:num w:numId="23">
    <w:abstractNumId w:val="25"/>
  </w:num>
  <w:num w:numId="24">
    <w:abstractNumId w:val="17"/>
  </w:num>
  <w:num w:numId="25">
    <w:abstractNumId w:val="7"/>
  </w:num>
  <w:num w:numId="26">
    <w:abstractNumId w:val="19"/>
  </w:num>
  <w:num w:numId="27">
    <w:abstractNumId w:val="6"/>
  </w:num>
  <w:num w:numId="28">
    <w:abstractNumId w:val="14"/>
  </w:num>
  <w:num w:numId="29">
    <w:abstractNumId w:val="36"/>
  </w:num>
  <w:num w:numId="30">
    <w:abstractNumId w:val="9"/>
  </w:num>
  <w:num w:numId="31">
    <w:abstractNumId w:val="38"/>
  </w:num>
  <w:num w:numId="32">
    <w:abstractNumId w:val="2"/>
  </w:num>
  <w:num w:numId="33">
    <w:abstractNumId w:val="27"/>
  </w:num>
  <w:num w:numId="34">
    <w:abstractNumId w:val="37"/>
  </w:num>
  <w:num w:numId="35">
    <w:abstractNumId w:val="24"/>
  </w:num>
  <w:num w:numId="36">
    <w:abstractNumId w:val="5"/>
  </w:num>
  <w:num w:numId="37">
    <w:abstractNumId w:val="2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A65C9"/>
    <w:rsid w:val="0011072D"/>
    <w:rsid w:val="00114985"/>
    <w:rsid w:val="00171A72"/>
    <w:rsid w:val="001E70C9"/>
    <w:rsid w:val="00213CFA"/>
    <w:rsid w:val="0022565B"/>
    <w:rsid w:val="00295CAC"/>
    <w:rsid w:val="002E4CF7"/>
    <w:rsid w:val="002F0DB6"/>
    <w:rsid w:val="00330B07"/>
    <w:rsid w:val="00334D3C"/>
    <w:rsid w:val="00341059"/>
    <w:rsid w:val="003537E5"/>
    <w:rsid w:val="00355478"/>
    <w:rsid w:val="0038617B"/>
    <w:rsid w:val="003935F6"/>
    <w:rsid w:val="00440563"/>
    <w:rsid w:val="00450C33"/>
    <w:rsid w:val="00484F22"/>
    <w:rsid w:val="004B0E96"/>
    <w:rsid w:val="004B69BF"/>
    <w:rsid w:val="004C73A2"/>
    <w:rsid w:val="004C78CF"/>
    <w:rsid w:val="004E7A73"/>
    <w:rsid w:val="00531898"/>
    <w:rsid w:val="005377E6"/>
    <w:rsid w:val="00592964"/>
    <w:rsid w:val="00643C58"/>
    <w:rsid w:val="00673175"/>
    <w:rsid w:val="00686E48"/>
    <w:rsid w:val="006927C5"/>
    <w:rsid w:val="006D70C6"/>
    <w:rsid w:val="0076655A"/>
    <w:rsid w:val="007748D4"/>
    <w:rsid w:val="00795467"/>
    <w:rsid w:val="007B7C52"/>
    <w:rsid w:val="007E161D"/>
    <w:rsid w:val="007F1C3F"/>
    <w:rsid w:val="008012FF"/>
    <w:rsid w:val="008425E0"/>
    <w:rsid w:val="00861945"/>
    <w:rsid w:val="0087583E"/>
    <w:rsid w:val="008A4613"/>
    <w:rsid w:val="009018FA"/>
    <w:rsid w:val="00971F32"/>
    <w:rsid w:val="009909BB"/>
    <w:rsid w:val="009A315E"/>
    <w:rsid w:val="009C0701"/>
    <w:rsid w:val="009D742D"/>
    <w:rsid w:val="009F2C88"/>
    <w:rsid w:val="00A10545"/>
    <w:rsid w:val="00A13813"/>
    <w:rsid w:val="00A27AE8"/>
    <w:rsid w:val="00AA18A8"/>
    <w:rsid w:val="00AB52EB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91E5A"/>
    <w:rsid w:val="00CA4B03"/>
    <w:rsid w:val="00CE5280"/>
    <w:rsid w:val="00D21B7E"/>
    <w:rsid w:val="00D86CA7"/>
    <w:rsid w:val="00D9108C"/>
    <w:rsid w:val="00D968B5"/>
    <w:rsid w:val="00DD7156"/>
    <w:rsid w:val="00DE214F"/>
    <w:rsid w:val="00DE5AA7"/>
    <w:rsid w:val="00E0591C"/>
    <w:rsid w:val="00E06735"/>
    <w:rsid w:val="00E1405C"/>
    <w:rsid w:val="00E25F06"/>
    <w:rsid w:val="00E46A2A"/>
    <w:rsid w:val="00E67FF9"/>
    <w:rsid w:val="00E854C6"/>
    <w:rsid w:val="00E86AE7"/>
    <w:rsid w:val="00ED3CD0"/>
    <w:rsid w:val="00F71AF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55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655A"/>
    <w:rPr>
      <w:rFonts w:ascii="Arial" w:eastAsia="Times New Roman" w:hAnsi="Arial"/>
      <w:b/>
      <w:sz w:val="22"/>
      <w:lang w:eastAsia="es-ES"/>
    </w:rPr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76655A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7665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655A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76655A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76655A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76655A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6655A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76655A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6655A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Hipervnculo">
    <w:name w:val="Hyperlink"/>
    <w:uiPriority w:val="99"/>
    <w:rsid w:val="0076655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4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8D4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8D6C-04FB-4A8E-A2DC-B275D982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4</cp:revision>
  <cp:lastPrinted>2022-07-15T05:44:00Z</cp:lastPrinted>
  <dcterms:created xsi:type="dcterms:W3CDTF">2022-07-15T08:53:00Z</dcterms:created>
  <dcterms:modified xsi:type="dcterms:W3CDTF">2022-07-15T08:56:00Z</dcterms:modified>
</cp:coreProperties>
</file>