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36C38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bookmarkStart w:id="0" w:name="_Hlk9959588"/>
    </w:p>
    <w:p w14:paraId="260B0B03" w14:textId="77777777" w:rsidR="00FC68B9" w:rsidRPr="00EE53C8" w:rsidRDefault="00FC68B9" w:rsidP="00FC68B9">
      <w:pPr>
        <w:spacing w:line="276" w:lineRule="auto"/>
        <w:jc w:val="both"/>
        <w:rPr>
          <w:rFonts w:ascii="Calibri" w:hAnsi="Calibri"/>
          <w:b/>
          <w:bCs/>
        </w:rPr>
      </w:pPr>
    </w:p>
    <w:bookmarkEnd w:id="0"/>
    <w:p w14:paraId="10B24018" w14:textId="77777777" w:rsidR="00FC68B9" w:rsidRPr="00EE53C8" w:rsidRDefault="00FC68B9" w:rsidP="00FC68B9">
      <w:pPr>
        <w:spacing w:line="276" w:lineRule="auto"/>
        <w:jc w:val="center"/>
        <w:rPr>
          <w:rFonts w:ascii="Calibri" w:hAnsi="Calibri"/>
          <w:b/>
          <w:bCs/>
        </w:rPr>
      </w:pPr>
      <w:r w:rsidRPr="00EE53C8">
        <w:rPr>
          <w:rFonts w:ascii="Calibri" w:hAnsi="Calibri"/>
          <w:b/>
          <w:bCs/>
        </w:rPr>
        <w:t xml:space="preserve">ANNEX </w:t>
      </w:r>
      <w:r>
        <w:rPr>
          <w:rFonts w:ascii="Calibri" w:hAnsi="Calibri"/>
          <w:b/>
          <w:bCs/>
        </w:rPr>
        <w:t>2</w:t>
      </w:r>
    </w:p>
    <w:p w14:paraId="21518F92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50FD8604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 xml:space="preserve">“El Sr./La Sra.......................................... amb NIF núm................., </w:t>
      </w:r>
      <w:r w:rsidRPr="00EE53C8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E53C8">
        <w:rPr>
          <w:rFonts w:ascii="Calibri" w:hAnsi="Calibri" w:cs="Arial"/>
        </w:rPr>
        <w:t xml:space="preserve"> </w:t>
      </w:r>
      <w:r w:rsidRPr="00EE53C8">
        <w:rPr>
          <w:rFonts w:ascii="Calibri" w:hAnsi="Calibri" w:cs="Arial"/>
          <w:i/>
        </w:rPr>
        <w:t>(persona de contacte......................,</w:t>
      </w:r>
      <w:r w:rsidRPr="00EE53C8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E53C8">
        <w:rPr>
          <w:rFonts w:ascii="Calibri" w:hAnsi="Calibri" w:cs="Arial"/>
          <w:i/>
        </w:rPr>
        <w:t>consignar objecte del contracte i lots, si escau</w:t>
      </w:r>
      <w:r w:rsidRPr="00EE53C8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290B2737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2BEC21B4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 w:cs="Arial"/>
        </w:rPr>
        <w:t>PROPOSTA ECONÒMICA</w:t>
      </w:r>
    </w:p>
    <w:p w14:paraId="1CD5BD20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EC53A15" w14:textId="77777777" w:rsidR="00FC68B9" w:rsidRPr="00AB13B0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EE53C8">
        <w:rPr>
          <w:rFonts w:ascii="Calibri" w:hAnsi="Calibri"/>
        </w:rPr>
        <w:t xml:space="preserve">S’adjunta </w:t>
      </w:r>
      <w:r>
        <w:rPr>
          <w:rFonts w:ascii="Calibri" w:hAnsi="Calibri"/>
        </w:rPr>
        <w:t xml:space="preserve">quadre </w:t>
      </w:r>
      <w:proofErr w:type="spellStart"/>
      <w:r w:rsidRPr="00AB13B0">
        <w:rPr>
          <w:rFonts w:ascii="Calibri" w:hAnsi="Calibri"/>
        </w:rPr>
        <w:t>d’excel</w:t>
      </w:r>
      <w:proofErr w:type="spellEnd"/>
      <w:r w:rsidRPr="00AB13B0">
        <w:rPr>
          <w:rFonts w:ascii="Calibri" w:hAnsi="Calibri"/>
        </w:rPr>
        <w:t xml:space="preserve"> en format paper i digital (Excel), amb el preu ofert per cada unitat de material</w:t>
      </w:r>
      <w:r>
        <w:rPr>
          <w:rFonts w:ascii="Calibri" w:hAnsi="Calibri"/>
        </w:rPr>
        <w:t>. En cas de discrepància serà vàlid el de format digital.</w:t>
      </w:r>
    </w:p>
    <w:p w14:paraId="7F522013" w14:textId="77777777" w:rsidR="00FC68B9" w:rsidRPr="00AB13B0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0CA5810D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445484D9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EE53C8">
        <w:rPr>
          <w:rFonts w:ascii="Calibri" w:hAnsi="Calibri"/>
        </w:rPr>
        <w:t>L’IVA a aplicar és del ..........%</w:t>
      </w:r>
    </w:p>
    <w:p w14:paraId="79794A5A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D265083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01EB8823" w14:textId="77777777" w:rsidR="00FC68B9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43D25253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="Calibri" w:hAnsi="Calibri" w:cs="Arial"/>
          <w:i/>
        </w:rPr>
      </w:pPr>
    </w:p>
    <w:p w14:paraId="76AD090D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E53C8">
        <w:rPr>
          <w:rFonts w:ascii="Calibri" w:hAnsi="Calibri"/>
        </w:rPr>
        <w:t>I, perquè així consti, signo aquesta proposta econòmica.</w:t>
      </w:r>
    </w:p>
    <w:p w14:paraId="674132D4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E53C8">
        <w:rPr>
          <w:rFonts w:ascii="Calibri" w:hAnsi="Calibri"/>
          <w:i/>
          <w:iCs/>
        </w:rPr>
        <w:t>(Data, signatura i segell de l’empresa)”</w:t>
      </w:r>
    </w:p>
    <w:p w14:paraId="4B47D9A3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1E752E44" w14:textId="77777777" w:rsidR="00FC68B9" w:rsidRPr="00EE53C8" w:rsidRDefault="00FC68B9" w:rsidP="00FC68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Verdana"/>
        </w:rPr>
      </w:pPr>
    </w:p>
    <w:p w14:paraId="107C9756" w14:textId="77777777" w:rsidR="00FC68B9" w:rsidRPr="00EE53C8" w:rsidRDefault="00FC68B9" w:rsidP="00FC68B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spacing w:val="1"/>
        </w:rPr>
      </w:pPr>
    </w:p>
    <w:p w14:paraId="16C66D4D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55BD925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3FA646CB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8F6B83A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5C068B25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214F0DF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8695A19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CB26F09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45AAA12" w14:textId="4C3B21D1" w:rsidR="00FC68B9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38D3D13" w14:textId="2C6CB5D4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1885B22" w14:textId="471D0E61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0BD6FB6" w14:textId="3E73761B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E86AD3E" w14:textId="3FB10FA5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6B20AFB" w14:textId="775BF115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1D3CB1C9" w14:textId="3C7D28F0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8984C84" w14:textId="75BC28CF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E768AA1" w14:textId="6E7A9571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object w:dxaOrig="13351" w:dyaOrig="10263" w14:anchorId="5FD3D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381.3pt" o:ole="">
            <v:imagedata r:id="rId8" o:title=""/>
          </v:shape>
          <o:OLEObject Type="Embed" ProgID="Excel.Sheet.12" ShapeID="_x0000_i1025" DrawAspect="Content" ObjectID="_1704178449" r:id="rId9"/>
        </w:object>
      </w:r>
    </w:p>
    <w:p w14:paraId="0A000F89" w14:textId="3F60B2E4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BBBB089" w14:textId="6A70848F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99A4779" w14:textId="2EB4F1E2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6EB02791" w14:textId="76EAD5EA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2A1D761C" w14:textId="4748CCA4" w:rsidR="00F31F2E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4EDF7975" w14:textId="77777777" w:rsidR="00F31F2E" w:rsidRPr="00EE53C8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053B73D9" w14:textId="77777777" w:rsidR="00FC68B9" w:rsidRDefault="00FC68B9" w:rsidP="00FC68B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4D7F03F" w14:textId="77777777" w:rsidR="00FC68B9" w:rsidRPr="00EE53C8" w:rsidRDefault="00FC68B9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14:paraId="7B28855D" w14:textId="61A68121" w:rsidR="00FC68B9" w:rsidRPr="00EE53C8" w:rsidRDefault="00F31F2E" w:rsidP="00FC68B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object w:dxaOrig="13351" w:dyaOrig="10263" w14:anchorId="14EAA6DB">
          <v:shape id="_x0000_i1026" type="#_x0000_t75" style="width:492.75pt;height:378.8pt" o:ole="">
            <v:imagedata r:id="rId10" o:title=""/>
          </v:shape>
          <o:OLEObject Type="Embed" ProgID="Excel.Sheet.12" ShapeID="_x0000_i1026" DrawAspect="Content" ObjectID="_1704178450" r:id="rId11"/>
        </w:object>
      </w:r>
    </w:p>
    <w:p w14:paraId="70F38E30" w14:textId="77777777" w:rsidR="00F31F2E" w:rsidRDefault="00F31F2E" w:rsidP="00FC68B9">
      <w:pPr>
        <w:spacing w:line="276" w:lineRule="auto"/>
        <w:jc w:val="center"/>
        <w:rPr>
          <w:rFonts w:ascii="Calibri" w:hAnsi="Calibri"/>
          <w:b/>
          <w:bCs/>
        </w:rPr>
      </w:pPr>
    </w:p>
    <w:p w14:paraId="601FA3C7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417BF330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21D1C0F6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04A72A79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728993F7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12AFE34D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6E939DFE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7D7441B7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4950D0B5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515D60FE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00BE26B5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3247B0F9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21D164DF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1599AF9D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54B76CC7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54415659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64815FA8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6A87C275" w14:textId="45FE36AB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object w:dxaOrig="13221" w:dyaOrig="14033" w14:anchorId="239A3205">
          <v:shape id="_x0000_i1027" type="#_x0000_t75" style="width:490.25pt;height:521.55pt" o:ole="">
            <v:imagedata r:id="rId12" o:title=""/>
          </v:shape>
          <o:OLEObject Type="Embed" ProgID="Excel.Sheet.12" ShapeID="_x0000_i1027" DrawAspect="Content" ObjectID="_1704178451" r:id="rId13"/>
        </w:object>
      </w:r>
    </w:p>
    <w:p w14:paraId="182443BE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4DA08AC2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1F6CE091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457BC986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41434F86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3A0A37D1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2C71D34F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78259D63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542E7D50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</w:p>
    <w:p w14:paraId="547F8786" w14:textId="77777777" w:rsidR="00F31F2E" w:rsidRDefault="00F31F2E" w:rsidP="00F31F2E">
      <w:pPr>
        <w:spacing w:line="276" w:lineRule="auto"/>
        <w:jc w:val="both"/>
        <w:rPr>
          <w:rFonts w:ascii="Calibri" w:hAnsi="Calibri"/>
          <w:b/>
          <w:bCs/>
        </w:rPr>
      </w:pPr>
      <w:bookmarkStart w:id="1" w:name="_GoBack"/>
      <w:bookmarkEnd w:id="1"/>
    </w:p>
    <w:sectPr w:rsidR="00F31F2E" w:rsidSect="00C9018D">
      <w:headerReference w:type="default" r:id="rId14"/>
      <w:footerReference w:type="default" r:id="rId15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FC68B9" w:rsidRDefault="00FC68B9" w:rsidP="009A315E">
      <w:r>
        <w:separator/>
      </w:r>
    </w:p>
  </w:endnote>
  <w:endnote w:type="continuationSeparator" w:id="0">
    <w:p w14:paraId="7C86EC0B" w14:textId="77777777" w:rsidR="00FC68B9" w:rsidRDefault="00FC68B9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1A41F5FE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2B6786D2" w14:textId="77777777" w:rsidR="00FC68B9" w:rsidRPr="00484F22" w:rsidRDefault="00FC68B9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FC68B9" w:rsidRDefault="00FC6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FC68B9" w:rsidRDefault="00FC68B9" w:rsidP="009A315E">
      <w:r>
        <w:separator/>
      </w:r>
    </w:p>
  </w:footnote>
  <w:footnote w:type="continuationSeparator" w:id="0">
    <w:p w14:paraId="5796A65D" w14:textId="77777777" w:rsidR="00FC68B9" w:rsidRDefault="00FC68B9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89A808A" w:rsidR="00FC68B9" w:rsidRDefault="00FC68B9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648CA"/>
    <w:multiLevelType w:val="hybridMultilevel"/>
    <w:tmpl w:val="73E0E590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0"/>
  </w:num>
  <w:num w:numId="10">
    <w:abstractNumId w:val="5"/>
  </w:num>
  <w:num w:numId="11">
    <w:abstractNumId w:val="17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2"/>
  </w:num>
  <w:num w:numId="17">
    <w:abstractNumId w:val="22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 w:numId="23">
    <w:abstractNumId w:val="19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45298"/>
    <w:rsid w:val="00051BDE"/>
    <w:rsid w:val="00081D23"/>
    <w:rsid w:val="000D1F84"/>
    <w:rsid w:val="001E70C9"/>
    <w:rsid w:val="00213CFA"/>
    <w:rsid w:val="0022565B"/>
    <w:rsid w:val="00270B4A"/>
    <w:rsid w:val="00283065"/>
    <w:rsid w:val="002A05CB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56F13"/>
    <w:rsid w:val="00673175"/>
    <w:rsid w:val="00686E48"/>
    <w:rsid w:val="006927C5"/>
    <w:rsid w:val="006B3D35"/>
    <w:rsid w:val="006B6949"/>
    <w:rsid w:val="006F3004"/>
    <w:rsid w:val="006F7224"/>
    <w:rsid w:val="00735D06"/>
    <w:rsid w:val="00747527"/>
    <w:rsid w:val="00751665"/>
    <w:rsid w:val="00795467"/>
    <w:rsid w:val="007B6217"/>
    <w:rsid w:val="007B7C52"/>
    <w:rsid w:val="007E161D"/>
    <w:rsid w:val="008012FF"/>
    <w:rsid w:val="0082008E"/>
    <w:rsid w:val="008204B5"/>
    <w:rsid w:val="00861945"/>
    <w:rsid w:val="00887787"/>
    <w:rsid w:val="008A4613"/>
    <w:rsid w:val="009018FA"/>
    <w:rsid w:val="00944F5A"/>
    <w:rsid w:val="0094688A"/>
    <w:rsid w:val="00971F32"/>
    <w:rsid w:val="009909BB"/>
    <w:rsid w:val="009A315E"/>
    <w:rsid w:val="009B3FF3"/>
    <w:rsid w:val="009B4923"/>
    <w:rsid w:val="009C2E23"/>
    <w:rsid w:val="009D742D"/>
    <w:rsid w:val="009F2C88"/>
    <w:rsid w:val="00A13813"/>
    <w:rsid w:val="00A27AE8"/>
    <w:rsid w:val="00A61564"/>
    <w:rsid w:val="00A95503"/>
    <w:rsid w:val="00AA18A8"/>
    <w:rsid w:val="00B10525"/>
    <w:rsid w:val="00B16C91"/>
    <w:rsid w:val="00B31DDE"/>
    <w:rsid w:val="00B348D0"/>
    <w:rsid w:val="00B87222"/>
    <w:rsid w:val="00B936C4"/>
    <w:rsid w:val="00BC2F6B"/>
    <w:rsid w:val="00BE66DD"/>
    <w:rsid w:val="00C20F6A"/>
    <w:rsid w:val="00C50606"/>
    <w:rsid w:val="00C56AE5"/>
    <w:rsid w:val="00C71A2B"/>
    <w:rsid w:val="00C9018D"/>
    <w:rsid w:val="00CA4B03"/>
    <w:rsid w:val="00CB284D"/>
    <w:rsid w:val="00D255F3"/>
    <w:rsid w:val="00D86CA7"/>
    <w:rsid w:val="00D9108C"/>
    <w:rsid w:val="00D968B5"/>
    <w:rsid w:val="00DA69CC"/>
    <w:rsid w:val="00DD7156"/>
    <w:rsid w:val="00DE214F"/>
    <w:rsid w:val="00DE5AA7"/>
    <w:rsid w:val="00E0543B"/>
    <w:rsid w:val="00E0591C"/>
    <w:rsid w:val="00E1405C"/>
    <w:rsid w:val="00E46A2A"/>
    <w:rsid w:val="00E532D8"/>
    <w:rsid w:val="00E623E3"/>
    <w:rsid w:val="00E67FF9"/>
    <w:rsid w:val="00E73779"/>
    <w:rsid w:val="00E854C6"/>
    <w:rsid w:val="00EA3506"/>
    <w:rsid w:val="00ED3CD0"/>
    <w:rsid w:val="00F26F2A"/>
    <w:rsid w:val="00F31F2E"/>
    <w:rsid w:val="00F83899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5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635F-5772-4E1A-AC7E-9888558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24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2022-01-19T18:02:00Z</cp:lastPrinted>
  <dcterms:created xsi:type="dcterms:W3CDTF">2022-01-19T17:25:00Z</dcterms:created>
  <dcterms:modified xsi:type="dcterms:W3CDTF">2022-01-20T09:07:00Z</dcterms:modified>
</cp:coreProperties>
</file>