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6647" w14:textId="77777777" w:rsidR="00DC075A" w:rsidRPr="0001496F" w:rsidRDefault="00DC075A" w:rsidP="0001496F">
      <w:pPr>
        <w:spacing w:line="276" w:lineRule="auto"/>
        <w:jc w:val="both"/>
        <w:rPr>
          <w:rFonts w:asciiTheme="minorHAnsi" w:hAnsiTheme="minorHAnsi" w:cs="Arial"/>
          <w:b/>
        </w:rPr>
      </w:pPr>
    </w:p>
    <w:p w14:paraId="16ACBB81" w14:textId="77777777" w:rsidR="005A4DFF" w:rsidRPr="0001496F" w:rsidRDefault="005A4DFF" w:rsidP="0001496F">
      <w:pPr>
        <w:pStyle w:val="Ttulo"/>
        <w:spacing w:line="276" w:lineRule="auto"/>
        <w:jc w:val="both"/>
        <w:rPr>
          <w:rFonts w:asciiTheme="minorHAnsi" w:hAnsiTheme="minorHAnsi"/>
          <w:sz w:val="24"/>
        </w:rPr>
      </w:pPr>
    </w:p>
    <w:p w14:paraId="765A127E" w14:textId="77777777" w:rsidR="005A4DFF" w:rsidRPr="0001496F" w:rsidRDefault="005A4DFF" w:rsidP="0001496F">
      <w:pPr>
        <w:spacing w:line="276" w:lineRule="auto"/>
        <w:rPr>
          <w:rFonts w:asciiTheme="minorHAnsi" w:hAnsiTheme="minorHAnsi"/>
        </w:rPr>
      </w:pPr>
    </w:p>
    <w:p w14:paraId="7BA203ED" w14:textId="77777777" w:rsidR="00505DF7" w:rsidRPr="0001496F" w:rsidRDefault="00505DF7" w:rsidP="0001496F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117D978F" w14:textId="47389E7A" w:rsidR="00505DF7" w:rsidRPr="0001496F" w:rsidRDefault="00505DF7" w:rsidP="0001496F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01496F">
        <w:rPr>
          <w:rFonts w:asciiTheme="minorHAnsi" w:hAnsiTheme="minorHAnsi"/>
          <w:b/>
          <w:bCs/>
        </w:rPr>
        <w:t>ANNEX 2</w:t>
      </w:r>
    </w:p>
    <w:p w14:paraId="1A2BF130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</w:rPr>
      </w:pPr>
    </w:p>
    <w:p w14:paraId="22D086AC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 xml:space="preserve">“El Sr./La Sra.......................................... amb NIF núm................., </w:t>
      </w:r>
      <w:r w:rsidRPr="0001496F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01496F">
        <w:rPr>
          <w:rFonts w:asciiTheme="minorHAnsi" w:hAnsiTheme="minorHAnsi" w:cs="Arial"/>
        </w:rPr>
        <w:t xml:space="preserve"> </w:t>
      </w:r>
      <w:r w:rsidRPr="0001496F">
        <w:rPr>
          <w:rFonts w:asciiTheme="minorHAnsi" w:hAnsiTheme="minorHAnsi" w:cs="Arial"/>
          <w:i/>
        </w:rPr>
        <w:t>(persona de contacte......................,</w:t>
      </w:r>
      <w:r w:rsidRPr="0001496F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01496F">
        <w:rPr>
          <w:rFonts w:asciiTheme="minorHAnsi" w:hAnsiTheme="minorHAnsi" w:cs="Arial"/>
          <w:i/>
        </w:rPr>
        <w:t>consignar objecte del contracte i lots, si escau</w:t>
      </w:r>
      <w:r w:rsidRPr="0001496F">
        <w:rPr>
          <w:rFonts w:asciiTheme="minorHAnsi" w:hAnsiTheme="minorHAnsi" w:cs="Arial"/>
        </w:rPr>
        <w:t xml:space="preserve">) .................................................................... i faig la següent: </w:t>
      </w:r>
    </w:p>
    <w:p w14:paraId="0D001253" w14:textId="0E0796A0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0DD5B5C" w14:textId="77777777" w:rsidR="008B088F" w:rsidRPr="0001496F" w:rsidRDefault="008B088F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  <w:b/>
          <w:bCs/>
          <w:u w:val="single"/>
        </w:rPr>
      </w:pPr>
      <w:r w:rsidRPr="0001496F">
        <w:rPr>
          <w:rFonts w:asciiTheme="minorHAnsi" w:hAnsiTheme="minorHAnsi" w:cs="Arial"/>
          <w:b/>
          <w:bCs/>
          <w:u w:val="single"/>
        </w:rPr>
        <w:t>PROPOSTA ECONÒMICA</w:t>
      </w:r>
    </w:p>
    <w:p w14:paraId="5CC88291" w14:textId="7706C6DD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5A080298" w14:textId="763A877A" w:rsidR="008B088F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L’OFERTA ECONÒMICA DETALLADA EN L’ANNEX ADJUNT.</w:t>
      </w:r>
    </w:p>
    <w:p w14:paraId="3E6C3DDE" w14:textId="598E52E0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263D665" w14:textId="77777777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/>
        </w:rPr>
        <w:t>L’IVA a aplicar és del ..........%</w:t>
      </w:r>
    </w:p>
    <w:p w14:paraId="440E446D" w14:textId="77777777" w:rsidR="009F293E" w:rsidRPr="0001496F" w:rsidRDefault="009F293E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8AB3486" w14:textId="32724908" w:rsidR="00A248F0" w:rsidRPr="0001496F" w:rsidRDefault="004F7844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object w:dxaOrig="19970" w:dyaOrig="4687" w14:anchorId="258D8A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1pt;height:115.2pt" o:ole="">
            <v:imagedata r:id="rId8" o:title=""/>
          </v:shape>
          <o:OLEObject Type="Embed" ProgID="Excel.Sheet.12" ShapeID="_x0000_i1025" DrawAspect="Content" ObjectID="_1698749089" r:id="rId9"/>
        </w:object>
      </w:r>
    </w:p>
    <w:p w14:paraId="4CB621F9" w14:textId="77777777" w:rsidR="00A248F0" w:rsidRPr="0001496F" w:rsidRDefault="00A248F0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895BE7D" w14:textId="23B9AECF" w:rsidR="00C85A7B" w:rsidRPr="0001496F" w:rsidRDefault="00C85A7B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63C1CEEC" w14:textId="77777777" w:rsidR="00E90F7E" w:rsidRPr="0001496F" w:rsidRDefault="00E90F7E" w:rsidP="00E90F7E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  <w:r w:rsidRPr="0001496F">
        <w:rPr>
          <w:rFonts w:asciiTheme="minorHAnsi" w:hAnsiTheme="minorHAnsi" w:cs="Arial"/>
        </w:rPr>
        <w:t>OFEREIX UNA MILLORA DEL TERMINI DE LLIURAMENT DE MATERIAL DE ............DIES HÀBILS.</w:t>
      </w:r>
    </w:p>
    <w:p w14:paraId="31089CC6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/>
        </w:rPr>
      </w:pPr>
    </w:p>
    <w:p w14:paraId="06BF55F6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75516687" w14:textId="4F950AF9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Arial"/>
        </w:rPr>
      </w:pPr>
    </w:p>
    <w:p w14:paraId="4ED730AB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="Arial"/>
          <w:i/>
        </w:rPr>
      </w:pPr>
    </w:p>
    <w:p w14:paraId="3072F20E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</w:rPr>
      </w:pPr>
      <w:r w:rsidRPr="0001496F">
        <w:rPr>
          <w:rFonts w:asciiTheme="minorHAnsi" w:hAnsiTheme="minorHAnsi"/>
        </w:rPr>
        <w:t>I, perquè així consti, signo aquesta proposta econòmica.</w:t>
      </w:r>
    </w:p>
    <w:p w14:paraId="44BCC612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/>
          <w:i/>
          <w:iCs/>
        </w:rPr>
      </w:pPr>
      <w:r w:rsidRPr="0001496F">
        <w:rPr>
          <w:rFonts w:asciiTheme="minorHAnsi" w:hAnsiTheme="minorHAnsi"/>
          <w:i/>
          <w:iCs/>
        </w:rPr>
        <w:t>(Data, signatura i segell de l’empresa)”</w:t>
      </w:r>
    </w:p>
    <w:p w14:paraId="19078937" w14:textId="77777777" w:rsidR="00505DF7" w:rsidRPr="0001496F" w:rsidRDefault="00505DF7" w:rsidP="0001496F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/>
        </w:rPr>
      </w:pPr>
    </w:p>
    <w:p w14:paraId="5127D34E" w14:textId="77777777" w:rsidR="00505DF7" w:rsidRPr="0001496F" w:rsidRDefault="00505DF7" w:rsidP="000149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="Verdana"/>
        </w:rPr>
      </w:pPr>
    </w:p>
    <w:p w14:paraId="7FE22662" w14:textId="77777777" w:rsidR="00505DF7" w:rsidRPr="0001496F" w:rsidRDefault="00505DF7" w:rsidP="0001496F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Verdana"/>
          <w:spacing w:val="1"/>
        </w:rPr>
      </w:pPr>
    </w:p>
    <w:p w14:paraId="143B37BE" w14:textId="1345DF14" w:rsidR="00B348D0" w:rsidRPr="0001496F" w:rsidRDefault="00B348D0" w:rsidP="0001496F">
      <w:pPr>
        <w:spacing w:line="276" w:lineRule="auto"/>
        <w:rPr>
          <w:rFonts w:asciiTheme="minorHAnsi" w:hAnsiTheme="minorHAnsi"/>
        </w:rPr>
      </w:pPr>
    </w:p>
    <w:p w14:paraId="7A8BB30A" w14:textId="5C60905A" w:rsidR="00A248F0" w:rsidRPr="0001496F" w:rsidRDefault="00A248F0" w:rsidP="0001496F">
      <w:pPr>
        <w:spacing w:line="276" w:lineRule="auto"/>
        <w:rPr>
          <w:rFonts w:asciiTheme="minorHAnsi" w:hAnsiTheme="minorHAnsi"/>
        </w:rPr>
      </w:pPr>
    </w:p>
    <w:p w14:paraId="3731AB77" w14:textId="078BB56C" w:rsidR="00A248F0" w:rsidRPr="0001496F" w:rsidRDefault="00A248F0" w:rsidP="0001496F">
      <w:pPr>
        <w:spacing w:line="276" w:lineRule="auto"/>
        <w:rPr>
          <w:rFonts w:asciiTheme="minorHAnsi" w:hAnsiTheme="minorHAnsi"/>
        </w:rPr>
      </w:pPr>
      <w:bookmarkStart w:id="0" w:name="_GoBack"/>
      <w:bookmarkEnd w:id="0"/>
    </w:p>
    <w:sectPr w:rsidR="00A248F0" w:rsidRPr="0001496F" w:rsidSect="00C9018D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DC075A" w:rsidRDefault="00DC075A" w:rsidP="009A315E">
      <w:r>
        <w:separator/>
      </w:r>
    </w:p>
  </w:endnote>
  <w:endnote w:type="continuationSeparator" w:id="0">
    <w:p w14:paraId="57B63802" w14:textId="77777777" w:rsidR="00DC075A" w:rsidRDefault="00DC075A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3410F265" w:rsidR="00DC075A" w:rsidRPr="00484F22" w:rsidRDefault="00DC075A" w:rsidP="00697B15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DC075A" w:rsidRDefault="00DC07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DC075A" w:rsidRDefault="00DC075A" w:rsidP="009A315E">
      <w:r>
        <w:separator/>
      </w:r>
    </w:p>
  </w:footnote>
  <w:footnote w:type="continuationSeparator" w:id="0">
    <w:p w14:paraId="106F0A0E" w14:textId="77777777" w:rsidR="00DC075A" w:rsidRDefault="00DC075A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33A4A58D" w:rsidR="00DC075A" w:rsidRDefault="00DC075A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1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2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4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5"/>
  </w:num>
  <w:num w:numId="5">
    <w:abstractNumId w:val="10"/>
  </w:num>
  <w:num w:numId="6">
    <w:abstractNumId w:val="14"/>
  </w:num>
  <w:num w:numId="7">
    <w:abstractNumId w:val="22"/>
  </w:num>
  <w:num w:numId="8">
    <w:abstractNumId w:val="2"/>
  </w:num>
  <w:num w:numId="9">
    <w:abstractNumId w:val="0"/>
  </w:num>
  <w:num w:numId="10">
    <w:abstractNumId w:val="16"/>
  </w:num>
  <w:num w:numId="11">
    <w:abstractNumId w:val="19"/>
  </w:num>
  <w:num w:numId="12">
    <w:abstractNumId w:val="21"/>
  </w:num>
  <w:num w:numId="13">
    <w:abstractNumId w:val="20"/>
  </w:num>
  <w:num w:numId="14">
    <w:abstractNumId w:val="18"/>
  </w:num>
  <w:num w:numId="15">
    <w:abstractNumId w:val="6"/>
  </w:num>
  <w:num w:numId="16">
    <w:abstractNumId w:val="8"/>
  </w:num>
  <w:num w:numId="17">
    <w:abstractNumId w:val="17"/>
  </w:num>
  <w:num w:numId="18">
    <w:abstractNumId w:val="23"/>
  </w:num>
  <w:num w:numId="19">
    <w:abstractNumId w:val="15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  <w:num w:numId="24">
    <w:abstractNumId w:val="9"/>
  </w:num>
  <w:num w:numId="25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65894"/>
    <w:rsid w:val="00195CEA"/>
    <w:rsid w:val="001C06C3"/>
    <w:rsid w:val="001F1480"/>
    <w:rsid w:val="00240F22"/>
    <w:rsid w:val="002C5573"/>
    <w:rsid w:val="002E67D3"/>
    <w:rsid w:val="002F0DB6"/>
    <w:rsid w:val="00330B07"/>
    <w:rsid w:val="00341059"/>
    <w:rsid w:val="00352492"/>
    <w:rsid w:val="00355478"/>
    <w:rsid w:val="00382512"/>
    <w:rsid w:val="003A24DB"/>
    <w:rsid w:val="003F3A82"/>
    <w:rsid w:val="00415912"/>
    <w:rsid w:val="004500E6"/>
    <w:rsid w:val="0045396F"/>
    <w:rsid w:val="00484F22"/>
    <w:rsid w:val="004A6D78"/>
    <w:rsid w:val="004B69BF"/>
    <w:rsid w:val="004C311C"/>
    <w:rsid w:val="004C5AA1"/>
    <w:rsid w:val="004F1105"/>
    <w:rsid w:val="004F7844"/>
    <w:rsid w:val="00505DF7"/>
    <w:rsid w:val="0052123B"/>
    <w:rsid w:val="005377E6"/>
    <w:rsid w:val="00542558"/>
    <w:rsid w:val="00592964"/>
    <w:rsid w:val="005A4DFF"/>
    <w:rsid w:val="005C0BED"/>
    <w:rsid w:val="00673175"/>
    <w:rsid w:val="006769CD"/>
    <w:rsid w:val="00686E48"/>
    <w:rsid w:val="006927C5"/>
    <w:rsid w:val="00697B15"/>
    <w:rsid w:val="006B5F54"/>
    <w:rsid w:val="006F6937"/>
    <w:rsid w:val="0072660F"/>
    <w:rsid w:val="00736ECE"/>
    <w:rsid w:val="007877F5"/>
    <w:rsid w:val="007B676B"/>
    <w:rsid w:val="007B6CCB"/>
    <w:rsid w:val="008059BC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54029"/>
    <w:rsid w:val="00966C08"/>
    <w:rsid w:val="00974475"/>
    <w:rsid w:val="00976CE3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A03B8"/>
    <w:rsid w:val="00AB712D"/>
    <w:rsid w:val="00AE5ECF"/>
    <w:rsid w:val="00AF442E"/>
    <w:rsid w:val="00AF7BBF"/>
    <w:rsid w:val="00B23149"/>
    <w:rsid w:val="00B348D0"/>
    <w:rsid w:val="00B64BE1"/>
    <w:rsid w:val="00B83659"/>
    <w:rsid w:val="00B87222"/>
    <w:rsid w:val="00B9127F"/>
    <w:rsid w:val="00B936C4"/>
    <w:rsid w:val="00BF2AAD"/>
    <w:rsid w:val="00C0779B"/>
    <w:rsid w:val="00C20F6A"/>
    <w:rsid w:val="00C438EE"/>
    <w:rsid w:val="00C50606"/>
    <w:rsid w:val="00C56AE5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C075A"/>
    <w:rsid w:val="00DC30DF"/>
    <w:rsid w:val="00DE214F"/>
    <w:rsid w:val="00E0591C"/>
    <w:rsid w:val="00E2241F"/>
    <w:rsid w:val="00E46A2A"/>
    <w:rsid w:val="00E83E41"/>
    <w:rsid w:val="00E90F7E"/>
    <w:rsid w:val="00EA08BE"/>
    <w:rsid w:val="00EA11F0"/>
    <w:rsid w:val="00ED3CD0"/>
    <w:rsid w:val="00F01929"/>
    <w:rsid w:val="00F06A46"/>
    <w:rsid w:val="00F85251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Hipervnculo">
    <w:name w:val="Hyperlink"/>
    <w:uiPriority w:val="99"/>
    <w:rsid w:val="005A4D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D1AD-1DDC-4DAD-A2F9-0C421DB8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498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61</cp:revision>
  <cp:lastPrinted>2021-07-09T08:52:00Z</cp:lastPrinted>
  <dcterms:created xsi:type="dcterms:W3CDTF">2019-12-17T18:55:00Z</dcterms:created>
  <dcterms:modified xsi:type="dcterms:W3CDTF">2021-11-18T12:58:00Z</dcterms:modified>
</cp:coreProperties>
</file>