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3E5A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bookmarkStart w:id="0" w:name="_Hlk9959588"/>
      <w:bookmarkStart w:id="1" w:name="_GoBack"/>
      <w:bookmarkEnd w:id="1"/>
    </w:p>
    <w:p w14:paraId="5BEED09F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357E13">
        <w:rPr>
          <w:rFonts w:ascii="Calibri" w:hAnsi="Calibri"/>
          <w:b/>
        </w:rPr>
        <w:t>ANNEX 2</w:t>
      </w:r>
    </w:p>
    <w:p w14:paraId="73C63A00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16AC14D4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62A7C22F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  <w:r w:rsidRPr="00357E13">
        <w:rPr>
          <w:rFonts w:ascii="Calibri" w:hAnsi="Calibri" w:cs="Arial"/>
        </w:rPr>
        <w:t xml:space="preserve">“El Sr./La Sra.......................................... amb NIF núm................., </w:t>
      </w:r>
      <w:r w:rsidRPr="00357E1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57E13">
        <w:rPr>
          <w:rFonts w:ascii="Calibri" w:hAnsi="Calibri" w:cs="Arial"/>
        </w:rPr>
        <w:t xml:space="preserve"> </w:t>
      </w:r>
      <w:r w:rsidRPr="00357E13">
        <w:rPr>
          <w:rFonts w:ascii="Calibri" w:hAnsi="Calibri" w:cs="Arial"/>
          <w:i/>
        </w:rPr>
        <w:t>(persona de contacte......................,</w:t>
      </w:r>
      <w:r w:rsidRPr="00357E1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357E13">
        <w:rPr>
          <w:rFonts w:ascii="Calibri" w:hAnsi="Calibri" w:cs="Arial"/>
          <w:i/>
        </w:rPr>
        <w:t>consignar objecte del contracte i lots, si escau</w:t>
      </w:r>
      <w:r w:rsidRPr="00357E13">
        <w:rPr>
          <w:rFonts w:ascii="Calibri" w:hAnsi="Calibri" w:cs="Arial"/>
        </w:rPr>
        <w:t>) .................................................................... i</w:t>
      </w:r>
      <w:r>
        <w:rPr>
          <w:rFonts w:ascii="Calibri" w:hAnsi="Calibri" w:cs="Arial"/>
        </w:rPr>
        <w:t xml:space="preserve"> faig la següent </w:t>
      </w:r>
    </w:p>
    <w:p w14:paraId="58D1759E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769A017E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0D38297A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PROPOSTA:</w:t>
      </w:r>
    </w:p>
    <w:p w14:paraId="3E9BD39C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7B11DA8A" w14:textId="77777777" w:rsidR="00343F41" w:rsidRDefault="00343F41" w:rsidP="00343F41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Ofereixo una PROPOSTA ECONÒMICA de ......................................... (IVA exclòs)</w:t>
      </w:r>
    </w:p>
    <w:p w14:paraId="76F9DC49" w14:textId="77777777" w:rsidR="00343F41" w:rsidRDefault="00343F41" w:rsidP="00343F4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6A84DBF8" w14:textId="17F81282" w:rsidR="00343F41" w:rsidRDefault="00343F41" w:rsidP="00343F41">
      <w:pPr>
        <w:pStyle w:val="Prrafodelista"/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L’IVA a aplicar és de ...........%</w:t>
      </w:r>
      <w:r w:rsidR="000A587C">
        <w:rPr>
          <w:rFonts w:ascii="Calibri" w:hAnsi="Calibri" w:cs="Arial"/>
        </w:rPr>
        <w:t>.</w:t>
      </w:r>
    </w:p>
    <w:p w14:paraId="22EACB10" w14:textId="77777777" w:rsidR="000A587C" w:rsidRPr="00FA1CF8" w:rsidRDefault="000A587C" w:rsidP="000A587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 w:right="-1"/>
        <w:jc w:val="both"/>
        <w:rPr>
          <w:rFonts w:ascii="Calibri" w:hAnsi="Calibri" w:cs="Arial"/>
        </w:rPr>
      </w:pPr>
    </w:p>
    <w:p w14:paraId="05F7B840" w14:textId="77777777" w:rsidR="00343F41" w:rsidRDefault="00343F41" w:rsidP="00343F41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0B642C18" w14:textId="21F8F1EF" w:rsidR="00343F41" w:rsidRDefault="00343F41" w:rsidP="00343F41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Ofereixo una MILLORA DEL TERMINI D’ENTREGA, de l’establert en els plecs de condicions de ............ </w:t>
      </w:r>
      <w:r w:rsidR="0032053E">
        <w:rPr>
          <w:rFonts w:ascii="Calibri" w:hAnsi="Calibri" w:cs="Arial"/>
        </w:rPr>
        <w:t>setmanes</w:t>
      </w:r>
      <w:r>
        <w:rPr>
          <w:rFonts w:ascii="Calibri" w:hAnsi="Calibri" w:cs="Arial"/>
        </w:rPr>
        <w:t>.</w:t>
      </w:r>
    </w:p>
    <w:p w14:paraId="1CFC5B14" w14:textId="77777777" w:rsidR="00343F41" w:rsidRDefault="00343F41" w:rsidP="00343F4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299123C2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401586B1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FF0000"/>
        </w:rPr>
      </w:pPr>
    </w:p>
    <w:p w14:paraId="14DD1D81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  <w:color w:val="FF0000"/>
        </w:rPr>
      </w:pPr>
    </w:p>
    <w:p w14:paraId="01C1923E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357E13">
        <w:rPr>
          <w:rFonts w:ascii="Calibri" w:hAnsi="Calibri"/>
        </w:rPr>
        <w:t>I, perquè així consti, signo aquesta declaració responsable.</w:t>
      </w:r>
    </w:p>
    <w:p w14:paraId="7A1406B9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357E13">
        <w:rPr>
          <w:rFonts w:ascii="Calibri" w:hAnsi="Calibri"/>
          <w:i/>
          <w:iCs/>
        </w:rPr>
        <w:t>(Data, signatura i segell de l’empresa)”</w:t>
      </w:r>
    </w:p>
    <w:p w14:paraId="6D52DBDF" w14:textId="77777777" w:rsidR="00343F41" w:rsidRPr="00357E13" w:rsidRDefault="00343F41" w:rsidP="00343F41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1EC9E3BD" w14:textId="77777777" w:rsidR="00343F41" w:rsidRPr="00FA1CF8" w:rsidRDefault="00343F41" w:rsidP="00343F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bookmarkEnd w:id="0"/>
    <w:p w14:paraId="2D1577F1" w14:textId="77777777" w:rsidR="00343F41" w:rsidRPr="00DA69CC" w:rsidRDefault="00343F41" w:rsidP="00DA69CC"/>
    <w:sectPr w:rsidR="00343F41" w:rsidRPr="00DA69CC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527532" w:rsidRDefault="00527532" w:rsidP="009A315E">
      <w:r>
        <w:separator/>
      </w:r>
    </w:p>
  </w:endnote>
  <w:endnote w:type="continuationSeparator" w:id="0">
    <w:p w14:paraId="7C86EC0B" w14:textId="77777777" w:rsidR="00527532" w:rsidRDefault="0052753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527532" w:rsidRPr="00484F22" w:rsidRDefault="0052753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527532" w:rsidRDefault="00527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527532" w:rsidRDefault="00527532" w:rsidP="009A315E">
      <w:r>
        <w:separator/>
      </w:r>
    </w:p>
  </w:footnote>
  <w:footnote w:type="continuationSeparator" w:id="0">
    <w:p w14:paraId="5796A65D" w14:textId="77777777" w:rsidR="00527532" w:rsidRDefault="0052753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AAFF635" w:rsidR="00527532" w:rsidRDefault="0052753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AD5EA12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E015FC"/>
    <w:multiLevelType w:val="hybridMultilevel"/>
    <w:tmpl w:val="4956006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D1"/>
    <w:multiLevelType w:val="hybridMultilevel"/>
    <w:tmpl w:val="57ACDF6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4C7"/>
    <w:multiLevelType w:val="hybridMultilevel"/>
    <w:tmpl w:val="17E042E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2"/>
  </w:num>
  <w:num w:numId="5">
    <w:abstractNumId w:val="18"/>
  </w:num>
  <w:num w:numId="6">
    <w:abstractNumId w:val="25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20"/>
  </w:num>
  <w:num w:numId="12">
    <w:abstractNumId w:val="10"/>
  </w:num>
  <w:num w:numId="13">
    <w:abstractNumId w:val="8"/>
  </w:num>
  <w:num w:numId="14">
    <w:abstractNumId w:val="22"/>
  </w:num>
  <w:num w:numId="15">
    <w:abstractNumId w:val="14"/>
  </w:num>
  <w:num w:numId="16">
    <w:abstractNumId w:val="3"/>
  </w:num>
  <w:num w:numId="17">
    <w:abstractNumId w:val="26"/>
  </w:num>
  <w:num w:numId="18">
    <w:abstractNumId w:val="13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A587C"/>
    <w:rsid w:val="000D1F84"/>
    <w:rsid w:val="000F1193"/>
    <w:rsid w:val="001E70C9"/>
    <w:rsid w:val="00213CFA"/>
    <w:rsid w:val="0022565B"/>
    <w:rsid w:val="00270B4A"/>
    <w:rsid w:val="0028165B"/>
    <w:rsid w:val="00283065"/>
    <w:rsid w:val="002A05CB"/>
    <w:rsid w:val="002E4CF7"/>
    <w:rsid w:val="002F0DB6"/>
    <w:rsid w:val="00303A90"/>
    <w:rsid w:val="0032053E"/>
    <w:rsid w:val="0032146C"/>
    <w:rsid w:val="00330B07"/>
    <w:rsid w:val="00334D3C"/>
    <w:rsid w:val="00341059"/>
    <w:rsid w:val="00343F41"/>
    <w:rsid w:val="003537E5"/>
    <w:rsid w:val="00355478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4688A"/>
    <w:rsid w:val="00971F32"/>
    <w:rsid w:val="009909BB"/>
    <w:rsid w:val="009A315E"/>
    <w:rsid w:val="009B3FF3"/>
    <w:rsid w:val="009B4923"/>
    <w:rsid w:val="009C2E23"/>
    <w:rsid w:val="009D742D"/>
    <w:rsid w:val="009F0F5F"/>
    <w:rsid w:val="009F2C88"/>
    <w:rsid w:val="00A13813"/>
    <w:rsid w:val="00A27AE8"/>
    <w:rsid w:val="00A61564"/>
    <w:rsid w:val="00A95503"/>
    <w:rsid w:val="00AA18A8"/>
    <w:rsid w:val="00B10525"/>
    <w:rsid w:val="00B16C91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CB284D"/>
    <w:rsid w:val="00D86CA7"/>
    <w:rsid w:val="00D9108C"/>
    <w:rsid w:val="00D968B5"/>
    <w:rsid w:val="00DA69CC"/>
    <w:rsid w:val="00DC4979"/>
    <w:rsid w:val="00DD7156"/>
    <w:rsid w:val="00DE214F"/>
    <w:rsid w:val="00DE5AA7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67521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00C-E075-486B-AC81-F706A0F2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2021-11-03T13:34:00Z</dcterms:created>
  <dcterms:modified xsi:type="dcterms:W3CDTF">2021-11-04T11:35:00Z</dcterms:modified>
</cp:coreProperties>
</file>