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622" w14:textId="05828529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center"/>
        <w:rPr>
          <w:rFonts w:ascii="Calibri" w:hAnsi="Calibri"/>
          <w:b/>
        </w:rPr>
      </w:pPr>
      <w:bookmarkStart w:id="0" w:name="_Hlk9959588"/>
      <w:bookmarkStart w:id="1" w:name="_GoBack"/>
      <w:bookmarkEnd w:id="1"/>
      <w:r w:rsidRPr="00357E13">
        <w:rPr>
          <w:rFonts w:ascii="Calibri" w:hAnsi="Calibri"/>
          <w:b/>
        </w:rPr>
        <w:t>ANNEX 2</w:t>
      </w:r>
    </w:p>
    <w:p w14:paraId="37AFFC8F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</w:rPr>
      </w:pPr>
    </w:p>
    <w:p w14:paraId="388410FE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3D8CBF82" w14:textId="28068952" w:rsid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  <w:r w:rsidRPr="00357E13">
        <w:rPr>
          <w:rFonts w:ascii="Calibri" w:hAnsi="Calibri" w:cs="Arial"/>
        </w:rPr>
        <w:t xml:space="preserve">“El Sr./La Sra.......................................... amb NIF núm................., </w:t>
      </w:r>
      <w:r w:rsidRPr="00357E1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57E13">
        <w:rPr>
          <w:rFonts w:ascii="Calibri" w:hAnsi="Calibri" w:cs="Arial"/>
        </w:rPr>
        <w:t xml:space="preserve"> </w:t>
      </w:r>
      <w:r w:rsidRPr="00357E13">
        <w:rPr>
          <w:rFonts w:ascii="Calibri" w:hAnsi="Calibri" w:cs="Arial"/>
          <w:i/>
        </w:rPr>
        <w:t>(persona de contacte......................,</w:t>
      </w:r>
      <w:r w:rsidRPr="00357E1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357E13">
        <w:rPr>
          <w:rFonts w:ascii="Calibri" w:hAnsi="Calibri" w:cs="Arial"/>
          <w:i/>
        </w:rPr>
        <w:t>consignar objecte del contracte i lots, si escau</w:t>
      </w:r>
      <w:r w:rsidRPr="00357E13">
        <w:rPr>
          <w:rFonts w:ascii="Calibri" w:hAnsi="Calibri" w:cs="Arial"/>
        </w:rPr>
        <w:t>) .................................................................... i</w:t>
      </w:r>
      <w:r w:rsidR="00FA1CF8">
        <w:rPr>
          <w:rFonts w:ascii="Calibri" w:hAnsi="Calibri" w:cs="Arial"/>
        </w:rPr>
        <w:t xml:space="preserve"> faig la següent </w:t>
      </w:r>
    </w:p>
    <w:p w14:paraId="1DCEDA2B" w14:textId="2394731F" w:rsidR="00FA1CF8" w:rsidRDefault="00FA1CF8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120501A0" w14:textId="77777777" w:rsidR="00FA1CF8" w:rsidRDefault="00FA1CF8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11113B64" w14:textId="108AB876" w:rsidR="00FA1CF8" w:rsidRDefault="00FA1CF8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PROPOSTA:</w:t>
      </w:r>
    </w:p>
    <w:p w14:paraId="34D34BA7" w14:textId="290A15C5" w:rsidR="00FA1CF8" w:rsidRDefault="00FA1CF8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 w:cs="Arial"/>
        </w:rPr>
      </w:pPr>
    </w:p>
    <w:p w14:paraId="02F1E0B7" w14:textId="3524768B" w:rsidR="00FA1CF8" w:rsidRDefault="00FA1CF8" w:rsidP="0071030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Ofereixo una PROPOSTA ECONÒMICA de ......................................... (IVA exclòs)</w:t>
      </w:r>
    </w:p>
    <w:p w14:paraId="52E493C1" w14:textId="77777777" w:rsidR="00FA1CF8" w:rsidRDefault="00FA1CF8" w:rsidP="00FA1CF8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562E9FD3" w14:textId="03281E71" w:rsidR="00FA1CF8" w:rsidRPr="00FA1CF8" w:rsidRDefault="00FA1CF8" w:rsidP="00710300">
      <w:pPr>
        <w:pStyle w:val="Prrafodelista"/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L’IVA a aplicar és de ...........%</w:t>
      </w:r>
    </w:p>
    <w:p w14:paraId="5B9BB2E5" w14:textId="14E15557" w:rsidR="00357E13" w:rsidRDefault="00357E13" w:rsidP="00FA1CF8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2393A5A7" w14:textId="2F308790" w:rsidR="00FA1CF8" w:rsidRDefault="00FA1CF8" w:rsidP="0071030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Ofereixo una MILLORA DEL TERMINI D’ENTREGA, de l’establert en els plecs de condicions de ............ setmanes.</w:t>
      </w:r>
    </w:p>
    <w:p w14:paraId="73CD5B54" w14:textId="77777777" w:rsidR="00FA1CF8" w:rsidRDefault="00FA1CF8" w:rsidP="00FA1CF8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0B5DF945" w14:textId="56E64B5A" w:rsidR="00FA1CF8" w:rsidRDefault="00FA1CF8" w:rsidP="00710300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Ofereixo Millora de seguretat passiva del vehicle, amb </w:t>
      </w:r>
      <w:proofErr w:type="spellStart"/>
      <w:r>
        <w:rPr>
          <w:rFonts w:ascii="Calibri" w:hAnsi="Calibri" w:cs="Arial"/>
        </w:rPr>
        <w:t>aibags</w:t>
      </w:r>
      <w:proofErr w:type="spellEnd"/>
      <w:r>
        <w:rPr>
          <w:rFonts w:ascii="Calibri" w:hAnsi="Calibri" w:cs="Arial"/>
        </w:rPr>
        <w:t xml:space="preserve"> laterals de cortina</w:t>
      </w:r>
      <w:r w:rsidR="00A81196">
        <w:rPr>
          <w:rFonts w:ascii="Calibri" w:hAnsi="Calibri" w:cs="Arial"/>
        </w:rPr>
        <w:t>, marcar el que correspongui:</w:t>
      </w:r>
    </w:p>
    <w:p w14:paraId="1280F09E" w14:textId="77777777" w:rsidR="00A81196" w:rsidRPr="00A81196" w:rsidRDefault="00A81196" w:rsidP="00A81196">
      <w:pPr>
        <w:pStyle w:val="Prrafodelista"/>
        <w:rPr>
          <w:rFonts w:ascii="Calibri" w:hAnsi="Calibri" w:cs="Arial"/>
        </w:rPr>
      </w:pPr>
    </w:p>
    <w:p w14:paraId="5BE59B3A" w14:textId="47558227" w:rsidR="00A81196" w:rsidRDefault="00A81196" w:rsidP="00710300">
      <w:pPr>
        <w:pStyle w:val="Prrafodelista"/>
        <w:widowControl w:val="0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                             </w:t>
      </w:r>
      <w:r>
        <w:rPr>
          <w:rFonts w:ascii="Calibri" w:hAnsi="Calibri" w:cs="Arial"/>
        </w:rPr>
        <w:tab/>
      </w:r>
    </w:p>
    <w:p w14:paraId="366EEFE7" w14:textId="57DFB22F" w:rsidR="00A81196" w:rsidRDefault="00A81196" w:rsidP="00710300">
      <w:pPr>
        <w:pStyle w:val="Prrafodelista"/>
        <w:widowControl w:val="0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</w:t>
      </w:r>
    </w:p>
    <w:p w14:paraId="3BC38985" w14:textId="7FC6121F" w:rsidR="00A81196" w:rsidRDefault="00A81196" w:rsidP="00A8119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6CB239F4" w14:textId="0CF2F81B" w:rsidR="00A81196" w:rsidRDefault="00A81196" w:rsidP="00710300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Ofereixo Millora de la seguretat passiva del vehicle, compliment de la normativa ECE R-29, marcar el que correspongui:</w:t>
      </w:r>
    </w:p>
    <w:p w14:paraId="6024D27D" w14:textId="77777777" w:rsidR="00A81196" w:rsidRPr="00A81196" w:rsidRDefault="00A81196" w:rsidP="00A81196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092D6B21" w14:textId="77777777" w:rsidR="00A81196" w:rsidRDefault="00A81196" w:rsidP="00710300">
      <w:pPr>
        <w:pStyle w:val="Prrafodelista"/>
        <w:widowControl w:val="0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SI                              </w:t>
      </w:r>
      <w:r>
        <w:rPr>
          <w:rFonts w:ascii="Calibri" w:hAnsi="Calibri" w:cs="Arial"/>
        </w:rPr>
        <w:tab/>
      </w:r>
    </w:p>
    <w:p w14:paraId="2E73788E" w14:textId="77777777" w:rsidR="00A81196" w:rsidRDefault="00A81196" w:rsidP="00710300">
      <w:pPr>
        <w:pStyle w:val="Prrafodelista"/>
        <w:widowControl w:val="0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</w:t>
      </w:r>
    </w:p>
    <w:p w14:paraId="1FEE8729" w14:textId="62EE22CC" w:rsidR="00A81196" w:rsidRPr="00A81196" w:rsidRDefault="00A81196" w:rsidP="00A81196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</w:rPr>
      </w:pPr>
    </w:p>
    <w:p w14:paraId="7F2ADEC4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19459032" w14:textId="77777777" w:rsidR="00357E13" w:rsidRPr="00357E13" w:rsidRDefault="00357E13" w:rsidP="00A8119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color w:val="FF0000"/>
        </w:rPr>
      </w:pPr>
    </w:p>
    <w:p w14:paraId="1CB983D1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  <w:color w:val="FF0000"/>
        </w:rPr>
      </w:pPr>
    </w:p>
    <w:p w14:paraId="14029E81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357E13">
        <w:rPr>
          <w:rFonts w:ascii="Calibri" w:hAnsi="Calibri"/>
        </w:rPr>
        <w:t>I, perquè així consti, signo aquesta declaració responsable.</w:t>
      </w:r>
    </w:p>
    <w:p w14:paraId="43876978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357E13">
        <w:rPr>
          <w:rFonts w:ascii="Calibri" w:hAnsi="Calibri"/>
          <w:i/>
          <w:iCs/>
        </w:rPr>
        <w:t>(Data, signatura i segell de l’empresa)”</w:t>
      </w:r>
    </w:p>
    <w:p w14:paraId="3CE5F9AF" w14:textId="77777777" w:rsidR="00357E13" w:rsidRPr="00357E13" w:rsidRDefault="00357E13" w:rsidP="00357E13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0AF002A2" w14:textId="368541B4" w:rsidR="00357E13" w:rsidRPr="00FA1CF8" w:rsidRDefault="00357E13" w:rsidP="00FA1CF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bookmarkEnd w:id="0"/>
    <w:sectPr w:rsidR="00357E13" w:rsidRPr="00FA1CF8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357E13" w:rsidRDefault="00357E13" w:rsidP="009A315E">
      <w:r>
        <w:separator/>
      </w:r>
    </w:p>
  </w:endnote>
  <w:endnote w:type="continuationSeparator" w:id="0">
    <w:p w14:paraId="7C86EC0B" w14:textId="77777777" w:rsidR="00357E13" w:rsidRDefault="00357E13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06241C4B" w:rsidR="00357E13" w:rsidRPr="00484F22" w:rsidRDefault="00357E13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357E13" w:rsidRPr="00484F22" w:rsidRDefault="00357E13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357E13" w:rsidRDefault="00357E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357E13" w:rsidRDefault="00357E13" w:rsidP="009A315E">
      <w:r>
        <w:separator/>
      </w:r>
    </w:p>
  </w:footnote>
  <w:footnote w:type="continuationSeparator" w:id="0">
    <w:p w14:paraId="5796A65D" w14:textId="77777777" w:rsidR="00357E13" w:rsidRDefault="00357E13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C460B15" w:rsidR="00357E13" w:rsidRDefault="00357E13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AD5EA12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E015FC"/>
    <w:multiLevelType w:val="hybridMultilevel"/>
    <w:tmpl w:val="4956006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DD1"/>
    <w:multiLevelType w:val="hybridMultilevel"/>
    <w:tmpl w:val="57ACDF6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2F04C7"/>
    <w:multiLevelType w:val="hybridMultilevel"/>
    <w:tmpl w:val="17E042E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2"/>
  </w:num>
  <w:num w:numId="6">
    <w:abstractNumId w:val="0"/>
  </w:num>
  <w:num w:numId="7">
    <w:abstractNumId w:val="17"/>
  </w:num>
  <w:num w:numId="8">
    <w:abstractNumId w:val="5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4"/>
  </w:num>
  <w:num w:numId="15">
    <w:abstractNumId w:val="19"/>
  </w:num>
  <w:num w:numId="16">
    <w:abstractNumId w:val="16"/>
  </w:num>
  <w:num w:numId="17">
    <w:abstractNumId w:val="1"/>
  </w:num>
  <w:num w:numId="18">
    <w:abstractNumId w:val="14"/>
  </w:num>
  <w:num w:numId="19">
    <w:abstractNumId w:val="7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351E"/>
    <w:rsid w:val="00017421"/>
    <w:rsid w:val="00031982"/>
    <w:rsid w:val="000426DB"/>
    <w:rsid w:val="00051BDE"/>
    <w:rsid w:val="00081D23"/>
    <w:rsid w:val="000B112B"/>
    <w:rsid w:val="000D1F84"/>
    <w:rsid w:val="000D5881"/>
    <w:rsid w:val="001479C0"/>
    <w:rsid w:val="001E70C9"/>
    <w:rsid w:val="00213CFA"/>
    <w:rsid w:val="002246EC"/>
    <w:rsid w:val="0022565B"/>
    <w:rsid w:val="00283065"/>
    <w:rsid w:val="002A05CB"/>
    <w:rsid w:val="002E4CF7"/>
    <w:rsid w:val="002F0DB6"/>
    <w:rsid w:val="0032146C"/>
    <w:rsid w:val="00330B07"/>
    <w:rsid w:val="00334D3C"/>
    <w:rsid w:val="00341059"/>
    <w:rsid w:val="00343787"/>
    <w:rsid w:val="003537E5"/>
    <w:rsid w:val="00355478"/>
    <w:rsid w:val="00357E13"/>
    <w:rsid w:val="0038617B"/>
    <w:rsid w:val="003D37C4"/>
    <w:rsid w:val="003F0319"/>
    <w:rsid w:val="0040134A"/>
    <w:rsid w:val="00471A26"/>
    <w:rsid w:val="00484F22"/>
    <w:rsid w:val="004933B0"/>
    <w:rsid w:val="004B0E96"/>
    <w:rsid w:val="004B69BF"/>
    <w:rsid w:val="004E7A73"/>
    <w:rsid w:val="00527532"/>
    <w:rsid w:val="00531898"/>
    <w:rsid w:val="005377E6"/>
    <w:rsid w:val="00567192"/>
    <w:rsid w:val="00592964"/>
    <w:rsid w:val="006134A3"/>
    <w:rsid w:val="00620901"/>
    <w:rsid w:val="00643C58"/>
    <w:rsid w:val="00673175"/>
    <w:rsid w:val="00686E48"/>
    <w:rsid w:val="006927C5"/>
    <w:rsid w:val="006B3D35"/>
    <w:rsid w:val="006B6949"/>
    <w:rsid w:val="006F7224"/>
    <w:rsid w:val="00710300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4688A"/>
    <w:rsid w:val="00971F32"/>
    <w:rsid w:val="009909BB"/>
    <w:rsid w:val="009A315E"/>
    <w:rsid w:val="009B3FF3"/>
    <w:rsid w:val="009B4923"/>
    <w:rsid w:val="009C2E23"/>
    <w:rsid w:val="009D742D"/>
    <w:rsid w:val="009F2C88"/>
    <w:rsid w:val="00A13813"/>
    <w:rsid w:val="00A27AE8"/>
    <w:rsid w:val="00A61564"/>
    <w:rsid w:val="00A81196"/>
    <w:rsid w:val="00A95503"/>
    <w:rsid w:val="00AA18A8"/>
    <w:rsid w:val="00B10525"/>
    <w:rsid w:val="00B16C91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CB284D"/>
    <w:rsid w:val="00D86CA7"/>
    <w:rsid w:val="00D9108C"/>
    <w:rsid w:val="00D911B1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83899"/>
    <w:rsid w:val="00F84B4B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357E13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57E13"/>
    <w:rPr>
      <w:rFonts w:ascii="Arial" w:eastAsia="Times New Roman" w:hAnsi="Arial"/>
      <w:bCs/>
      <w:iCs/>
      <w:sz w:val="22"/>
      <w:szCs w:val="28"/>
      <w:lang w:eastAsia="x-none"/>
    </w:rPr>
  </w:style>
  <w:style w:type="numbering" w:customStyle="1" w:styleId="Sinlista2">
    <w:name w:val="Sin lista2"/>
    <w:next w:val="Sinlista"/>
    <w:uiPriority w:val="99"/>
    <w:semiHidden/>
    <w:unhideWhenUsed/>
    <w:rsid w:val="00357E13"/>
  </w:style>
  <w:style w:type="paragraph" w:styleId="TDC1">
    <w:name w:val="toc 1"/>
    <w:basedOn w:val="Normal"/>
    <w:next w:val="Normal"/>
    <w:autoRedefine/>
    <w:uiPriority w:val="39"/>
    <w:qFormat/>
    <w:rsid w:val="00357E13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357E13"/>
    <w:pPr>
      <w:numPr>
        <w:numId w:val="14"/>
      </w:numPr>
    </w:pPr>
  </w:style>
  <w:style w:type="paragraph" w:customStyle="1" w:styleId="Vieta1">
    <w:name w:val="Viñeta_1"/>
    <w:basedOn w:val="Normal"/>
    <w:next w:val="Normal"/>
    <w:qFormat/>
    <w:rsid w:val="00357E13"/>
    <w:pPr>
      <w:widowControl w:val="0"/>
      <w:numPr>
        <w:numId w:val="15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57E13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numbering" w:customStyle="1" w:styleId="Sinlista11">
    <w:name w:val="Sin lista11"/>
    <w:next w:val="Sinlista"/>
    <w:semiHidden/>
    <w:rsid w:val="00357E13"/>
  </w:style>
  <w:style w:type="character" w:styleId="Textodelmarcadordeposicin">
    <w:name w:val="Placeholder Text"/>
    <w:basedOn w:val="Fuentedeprrafopredeter"/>
    <w:uiPriority w:val="99"/>
    <w:semiHidden/>
    <w:rsid w:val="00357E13"/>
    <w:rPr>
      <w:color w:val="808080"/>
    </w:rPr>
  </w:style>
  <w:style w:type="character" w:customStyle="1" w:styleId="markedcontent">
    <w:name w:val="markedcontent"/>
    <w:basedOn w:val="Fuentedeprrafopredeter"/>
    <w:rsid w:val="0035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B7CF-0943-4C02-A9E0-DC92ED5B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6</cp:revision>
  <cp:lastPrinted>2019-07-31T10:02:00Z</cp:lastPrinted>
  <dcterms:created xsi:type="dcterms:W3CDTF">2021-10-27T16:55:00Z</dcterms:created>
  <dcterms:modified xsi:type="dcterms:W3CDTF">2021-10-28T12:28:00Z</dcterms:modified>
</cp:coreProperties>
</file>