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8551" w14:textId="77777777" w:rsidR="00420C1D" w:rsidRDefault="00420C1D" w:rsidP="00DC5989">
      <w:pPr>
        <w:spacing w:line="276" w:lineRule="auto"/>
        <w:ind w:left="709"/>
        <w:jc w:val="both"/>
        <w:rPr>
          <w:rFonts w:ascii="Calibri" w:hAnsi="Calibri"/>
        </w:rPr>
      </w:pPr>
      <w:bookmarkStart w:id="0" w:name="_GoBack"/>
      <w:bookmarkEnd w:id="0"/>
    </w:p>
    <w:p w14:paraId="69ABE99B" w14:textId="77777777" w:rsidR="00420C1D" w:rsidRDefault="00420C1D" w:rsidP="00DC5989">
      <w:pPr>
        <w:spacing w:line="276" w:lineRule="auto"/>
        <w:ind w:left="709"/>
        <w:jc w:val="center"/>
        <w:rPr>
          <w:rFonts w:ascii="Calibri" w:hAnsi="Calibri"/>
          <w:b/>
          <w:bCs/>
        </w:rPr>
      </w:pPr>
    </w:p>
    <w:p w14:paraId="032DC1D8" w14:textId="5C6B7943" w:rsidR="00420C1D" w:rsidRPr="00511A60" w:rsidRDefault="00420C1D" w:rsidP="00DC5989">
      <w:pPr>
        <w:spacing w:line="276" w:lineRule="auto"/>
        <w:ind w:left="70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ANNEX </w:t>
      </w:r>
      <w:r w:rsidR="00425ADD">
        <w:rPr>
          <w:rFonts w:ascii="Calibri" w:hAnsi="Calibri"/>
          <w:b/>
          <w:bCs/>
        </w:rPr>
        <w:t>3</w:t>
      </w:r>
    </w:p>
    <w:p w14:paraId="0D72297A" w14:textId="77777777" w:rsidR="00420C1D" w:rsidRDefault="00420C1D" w:rsidP="00DC5989">
      <w:pPr>
        <w:spacing w:line="276" w:lineRule="auto"/>
        <w:ind w:left="709"/>
        <w:jc w:val="both"/>
        <w:rPr>
          <w:rFonts w:ascii="Calibri" w:hAnsi="Calibri"/>
        </w:rPr>
      </w:pPr>
    </w:p>
    <w:p w14:paraId="6FADF507" w14:textId="77777777" w:rsidR="00420C1D" w:rsidRDefault="00420C1D" w:rsidP="00DC5989">
      <w:pPr>
        <w:spacing w:line="276" w:lineRule="auto"/>
        <w:jc w:val="both"/>
        <w:rPr>
          <w:rFonts w:ascii="Calibri" w:hAnsi="Calibri" w:cs="Arial"/>
        </w:rPr>
      </w:pPr>
    </w:p>
    <w:p w14:paraId="7F9DF7DD" w14:textId="77777777" w:rsidR="00420C1D" w:rsidRPr="003D2807" w:rsidRDefault="00420C1D" w:rsidP="00DC5989">
      <w:pPr>
        <w:spacing w:line="276" w:lineRule="auto"/>
        <w:jc w:val="both"/>
        <w:rPr>
          <w:rFonts w:ascii="Calibri" w:hAnsi="Calibri" w:cs="Arial"/>
        </w:rPr>
      </w:pPr>
      <w:r w:rsidRPr="003D2807">
        <w:rPr>
          <w:rFonts w:ascii="Calibri" w:hAnsi="Calibri" w:cs="Arial"/>
        </w:rPr>
        <w:t xml:space="preserve">"El Sr./La Sra.......................................... amb NIF núm................., </w:t>
      </w:r>
      <w:r w:rsidRPr="003D2807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D2807">
        <w:rPr>
          <w:rFonts w:ascii="Calibri" w:hAnsi="Calibri" w:cs="Arial"/>
        </w:rPr>
        <w:t xml:space="preserve"> </w:t>
      </w:r>
      <w:r w:rsidRPr="003D2807">
        <w:rPr>
          <w:rFonts w:ascii="Calibri" w:hAnsi="Calibri" w:cs="Arial"/>
          <w:i/>
        </w:rPr>
        <w:t>(persona de contacte......................,</w:t>
      </w:r>
      <w:r w:rsidRPr="003D2807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3D2807">
        <w:rPr>
          <w:rFonts w:ascii="Calibri" w:hAnsi="Calibri" w:cs="Arial"/>
          <w:i/>
        </w:rPr>
        <w:t>(consignar objecte del contracte i lots, si escau)</w:t>
      </w:r>
      <w:r w:rsidRPr="003D2807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3D2807">
        <w:rPr>
          <w:rFonts w:ascii="Calibri" w:hAnsi="Calibri"/>
          <w:i/>
        </w:rPr>
        <w:sym w:font="Symbol" w:char="F0E1"/>
      </w:r>
      <w:r w:rsidRPr="003D2807">
        <w:rPr>
          <w:rFonts w:ascii="Calibri" w:hAnsi="Calibri"/>
          <w:i/>
        </w:rPr>
        <w:t>al Plec de Prescripcions Tècniques Particulars / al Projecte d’obres</w:t>
      </w:r>
      <w:r w:rsidRPr="003D2807">
        <w:rPr>
          <w:rFonts w:ascii="Calibri" w:hAnsi="Calibri"/>
          <w:i/>
        </w:rPr>
        <w:sym w:font="Symbol" w:char="F0F1"/>
      </w:r>
      <w:r w:rsidRPr="003D2807">
        <w:rPr>
          <w:rFonts w:ascii="Calibri" w:hAnsi="Calibri" w:cs="Arial"/>
        </w:rPr>
        <w:t>, que accepta íntegrament, pels preus unitaris següents:</w:t>
      </w:r>
    </w:p>
    <w:p w14:paraId="69458A22" w14:textId="7CD57B96" w:rsidR="002A3D54" w:rsidRDefault="002A3D54" w:rsidP="00DC5989">
      <w:pPr>
        <w:spacing w:line="276" w:lineRule="auto"/>
        <w:ind w:right="423"/>
        <w:rPr>
          <w:rFonts w:asciiTheme="minorHAnsi" w:hAnsiTheme="minorHAnsi" w:cstheme="minorHAnsi"/>
          <w:b/>
        </w:rPr>
      </w:pPr>
    </w:p>
    <w:p w14:paraId="24F32414" w14:textId="1EBBCD0A" w:rsidR="002A3D54" w:rsidRDefault="002A3D54" w:rsidP="00DC5989">
      <w:pPr>
        <w:spacing w:line="276" w:lineRule="auto"/>
        <w:ind w:right="423"/>
        <w:rPr>
          <w:rFonts w:asciiTheme="minorHAnsi" w:hAnsiTheme="minorHAnsi" w:cstheme="minorHAnsi"/>
          <w:b/>
        </w:rPr>
      </w:pPr>
    </w:p>
    <w:p w14:paraId="25B5ADD5" w14:textId="77777777" w:rsidR="002A3D54" w:rsidRDefault="002A3D54" w:rsidP="00DC5989">
      <w:pPr>
        <w:spacing w:line="276" w:lineRule="auto"/>
        <w:ind w:right="423"/>
        <w:rPr>
          <w:rFonts w:asciiTheme="minorHAnsi" w:hAnsiTheme="minorHAnsi" w:cstheme="minorHAnsi"/>
          <w:b/>
        </w:rPr>
      </w:pPr>
    </w:p>
    <w:p w14:paraId="05400DA4" w14:textId="2C7DF6CD" w:rsidR="002A3D54" w:rsidRPr="002A3D54" w:rsidRDefault="00BA10D8" w:rsidP="00DC5989">
      <w:pPr>
        <w:pStyle w:val="Prrafodelista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Proposta </w:t>
      </w:r>
      <w:proofErr w:type="spellStart"/>
      <w:r>
        <w:rPr>
          <w:rFonts w:ascii="Calibri" w:hAnsi="Calibri"/>
          <w:b/>
          <w:bCs/>
          <w:u w:val="single"/>
        </w:rPr>
        <w:t>econòmia</w:t>
      </w:r>
      <w:proofErr w:type="spellEnd"/>
    </w:p>
    <w:p w14:paraId="0557EFA6" w14:textId="50B3D46A" w:rsidR="002A3D54" w:rsidRDefault="002A3D54" w:rsidP="00DC59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1DE8D46E" w14:textId="77777777" w:rsidR="00FD2957" w:rsidRPr="00AB13B0" w:rsidRDefault="00FD2957" w:rsidP="00DC598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5BE380F3" w14:textId="1AE16712" w:rsidR="00BA10D8" w:rsidRDefault="00BA10D8" w:rsidP="00CD237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55EF329" wp14:editId="39D55B7E">
            <wp:extent cx="6362065" cy="319024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37421" w14:textId="4AAAF49F" w:rsidR="00BA10D8" w:rsidRDefault="00BA10D8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1B77616A" w14:textId="082A4559" w:rsidR="00BA10D8" w:rsidRDefault="00BA10D8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58B32273" w14:textId="6B3D7BAD" w:rsidR="00FD2957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30BE9D40" w14:textId="1BA36E67" w:rsidR="00FD2957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67CF2A33" w14:textId="1192DCFE" w:rsidR="00FD2957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4A34B66B" w14:textId="6346FEE9" w:rsidR="00FD2957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35AE1AE5" w14:textId="734A8C65" w:rsidR="00FD2957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0DF8EA4B" w14:textId="2140EC6E" w:rsidR="00FD2957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52BAFFBE" w14:textId="77777777" w:rsidR="00FD2957" w:rsidRPr="00252B9A" w:rsidRDefault="00FD2957" w:rsidP="00DC5989">
      <w:pPr>
        <w:spacing w:line="276" w:lineRule="auto"/>
        <w:ind w:left="708"/>
        <w:jc w:val="both"/>
        <w:rPr>
          <w:rFonts w:ascii="Calibri" w:hAnsi="Calibri"/>
        </w:rPr>
      </w:pPr>
    </w:p>
    <w:p w14:paraId="7A2C57CF" w14:textId="62FBB752" w:rsidR="002A3D54" w:rsidRPr="000A41F2" w:rsidRDefault="002A3D54" w:rsidP="00DC5989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Execució de treballs, realitzat pel coordinador responsable</w:t>
      </w:r>
      <w:r w:rsidR="00BA10D8">
        <w:rPr>
          <w:rFonts w:ascii="Calibri" w:hAnsi="Calibri" w:cs="Arial"/>
          <w:b/>
          <w:u w:val="single"/>
        </w:rPr>
        <w:t xml:space="preserve">, </w:t>
      </w:r>
      <w:r>
        <w:rPr>
          <w:rFonts w:ascii="Calibri" w:hAnsi="Calibri" w:cs="Arial"/>
          <w:b/>
          <w:u w:val="single"/>
        </w:rPr>
        <w:t>de les mateixes característiques de l’objecte del contracte</w:t>
      </w:r>
    </w:p>
    <w:p w14:paraId="12318F79" w14:textId="7777777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1259BE65" w14:textId="6AF1F64F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5F83302E" w14:textId="77777777" w:rsidR="00FD2957" w:rsidRDefault="00FD2957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tbl>
      <w:tblPr>
        <w:tblStyle w:val="Tablaconcuadrcula"/>
        <w:tblW w:w="0" w:type="auto"/>
        <w:tblInd w:w="991" w:type="dxa"/>
        <w:tblLook w:val="04A0" w:firstRow="1" w:lastRow="0" w:firstColumn="1" w:lastColumn="0" w:noHBand="0" w:noVBand="1"/>
      </w:tblPr>
      <w:tblGrid>
        <w:gridCol w:w="4107"/>
        <w:gridCol w:w="2501"/>
      </w:tblGrid>
      <w:tr w:rsidR="002A3D54" w14:paraId="040FE29A" w14:textId="77777777" w:rsidTr="00AE7B85">
        <w:trPr>
          <w:trHeight w:val="477"/>
        </w:trPr>
        <w:tc>
          <w:tcPr>
            <w:tcW w:w="4107" w:type="dxa"/>
          </w:tcPr>
          <w:p w14:paraId="17E9ED54" w14:textId="77777777" w:rsidR="002A3D54" w:rsidRPr="009C011F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 w:rsidRPr="009C011F">
              <w:rPr>
                <w:rFonts w:ascii="Calibri" w:hAnsi="Calibri" w:cs="Arial"/>
                <w:bCs/>
              </w:rPr>
              <w:t>DISPOSA DE ALMENYS 3 TREBALLS</w:t>
            </w:r>
          </w:p>
        </w:tc>
        <w:tc>
          <w:tcPr>
            <w:tcW w:w="2501" w:type="dxa"/>
          </w:tcPr>
          <w:p w14:paraId="044271AE" w14:textId="77777777" w:rsidR="002A3D54" w:rsidRPr="009C011F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</w:p>
        </w:tc>
      </w:tr>
      <w:tr w:rsidR="002A3D54" w14:paraId="12403664" w14:textId="77777777" w:rsidTr="00AE7B85">
        <w:trPr>
          <w:trHeight w:val="425"/>
        </w:trPr>
        <w:tc>
          <w:tcPr>
            <w:tcW w:w="4107" w:type="dxa"/>
          </w:tcPr>
          <w:p w14:paraId="7074DEDF" w14:textId="77777777" w:rsidR="002A3D54" w:rsidRPr="009C011F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 w:rsidRPr="009C011F">
              <w:rPr>
                <w:rFonts w:ascii="Calibri" w:hAnsi="Calibri" w:cs="Arial"/>
                <w:bCs/>
              </w:rPr>
              <w:t>DISPOSA DE ALMENYS 2 TREBALLS</w:t>
            </w:r>
          </w:p>
        </w:tc>
        <w:tc>
          <w:tcPr>
            <w:tcW w:w="2501" w:type="dxa"/>
          </w:tcPr>
          <w:p w14:paraId="4E97024D" w14:textId="77777777" w:rsidR="002A3D54" w:rsidRPr="009C011F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</w:p>
        </w:tc>
      </w:tr>
      <w:tr w:rsidR="002A3D54" w14:paraId="54EF132B" w14:textId="77777777" w:rsidTr="00AE7B85">
        <w:trPr>
          <w:trHeight w:val="403"/>
        </w:trPr>
        <w:tc>
          <w:tcPr>
            <w:tcW w:w="4107" w:type="dxa"/>
          </w:tcPr>
          <w:p w14:paraId="44735BD1" w14:textId="77777777" w:rsidR="002A3D54" w:rsidRPr="009C011F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 w:rsidRPr="009C011F">
              <w:rPr>
                <w:rFonts w:ascii="Calibri" w:hAnsi="Calibri" w:cs="Arial"/>
                <w:bCs/>
              </w:rPr>
              <w:t>DISPOSA DE ALMENYS 1 TRBALL</w:t>
            </w:r>
          </w:p>
        </w:tc>
        <w:tc>
          <w:tcPr>
            <w:tcW w:w="2501" w:type="dxa"/>
          </w:tcPr>
          <w:p w14:paraId="18963154" w14:textId="77777777" w:rsidR="002A3D54" w:rsidRPr="009C011F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72BF468A" w14:textId="7777777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</w:p>
    <w:p w14:paraId="2F0207E2" w14:textId="77777777" w:rsidR="002A3D54" w:rsidRPr="0057525F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6"/>
          <w:szCs w:val="16"/>
        </w:rPr>
      </w:pPr>
      <w:r w:rsidRPr="0057525F">
        <w:rPr>
          <w:rFonts w:ascii="Calibri" w:hAnsi="Calibri" w:cs="Arial"/>
          <w:bCs/>
          <w:sz w:val="16"/>
          <w:szCs w:val="16"/>
        </w:rPr>
        <w:t xml:space="preserve">  </w:t>
      </w:r>
    </w:p>
    <w:p w14:paraId="7BF5245E" w14:textId="7777777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2"/>
          <w:szCs w:val="12"/>
        </w:rPr>
      </w:pPr>
    </w:p>
    <w:p w14:paraId="06811DFE" w14:textId="7777777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2"/>
          <w:szCs w:val="12"/>
        </w:rPr>
      </w:pPr>
    </w:p>
    <w:p w14:paraId="226845DC" w14:textId="77777777" w:rsidR="002A3D54" w:rsidRPr="007C1E2B" w:rsidRDefault="002A3D54" w:rsidP="00DC598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2"/>
          <w:szCs w:val="12"/>
        </w:rPr>
      </w:pPr>
    </w:p>
    <w:p w14:paraId="154CBF53" w14:textId="77777777" w:rsidR="002A3D54" w:rsidRPr="000A41F2" w:rsidRDefault="002A3D54" w:rsidP="00DC5989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right="-709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Millora en el temps de resposta davant incidències</w:t>
      </w:r>
      <w:r w:rsidRPr="000A41F2">
        <w:rPr>
          <w:rFonts w:ascii="Calibri" w:hAnsi="Calibri" w:cs="Arial"/>
          <w:b/>
          <w:u w:val="single"/>
        </w:rPr>
        <w:t xml:space="preserve">: </w:t>
      </w:r>
      <w:r>
        <w:rPr>
          <w:rFonts w:ascii="Calibri" w:hAnsi="Calibri" w:cs="Arial"/>
          <w:b/>
          <w:u w:val="single"/>
        </w:rPr>
        <w:t>10</w:t>
      </w:r>
      <w:r w:rsidRPr="000A41F2">
        <w:rPr>
          <w:rFonts w:ascii="Calibri" w:hAnsi="Calibri" w:cs="Arial"/>
          <w:b/>
          <w:u w:val="single"/>
        </w:rPr>
        <w:t xml:space="preserve"> punts</w:t>
      </w:r>
    </w:p>
    <w:p w14:paraId="331264E1" w14:textId="77777777" w:rsidR="00BA10D8" w:rsidRDefault="00BA10D8" w:rsidP="00DC598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</w:rPr>
      </w:pPr>
    </w:p>
    <w:p w14:paraId="3C5481AF" w14:textId="40CDD28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Millora en el temps de resposta màxima segons el Capítol 5 del PPT, amb un t</w:t>
      </w:r>
      <w:r w:rsidRPr="00E30C7D">
        <w:rPr>
          <w:rFonts w:ascii="Calibri" w:hAnsi="Calibri" w:cs="Arial"/>
          <w:bCs/>
        </w:rPr>
        <w:t xml:space="preserve">emps de resposta davant incidències no superior a </w:t>
      </w:r>
      <w:r>
        <w:rPr>
          <w:rFonts w:ascii="Calibri" w:hAnsi="Calibri" w:cs="Arial"/>
          <w:bCs/>
        </w:rPr>
        <w:t>24</w:t>
      </w:r>
      <w:r w:rsidRPr="00E30C7D">
        <w:rPr>
          <w:rFonts w:ascii="Calibri" w:hAnsi="Calibri" w:cs="Arial"/>
          <w:bCs/>
        </w:rPr>
        <w:t xml:space="preserve"> hores </w:t>
      </w:r>
    </w:p>
    <w:p w14:paraId="10FFE8B3" w14:textId="63B4CB6D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</w:p>
    <w:p w14:paraId="29ECFD93" w14:textId="77777777" w:rsidR="00BA10D8" w:rsidRDefault="00BA10D8" w:rsidP="00DC59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</w:p>
    <w:tbl>
      <w:tblPr>
        <w:tblStyle w:val="Tablaconcuadrcula"/>
        <w:tblpPr w:leftFromText="141" w:rightFromText="141" w:vertAnchor="text" w:horzAnchor="margin" w:tblpX="1555" w:tblpY="209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2A3D54" w14:paraId="6AA978C9" w14:textId="77777777" w:rsidTr="00AE7B85">
        <w:trPr>
          <w:trHeight w:val="563"/>
        </w:trPr>
        <w:tc>
          <w:tcPr>
            <w:tcW w:w="2405" w:type="dxa"/>
          </w:tcPr>
          <w:p w14:paraId="448ED180" w14:textId="77777777" w:rsidR="002A3D54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SI MILLORA</w:t>
            </w:r>
          </w:p>
        </w:tc>
        <w:tc>
          <w:tcPr>
            <w:tcW w:w="1276" w:type="dxa"/>
          </w:tcPr>
          <w:p w14:paraId="3607F75D" w14:textId="77777777" w:rsidR="002A3D54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2A3D54" w14:paraId="21E052B1" w14:textId="77777777" w:rsidTr="00AE7B85">
        <w:trPr>
          <w:trHeight w:val="555"/>
        </w:trPr>
        <w:tc>
          <w:tcPr>
            <w:tcW w:w="2405" w:type="dxa"/>
          </w:tcPr>
          <w:p w14:paraId="028B943C" w14:textId="77777777" w:rsidR="002A3D54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NO  MILLORA</w:t>
            </w:r>
          </w:p>
        </w:tc>
        <w:tc>
          <w:tcPr>
            <w:tcW w:w="1276" w:type="dxa"/>
          </w:tcPr>
          <w:p w14:paraId="3FC273C6" w14:textId="77777777" w:rsidR="002A3D54" w:rsidRDefault="002A3D54" w:rsidP="00DC59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35D12007" w14:textId="7777777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</w:p>
    <w:p w14:paraId="32C66A36" w14:textId="77777777" w:rsidR="002A3D54" w:rsidRDefault="002A3D54" w:rsidP="00DC59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</w:p>
    <w:p w14:paraId="00E55FE7" w14:textId="77777777" w:rsidR="002A3D54" w:rsidRPr="001C4B0F" w:rsidRDefault="002A3D54" w:rsidP="00DC598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EastAsia" w:hAnsi="Calibri" w:cs="Arial"/>
          <w:lang w:eastAsia="ca-ES"/>
        </w:rPr>
      </w:pPr>
    </w:p>
    <w:p w14:paraId="6A3ACFE5" w14:textId="75168F46" w:rsidR="00420C1D" w:rsidRDefault="00420C1D" w:rsidP="00DC5989">
      <w:pPr>
        <w:spacing w:line="276" w:lineRule="auto"/>
        <w:ind w:left="709"/>
        <w:jc w:val="both"/>
        <w:rPr>
          <w:rFonts w:ascii="Calibri" w:hAnsi="Calibri" w:cs="Arial"/>
        </w:rPr>
      </w:pPr>
    </w:p>
    <w:p w14:paraId="53AE1DD9" w14:textId="59BBECB1" w:rsidR="00BA10D8" w:rsidRDefault="00BA10D8" w:rsidP="00DC5989">
      <w:pPr>
        <w:spacing w:line="276" w:lineRule="auto"/>
        <w:ind w:left="709"/>
        <w:jc w:val="both"/>
        <w:rPr>
          <w:rFonts w:ascii="Calibri" w:hAnsi="Calibri" w:cs="Arial"/>
        </w:rPr>
      </w:pPr>
    </w:p>
    <w:p w14:paraId="65185ED7" w14:textId="03C8B63D" w:rsidR="00BA10D8" w:rsidRDefault="00BA10D8" w:rsidP="00DC5989">
      <w:pPr>
        <w:spacing w:line="276" w:lineRule="auto"/>
        <w:ind w:left="709"/>
        <w:jc w:val="both"/>
        <w:rPr>
          <w:rFonts w:ascii="Calibri" w:hAnsi="Calibri" w:cs="Arial"/>
          <w:i/>
          <w:iCs/>
        </w:rPr>
      </w:pPr>
    </w:p>
    <w:p w14:paraId="460400BA" w14:textId="229CACC0" w:rsidR="00BA10D8" w:rsidRDefault="00BA10D8" w:rsidP="00DC5989">
      <w:pPr>
        <w:spacing w:line="276" w:lineRule="auto"/>
        <w:ind w:left="709"/>
        <w:jc w:val="both"/>
        <w:rPr>
          <w:rFonts w:ascii="Calibri" w:hAnsi="Calibri" w:cs="Arial"/>
          <w:i/>
          <w:iCs/>
        </w:rPr>
      </w:pPr>
    </w:p>
    <w:p w14:paraId="6F9BF8AB" w14:textId="4D9FBDCB" w:rsidR="00BA10D8" w:rsidRDefault="00BA10D8" w:rsidP="00DC5989">
      <w:pPr>
        <w:spacing w:line="276" w:lineRule="auto"/>
        <w:ind w:left="709"/>
        <w:jc w:val="both"/>
        <w:rPr>
          <w:rFonts w:ascii="Calibri" w:hAnsi="Calibri" w:cs="Arial"/>
          <w:i/>
          <w:iCs/>
        </w:rPr>
      </w:pPr>
    </w:p>
    <w:p w14:paraId="0440F063" w14:textId="77777777" w:rsidR="00BA10D8" w:rsidRDefault="00BA10D8" w:rsidP="00DC5989">
      <w:pPr>
        <w:spacing w:line="276" w:lineRule="auto"/>
        <w:ind w:left="709"/>
        <w:jc w:val="both"/>
        <w:rPr>
          <w:rFonts w:ascii="Calibri" w:hAnsi="Calibri" w:cs="Arial"/>
          <w:i/>
          <w:iCs/>
        </w:rPr>
      </w:pPr>
    </w:p>
    <w:p w14:paraId="1974317F" w14:textId="4FAE1996" w:rsidR="00BA10D8" w:rsidRPr="00BA10D8" w:rsidRDefault="00BA10D8" w:rsidP="00DC5989">
      <w:pPr>
        <w:spacing w:line="276" w:lineRule="auto"/>
        <w:ind w:left="709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Data i signatura </w:t>
      </w:r>
    </w:p>
    <w:sectPr w:rsidR="00BA10D8" w:rsidRPr="00BA10D8" w:rsidSect="00C9018D">
      <w:headerReference w:type="default" r:id="rId9"/>
      <w:footerReference w:type="default" r:id="rId10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E7B85" w:rsidRDefault="00AE7B85" w:rsidP="009A315E">
      <w:r>
        <w:separator/>
      </w:r>
    </w:p>
  </w:endnote>
  <w:endnote w:type="continuationSeparator" w:id="0">
    <w:p w14:paraId="7C86EC0B" w14:textId="77777777" w:rsidR="00AE7B85" w:rsidRDefault="00AE7B8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1D7F92F" w:rsidR="00AE7B85" w:rsidRPr="00484F22" w:rsidRDefault="00AE7B8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AE7B85" w:rsidRDefault="00AE7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E7B85" w:rsidRDefault="00AE7B85" w:rsidP="009A315E">
      <w:r>
        <w:separator/>
      </w:r>
    </w:p>
  </w:footnote>
  <w:footnote w:type="continuationSeparator" w:id="0">
    <w:p w14:paraId="5796A65D" w14:textId="77777777" w:rsidR="00AE7B85" w:rsidRDefault="00AE7B8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ECB8C73" w:rsidR="00AE7B85" w:rsidRDefault="00AE7B8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47F88A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68A1"/>
    <w:multiLevelType w:val="hybridMultilevel"/>
    <w:tmpl w:val="740C949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3442"/>
    <w:multiLevelType w:val="hybridMultilevel"/>
    <w:tmpl w:val="5484A5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4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725F"/>
    <w:multiLevelType w:val="hybridMultilevel"/>
    <w:tmpl w:val="4044BA8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F1EFD"/>
    <w:multiLevelType w:val="hybridMultilevel"/>
    <w:tmpl w:val="4D48137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904EE"/>
    <w:multiLevelType w:val="hybridMultilevel"/>
    <w:tmpl w:val="DDFEF4D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31E5A"/>
    <w:multiLevelType w:val="hybridMultilevel"/>
    <w:tmpl w:val="4CE0AF40"/>
    <w:lvl w:ilvl="0" w:tplc="24786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4796B6E"/>
    <w:multiLevelType w:val="hybridMultilevel"/>
    <w:tmpl w:val="432C52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0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1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19"/>
  </w:num>
  <w:num w:numId="5">
    <w:abstractNumId w:val="30"/>
  </w:num>
  <w:num w:numId="6">
    <w:abstractNumId w:val="42"/>
  </w:num>
  <w:num w:numId="7">
    <w:abstractNumId w:val="5"/>
  </w:num>
  <w:num w:numId="8">
    <w:abstractNumId w:val="0"/>
  </w:num>
  <w:num w:numId="9">
    <w:abstractNumId w:val="36"/>
  </w:num>
  <w:num w:numId="10">
    <w:abstractNumId w:val="10"/>
  </w:num>
  <w:num w:numId="11">
    <w:abstractNumId w:val="33"/>
  </w:num>
  <w:num w:numId="12">
    <w:abstractNumId w:val="17"/>
  </w:num>
  <w:num w:numId="13">
    <w:abstractNumId w:val="15"/>
  </w:num>
  <w:num w:numId="14">
    <w:abstractNumId w:val="35"/>
  </w:num>
  <w:num w:numId="15">
    <w:abstractNumId w:val="23"/>
  </w:num>
  <w:num w:numId="16">
    <w:abstractNumId w:val="6"/>
  </w:num>
  <w:num w:numId="17">
    <w:abstractNumId w:val="43"/>
  </w:num>
  <w:num w:numId="18">
    <w:abstractNumId w:val="20"/>
  </w:num>
  <w:num w:numId="19">
    <w:abstractNumId w:val="27"/>
  </w:num>
  <w:num w:numId="20">
    <w:abstractNumId w:val="24"/>
  </w:num>
  <w:num w:numId="21">
    <w:abstractNumId w:val="31"/>
  </w:num>
  <w:num w:numId="22">
    <w:abstractNumId w:val="9"/>
  </w:num>
  <w:num w:numId="23">
    <w:abstractNumId w:val="13"/>
  </w:num>
  <w:num w:numId="24">
    <w:abstractNumId w:val="3"/>
  </w:num>
  <w:num w:numId="25">
    <w:abstractNumId w:val="32"/>
  </w:num>
  <w:num w:numId="26">
    <w:abstractNumId w:val="12"/>
  </w:num>
  <w:num w:numId="27">
    <w:abstractNumId w:val="37"/>
  </w:num>
  <w:num w:numId="28">
    <w:abstractNumId w:val="34"/>
  </w:num>
  <w:num w:numId="29">
    <w:abstractNumId w:val="38"/>
  </w:num>
  <w:num w:numId="30">
    <w:abstractNumId w:val="40"/>
  </w:num>
  <w:num w:numId="31">
    <w:abstractNumId w:val="39"/>
  </w:num>
  <w:num w:numId="32">
    <w:abstractNumId w:val="26"/>
  </w:num>
  <w:num w:numId="33">
    <w:abstractNumId w:val="16"/>
  </w:num>
  <w:num w:numId="34">
    <w:abstractNumId w:val="8"/>
  </w:num>
  <w:num w:numId="35">
    <w:abstractNumId w:val="41"/>
  </w:num>
  <w:num w:numId="36">
    <w:abstractNumId w:val="2"/>
  </w:num>
  <w:num w:numId="37">
    <w:abstractNumId w:val="11"/>
  </w:num>
  <w:num w:numId="38">
    <w:abstractNumId w:val="22"/>
  </w:num>
  <w:num w:numId="39">
    <w:abstractNumId w:val="21"/>
  </w:num>
  <w:num w:numId="40">
    <w:abstractNumId w:val="1"/>
  </w:num>
  <w:num w:numId="41">
    <w:abstractNumId w:val="18"/>
  </w:num>
  <w:num w:numId="42">
    <w:abstractNumId w:val="25"/>
  </w:num>
  <w:num w:numId="43">
    <w:abstractNumId w:val="2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51BDE"/>
    <w:rsid w:val="00081D23"/>
    <w:rsid w:val="00091BEF"/>
    <w:rsid w:val="00094136"/>
    <w:rsid w:val="000D1F84"/>
    <w:rsid w:val="001E70C9"/>
    <w:rsid w:val="00213CFA"/>
    <w:rsid w:val="0022565B"/>
    <w:rsid w:val="00283065"/>
    <w:rsid w:val="002A05CB"/>
    <w:rsid w:val="002A3D54"/>
    <w:rsid w:val="002E4CF7"/>
    <w:rsid w:val="002F0DB6"/>
    <w:rsid w:val="00315A56"/>
    <w:rsid w:val="0032146C"/>
    <w:rsid w:val="00330B07"/>
    <w:rsid w:val="00334D3C"/>
    <w:rsid w:val="00337E62"/>
    <w:rsid w:val="00341059"/>
    <w:rsid w:val="003537E5"/>
    <w:rsid w:val="00355478"/>
    <w:rsid w:val="0038617B"/>
    <w:rsid w:val="003D37C4"/>
    <w:rsid w:val="003F0319"/>
    <w:rsid w:val="0040134A"/>
    <w:rsid w:val="00414A61"/>
    <w:rsid w:val="00420C1D"/>
    <w:rsid w:val="00425ADD"/>
    <w:rsid w:val="004561E2"/>
    <w:rsid w:val="00471A26"/>
    <w:rsid w:val="00484F22"/>
    <w:rsid w:val="004B0E96"/>
    <w:rsid w:val="004B69BF"/>
    <w:rsid w:val="004E7A73"/>
    <w:rsid w:val="00527532"/>
    <w:rsid w:val="00531898"/>
    <w:rsid w:val="005377E6"/>
    <w:rsid w:val="005509FD"/>
    <w:rsid w:val="00592964"/>
    <w:rsid w:val="005C39F7"/>
    <w:rsid w:val="005D115F"/>
    <w:rsid w:val="00620901"/>
    <w:rsid w:val="00643C58"/>
    <w:rsid w:val="00673175"/>
    <w:rsid w:val="00686E48"/>
    <w:rsid w:val="006927C5"/>
    <w:rsid w:val="006B3D35"/>
    <w:rsid w:val="006B6949"/>
    <w:rsid w:val="006F7224"/>
    <w:rsid w:val="00730D55"/>
    <w:rsid w:val="00735D06"/>
    <w:rsid w:val="00747527"/>
    <w:rsid w:val="00795467"/>
    <w:rsid w:val="007B6217"/>
    <w:rsid w:val="007B7C52"/>
    <w:rsid w:val="007D340B"/>
    <w:rsid w:val="007E161D"/>
    <w:rsid w:val="008012FF"/>
    <w:rsid w:val="008204B5"/>
    <w:rsid w:val="00861945"/>
    <w:rsid w:val="008A4613"/>
    <w:rsid w:val="009018FA"/>
    <w:rsid w:val="0094688A"/>
    <w:rsid w:val="00971F32"/>
    <w:rsid w:val="00984042"/>
    <w:rsid w:val="009909BB"/>
    <w:rsid w:val="009A315E"/>
    <w:rsid w:val="009B3FF3"/>
    <w:rsid w:val="009B4923"/>
    <w:rsid w:val="009C2E23"/>
    <w:rsid w:val="009D742D"/>
    <w:rsid w:val="009F2C88"/>
    <w:rsid w:val="00A12FFD"/>
    <w:rsid w:val="00A13813"/>
    <w:rsid w:val="00A27AE8"/>
    <w:rsid w:val="00A61564"/>
    <w:rsid w:val="00A95503"/>
    <w:rsid w:val="00AA18A8"/>
    <w:rsid w:val="00AE7B85"/>
    <w:rsid w:val="00B10525"/>
    <w:rsid w:val="00B16C91"/>
    <w:rsid w:val="00B348D0"/>
    <w:rsid w:val="00B45127"/>
    <w:rsid w:val="00B87222"/>
    <w:rsid w:val="00B936C4"/>
    <w:rsid w:val="00BA10D8"/>
    <w:rsid w:val="00BE66DD"/>
    <w:rsid w:val="00C20F6A"/>
    <w:rsid w:val="00C50606"/>
    <w:rsid w:val="00C56AE5"/>
    <w:rsid w:val="00C71A2B"/>
    <w:rsid w:val="00C9018D"/>
    <w:rsid w:val="00CA4B03"/>
    <w:rsid w:val="00CB284D"/>
    <w:rsid w:val="00CD2372"/>
    <w:rsid w:val="00D86CA7"/>
    <w:rsid w:val="00D9108C"/>
    <w:rsid w:val="00D968B5"/>
    <w:rsid w:val="00DC5989"/>
    <w:rsid w:val="00DD7156"/>
    <w:rsid w:val="00DE214F"/>
    <w:rsid w:val="00DE5AA7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44E65"/>
    <w:rsid w:val="00F83899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04AA-A8E9-468F-8FD5-4DE91A60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2021-10-27T12:05:00Z</cp:lastPrinted>
  <dcterms:created xsi:type="dcterms:W3CDTF">2021-10-21T12:46:00Z</dcterms:created>
  <dcterms:modified xsi:type="dcterms:W3CDTF">2021-10-28T12:56:00Z</dcterms:modified>
</cp:coreProperties>
</file>