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A413" w14:textId="50CB23EF" w:rsidR="00425ADD" w:rsidRPr="000D2766" w:rsidRDefault="00425ADD" w:rsidP="00DC5989">
      <w:pPr>
        <w:spacing w:line="276" w:lineRule="auto"/>
        <w:ind w:left="426" w:right="-1"/>
        <w:contextualSpacing/>
        <w:jc w:val="center"/>
        <w:rPr>
          <w:rFonts w:asciiTheme="minorHAnsi" w:hAnsiTheme="minorHAnsi"/>
          <w:b/>
        </w:rPr>
      </w:pPr>
      <w:r w:rsidRPr="000D2766">
        <w:rPr>
          <w:rFonts w:asciiTheme="minorHAnsi" w:hAnsiTheme="minorHAnsi"/>
          <w:b/>
        </w:rPr>
        <w:t>ANNEX 2</w:t>
      </w:r>
    </w:p>
    <w:p w14:paraId="5237252C" w14:textId="77777777" w:rsidR="00425ADD" w:rsidRPr="000D2766" w:rsidRDefault="00425ADD" w:rsidP="00DC5989">
      <w:pPr>
        <w:spacing w:line="276" w:lineRule="auto"/>
        <w:ind w:left="426" w:right="-1"/>
        <w:contextualSpacing/>
        <w:rPr>
          <w:rFonts w:asciiTheme="minorHAnsi" w:hAnsiTheme="minorHAnsi"/>
        </w:rPr>
      </w:pPr>
    </w:p>
    <w:p w14:paraId="2899F2A3" w14:textId="0157F017" w:rsidR="00425ADD" w:rsidRDefault="00425ADD" w:rsidP="00DC5989">
      <w:pPr>
        <w:spacing w:line="276" w:lineRule="auto"/>
        <w:ind w:left="426" w:right="-1"/>
        <w:contextualSpacing/>
        <w:jc w:val="both"/>
        <w:rPr>
          <w:rFonts w:asciiTheme="minorHAnsi" w:hAnsiTheme="minorHAnsi"/>
          <w:i/>
        </w:rPr>
      </w:pPr>
      <w:r w:rsidRPr="000D2766">
        <w:rPr>
          <w:rFonts w:asciiTheme="minorHAnsi" w:hAnsiTheme="minorHAnsi"/>
          <w:i/>
        </w:rPr>
        <w:t xml:space="preserve">En/Na ... amb NIF núm. ...., en nom propi, (o en representació de l'empresa .............., CIF núm. ..., domiciliada a .... carrer ..., núm. ...) assabentat/da de les condicions exigides per optar a la  contractació d’un servei </w:t>
      </w:r>
      <w:r>
        <w:rPr>
          <w:rFonts w:asciiTheme="minorHAnsi" w:hAnsiTheme="minorHAnsi"/>
          <w:i/>
        </w:rPr>
        <w:t>de ....................................</w:t>
      </w:r>
    </w:p>
    <w:p w14:paraId="5D36FED3" w14:textId="77777777" w:rsidR="00425ADD" w:rsidRPr="000D2766" w:rsidRDefault="00425ADD" w:rsidP="00DC5989">
      <w:pPr>
        <w:spacing w:line="276" w:lineRule="auto"/>
        <w:ind w:right="-1"/>
        <w:contextualSpacing/>
        <w:jc w:val="both"/>
        <w:rPr>
          <w:rFonts w:asciiTheme="minorHAnsi" w:hAnsiTheme="minorHAnsi"/>
          <w:i/>
        </w:rPr>
      </w:pPr>
    </w:p>
    <w:p w14:paraId="34FE0F0A" w14:textId="77777777" w:rsidR="00425ADD" w:rsidRPr="000D2766" w:rsidRDefault="00425ADD" w:rsidP="00DC5989">
      <w:pPr>
        <w:spacing w:line="276" w:lineRule="auto"/>
        <w:ind w:left="426" w:right="-1"/>
        <w:contextualSpacing/>
        <w:jc w:val="both"/>
        <w:rPr>
          <w:rFonts w:asciiTheme="minorHAnsi" w:hAnsiTheme="minorHAnsi"/>
          <w:i/>
        </w:rPr>
      </w:pPr>
    </w:p>
    <w:p w14:paraId="1193B27A" w14:textId="77777777" w:rsidR="00425ADD" w:rsidRPr="00524532" w:rsidRDefault="00425ADD" w:rsidP="00DC5989">
      <w:pPr>
        <w:spacing w:line="276" w:lineRule="auto"/>
        <w:ind w:left="426" w:right="-1"/>
        <w:contextualSpacing/>
        <w:jc w:val="both"/>
        <w:rPr>
          <w:rFonts w:asciiTheme="minorHAnsi" w:hAnsiTheme="minorHAnsi"/>
          <w:b/>
          <w:bCs/>
          <w:i/>
        </w:rPr>
      </w:pPr>
      <w:r w:rsidRPr="00524532">
        <w:rPr>
          <w:rFonts w:asciiTheme="minorHAnsi" w:hAnsiTheme="minorHAnsi"/>
          <w:b/>
          <w:bCs/>
          <w:i/>
        </w:rPr>
        <w:t xml:space="preserve">DECLARO </w:t>
      </w:r>
    </w:p>
    <w:p w14:paraId="60DBCD28" w14:textId="6B5A6F6A" w:rsidR="00425ADD" w:rsidRDefault="00425ADD" w:rsidP="00DC5989">
      <w:pPr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i/>
        </w:rPr>
      </w:pPr>
    </w:p>
    <w:p w14:paraId="2217F727" w14:textId="77777777" w:rsidR="00425ADD" w:rsidRPr="002F14BA" w:rsidRDefault="00425ADD" w:rsidP="00DC5989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Calibri" w:hAnsi="Calibri" w:cs="Arial"/>
          <w:lang w:eastAsia="es-ES"/>
        </w:rPr>
      </w:pPr>
    </w:p>
    <w:p w14:paraId="0C7157A8" w14:textId="6744CAC5" w:rsidR="00425ADD" w:rsidRPr="00F44E65" w:rsidRDefault="00425ADD" w:rsidP="00DC5989">
      <w:pPr>
        <w:pStyle w:val="Prrafodelista"/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1.- Que disposo de la inscripció </w:t>
      </w:r>
      <w:r w:rsidRPr="00F44E65">
        <w:rPr>
          <w:rFonts w:asciiTheme="minorHAnsi" w:hAnsiTheme="minorHAnsi" w:cstheme="minorHAnsi"/>
        </w:rPr>
        <w:t>al Registre Oficial d'Establiments i Serveis Biocides per realitzar tots els treballs inclosos en l'objecte de la prestació de servei.</w:t>
      </w:r>
    </w:p>
    <w:p w14:paraId="733C7C41" w14:textId="77777777" w:rsidR="00425ADD" w:rsidRPr="000651C1" w:rsidRDefault="00425ADD" w:rsidP="00DC5989">
      <w:pPr>
        <w:spacing w:line="276" w:lineRule="auto"/>
        <w:ind w:right="423"/>
        <w:jc w:val="both"/>
        <w:rPr>
          <w:rFonts w:asciiTheme="minorHAnsi" w:hAnsiTheme="minorHAnsi" w:cstheme="minorHAnsi"/>
        </w:rPr>
      </w:pPr>
    </w:p>
    <w:p w14:paraId="7277BA9A" w14:textId="1CD3AFDD" w:rsidR="00425ADD" w:rsidRPr="00F44E65" w:rsidRDefault="00425ADD" w:rsidP="00DC5989">
      <w:pPr>
        <w:pStyle w:val="Prrafodelista"/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2.- Que </w:t>
      </w:r>
      <w:r w:rsidRPr="00F44E65">
        <w:rPr>
          <w:rFonts w:asciiTheme="minorHAnsi" w:hAnsiTheme="minorHAnsi" w:cstheme="minorHAnsi"/>
        </w:rPr>
        <w:t>Compt</w:t>
      </w:r>
      <w:r>
        <w:rPr>
          <w:rFonts w:asciiTheme="minorHAnsi" w:hAnsiTheme="minorHAnsi" w:cstheme="minorHAnsi"/>
        </w:rPr>
        <w:t>o</w:t>
      </w:r>
      <w:r w:rsidRPr="00F44E65">
        <w:rPr>
          <w:rFonts w:asciiTheme="minorHAnsi" w:hAnsiTheme="minorHAnsi" w:cstheme="minorHAnsi"/>
        </w:rPr>
        <w:t xml:space="preserve"> al menys amb dos (2) aplicadors especialitzats degudament qualificats i capacitats per a la manipulació de biocides, comptant amb un certificat de professionalitat corresponent a la qualificació professional Serveis per al control de Plagues, o algun títol d'FP o curs d'especialització que acrediti les corresponents unitats de competència, o que inclogui els mòduls formatius, segons el que disposa el RD 830/2010 de 25 de juny pel qual s'estableix la normativa reguladora de la capacitació per realitzar tractaments amb biocides i / o plaguicides.</w:t>
      </w:r>
    </w:p>
    <w:p w14:paraId="763EA2D9" w14:textId="77777777" w:rsidR="00425ADD" w:rsidRDefault="00425ADD" w:rsidP="00DC5989">
      <w:pPr>
        <w:spacing w:line="276" w:lineRule="auto"/>
        <w:ind w:right="423"/>
        <w:jc w:val="both"/>
        <w:rPr>
          <w:rFonts w:asciiTheme="minorHAnsi" w:hAnsiTheme="minorHAnsi" w:cstheme="minorHAnsi"/>
        </w:rPr>
      </w:pPr>
    </w:p>
    <w:p w14:paraId="5BFA573E" w14:textId="2C15859E" w:rsidR="00425ADD" w:rsidRPr="00F44E65" w:rsidRDefault="00425ADD" w:rsidP="00DC5989">
      <w:pPr>
        <w:pStyle w:val="Prrafodelista"/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3.- </w:t>
      </w:r>
      <w:r w:rsidR="00FD2957">
        <w:rPr>
          <w:rFonts w:asciiTheme="minorHAnsi" w:hAnsiTheme="minorHAnsi" w:cstheme="minorHAnsi"/>
        </w:rPr>
        <w:t>Es designarà</w:t>
      </w:r>
      <w:r w:rsidRPr="00F44E65">
        <w:rPr>
          <w:rFonts w:asciiTheme="minorHAnsi" w:hAnsiTheme="minorHAnsi" w:cstheme="minorHAnsi"/>
        </w:rPr>
        <w:t xml:space="preserve"> un (1) coordinador o responsable especialista en aquest tipus de treballs i amb la formació i / o titulació que l'habiliti per realitzar l'assessorament tècnic qualificat en relació amb les tasques establertes i el control d'aquestes; poden exercir com a responsable tècnic els que compten: amb un certificat de professionalitat corresponent a la qualificació professional Gestió de Serveis per al control d'organismes nocius, o algun Títol de FP o curs d'especialització que acrediti les corresponents unitats de competència, o que inclogui els mòduls formatius, amb un títol universitari dels acordats en la Comissió de Salut Pública o amb un títol de formació professional específic de Tècnic Superior en Salut Pública. Aquesta persona serà a més el responsable de la direcció dels treballs i l'interlocutor únic amb ABSA i responsables de les instal·lacions i haurà de comptar amb la titulació adequada que acrediti l'obtenció de competència i coneixements adequats per a la gestió de processos de control d'organismes nocius.</w:t>
      </w:r>
    </w:p>
    <w:p w14:paraId="2DF1BB78" w14:textId="77777777" w:rsidR="00425ADD" w:rsidRDefault="00425ADD" w:rsidP="00DC5989">
      <w:pPr>
        <w:spacing w:line="276" w:lineRule="auto"/>
        <w:jc w:val="both"/>
        <w:textAlignment w:val="baseline"/>
        <w:rPr>
          <w:rFonts w:ascii="Calibri" w:hAnsi="Calibri" w:cs="Arial"/>
        </w:rPr>
      </w:pPr>
    </w:p>
    <w:p w14:paraId="4669E604" w14:textId="77777777" w:rsidR="00425ADD" w:rsidRPr="000D2766" w:rsidRDefault="00425ADD" w:rsidP="00DC5989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67A9F8AC" w14:textId="77777777" w:rsidR="00425ADD" w:rsidRPr="000D2766" w:rsidRDefault="00425ADD" w:rsidP="00DC5989">
      <w:pPr>
        <w:pStyle w:val="Prrafodelista"/>
        <w:spacing w:line="276" w:lineRule="auto"/>
        <w:rPr>
          <w:rFonts w:asciiTheme="minorHAnsi" w:hAnsiTheme="minorHAnsi" w:cs="Arial"/>
          <w:i/>
        </w:rPr>
      </w:pPr>
    </w:p>
    <w:p w14:paraId="7EB5DAC9" w14:textId="77777777" w:rsidR="00425ADD" w:rsidRPr="000D2766" w:rsidRDefault="00425ADD" w:rsidP="00DC5989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Theme="minorHAnsi" w:hAnsiTheme="minorHAnsi"/>
        </w:rPr>
      </w:pPr>
      <w:r w:rsidRPr="000D2766">
        <w:rPr>
          <w:rFonts w:asciiTheme="minorHAnsi" w:hAnsiTheme="minorHAnsi"/>
        </w:rPr>
        <w:t>I, perquè així consti, signo aquesta declaració responsable.</w:t>
      </w:r>
    </w:p>
    <w:p w14:paraId="21975E56" w14:textId="77777777" w:rsidR="00425ADD" w:rsidRPr="000D2766" w:rsidRDefault="00425ADD" w:rsidP="00DC5989">
      <w:pPr>
        <w:autoSpaceDE w:val="0"/>
        <w:adjustRightInd w:val="0"/>
        <w:spacing w:line="276" w:lineRule="auto"/>
        <w:ind w:right="954"/>
        <w:contextualSpacing/>
        <w:rPr>
          <w:rFonts w:asciiTheme="minorHAnsi" w:hAnsiTheme="minorHAnsi"/>
        </w:rPr>
      </w:pPr>
      <w:r w:rsidRPr="000D2766">
        <w:rPr>
          <w:rFonts w:asciiTheme="minorHAnsi" w:hAnsiTheme="minorHAnsi"/>
        </w:rPr>
        <w:t>(Data, signatura i segell de l’empresa)”</w:t>
      </w:r>
    </w:p>
    <w:p w14:paraId="470AD2E6" w14:textId="77777777" w:rsidR="00425ADD" w:rsidRPr="000D2766" w:rsidRDefault="00425ADD" w:rsidP="00DC5989">
      <w:pPr>
        <w:spacing w:after="200" w:line="276" w:lineRule="auto"/>
        <w:ind w:left="284"/>
        <w:contextualSpacing/>
        <w:rPr>
          <w:rFonts w:asciiTheme="minorHAnsi" w:hAnsiTheme="minorHAnsi"/>
        </w:rPr>
      </w:pPr>
    </w:p>
    <w:p w14:paraId="5DF70C9E" w14:textId="6785EC8A" w:rsidR="00425ADD" w:rsidRPr="00425ADD" w:rsidRDefault="00425ADD" w:rsidP="00DC5989">
      <w:pPr>
        <w:spacing w:after="200" w:line="276" w:lineRule="auto"/>
        <w:contextualSpacing/>
        <w:rPr>
          <w:rFonts w:asciiTheme="minorHAnsi" w:hAnsiTheme="minorHAnsi"/>
        </w:rPr>
      </w:pPr>
      <w:bookmarkStart w:id="0" w:name="_GoBack"/>
      <w:bookmarkEnd w:id="0"/>
    </w:p>
    <w:sectPr w:rsidR="00425ADD" w:rsidRPr="00425ADD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E7B85" w:rsidRDefault="00AE7B85" w:rsidP="009A315E">
      <w:r>
        <w:separator/>
      </w:r>
    </w:p>
  </w:endnote>
  <w:endnote w:type="continuationSeparator" w:id="0">
    <w:p w14:paraId="7C86EC0B" w14:textId="77777777" w:rsidR="00AE7B85" w:rsidRDefault="00AE7B8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1D7F92F" w:rsidR="00AE7B85" w:rsidRPr="00484F22" w:rsidRDefault="00AE7B8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AE7B85" w:rsidRDefault="00AE7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E7B85" w:rsidRDefault="00AE7B85" w:rsidP="009A315E">
      <w:r>
        <w:separator/>
      </w:r>
    </w:p>
  </w:footnote>
  <w:footnote w:type="continuationSeparator" w:id="0">
    <w:p w14:paraId="5796A65D" w14:textId="77777777" w:rsidR="00AE7B85" w:rsidRDefault="00AE7B8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ECB8C73" w:rsidR="00AE7B85" w:rsidRDefault="00AE7B8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47F88A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68A1"/>
    <w:multiLevelType w:val="hybridMultilevel"/>
    <w:tmpl w:val="740C949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33442"/>
    <w:multiLevelType w:val="hybridMultilevel"/>
    <w:tmpl w:val="5484A5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4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725F"/>
    <w:multiLevelType w:val="hybridMultilevel"/>
    <w:tmpl w:val="4044BA8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F1EFD"/>
    <w:multiLevelType w:val="hybridMultilevel"/>
    <w:tmpl w:val="4D48137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904EE"/>
    <w:multiLevelType w:val="hybridMultilevel"/>
    <w:tmpl w:val="DDFEF4D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31E5A"/>
    <w:multiLevelType w:val="hybridMultilevel"/>
    <w:tmpl w:val="4CE0AF40"/>
    <w:lvl w:ilvl="0" w:tplc="24786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4796B6E"/>
    <w:multiLevelType w:val="hybridMultilevel"/>
    <w:tmpl w:val="432C52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0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1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19"/>
  </w:num>
  <w:num w:numId="5">
    <w:abstractNumId w:val="30"/>
  </w:num>
  <w:num w:numId="6">
    <w:abstractNumId w:val="42"/>
  </w:num>
  <w:num w:numId="7">
    <w:abstractNumId w:val="5"/>
  </w:num>
  <w:num w:numId="8">
    <w:abstractNumId w:val="0"/>
  </w:num>
  <w:num w:numId="9">
    <w:abstractNumId w:val="36"/>
  </w:num>
  <w:num w:numId="10">
    <w:abstractNumId w:val="10"/>
  </w:num>
  <w:num w:numId="11">
    <w:abstractNumId w:val="33"/>
  </w:num>
  <w:num w:numId="12">
    <w:abstractNumId w:val="17"/>
  </w:num>
  <w:num w:numId="13">
    <w:abstractNumId w:val="15"/>
  </w:num>
  <w:num w:numId="14">
    <w:abstractNumId w:val="35"/>
  </w:num>
  <w:num w:numId="15">
    <w:abstractNumId w:val="23"/>
  </w:num>
  <w:num w:numId="16">
    <w:abstractNumId w:val="6"/>
  </w:num>
  <w:num w:numId="17">
    <w:abstractNumId w:val="43"/>
  </w:num>
  <w:num w:numId="18">
    <w:abstractNumId w:val="20"/>
  </w:num>
  <w:num w:numId="19">
    <w:abstractNumId w:val="27"/>
  </w:num>
  <w:num w:numId="20">
    <w:abstractNumId w:val="24"/>
  </w:num>
  <w:num w:numId="21">
    <w:abstractNumId w:val="31"/>
  </w:num>
  <w:num w:numId="22">
    <w:abstractNumId w:val="9"/>
  </w:num>
  <w:num w:numId="23">
    <w:abstractNumId w:val="13"/>
  </w:num>
  <w:num w:numId="24">
    <w:abstractNumId w:val="3"/>
  </w:num>
  <w:num w:numId="25">
    <w:abstractNumId w:val="32"/>
  </w:num>
  <w:num w:numId="26">
    <w:abstractNumId w:val="12"/>
  </w:num>
  <w:num w:numId="27">
    <w:abstractNumId w:val="37"/>
  </w:num>
  <w:num w:numId="28">
    <w:abstractNumId w:val="34"/>
  </w:num>
  <w:num w:numId="29">
    <w:abstractNumId w:val="38"/>
  </w:num>
  <w:num w:numId="30">
    <w:abstractNumId w:val="40"/>
  </w:num>
  <w:num w:numId="31">
    <w:abstractNumId w:val="39"/>
  </w:num>
  <w:num w:numId="32">
    <w:abstractNumId w:val="26"/>
  </w:num>
  <w:num w:numId="33">
    <w:abstractNumId w:val="16"/>
  </w:num>
  <w:num w:numId="34">
    <w:abstractNumId w:val="8"/>
  </w:num>
  <w:num w:numId="35">
    <w:abstractNumId w:val="41"/>
  </w:num>
  <w:num w:numId="36">
    <w:abstractNumId w:val="2"/>
  </w:num>
  <w:num w:numId="37">
    <w:abstractNumId w:val="11"/>
  </w:num>
  <w:num w:numId="38">
    <w:abstractNumId w:val="22"/>
  </w:num>
  <w:num w:numId="39">
    <w:abstractNumId w:val="21"/>
  </w:num>
  <w:num w:numId="40">
    <w:abstractNumId w:val="1"/>
  </w:num>
  <w:num w:numId="41">
    <w:abstractNumId w:val="18"/>
  </w:num>
  <w:num w:numId="42">
    <w:abstractNumId w:val="25"/>
  </w:num>
  <w:num w:numId="43">
    <w:abstractNumId w:val="2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51BDE"/>
    <w:rsid w:val="00072BC3"/>
    <w:rsid w:val="00081D23"/>
    <w:rsid w:val="00094136"/>
    <w:rsid w:val="000D1F84"/>
    <w:rsid w:val="001E70C9"/>
    <w:rsid w:val="00213CFA"/>
    <w:rsid w:val="0022565B"/>
    <w:rsid w:val="00283065"/>
    <w:rsid w:val="002A05CB"/>
    <w:rsid w:val="002A3D54"/>
    <w:rsid w:val="002E4CF7"/>
    <w:rsid w:val="002F0DB6"/>
    <w:rsid w:val="00315A56"/>
    <w:rsid w:val="0032146C"/>
    <w:rsid w:val="00330B07"/>
    <w:rsid w:val="00334D3C"/>
    <w:rsid w:val="00337E62"/>
    <w:rsid w:val="00341059"/>
    <w:rsid w:val="003537E5"/>
    <w:rsid w:val="00355478"/>
    <w:rsid w:val="0038617B"/>
    <w:rsid w:val="003D37C4"/>
    <w:rsid w:val="003F0319"/>
    <w:rsid w:val="0040134A"/>
    <w:rsid w:val="00414A61"/>
    <w:rsid w:val="00420C1D"/>
    <w:rsid w:val="00425ADD"/>
    <w:rsid w:val="004561E2"/>
    <w:rsid w:val="00471A26"/>
    <w:rsid w:val="00484F22"/>
    <w:rsid w:val="004B0E96"/>
    <w:rsid w:val="004B69BF"/>
    <w:rsid w:val="004E7A73"/>
    <w:rsid w:val="00527532"/>
    <w:rsid w:val="00531898"/>
    <w:rsid w:val="005377E6"/>
    <w:rsid w:val="005509FD"/>
    <w:rsid w:val="00592964"/>
    <w:rsid w:val="005C39F7"/>
    <w:rsid w:val="005D115F"/>
    <w:rsid w:val="00620901"/>
    <w:rsid w:val="00643C58"/>
    <w:rsid w:val="00673175"/>
    <w:rsid w:val="00686E48"/>
    <w:rsid w:val="006927C5"/>
    <w:rsid w:val="006B3D35"/>
    <w:rsid w:val="006B6949"/>
    <w:rsid w:val="006F7224"/>
    <w:rsid w:val="00730D55"/>
    <w:rsid w:val="00735D06"/>
    <w:rsid w:val="00747527"/>
    <w:rsid w:val="00795467"/>
    <w:rsid w:val="007B6217"/>
    <w:rsid w:val="007B7C52"/>
    <w:rsid w:val="007D340B"/>
    <w:rsid w:val="007E161D"/>
    <w:rsid w:val="008012FF"/>
    <w:rsid w:val="008204B5"/>
    <w:rsid w:val="00861945"/>
    <w:rsid w:val="008A4613"/>
    <w:rsid w:val="009018FA"/>
    <w:rsid w:val="0094688A"/>
    <w:rsid w:val="00971F32"/>
    <w:rsid w:val="00984042"/>
    <w:rsid w:val="009909BB"/>
    <w:rsid w:val="009A315E"/>
    <w:rsid w:val="009B3FF3"/>
    <w:rsid w:val="009B4923"/>
    <w:rsid w:val="009C2E23"/>
    <w:rsid w:val="009D742D"/>
    <w:rsid w:val="009F2C88"/>
    <w:rsid w:val="00A12FFD"/>
    <w:rsid w:val="00A13813"/>
    <w:rsid w:val="00A27AE8"/>
    <w:rsid w:val="00A61564"/>
    <w:rsid w:val="00A95503"/>
    <w:rsid w:val="00AA18A8"/>
    <w:rsid w:val="00AE7B85"/>
    <w:rsid w:val="00B10525"/>
    <w:rsid w:val="00B16C91"/>
    <w:rsid w:val="00B348D0"/>
    <w:rsid w:val="00B45127"/>
    <w:rsid w:val="00B87222"/>
    <w:rsid w:val="00B936C4"/>
    <w:rsid w:val="00BA10D8"/>
    <w:rsid w:val="00BE66DD"/>
    <w:rsid w:val="00C20F6A"/>
    <w:rsid w:val="00C50606"/>
    <w:rsid w:val="00C56AE5"/>
    <w:rsid w:val="00C71A2B"/>
    <w:rsid w:val="00C9018D"/>
    <w:rsid w:val="00CA4B03"/>
    <w:rsid w:val="00CB284D"/>
    <w:rsid w:val="00CD2372"/>
    <w:rsid w:val="00D86CA7"/>
    <w:rsid w:val="00D9108C"/>
    <w:rsid w:val="00D968B5"/>
    <w:rsid w:val="00DC5989"/>
    <w:rsid w:val="00DD7156"/>
    <w:rsid w:val="00DE214F"/>
    <w:rsid w:val="00DE5AA7"/>
    <w:rsid w:val="00E0591C"/>
    <w:rsid w:val="00E1405C"/>
    <w:rsid w:val="00E46A2A"/>
    <w:rsid w:val="00E532D8"/>
    <w:rsid w:val="00E67FF9"/>
    <w:rsid w:val="00E73779"/>
    <w:rsid w:val="00E854C6"/>
    <w:rsid w:val="00ED3CD0"/>
    <w:rsid w:val="00F26F2A"/>
    <w:rsid w:val="00F44E65"/>
    <w:rsid w:val="00F83899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A381-0885-4483-AEBE-8F93EF81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2021-10-27T12:05:00Z</cp:lastPrinted>
  <dcterms:created xsi:type="dcterms:W3CDTF">2021-10-21T12:46:00Z</dcterms:created>
  <dcterms:modified xsi:type="dcterms:W3CDTF">2021-10-28T12:57:00Z</dcterms:modified>
</cp:coreProperties>
</file>