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01472" w14:textId="3A53B73A" w:rsidR="00327CD9" w:rsidRPr="00CB5DA4" w:rsidRDefault="00327CD9" w:rsidP="00CB5DA4">
      <w:pPr>
        <w:spacing w:line="276" w:lineRule="auto"/>
        <w:contextualSpacing/>
        <w:jc w:val="center"/>
        <w:rPr>
          <w:rFonts w:ascii="Calibri" w:hAnsi="Calibri" w:cs="Calibri"/>
          <w:b/>
          <w:bCs/>
        </w:rPr>
      </w:pPr>
      <w:bookmarkStart w:id="0" w:name="_Hlk528172210"/>
      <w:r w:rsidRPr="00A246E6">
        <w:rPr>
          <w:rFonts w:ascii="Calibri" w:hAnsi="Calibri" w:cs="Calibri"/>
          <w:b/>
          <w:bCs/>
        </w:rPr>
        <w:t>ANNEX NÚM. 3</w:t>
      </w:r>
    </w:p>
    <w:p w14:paraId="3E8D34C1" w14:textId="77777777" w:rsidR="00327CD9" w:rsidRPr="00A246E6" w:rsidRDefault="00327CD9" w:rsidP="00A246E6">
      <w:pPr>
        <w:spacing w:line="276" w:lineRule="auto"/>
        <w:contextualSpacing/>
        <w:jc w:val="both"/>
        <w:rPr>
          <w:rFonts w:ascii="Calibri" w:hAnsi="Calibri" w:cs="Calibri"/>
        </w:rPr>
      </w:pPr>
    </w:p>
    <w:p w14:paraId="4A2D93B3" w14:textId="77777777" w:rsidR="00327CD9" w:rsidRPr="00A246E6" w:rsidRDefault="00327CD9" w:rsidP="00A246E6">
      <w:pPr>
        <w:spacing w:line="276" w:lineRule="auto"/>
        <w:contextualSpacing/>
        <w:jc w:val="both"/>
        <w:rPr>
          <w:rFonts w:ascii="Calibri" w:hAnsi="Calibri" w:cs="Calibri"/>
        </w:rPr>
      </w:pPr>
    </w:p>
    <w:p w14:paraId="51880DB9" w14:textId="77777777" w:rsidR="00327CD9" w:rsidRPr="00A246E6" w:rsidRDefault="00327CD9" w:rsidP="00A246E6">
      <w:pPr>
        <w:spacing w:line="276" w:lineRule="auto"/>
        <w:contextualSpacing/>
        <w:jc w:val="both"/>
        <w:rPr>
          <w:rFonts w:ascii="Calibri" w:hAnsi="Calibri" w:cs="Calibri"/>
        </w:rPr>
      </w:pPr>
      <w:r w:rsidRPr="00A246E6">
        <w:rPr>
          <w:rFonts w:ascii="Calibri" w:hAnsi="Calibri" w:cs="Calibri"/>
        </w:rPr>
        <w:t>En/Na.....................................amb NIF núm. .............................., domiciliat/da per a tots els actes d’aquest procediment de contracte a .....................................,carrer.......................................núm. ..........., telèfon .........................................actuant en nom propi (o en representació de l’empresa  ..........................  amb CIF núm. ............................, i domicili social a .................................carrer ............................... núm. ....) assabentat/da de les condicions exigides per optar a la contractació relativa a........................</w:t>
      </w:r>
    </w:p>
    <w:p w14:paraId="266B2125" w14:textId="77777777" w:rsidR="00327CD9" w:rsidRPr="00A246E6" w:rsidRDefault="00327CD9" w:rsidP="00A246E6">
      <w:pPr>
        <w:spacing w:line="276" w:lineRule="auto"/>
        <w:contextualSpacing/>
        <w:jc w:val="both"/>
        <w:rPr>
          <w:rFonts w:ascii="Calibri" w:hAnsi="Calibri" w:cs="Calibri"/>
        </w:rPr>
      </w:pPr>
    </w:p>
    <w:p w14:paraId="76E35E62" w14:textId="77777777" w:rsidR="00327CD9" w:rsidRPr="00A246E6" w:rsidRDefault="00327CD9" w:rsidP="00A246E6">
      <w:pPr>
        <w:tabs>
          <w:tab w:val="left" w:pos="7770"/>
        </w:tabs>
        <w:spacing w:line="276" w:lineRule="auto"/>
        <w:contextualSpacing/>
        <w:jc w:val="both"/>
        <w:rPr>
          <w:rFonts w:ascii="Calibri" w:hAnsi="Calibri" w:cs="Calibri"/>
        </w:rPr>
      </w:pPr>
      <w:r w:rsidRPr="00A246E6">
        <w:rPr>
          <w:rFonts w:ascii="Calibri" w:hAnsi="Calibri" w:cs="Calibri"/>
        </w:rPr>
        <w:t>EXPOSA:</w:t>
      </w:r>
    </w:p>
    <w:p w14:paraId="41FE4A96" w14:textId="528CB9DB" w:rsidR="00CB5DA4" w:rsidRDefault="00CB5DA4" w:rsidP="00D1778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 d</w:t>
      </w:r>
      <w:r w:rsidRPr="00CB5DA4">
        <w:rPr>
          <w:rFonts w:ascii="Calibri" w:hAnsi="Calibri" w:cs="Arial"/>
          <w:b/>
        </w:rPr>
        <w:t>ispo</w:t>
      </w:r>
      <w:r>
        <w:rPr>
          <w:rFonts w:ascii="Calibri" w:hAnsi="Calibri" w:cs="Arial"/>
          <w:b/>
        </w:rPr>
        <w:t>sa de recursos amb una proximitat de: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7508"/>
        <w:gridCol w:w="2410"/>
      </w:tblGrid>
      <w:tr w:rsidR="00D4121C" w14:paraId="02466B91" w14:textId="77777777" w:rsidTr="00603C18">
        <w:tc>
          <w:tcPr>
            <w:tcW w:w="7508" w:type="dxa"/>
          </w:tcPr>
          <w:p w14:paraId="4AB551BC" w14:textId="295EF9A0" w:rsidR="00D4121C" w:rsidRDefault="00D4121C" w:rsidP="00CB5DA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DESCRIPCIÓ</w:t>
            </w:r>
          </w:p>
        </w:tc>
        <w:tc>
          <w:tcPr>
            <w:tcW w:w="2410" w:type="dxa"/>
          </w:tcPr>
          <w:p w14:paraId="290D6773" w14:textId="55C0D86B" w:rsidR="00D4121C" w:rsidRDefault="00D4121C" w:rsidP="00CB5DA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MARCAR AMB UNA X ON CORRESPONGUI</w:t>
            </w:r>
          </w:p>
        </w:tc>
      </w:tr>
      <w:tr w:rsidR="00D4121C" w14:paraId="417F3CB6" w14:textId="77777777" w:rsidTr="00603C18">
        <w:tc>
          <w:tcPr>
            <w:tcW w:w="7508" w:type="dxa"/>
          </w:tcPr>
          <w:p w14:paraId="62994369" w14:textId="47C018FA" w:rsidR="00D4121C" w:rsidRDefault="00D4121C" w:rsidP="00CB5DA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Arial"/>
                <w:b/>
              </w:rPr>
            </w:pPr>
            <w:r w:rsidRPr="009731C7">
              <w:rPr>
                <w:rFonts w:ascii="Calibri" w:hAnsi="Calibri" w:cs="Calibri"/>
              </w:rPr>
              <w:t>Disponibilitat de recursos propis dins del Terme Municipal de Blanes</w:t>
            </w:r>
          </w:p>
        </w:tc>
        <w:tc>
          <w:tcPr>
            <w:tcW w:w="2410" w:type="dxa"/>
          </w:tcPr>
          <w:p w14:paraId="2CBBF3A8" w14:textId="77777777" w:rsidR="00D4121C" w:rsidRDefault="00D4121C" w:rsidP="00CB5DA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D4121C" w14:paraId="42093A86" w14:textId="77777777" w:rsidTr="00603C18">
        <w:tc>
          <w:tcPr>
            <w:tcW w:w="7508" w:type="dxa"/>
          </w:tcPr>
          <w:p w14:paraId="4948F34D" w14:textId="283FB705" w:rsidR="00D4121C" w:rsidRDefault="00D4121C" w:rsidP="00CB5DA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Arial"/>
                <w:b/>
              </w:rPr>
            </w:pPr>
            <w:r w:rsidRPr="009731C7">
              <w:rPr>
                <w:rFonts w:ascii="Calibri" w:hAnsi="Calibri" w:cs="Calibri"/>
              </w:rPr>
              <w:t>Disponibilitat de recursos propis amb una proximitat màxima de 10 Km (des de la nau de brigades d’ABSA, Ctra. Malgrat, 10, de Blanes).</w:t>
            </w:r>
          </w:p>
        </w:tc>
        <w:tc>
          <w:tcPr>
            <w:tcW w:w="2410" w:type="dxa"/>
          </w:tcPr>
          <w:p w14:paraId="0EAA9B01" w14:textId="77777777" w:rsidR="00D4121C" w:rsidRDefault="00D4121C" w:rsidP="00CB5DA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D4121C" w14:paraId="0FD1EFBB" w14:textId="77777777" w:rsidTr="00603C18">
        <w:tc>
          <w:tcPr>
            <w:tcW w:w="7508" w:type="dxa"/>
          </w:tcPr>
          <w:p w14:paraId="7716F341" w14:textId="1B2E2248" w:rsidR="00D4121C" w:rsidRDefault="00D4121C" w:rsidP="00CB5DA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Arial"/>
                <w:b/>
              </w:rPr>
            </w:pPr>
            <w:r w:rsidRPr="009731C7">
              <w:rPr>
                <w:rFonts w:ascii="Calibri" w:hAnsi="Calibri" w:cs="Calibri"/>
              </w:rPr>
              <w:t>Disponibilitat de recursos propis amb una proximitat màxima de 15 Km (des de la nau de brigades d’ABSA, Ctra. Malgrat, 10, de Blanes).</w:t>
            </w:r>
          </w:p>
        </w:tc>
        <w:tc>
          <w:tcPr>
            <w:tcW w:w="2410" w:type="dxa"/>
          </w:tcPr>
          <w:p w14:paraId="467EF6E1" w14:textId="77777777" w:rsidR="00D4121C" w:rsidRDefault="00D4121C" w:rsidP="00CB5DA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D4121C" w14:paraId="160729E6" w14:textId="77777777" w:rsidTr="00603C18">
        <w:tc>
          <w:tcPr>
            <w:tcW w:w="7508" w:type="dxa"/>
          </w:tcPr>
          <w:p w14:paraId="03E6922F" w14:textId="73041EEB" w:rsidR="00D4121C" w:rsidRDefault="00D4121C" w:rsidP="00CB5DA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Arial"/>
                <w:b/>
              </w:rPr>
            </w:pPr>
            <w:r w:rsidRPr="009731C7">
              <w:rPr>
                <w:rFonts w:ascii="Calibri" w:hAnsi="Calibri" w:cs="Calibri"/>
              </w:rPr>
              <w:t>Disponibilitat de recursos propis amb una proximitat màxima de 20 Km (des de la nau de brigades d’ABSA, Ctra. Malgrat, 10, de Blanes).</w:t>
            </w:r>
          </w:p>
        </w:tc>
        <w:tc>
          <w:tcPr>
            <w:tcW w:w="2410" w:type="dxa"/>
          </w:tcPr>
          <w:p w14:paraId="3F82BFDC" w14:textId="77777777" w:rsidR="00D4121C" w:rsidRDefault="00D4121C" w:rsidP="00CB5DA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D4121C" w14:paraId="28092E02" w14:textId="77777777" w:rsidTr="00603C18">
        <w:tc>
          <w:tcPr>
            <w:tcW w:w="7508" w:type="dxa"/>
          </w:tcPr>
          <w:p w14:paraId="2BDF2144" w14:textId="77F0B031" w:rsidR="00D4121C" w:rsidRDefault="00D4121C" w:rsidP="00CB5DA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Arial"/>
                <w:b/>
              </w:rPr>
            </w:pPr>
            <w:r w:rsidRPr="009731C7">
              <w:rPr>
                <w:rFonts w:ascii="Calibri" w:hAnsi="Calibri" w:cs="Calibri"/>
              </w:rPr>
              <w:t>Sense disponibilitat de recursos propis i/o distància major de 20 Km</w:t>
            </w:r>
          </w:p>
        </w:tc>
        <w:tc>
          <w:tcPr>
            <w:tcW w:w="2410" w:type="dxa"/>
          </w:tcPr>
          <w:p w14:paraId="2A0BF6D6" w14:textId="77777777" w:rsidR="00D4121C" w:rsidRDefault="00D4121C" w:rsidP="00CB5DA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7BC2D574" w14:textId="46A28BDC" w:rsidR="00CB5DA4" w:rsidRDefault="00CB5DA4" w:rsidP="00CB5DA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Arial"/>
          <w:b/>
        </w:rPr>
      </w:pPr>
    </w:p>
    <w:p w14:paraId="4B006055" w14:textId="77777777" w:rsidR="00296B76" w:rsidRPr="00296B76" w:rsidRDefault="00296B76" w:rsidP="00D4121C">
      <w:pPr>
        <w:spacing w:line="276" w:lineRule="auto"/>
        <w:contextualSpacing/>
        <w:jc w:val="both"/>
        <w:rPr>
          <w:rFonts w:ascii="Calibri" w:eastAsia="MS Mincho" w:hAnsi="Calibri" w:cs="Calibri"/>
          <w:b/>
        </w:rPr>
      </w:pPr>
      <w:bookmarkStart w:id="1" w:name="_GoBack"/>
      <w:bookmarkEnd w:id="1"/>
    </w:p>
    <w:p w14:paraId="675C3D64" w14:textId="1CF8638D" w:rsidR="00CB5DA4" w:rsidRPr="00296B76" w:rsidRDefault="00D4121C" w:rsidP="00D17785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alibri" w:eastAsia="MS Mincho" w:hAnsi="Calibri" w:cs="Calibri"/>
          <w:b/>
        </w:rPr>
      </w:pPr>
      <w:r w:rsidRPr="00296B76">
        <w:rPr>
          <w:rFonts w:ascii="Calibri" w:eastAsia="MS Mincho" w:hAnsi="Calibri" w:cs="Calibri"/>
          <w:b/>
        </w:rPr>
        <w:t xml:space="preserve">Que l’encarregat d’obra amb dedicació completa té una experiència </w:t>
      </w:r>
      <w:r w:rsidR="00CB5DA4" w:rsidRPr="00296B76">
        <w:rPr>
          <w:rFonts w:ascii="Calibri" w:hAnsi="Calibri" w:cs="Calibri"/>
        </w:rPr>
        <w:t xml:space="preserve">en obres similars a la de que és objecte d’aquesta licitació, </w:t>
      </w:r>
      <w:r w:rsidRPr="00296B76">
        <w:rPr>
          <w:rFonts w:ascii="Calibri" w:hAnsi="Calibri" w:cs="Calibri"/>
        </w:rPr>
        <w:t>de......... anys.</w:t>
      </w:r>
    </w:p>
    <w:p w14:paraId="58AC235B" w14:textId="77777777" w:rsidR="00CB5DA4" w:rsidRPr="00296B76" w:rsidRDefault="00CB5DA4" w:rsidP="00CB5DA4">
      <w:pPr>
        <w:spacing w:line="276" w:lineRule="auto"/>
        <w:jc w:val="both"/>
        <w:rPr>
          <w:rFonts w:ascii="Calibri" w:hAnsi="Calibri" w:cs="Calibri"/>
        </w:rPr>
      </w:pPr>
    </w:p>
    <w:p w14:paraId="50CDDAEF" w14:textId="18EF5FD6" w:rsidR="00327CD9" w:rsidRPr="00296B76" w:rsidRDefault="00D4121C" w:rsidP="00A246E6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96B76">
        <w:rPr>
          <w:rFonts w:ascii="Calibri" w:hAnsi="Calibri" w:cs="Arial"/>
          <w:b/>
        </w:rPr>
        <w:t>Que disposa de ........... e</w:t>
      </w:r>
      <w:r w:rsidR="00CB5DA4" w:rsidRPr="00296B76">
        <w:rPr>
          <w:rFonts w:ascii="Calibri" w:hAnsi="Calibri" w:cs="Arial"/>
          <w:b/>
        </w:rPr>
        <w:t xml:space="preserve">quips addicionals de maquinaria i humans: </w:t>
      </w:r>
    </w:p>
    <w:p w14:paraId="1E8D161C" w14:textId="77777777" w:rsidR="00296B76" w:rsidRDefault="00296B76" w:rsidP="00D17785">
      <w:pPr>
        <w:spacing w:line="276" w:lineRule="auto"/>
        <w:contextualSpacing/>
        <w:jc w:val="both"/>
        <w:rPr>
          <w:rFonts w:ascii="Calibri" w:hAnsi="Calibri" w:cs="Calibri"/>
        </w:rPr>
      </w:pPr>
    </w:p>
    <w:p w14:paraId="0516E8C7" w14:textId="77777777" w:rsidR="00296B76" w:rsidRDefault="00296B76" w:rsidP="00D17785">
      <w:pPr>
        <w:spacing w:line="276" w:lineRule="auto"/>
        <w:contextualSpacing/>
        <w:jc w:val="both"/>
        <w:rPr>
          <w:rFonts w:ascii="Calibri" w:hAnsi="Calibri" w:cs="Calibri"/>
        </w:rPr>
      </w:pPr>
    </w:p>
    <w:p w14:paraId="761EEFEC" w14:textId="2595F64F" w:rsidR="00327CD9" w:rsidRPr="00296B76" w:rsidRDefault="00327CD9" w:rsidP="00D17785">
      <w:pPr>
        <w:spacing w:line="276" w:lineRule="auto"/>
        <w:contextualSpacing/>
        <w:jc w:val="both"/>
        <w:rPr>
          <w:rFonts w:ascii="Calibri" w:hAnsi="Calibri" w:cs="Calibri"/>
        </w:rPr>
      </w:pPr>
      <w:r w:rsidRPr="00296B76">
        <w:rPr>
          <w:rFonts w:ascii="Calibri" w:hAnsi="Calibri" w:cs="Calibri"/>
        </w:rPr>
        <w:t>(Lloc, data i signatura del licitador)</w:t>
      </w:r>
    </w:p>
    <w:bookmarkEnd w:id="0"/>
    <w:sectPr w:rsidR="00327CD9" w:rsidRPr="00296B76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9731C7" w:rsidRDefault="009731C7" w:rsidP="009A315E">
      <w:r>
        <w:separator/>
      </w:r>
    </w:p>
  </w:endnote>
  <w:endnote w:type="continuationSeparator" w:id="0">
    <w:p w14:paraId="7C86EC0B" w14:textId="77777777" w:rsidR="009731C7" w:rsidRDefault="009731C7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77777777" w:rsidR="009731C7" w:rsidRPr="00484F22" w:rsidRDefault="009731C7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9731C7" w:rsidRDefault="009731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9731C7" w:rsidRDefault="009731C7" w:rsidP="009A315E">
      <w:r>
        <w:separator/>
      </w:r>
    </w:p>
  </w:footnote>
  <w:footnote w:type="continuationSeparator" w:id="0">
    <w:p w14:paraId="5796A65D" w14:textId="77777777" w:rsidR="009731C7" w:rsidRDefault="009731C7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31C66E79" w:rsidR="009731C7" w:rsidRDefault="009731C7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</w:abstractNum>
  <w:abstractNum w:abstractNumId="7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84AC1"/>
    <w:multiLevelType w:val="hybridMultilevel"/>
    <w:tmpl w:val="42E84ED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94D47"/>
    <w:multiLevelType w:val="hybridMultilevel"/>
    <w:tmpl w:val="AB58CA4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1F352A"/>
    <w:multiLevelType w:val="hybridMultilevel"/>
    <w:tmpl w:val="03BCC25A"/>
    <w:lvl w:ilvl="0" w:tplc="040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68F05D4"/>
    <w:multiLevelType w:val="hybridMultilevel"/>
    <w:tmpl w:val="7E9EE7E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73E0C05"/>
    <w:multiLevelType w:val="hybridMultilevel"/>
    <w:tmpl w:val="589E2D70"/>
    <w:lvl w:ilvl="0" w:tplc="0403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4" w15:restartNumberingAfterBreak="0">
    <w:nsid w:val="6EA62776"/>
    <w:multiLevelType w:val="hybridMultilevel"/>
    <w:tmpl w:val="21CC0F7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u w:val="none"/>
        <w:effect w:val="none"/>
      </w:rPr>
    </w:lvl>
  </w:abstractNum>
  <w:abstractNum w:abstractNumId="26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8" w15:restartNumberingAfterBreak="0">
    <w:nsid w:val="788A0F78"/>
    <w:multiLevelType w:val="hybridMultilevel"/>
    <w:tmpl w:val="5C6296C4"/>
    <w:lvl w:ilvl="0" w:tplc="0403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19"/>
  </w:num>
  <w:num w:numId="6">
    <w:abstractNumId w:val="1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7"/>
  </w:num>
  <w:num w:numId="11">
    <w:abstractNumId w:val="27"/>
  </w:num>
  <w:num w:numId="12">
    <w:abstractNumId w:val="2"/>
  </w:num>
  <w:num w:numId="13">
    <w:abstractNumId w:val="16"/>
  </w:num>
  <w:num w:numId="14">
    <w:abstractNumId w:val="4"/>
  </w:num>
  <w:num w:numId="15">
    <w:abstractNumId w:val="21"/>
  </w:num>
  <w:num w:numId="16">
    <w:abstractNumId w:val="5"/>
  </w:num>
  <w:num w:numId="17">
    <w:abstractNumId w:val="1"/>
  </w:num>
  <w:num w:numId="18">
    <w:abstractNumId w:val="18"/>
  </w:num>
  <w:num w:numId="19">
    <w:abstractNumId w:val="17"/>
  </w:num>
  <w:num w:numId="20">
    <w:abstractNumId w:val="25"/>
  </w:num>
  <w:num w:numId="21">
    <w:abstractNumId w:val="23"/>
  </w:num>
  <w:num w:numId="22">
    <w:abstractNumId w:val="3"/>
  </w:num>
  <w:num w:numId="23">
    <w:abstractNumId w:val="20"/>
  </w:num>
  <w:num w:numId="24">
    <w:abstractNumId w:val="0"/>
  </w:num>
  <w:num w:numId="25">
    <w:abstractNumId w:val="22"/>
  </w:num>
  <w:num w:numId="26">
    <w:abstractNumId w:val="28"/>
  </w:num>
  <w:num w:numId="27">
    <w:abstractNumId w:val="24"/>
  </w:num>
  <w:num w:numId="28">
    <w:abstractNumId w:val="10"/>
  </w:num>
  <w:num w:numId="29">
    <w:abstractNumId w:val="6"/>
  </w:num>
  <w:num w:numId="30">
    <w:abstractNumId w:val="11"/>
  </w:num>
  <w:num w:numId="31">
    <w:abstractNumId w:val="13"/>
  </w:num>
  <w:num w:numId="32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51BDE"/>
    <w:rsid w:val="00081D23"/>
    <w:rsid w:val="000D1F84"/>
    <w:rsid w:val="001E70C9"/>
    <w:rsid w:val="00213CFA"/>
    <w:rsid w:val="0022565B"/>
    <w:rsid w:val="00283065"/>
    <w:rsid w:val="00296B76"/>
    <w:rsid w:val="002A05CB"/>
    <w:rsid w:val="002E4CF7"/>
    <w:rsid w:val="002F0DB6"/>
    <w:rsid w:val="0032146C"/>
    <w:rsid w:val="00327CD9"/>
    <w:rsid w:val="00330B07"/>
    <w:rsid w:val="00334D3C"/>
    <w:rsid w:val="00341059"/>
    <w:rsid w:val="003537E5"/>
    <w:rsid w:val="00355478"/>
    <w:rsid w:val="0038617B"/>
    <w:rsid w:val="003D37C4"/>
    <w:rsid w:val="003F0319"/>
    <w:rsid w:val="0040134A"/>
    <w:rsid w:val="00440FD3"/>
    <w:rsid w:val="00471A26"/>
    <w:rsid w:val="00484F22"/>
    <w:rsid w:val="004B0E96"/>
    <w:rsid w:val="004B69BF"/>
    <w:rsid w:val="004E7A73"/>
    <w:rsid w:val="00506198"/>
    <w:rsid w:val="00527532"/>
    <w:rsid w:val="00531898"/>
    <w:rsid w:val="005377E6"/>
    <w:rsid w:val="0057666D"/>
    <w:rsid w:val="005873C0"/>
    <w:rsid w:val="00592964"/>
    <w:rsid w:val="00603C18"/>
    <w:rsid w:val="00620901"/>
    <w:rsid w:val="00643C58"/>
    <w:rsid w:val="00673175"/>
    <w:rsid w:val="00686E48"/>
    <w:rsid w:val="006927C5"/>
    <w:rsid w:val="006B3D35"/>
    <w:rsid w:val="006B6949"/>
    <w:rsid w:val="006F7224"/>
    <w:rsid w:val="00735D06"/>
    <w:rsid w:val="00747527"/>
    <w:rsid w:val="00795467"/>
    <w:rsid w:val="007B6217"/>
    <w:rsid w:val="007B7C52"/>
    <w:rsid w:val="007E161D"/>
    <w:rsid w:val="008012FF"/>
    <w:rsid w:val="008204B5"/>
    <w:rsid w:val="00861945"/>
    <w:rsid w:val="008A4613"/>
    <w:rsid w:val="009018FA"/>
    <w:rsid w:val="0094688A"/>
    <w:rsid w:val="00971F32"/>
    <w:rsid w:val="009731C7"/>
    <w:rsid w:val="009909BB"/>
    <w:rsid w:val="009A315E"/>
    <w:rsid w:val="009B3FF3"/>
    <w:rsid w:val="009B4923"/>
    <w:rsid w:val="009C2E23"/>
    <w:rsid w:val="009D742D"/>
    <w:rsid w:val="009F2C88"/>
    <w:rsid w:val="00A13813"/>
    <w:rsid w:val="00A246E6"/>
    <w:rsid w:val="00A27AE8"/>
    <w:rsid w:val="00A61564"/>
    <w:rsid w:val="00A95503"/>
    <w:rsid w:val="00AA18A8"/>
    <w:rsid w:val="00B10525"/>
    <w:rsid w:val="00B16C91"/>
    <w:rsid w:val="00B348D0"/>
    <w:rsid w:val="00B87222"/>
    <w:rsid w:val="00B936C4"/>
    <w:rsid w:val="00BE66DD"/>
    <w:rsid w:val="00C20F6A"/>
    <w:rsid w:val="00C50606"/>
    <w:rsid w:val="00C56AE5"/>
    <w:rsid w:val="00C71A2B"/>
    <w:rsid w:val="00C8600C"/>
    <w:rsid w:val="00C9018D"/>
    <w:rsid w:val="00CA4B03"/>
    <w:rsid w:val="00CB284D"/>
    <w:rsid w:val="00CB5DA4"/>
    <w:rsid w:val="00D17785"/>
    <w:rsid w:val="00D4121C"/>
    <w:rsid w:val="00D86CA7"/>
    <w:rsid w:val="00D9108C"/>
    <w:rsid w:val="00D962CE"/>
    <w:rsid w:val="00D968B5"/>
    <w:rsid w:val="00DD7156"/>
    <w:rsid w:val="00DE214F"/>
    <w:rsid w:val="00DE5AA7"/>
    <w:rsid w:val="00DF0FB9"/>
    <w:rsid w:val="00E0591C"/>
    <w:rsid w:val="00E1405C"/>
    <w:rsid w:val="00E46A2A"/>
    <w:rsid w:val="00E532D8"/>
    <w:rsid w:val="00E67FF9"/>
    <w:rsid w:val="00E73779"/>
    <w:rsid w:val="00E854C6"/>
    <w:rsid w:val="00ED3CD0"/>
    <w:rsid w:val="00F26F2A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2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abla">
    <w:name w:val="ttabla"/>
    <w:basedOn w:val="Normal"/>
    <w:rsid w:val="00296B76"/>
    <w:pPr>
      <w:spacing w:after="100" w:afterAutospacing="1"/>
      <w:ind w:left="375" w:hanging="525"/>
      <w:jc w:val="center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7114-EF05-4416-B89C-26C6BC42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101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11</cp:revision>
  <cp:lastPrinted>2021-10-06T17:49:00Z</cp:lastPrinted>
  <dcterms:created xsi:type="dcterms:W3CDTF">2021-10-06T15:35:00Z</dcterms:created>
  <dcterms:modified xsi:type="dcterms:W3CDTF">2021-10-27T06:26:00Z</dcterms:modified>
</cp:coreProperties>
</file>