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2CC86" w14:textId="44430140" w:rsidR="0094688A" w:rsidRDefault="0094688A" w:rsidP="00B16C91"/>
    <w:p w14:paraId="7D502FCF" w14:textId="77777777" w:rsidR="00527532" w:rsidRPr="00527532" w:rsidRDefault="00527532" w:rsidP="00527532">
      <w:pPr>
        <w:spacing w:line="276" w:lineRule="auto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527532">
        <w:rPr>
          <w:rFonts w:ascii="Calibri" w:hAnsi="Calibri"/>
          <w:b/>
          <w:bCs/>
        </w:rPr>
        <w:t>ANNEX 2</w:t>
      </w:r>
    </w:p>
    <w:p w14:paraId="084705AC" w14:textId="77777777" w:rsidR="00527532" w:rsidRPr="00527532" w:rsidRDefault="00527532" w:rsidP="005275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27B1597F" w14:textId="77777777" w:rsidR="00527532" w:rsidRPr="00527532" w:rsidRDefault="00527532" w:rsidP="0052753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527532">
        <w:rPr>
          <w:rFonts w:ascii="Calibri" w:hAnsi="Calibri" w:cs="Arial"/>
        </w:rPr>
        <w:t xml:space="preserve">“El Sr./La Sra.......................................... amb NIF núm................., </w:t>
      </w:r>
      <w:r w:rsidRPr="00527532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27532">
        <w:rPr>
          <w:rFonts w:ascii="Calibri" w:hAnsi="Calibri" w:cs="Arial"/>
        </w:rPr>
        <w:t xml:space="preserve"> </w:t>
      </w:r>
      <w:r w:rsidRPr="00527532">
        <w:rPr>
          <w:rFonts w:ascii="Calibri" w:hAnsi="Calibri" w:cs="Arial"/>
          <w:i/>
        </w:rPr>
        <w:t>(persona de contacte......................,</w:t>
      </w:r>
      <w:r w:rsidRPr="00527532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527532">
        <w:rPr>
          <w:rFonts w:ascii="Calibri" w:hAnsi="Calibri" w:cs="Arial"/>
          <w:i/>
        </w:rPr>
        <w:t>consignar objecte del contracte i lots, si escau</w:t>
      </w:r>
      <w:r w:rsidRPr="00527532">
        <w:rPr>
          <w:rFonts w:ascii="Calibri" w:hAnsi="Calibri" w:cs="Arial"/>
        </w:rPr>
        <w:t xml:space="preserve">) .................................................................... i faig la següent: </w:t>
      </w:r>
    </w:p>
    <w:p w14:paraId="59C337F3" w14:textId="77777777" w:rsidR="00527532" w:rsidRPr="00527532" w:rsidRDefault="00527532" w:rsidP="0052753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314644D0" w14:textId="77777777" w:rsidR="00527532" w:rsidRPr="00527532" w:rsidRDefault="00527532" w:rsidP="00CB284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right="82"/>
        <w:contextualSpacing/>
        <w:jc w:val="both"/>
        <w:rPr>
          <w:rFonts w:ascii="Calibri" w:hAnsi="Calibri" w:cs="Arial"/>
          <w:b/>
          <w:bCs/>
        </w:rPr>
      </w:pPr>
      <w:r w:rsidRPr="00527532">
        <w:rPr>
          <w:rFonts w:ascii="Calibri" w:hAnsi="Calibri" w:cs="Arial"/>
          <w:b/>
          <w:bCs/>
        </w:rPr>
        <w:t>PROPOSTA ECONÒMICA</w:t>
      </w:r>
    </w:p>
    <w:p w14:paraId="6FCAA9BD" w14:textId="77777777" w:rsidR="00527532" w:rsidRPr="00527532" w:rsidRDefault="00527532" w:rsidP="0052753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4CDEB11E" w14:textId="3B2F41E4" w:rsidR="00527532" w:rsidRPr="00527532" w:rsidRDefault="00527532" w:rsidP="0052753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  <w:r w:rsidRPr="00527532">
        <w:rPr>
          <w:rFonts w:ascii="Calibri" w:hAnsi="Calibri"/>
        </w:rPr>
        <w:t xml:space="preserve">Que estic assabentat de les condicions exigides per optar a l’adjudicació del contracte de .................................................................................... i que em comprometo a portar-lo a terme amb subjecció als Plecs de clàusules administratives particulars i de prescripcions tècniques que el regeixen, els quals accepto íntegrament i assumeixo el compliment del contracte per un percentatge de descompte de ........... %* </w:t>
      </w:r>
      <w:r w:rsidR="009B3FF3">
        <w:rPr>
          <w:rFonts w:ascii="Calibri" w:hAnsi="Calibri"/>
        </w:rPr>
        <w:t>sobre el preu de venda que figuri en el sortidor en el moment del reportatge.</w:t>
      </w:r>
    </w:p>
    <w:p w14:paraId="163DB6AD" w14:textId="77777777" w:rsidR="00527532" w:rsidRPr="00527532" w:rsidRDefault="00527532" w:rsidP="0052753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/>
        </w:rPr>
      </w:pPr>
    </w:p>
    <w:p w14:paraId="5895B81A" w14:textId="77777777" w:rsidR="00527532" w:rsidRPr="00527532" w:rsidRDefault="00527532" w:rsidP="0052753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  <w:r w:rsidRPr="00527532">
        <w:rPr>
          <w:rFonts w:ascii="Calibri" w:hAnsi="Calibri"/>
        </w:rPr>
        <w:t>L’IVA a aplicar és del ..........%</w:t>
      </w:r>
    </w:p>
    <w:p w14:paraId="02C4B290" w14:textId="77777777" w:rsidR="00527532" w:rsidRPr="00527532" w:rsidRDefault="00527532" w:rsidP="0052753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4F02EE1E" w14:textId="77777777" w:rsidR="00527532" w:rsidRPr="00527532" w:rsidRDefault="00527532" w:rsidP="0052753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  <w:i/>
          <w:iCs/>
        </w:rPr>
      </w:pPr>
      <w:r w:rsidRPr="00527532">
        <w:rPr>
          <w:rFonts w:ascii="Calibri" w:hAnsi="Calibri" w:cs="Arial"/>
          <w:i/>
          <w:iCs/>
        </w:rPr>
        <w:t>*El percentatge de descompte s’ha d’indicar amb dos decimals</w:t>
      </w:r>
    </w:p>
    <w:p w14:paraId="47E258D6" w14:textId="77777777" w:rsidR="00527532" w:rsidRPr="00527532" w:rsidRDefault="00527532" w:rsidP="0052753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p w14:paraId="5176E2E8" w14:textId="161BA94A" w:rsidR="00527532" w:rsidRPr="00527532" w:rsidRDefault="00527532" w:rsidP="00CB284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right="82"/>
        <w:contextualSpacing/>
        <w:jc w:val="both"/>
        <w:rPr>
          <w:rFonts w:ascii="Calibri" w:hAnsi="Calibri" w:cs="Arial"/>
        </w:rPr>
      </w:pPr>
      <w:r w:rsidRPr="00527532">
        <w:rPr>
          <w:rFonts w:ascii="Calibri" w:hAnsi="Calibri" w:cs="Arial"/>
          <w:b/>
          <w:bCs/>
        </w:rPr>
        <w:t xml:space="preserve">OFEREIX UNA </w:t>
      </w:r>
      <w:r w:rsidR="009B3FF3">
        <w:rPr>
          <w:rFonts w:ascii="Calibri" w:hAnsi="Calibri" w:cs="Arial"/>
          <w:b/>
          <w:bCs/>
        </w:rPr>
        <w:t xml:space="preserve">AMPLIACIÓ DE L’HORARI </w:t>
      </w:r>
      <w:r w:rsidR="009B3FF3">
        <w:rPr>
          <w:rFonts w:ascii="Calibri" w:hAnsi="Calibri" w:cs="Arial"/>
        </w:rPr>
        <w:t xml:space="preserve">de l’establerta en el Capítol 6 del PPT. </w:t>
      </w:r>
      <w:r w:rsidRPr="00527532">
        <w:rPr>
          <w:rFonts w:ascii="Calibri" w:hAnsi="Calibri" w:cs="Arial"/>
        </w:rPr>
        <w:t xml:space="preserve">(senyalar la casella que correspongui) </w:t>
      </w:r>
    </w:p>
    <w:p w14:paraId="58EBBDF7" w14:textId="77777777" w:rsidR="00527532" w:rsidRPr="00527532" w:rsidRDefault="00527532" w:rsidP="0052753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="Calibri" w:hAnsi="Calibri" w:cs="Arial"/>
        </w:rPr>
      </w:pPr>
    </w:p>
    <w:tbl>
      <w:tblPr>
        <w:tblStyle w:val="Tablaconcuadrcula3"/>
        <w:tblW w:w="0" w:type="auto"/>
        <w:tblInd w:w="1555" w:type="dxa"/>
        <w:tblLook w:val="04A0" w:firstRow="1" w:lastRow="0" w:firstColumn="1" w:lastColumn="0" w:noHBand="0" w:noVBand="1"/>
      </w:tblPr>
      <w:tblGrid>
        <w:gridCol w:w="1134"/>
        <w:gridCol w:w="6095"/>
      </w:tblGrid>
      <w:tr w:rsidR="00527532" w:rsidRPr="00527532" w14:paraId="103BB7CB" w14:textId="77777777" w:rsidTr="00527532">
        <w:tc>
          <w:tcPr>
            <w:tcW w:w="1134" w:type="dxa"/>
          </w:tcPr>
          <w:p w14:paraId="66E384D8" w14:textId="77777777" w:rsidR="00527532" w:rsidRPr="00527532" w:rsidRDefault="00527532" w:rsidP="005275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  <w:bookmarkStart w:id="1" w:name="_Hlk83831956"/>
          </w:p>
        </w:tc>
        <w:tc>
          <w:tcPr>
            <w:tcW w:w="6095" w:type="dxa"/>
          </w:tcPr>
          <w:p w14:paraId="716D7C05" w14:textId="54FB6DA8" w:rsidR="00527532" w:rsidRPr="00527532" w:rsidRDefault="009B3FF3" w:rsidP="009B3F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Ampliació en 1 hora</w:t>
            </w:r>
          </w:p>
        </w:tc>
      </w:tr>
      <w:tr w:rsidR="00527532" w:rsidRPr="00527532" w14:paraId="71050C5A" w14:textId="77777777" w:rsidTr="00527532">
        <w:tc>
          <w:tcPr>
            <w:tcW w:w="1134" w:type="dxa"/>
          </w:tcPr>
          <w:p w14:paraId="5E06907B" w14:textId="77777777" w:rsidR="00527532" w:rsidRPr="00527532" w:rsidRDefault="00527532" w:rsidP="005275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  <w:tc>
          <w:tcPr>
            <w:tcW w:w="6095" w:type="dxa"/>
          </w:tcPr>
          <w:p w14:paraId="36A4F2D8" w14:textId="0F3D25A7" w:rsidR="00527532" w:rsidRPr="00527532" w:rsidRDefault="009B3FF3" w:rsidP="005275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Ampliació en 2 hores</w:t>
            </w:r>
          </w:p>
        </w:tc>
      </w:tr>
      <w:tr w:rsidR="00527532" w:rsidRPr="00527532" w14:paraId="42DCB39A" w14:textId="77777777" w:rsidTr="00527532">
        <w:tc>
          <w:tcPr>
            <w:tcW w:w="1134" w:type="dxa"/>
          </w:tcPr>
          <w:p w14:paraId="69B7C843" w14:textId="77777777" w:rsidR="00527532" w:rsidRPr="00527532" w:rsidRDefault="00527532" w:rsidP="005275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  <w:tc>
          <w:tcPr>
            <w:tcW w:w="6095" w:type="dxa"/>
          </w:tcPr>
          <w:p w14:paraId="4A8A9E03" w14:textId="68041347" w:rsidR="00527532" w:rsidRPr="00527532" w:rsidRDefault="009B3FF3" w:rsidP="005275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Ampliació en 3 hores o mes</w:t>
            </w:r>
          </w:p>
        </w:tc>
      </w:tr>
      <w:bookmarkEnd w:id="1"/>
    </w:tbl>
    <w:p w14:paraId="4B4278C2" w14:textId="77777777" w:rsidR="00527532" w:rsidRPr="00527532" w:rsidRDefault="00527532" w:rsidP="006F722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Arial"/>
          <w:i/>
        </w:rPr>
      </w:pPr>
    </w:p>
    <w:p w14:paraId="4C634EC2" w14:textId="172A278F" w:rsidR="009B3FF3" w:rsidRPr="009B3FF3" w:rsidRDefault="009B3FF3" w:rsidP="00CB284D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right="954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>OFEREIX UNA AMPLIACIÓ EN EL NOMBRE D’ESTACIONS DE SERVEI</w:t>
      </w:r>
      <w:r w:rsidR="006F7224">
        <w:rPr>
          <w:rFonts w:ascii="Calibri" w:hAnsi="Calibri"/>
          <w:b/>
          <w:bCs/>
        </w:rPr>
        <w:t xml:space="preserve"> </w:t>
      </w:r>
      <w:r w:rsidR="006F7224">
        <w:rPr>
          <w:rFonts w:ascii="Calibri" w:hAnsi="Calibri"/>
        </w:rPr>
        <w:t>de l’establerta en el Capítol 6 del PPT.</w:t>
      </w:r>
    </w:p>
    <w:p w14:paraId="2E5475D3" w14:textId="4062B8A0" w:rsidR="009B3FF3" w:rsidRDefault="009B3FF3" w:rsidP="00527532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</w:p>
    <w:tbl>
      <w:tblPr>
        <w:tblStyle w:val="Tablaconcuadrcula3"/>
        <w:tblW w:w="0" w:type="auto"/>
        <w:tblInd w:w="1555" w:type="dxa"/>
        <w:tblLook w:val="04A0" w:firstRow="1" w:lastRow="0" w:firstColumn="1" w:lastColumn="0" w:noHBand="0" w:noVBand="1"/>
      </w:tblPr>
      <w:tblGrid>
        <w:gridCol w:w="1134"/>
        <w:gridCol w:w="6095"/>
      </w:tblGrid>
      <w:tr w:rsidR="009B3FF3" w:rsidRPr="00527532" w14:paraId="0B1DF743" w14:textId="77777777" w:rsidTr="00B75D4E">
        <w:tc>
          <w:tcPr>
            <w:tcW w:w="1134" w:type="dxa"/>
          </w:tcPr>
          <w:p w14:paraId="2B46FB2F" w14:textId="77777777" w:rsidR="009B3FF3" w:rsidRPr="00527532" w:rsidRDefault="009B3FF3" w:rsidP="00B75D4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  <w:tc>
          <w:tcPr>
            <w:tcW w:w="6095" w:type="dxa"/>
          </w:tcPr>
          <w:p w14:paraId="5D1F0C0B" w14:textId="14981E37" w:rsidR="009B3FF3" w:rsidRPr="00527532" w:rsidRDefault="009B3FF3" w:rsidP="00B75D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 xml:space="preserve">Ampliació en 1 </w:t>
            </w:r>
            <w:r w:rsidR="006F7224">
              <w:rPr>
                <w:rFonts w:ascii="Calibri" w:hAnsi="Calibri" w:cs="Arial"/>
                <w:bCs/>
              </w:rPr>
              <w:t>estació de servei addicional</w:t>
            </w:r>
          </w:p>
        </w:tc>
      </w:tr>
      <w:tr w:rsidR="009B3FF3" w:rsidRPr="00527532" w14:paraId="51FE60FE" w14:textId="77777777" w:rsidTr="00B75D4E">
        <w:tc>
          <w:tcPr>
            <w:tcW w:w="1134" w:type="dxa"/>
          </w:tcPr>
          <w:p w14:paraId="17A38315" w14:textId="77777777" w:rsidR="009B3FF3" w:rsidRPr="00527532" w:rsidRDefault="009B3FF3" w:rsidP="00B75D4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  <w:tc>
          <w:tcPr>
            <w:tcW w:w="6095" w:type="dxa"/>
          </w:tcPr>
          <w:p w14:paraId="76E889E0" w14:textId="451E2297" w:rsidR="009B3FF3" w:rsidRPr="00527532" w:rsidRDefault="009B3FF3" w:rsidP="00B75D4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Ampliació en 2 </w:t>
            </w:r>
            <w:r w:rsidR="006F7224">
              <w:rPr>
                <w:rFonts w:ascii="Calibri" w:hAnsi="Calibri" w:cs="Arial"/>
              </w:rPr>
              <w:t>estacions de servei addicionals</w:t>
            </w:r>
          </w:p>
        </w:tc>
      </w:tr>
      <w:tr w:rsidR="009B3FF3" w:rsidRPr="00527532" w14:paraId="16C0EC76" w14:textId="77777777" w:rsidTr="00B75D4E">
        <w:tc>
          <w:tcPr>
            <w:tcW w:w="1134" w:type="dxa"/>
          </w:tcPr>
          <w:p w14:paraId="26DBCB9D" w14:textId="77777777" w:rsidR="009B3FF3" w:rsidRPr="00527532" w:rsidRDefault="009B3FF3" w:rsidP="00B75D4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</w:p>
        </w:tc>
        <w:tc>
          <w:tcPr>
            <w:tcW w:w="6095" w:type="dxa"/>
          </w:tcPr>
          <w:p w14:paraId="591F099F" w14:textId="739ACBA5" w:rsidR="009B3FF3" w:rsidRPr="00527532" w:rsidRDefault="009B3FF3" w:rsidP="00B75D4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Ampliació en 3 </w:t>
            </w:r>
            <w:r w:rsidR="006F7224">
              <w:rPr>
                <w:rFonts w:ascii="Calibri" w:hAnsi="Calibri" w:cs="Arial"/>
              </w:rPr>
              <w:t>estacions de servei addicionals o mes</w:t>
            </w:r>
          </w:p>
        </w:tc>
      </w:tr>
    </w:tbl>
    <w:p w14:paraId="26519E8E" w14:textId="243C6B8E" w:rsidR="009B3FF3" w:rsidRDefault="009B3FF3" w:rsidP="00527532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</w:p>
    <w:p w14:paraId="501F7C13" w14:textId="18D13E6C" w:rsidR="00527532" w:rsidRPr="00527532" w:rsidRDefault="00527532" w:rsidP="00527532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</w:rPr>
      </w:pPr>
      <w:r w:rsidRPr="00527532">
        <w:rPr>
          <w:rFonts w:ascii="Calibri" w:hAnsi="Calibri"/>
        </w:rPr>
        <w:t>I, perquè així consti, signo aquesta proposta econòmica.</w:t>
      </w:r>
    </w:p>
    <w:p w14:paraId="62E7B752" w14:textId="77777777" w:rsidR="00527532" w:rsidRPr="00527532" w:rsidRDefault="00527532" w:rsidP="00527532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="Calibri" w:hAnsi="Calibri"/>
          <w:i/>
          <w:iCs/>
        </w:rPr>
      </w:pPr>
      <w:r w:rsidRPr="00527532">
        <w:rPr>
          <w:rFonts w:ascii="Calibri" w:hAnsi="Calibri"/>
          <w:i/>
          <w:iCs/>
        </w:rPr>
        <w:t>(Data, signatura i segell de l’empresa)”</w:t>
      </w:r>
    </w:p>
    <w:p w14:paraId="6E70BD7F" w14:textId="77777777" w:rsidR="00527532" w:rsidRPr="00527532" w:rsidRDefault="00527532" w:rsidP="00527532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Calibri" w:hAnsi="Calibri"/>
        </w:rPr>
      </w:pPr>
    </w:p>
    <w:p w14:paraId="5993CE8A" w14:textId="77777777" w:rsidR="00527532" w:rsidRPr="00B16C91" w:rsidRDefault="00527532" w:rsidP="00B16C91"/>
    <w:sectPr w:rsidR="00527532" w:rsidRPr="00B16C91" w:rsidSect="00C9018D">
      <w:headerReference w:type="default" r:id="rId8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527532" w:rsidRDefault="00527532" w:rsidP="009A315E">
      <w:r>
        <w:separator/>
      </w:r>
    </w:p>
  </w:endnote>
  <w:endnote w:type="continuationSeparator" w:id="0">
    <w:p w14:paraId="7C86EC0B" w14:textId="77777777" w:rsidR="00527532" w:rsidRDefault="00527532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527532" w:rsidRDefault="00527532" w:rsidP="009A315E">
      <w:r>
        <w:separator/>
      </w:r>
    </w:p>
  </w:footnote>
  <w:footnote w:type="continuationSeparator" w:id="0">
    <w:p w14:paraId="5796A65D" w14:textId="77777777" w:rsidR="00527532" w:rsidRDefault="00527532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3DDF7E69" w:rsidR="00527532" w:rsidRDefault="00527532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F1398"/>
    <w:multiLevelType w:val="hybridMultilevel"/>
    <w:tmpl w:val="110093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2182F"/>
    <w:multiLevelType w:val="hybridMultilevel"/>
    <w:tmpl w:val="189A1F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9"/>
  </w:num>
  <w:num w:numId="5">
    <w:abstractNumId w:val="15"/>
  </w:num>
  <w:num w:numId="6">
    <w:abstractNumId w:val="20"/>
  </w:num>
  <w:num w:numId="7">
    <w:abstractNumId w:val="1"/>
  </w:num>
  <w:num w:numId="8">
    <w:abstractNumId w:val="0"/>
  </w:num>
  <w:num w:numId="9">
    <w:abstractNumId w:val="19"/>
  </w:num>
  <w:num w:numId="10">
    <w:abstractNumId w:val="5"/>
  </w:num>
  <w:num w:numId="11">
    <w:abstractNumId w:val="17"/>
  </w:num>
  <w:num w:numId="12">
    <w:abstractNumId w:val="8"/>
  </w:num>
  <w:num w:numId="13">
    <w:abstractNumId w:val="7"/>
  </w:num>
  <w:num w:numId="14">
    <w:abstractNumId w:val="18"/>
  </w:num>
  <w:num w:numId="15">
    <w:abstractNumId w:val="11"/>
  </w:num>
  <w:num w:numId="16">
    <w:abstractNumId w:val="2"/>
  </w:num>
  <w:num w:numId="17">
    <w:abstractNumId w:val="21"/>
  </w:num>
  <w:num w:numId="18">
    <w:abstractNumId w:val="10"/>
  </w:num>
  <w:num w:numId="19">
    <w:abstractNumId w:val="13"/>
  </w:num>
  <w:num w:numId="20">
    <w:abstractNumId w:val="12"/>
  </w:num>
  <w:num w:numId="21">
    <w:abstractNumId w:val="16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81D23"/>
    <w:rsid w:val="000D1F84"/>
    <w:rsid w:val="001C06E6"/>
    <w:rsid w:val="001E70C9"/>
    <w:rsid w:val="001F38F6"/>
    <w:rsid w:val="00213CFA"/>
    <w:rsid w:val="0022565B"/>
    <w:rsid w:val="00283065"/>
    <w:rsid w:val="002A05CB"/>
    <w:rsid w:val="002E4CF7"/>
    <w:rsid w:val="002F0DB6"/>
    <w:rsid w:val="0032146C"/>
    <w:rsid w:val="00330B07"/>
    <w:rsid w:val="00334D3C"/>
    <w:rsid w:val="00341059"/>
    <w:rsid w:val="003537E5"/>
    <w:rsid w:val="00355478"/>
    <w:rsid w:val="0038617B"/>
    <w:rsid w:val="003D37C4"/>
    <w:rsid w:val="003F0319"/>
    <w:rsid w:val="0040134A"/>
    <w:rsid w:val="00471A26"/>
    <w:rsid w:val="00484F22"/>
    <w:rsid w:val="004B0E96"/>
    <w:rsid w:val="004B69BF"/>
    <w:rsid w:val="004E7A73"/>
    <w:rsid w:val="00527532"/>
    <w:rsid w:val="00531898"/>
    <w:rsid w:val="005377E6"/>
    <w:rsid w:val="00592964"/>
    <w:rsid w:val="00620901"/>
    <w:rsid w:val="00643C58"/>
    <w:rsid w:val="00673175"/>
    <w:rsid w:val="00686E48"/>
    <w:rsid w:val="006927C5"/>
    <w:rsid w:val="006B6949"/>
    <w:rsid w:val="006F7224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662AA"/>
    <w:rsid w:val="008A4613"/>
    <w:rsid w:val="009018FA"/>
    <w:rsid w:val="0094688A"/>
    <w:rsid w:val="00971F32"/>
    <w:rsid w:val="009909BB"/>
    <w:rsid w:val="009A315E"/>
    <w:rsid w:val="009B3FF3"/>
    <w:rsid w:val="009B4923"/>
    <w:rsid w:val="009C2E23"/>
    <w:rsid w:val="009D742D"/>
    <w:rsid w:val="009F2C88"/>
    <w:rsid w:val="00A13813"/>
    <w:rsid w:val="00A27AE8"/>
    <w:rsid w:val="00A61564"/>
    <w:rsid w:val="00A95503"/>
    <w:rsid w:val="00AA18A8"/>
    <w:rsid w:val="00B10525"/>
    <w:rsid w:val="00B16C91"/>
    <w:rsid w:val="00B348D0"/>
    <w:rsid w:val="00B87222"/>
    <w:rsid w:val="00B936C4"/>
    <w:rsid w:val="00BB66F3"/>
    <w:rsid w:val="00BE66DD"/>
    <w:rsid w:val="00C20F6A"/>
    <w:rsid w:val="00C50606"/>
    <w:rsid w:val="00C56AE5"/>
    <w:rsid w:val="00C71A2B"/>
    <w:rsid w:val="00C9018D"/>
    <w:rsid w:val="00CA4B03"/>
    <w:rsid w:val="00CB284D"/>
    <w:rsid w:val="00D30741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532D8"/>
    <w:rsid w:val="00E67FF9"/>
    <w:rsid w:val="00E73779"/>
    <w:rsid w:val="00E854C6"/>
    <w:rsid w:val="00ED3CD0"/>
    <w:rsid w:val="00F26F2A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uiPriority w:val="39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2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3341-27DE-46FE-AD84-2040184B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5</cp:revision>
  <cp:lastPrinted>2021-09-29T16:45:00Z</cp:lastPrinted>
  <dcterms:created xsi:type="dcterms:W3CDTF">2021-09-29T16:37:00Z</dcterms:created>
  <dcterms:modified xsi:type="dcterms:W3CDTF">2021-10-08T10:21:00Z</dcterms:modified>
</cp:coreProperties>
</file>