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5094" w14:textId="77777777" w:rsidR="00A40DA7" w:rsidRPr="00A40DA7" w:rsidRDefault="00A40DA7" w:rsidP="00A40DA7">
      <w:pPr>
        <w:spacing w:line="276" w:lineRule="auto"/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14:paraId="0C5CE375" w14:textId="77777777" w:rsidR="00A40DA7" w:rsidRPr="00A40DA7" w:rsidRDefault="00A40DA7" w:rsidP="00A40DA7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A40DA7">
        <w:rPr>
          <w:rFonts w:asciiTheme="minorHAnsi" w:hAnsiTheme="minorHAnsi"/>
          <w:b/>
          <w:bCs/>
        </w:rPr>
        <w:t>ANNEX 2</w:t>
      </w:r>
    </w:p>
    <w:p w14:paraId="628EC0FD" w14:textId="77777777" w:rsidR="00A40DA7" w:rsidRPr="00A40DA7" w:rsidRDefault="00A40DA7" w:rsidP="00A40DA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3CDE0AA4" w14:textId="14952342" w:rsidR="00F4201D" w:rsidRPr="00F4201D" w:rsidRDefault="00A40DA7" w:rsidP="00F420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A40DA7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A40DA7">
        <w:rPr>
          <w:rFonts w:asciiTheme="minorHAnsi" w:hAnsiTheme="minorHAnsi" w:cs="Arial"/>
        </w:rPr>
        <w:t xml:space="preserve"> </w:t>
      </w:r>
      <w:r w:rsidRPr="00A40DA7">
        <w:rPr>
          <w:rFonts w:asciiTheme="minorHAnsi" w:hAnsiTheme="minorHAnsi" w:cs="Arial"/>
          <w:i/>
        </w:rPr>
        <w:t>(persona de contacte......................,</w:t>
      </w:r>
      <w:r w:rsidRPr="00A40DA7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A40DA7">
        <w:rPr>
          <w:rFonts w:asciiTheme="minorHAnsi" w:hAnsiTheme="minorHAnsi" w:cs="Arial"/>
          <w:i/>
        </w:rPr>
        <w:t>consignar objecte del contracte i lots, si escau</w:t>
      </w:r>
      <w:r w:rsidRPr="00A40DA7">
        <w:rPr>
          <w:rFonts w:asciiTheme="minorHAnsi" w:hAnsiTheme="minorHAnsi" w:cs="Arial"/>
        </w:rPr>
        <w:t>) .................................................................... i faig la següent</w:t>
      </w:r>
      <w:r w:rsidR="00F4201D" w:rsidRPr="00F4201D">
        <w:rPr>
          <w:rFonts w:ascii="Calibri" w:hAnsi="Calibri" w:cs="Arial"/>
        </w:rPr>
        <w:t xml:space="preserve"> PROPOSTA: </w:t>
      </w:r>
    </w:p>
    <w:p w14:paraId="2D4AFCC3" w14:textId="77777777" w:rsidR="00F4201D" w:rsidRPr="00F4201D" w:rsidRDefault="00F4201D" w:rsidP="00F420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30CF8DBF" w14:textId="77777777" w:rsidR="00F4201D" w:rsidRPr="00F4201D" w:rsidRDefault="00F4201D" w:rsidP="00F4201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right="-709"/>
        <w:contextualSpacing/>
        <w:jc w:val="both"/>
        <w:rPr>
          <w:rFonts w:ascii="Calibri" w:hAnsi="Calibri" w:cs="Arial"/>
          <w:b/>
          <w:u w:val="single"/>
        </w:rPr>
      </w:pPr>
      <w:r w:rsidRPr="00F4201D">
        <w:rPr>
          <w:rFonts w:ascii="Calibri" w:hAnsi="Calibri" w:cs="Arial"/>
          <w:b/>
          <w:u w:val="single"/>
        </w:rPr>
        <w:t xml:space="preserve">Disposició d’instal·lacions segons quilometratge : </w:t>
      </w:r>
    </w:p>
    <w:p w14:paraId="257DA81D" w14:textId="77777777" w:rsidR="00F4201D" w:rsidRPr="00F4201D" w:rsidRDefault="00F4201D" w:rsidP="00F4201D">
      <w:pPr>
        <w:widowControl w:val="0"/>
        <w:autoSpaceDE w:val="0"/>
        <w:autoSpaceDN w:val="0"/>
        <w:adjustRightInd w:val="0"/>
        <w:spacing w:line="276" w:lineRule="auto"/>
        <w:ind w:left="1004" w:right="-710"/>
        <w:contextualSpacing/>
        <w:jc w:val="both"/>
        <w:rPr>
          <w:rFonts w:ascii="Calibri" w:hAnsi="Calibri" w:cs="Arial"/>
          <w:bCs/>
        </w:rPr>
      </w:pPr>
      <w:r w:rsidRPr="00F4201D">
        <w:rPr>
          <w:rFonts w:ascii="Calibri" w:hAnsi="Calibri" w:cs="Arial"/>
          <w:bCs/>
        </w:rPr>
        <w:t xml:space="preserve">Es disposa d’instal·lacions a una distància de: </w:t>
      </w:r>
    </w:p>
    <w:p w14:paraId="60A71E33" w14:textId="77777777" w:rsidR="00F4201D" w:rsidRPr="00F4201D" w:rsidRDefault="00F4201D" w:rsidP="00F4201D">
      <w:pPr>
        <w:widowControl w:val="0"/>
        <w:autoSpaceDE w:val="0"/>
        <w:autoSpaceDN w:val="0"/>
        <w:adjustRightInd w:val="0"/>
        <w:spacing w:line="276" w:lineRule="auto"/>
        <w:ind w:left="1004" w:right="-710"/>
        <w:contextualSpacing/>
        <w:jc w:val="both"/>
        <w:rPr>
          <w:rFonts w:ascii="Calibri" w:hAnsi="Calibri" w:cs="Arial"/>
          <w:bCs/>
        </w:rPr>
      </w:pPr>
      <w:r w:rsidRPr="00F4201D">
        <w:rPr>
          <w:rFonts w:ascii="Calibri" w:hAnsi="Calibri" w:cs="Arial"/>
          <w:bCs/>
        </w:rPr>
        <w:t xml:space="preserve"> </w:t>
      </w:r>
    </w:p>
    <w:tbl>
      <w:tblPr>
        <w:tblStyle w:val="Tablaconcuadrcula3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F4201D" w:rsidRPr="00F4201D" w14:paraId="2416933D" w14:textId="77777777" w:rsidTr="00421137">
        <w:trPr>
          <w:trHeight w:val="593"/>
        </w:trPr>
        <w:tc>
          <w:tcPr>
            <w:tcW w:w="988" w:type="dxa"/>
          </w:tcPr>
          <w:p w14:paraId="063E772D" w14:textId="77777777" w:rsidR="00F4201D" w:rsidRPr="00F4201D" w:rsidRDefault="00F4201D" w:rsidP="00F420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256EBB5D" w14:textId="60A3AF40" w:rsidR="00F4201D" w:rsidRPr="00F4201D" w:rsidRDefault="00F4201D" w:rsidP="00F420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F4201D">
              <w:rPr>
                <w:rFonts w:ascii="Calibri" w:hAnsi="Calibri" w:cs="Arial"/>
                <w:bCs/>
              </w:rPr>
              <w:t xml:space="preserve">Fins a </w:t>
            </w:r>
            <w:r>
              <w:rPr>
                <w:rFonts w:ascii="Calibri" w:hAnsi="Calibri" w:cs="Arial"/>
                <w:bCs/>
              </w:rPr>
              <w:t>2</w:t>
            </w:r>
            <w:r w:rsidRPr="00F4201D">
              <w:rPr>
                <w:rFonts w:ascii="Calibri" w:hAnsi="Calibri" w:cs="Arial"/>
                <w:bCs/>
              </w:rPr>
              <w:t xml:space="preserve"> km</w:t>
            </w:r>
          </w:p>
        </w:tc>
      </w:tr>
      <w:tr w:rsidR="00F4201D" w:rsidRPr="00F4201D" w14:paraId="08FB818C" w14:textId="77777777" w:rsidTr="00421137">
        <w:trPr>
          <w:trHeight w:val="610"/>
        </w:trPr>
        <w:tc>
          <w:tcPr>
            <w:tcW w:w="988" w:type="dxa"/>
          </w:tcPr>
          <w:p w14:paraId="111B4455" w14:textId="77777777" w:rsidR="00F4201D" w:rsidRPr="00F4201D" w:rsidRDefault="00F4201D" w:rsidP="00F420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5E193B0E" w14:textId="3D68EA7F" w:rsidR="00F4201D" w:rsidRPr="00F4201D" w:rsidRDefault="00F4201D" w:rsidP="00F420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F4201D">
              <w:rPr>
                <w:rFonts w:ascii="Calibri" w:hAnsi="Calibri" w:cs="Arial"/>
                <w:bCs/>
              </w:rPr>
              <w:t>De</w:t>
            </w:r>
            <w:r>
              <w:rPr>
                <w:rFonts w:ascii="Calibri" w:hAnsi="Calibri" w:cs="Arial"/>
                <w:bCs/>
              </w:rPr>
              <w:t xml:space="preserve"> 2</w:t>
            </w:r>
            <w:r w:rsidR="00CD6047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>a 5</w:t>
            </w:r>
            <w:r w:rsidRPr="00F4201D">
              <w:rPr>
                <w:rFonts w:ascii="Calibri" w:hAnsi="Calibri" w:cs="Arial"/>
                <w:bCs/>
              </w:rPr>
              <w:t xml:space="preserve"> km</w:t>
            </w:r>
          </w:p>
        </w:tc>
      </w:tr>
      <w:tr w:rsidR="00F4201D" w:rsidRPr="00F4201D" w14:paraId="29BA82CC" w14:textId="77777777" w:rsidTr="00421137">
        <w:trPr>
          <w:trHeight w:val="610"/>
        </w:trPr>
        <w:tc>
          <w:tcPr>
            <w:tcW w:w="988" w:type="dxa"/>
          </w:tcPr>
          <w:p w14:paraId="33A59C32" w14:textId="77777777" w:rsidR="00F4201D" w:rsidRPr="00F4201D" w:rsidRDefault="00F4201D" w:rsidP="00F420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7365F6D0" w14:textId="40CF5E5E" w:rsidR="00F4201D" w:rsidRPr="00F4201D" w:rsidRDefault="00F4201D" w:rsidP="00F420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alibri" w:hAnsi="Calibri" w:cs="Arial"/>
                <w:bCs/>
              </w:rPr>
            </w:pPr>
            <w:r w:rsidRPr="00F4201D">
              <w:rPr>
                <w:rFonts w:ascii="Calibri" w:hAnsi="Calibri" w:cs="Arial"/>
                <w:bCs/>
              </w:rPr>
              <w:t xml:space="preserve">Mes de </w:t>
            </w:r>
            <w:r>
              <w:rPr>
                <w:rFonts w:ascii="Calibri" w:hAnsi="Calibri" w:cs="Arial"/>
                <w:bCs/>
              </w:rPr>
              <w:t>5</w:t>
            </w:r>
            <w:r w:rsidRPr="00F4201D">
              <w:rPr>
                <w:rFonts w:ascii="Calibri" w:hAnsi="Calibri" w:cs="Arial"/>
                <w:bCs/>
              </w:rPr>
              <w:t xml:space="preserve"> km</w:t>
            </w:r>
          </w:p>
        </w:tc>
      </w:tr>
    </w:tbl>
    <w:p w14:paraId="7338A20D" w14:textId="77777777" w:rsidR="00F4201D" w:rsidRPr="00F4201D" w:rsidRDefault="00F4201D" w:rsidP="00F4201D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</w:rPr>
      </w:pPr>
    </w:p>
    <w:p w14:paraId="5EADB3AC" w14:textId="77777777" w:rsidR="00F4201D" w:rsidRPr="00F4201D" w:rsidRDefault="00F4201D" w:rsidP="00F4201D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14"/>
          <w:szCs w:val="14"/>
        </w:rPr>
      </w:pPr>
    </w:p>
    <w:p w14:paraId="48D2BD81" w14:textId="42815608" w:rsidR="00F4201D" w:rsidRPr="00F4201D" w:rsidRDefault="00F4201D" w:rsidP="00F4201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right="-709"/>
        <w:contextualSpacing/>
        <w:jc w:val="both"/>
        <w:rPr>
          <w:rFonts w:ascii="Calibri" w:hAnsi="Calibri" w:cs="Arial"/>
          <w:b/>
          <w:u w:val="single"/>
        </w:rPr>
      </w:pPr>
      <w:r w:rsidRPr="00F4201D">
        <w:rPr>
          <w:rFonts w:ascii="Calibri" w:hAnsi="Calibri" w:cs="Arial"/>
          <w:b/>
          <w:u w:val="single"/>
        </w:rPr>
        <w:t>M</w:t>
      </w:r>
      <w:r>
        <w:rPr>
          <w:rFonts w:ascii="Calibri" w:hAnsi="Calibri" w:cs="Arial"/>
          <w:b/>
          <w:u w:val="single"/>
        </w:rPr>
        <w:t>odalitat</w:t>
      </w:r>
      <w:r w:rsidRPr="00F4201D">
        <w:rPr>
          <w:rFonts w:ascii="Calibri" w:hAnsi="Calibri" w:cs="Arial"/>
          <w:b/>
          <w:u w:val="single"/>
        </w:rPr>
        <w:t xml:space="preserve"> d’entrega </w:t>
      </w:r>
    </w:p>
    <w:p w14:paraId="57BCC68B" w14:textId="77777777" w:rsidR="00F4201D" w:rsidRPr="00F4201D" w:rsidRDefault="00F4201D" w:rsidP="00F4201D">
      <w:pPr>
        <w:widowControl w:val="0"/>
        <w:autoSpaceDE w:val="0"/>
        <w:autoSpaceDN w:val="0"/>
        <w:adjustRightInd w:val="0"/>
        <w:spacing w:line="276" w:lineRule="auto"/>
        <w:ind w:left="1004"/>
        <w:contextualSpacing/>
        <w:jc w:val="both"/>
        <w:rPr>
          <w:rFonts w:ascii="Calibri" w:hAnsi="Calibri" w:cs="Arial"/>
          <w:bCs/>
        </w:rPr>
      </w:pPr>
      <w:r w:rsidRPr="00F4201D">
        <w:rPr>
          <w:rFonts w:ascii="Calibri" w:hAnsi="Calibri" w:cs="Arial"/>
          <w:bCs/>
        </w:rPr>
        <w:t>Ofereixo una reducció del termini d’entrega màxim de 4 dies hàbils fixades en el Plec de Prescripcions Tècniques.</w:t>
      </w:r>
    </w:p>
    <w:p w14:paraId="0019A3AF" w14:textId="77777777" w:rsidR="00F4201D" w:rsidRPr="00F4201D" w:rsidRDefault="00F4201D" w:rsidP="00F4201D">
      <w:pPr>
        <w:widowControl w:val="0"/>
        <w:autoSpaceDE w:val="0"/>
        <w:autoSpaceDN w:val="0"/>
        <w:adjustRightInd w:val="0"/>
        <w:spacing w:line="276" w:lineRule="auto"/>
        <w:ind w:left="1004" w:right="-710"/>
        <w:contextualSpacing/>
        <w:jc w:val="both"/>
        <w:rPr>
          <w:rFonts w:ascii="Calibri" w:hAnsi="Calibri" w:cs="Arial"/>
          <w:bCs/>
          <w:sz w:val="16"/>
          <w:szCs w:val="16"/>
        </w:rPr>
      </w:pPr>
    </w:p>
    <w:p w14:paraId="72A9143D" w14:textId="77777777" w:rsidR="00F4201D" w:rsidRPr="00F4201D" w:rsidRDefault="00F4201D" w:rsidP="00F4201D">
      <w:pPr>
        <w:widowControl w:val="0"/>
        <w:autoSpaceDE w:val="0"/>
        <w:autoSpaceDN w:val="0"/>
        <w:adjustRightInd w:val="0"/>
        <w:spacing w:line="276" w:lineRule="auto"/>
        <w:ind w:left="644" w:right="-710"/>
        <w:jc w:val="both"/>
        <w:rPr>
          <w:rFonts w:ascii="Calibri" w:hAnsi="Calibri" w:cs="Arial"/>
          <w:bCs/>
          <w:sz w:val="16"/>
          <w:szCs w:val="16"/>
        </w:rPr>
      </w:pPr>
    </w:p>
    <w:tbl>
      <w:tblPr>
        <w:tblStyle w:val="Tablaconcuadrcula3"/>
        <w:tblW w:w="0" w:type="auto"/>
        <w:tblInd w:w="1769" w:type="dxa"/>
        <w:tblLook w:val="04A0" w:firstRow="1" w:lastRow="0" w:firstColumn="1" w:lastColumn="0" w:noHBand="0" w:noVBand="1"/>
      </w:tblPr>
      <w:tblGrid>
        <w:gridCol w:w="988"/>
        <w:gridCol w:w="2483"/>
      </w:tblGrid>
      <w:tr w:rsidR="00F4201D" w:rsidRPr="00F4201D" w14:paraId="54840567" w14:textId="77777777" w:rsidTr="00421137">
        <w:trPr>
          <w:trHeight w:val="593"/>
        </w:trPr>
        <w:tc>
          <w:tcPr>
            <w:tcW w:w="988" w:type="dxa"/>
          </w:tcPr>
          <w:p w14:paraId="5B7A53AF" w14:textId="77777777" w:rsidR="00F4201D" w:rsidRPr="00F4201D" w:rsidRDefault="00F4201D" w:rsidP="00F420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7EE93ADC" w14:textId="4C14CC21" w:rsidR="00F4201D" w:rsidRPr="00F4201D" w:rsidRDefault="00CD6047" w:rsidP="00F420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</w:rPr>
              <w:t>Entrega immediata</w:t>
            </w:r>
            <w:r w:rsidR="00F4201D" w:rsidRPr="00F4201D">
              <w:rPr>
                <w:rFonts w:ascii="Calibri" w:hAnsi="Calibri" w:cs="Arial"/>
                <w:bCs/>
              </w:rPr>
              <w:t xml:space="preserve"> </w:t>
            </w:r>
          </w:p>
        </w:tc>
      </w:tr>
      <w:tr w:rsidR="00F4201D" w:rsidRPr="00F4201D" w14:paraId="2D42B174" w14:textId="77777777" w:rsidTr="00421137">
        <w:trPr>
          <w:trHeight w:val="610"/>
        </w:trPr>
        <w:tc>
          <w:tcPr>
            <w:tcW w:w="988" w:type="dxa"/>
          </w:tcPr>
          <w:p w14:paraId="67D02771" w14:textId="77777777" w:rsidR="00F4201D" w:rsidRPr="00F4201D" w:rsidRDefault="00F4201D" w:rsidP="00F420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83" w:type="dxa"/>
          </w:tcPr>
          <w:p w14:paraId="378610E3" w14:textId="0FBADFAD" w:rsidR="00F4201D" w:rsidRPr="00F4201D" w:rsidRDefault="00F4201D" w:rsidP="00F420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rPr>
                <w:rFonts w:ascii="Calibri" w:hAnsi="Calibri" w:cs="Arial"/>
                <w:bCs/>
                <w:sz w:val="16"/>
                <w:szCs w:val="16"/>
              </w:rPr>
            </w:pPr>
            <w:r w:rsidRPr="00F4201D">
              <w:rPr>
                <w:rFonts w:ascii="Calibri" w:hAnsi="Calibri" w:cs="Arial"/>
                <w:bCs/>
              </w:rPr>
              <w:t>Entr</w:t>
            </w:r>
            <w:r w:rsidR="00CD6047">
              <w:rPr>
                <w:rFonts w:ascii="Calibri" w:hAnsi="Calibri" w:cs="Arial"/>
                <w:bCs/>
              </w:rPr>
              <w:t>ega diferida</w:t>
            </w:r>
          </w:p>
        </w:tc>
      </w:tr>
    </w:tbl>
    <w:p w14:paraId="3F0C33BF" w14:textId="59CA50F5" w:rsidR="00F4201D" w:rsidRDefault="00F4201D" w:rsidP="00F4201D">
      <w:pPr>
        <w:widowControl w:val="0"/>
        <w:autoSpaceDE w:val="0"/>
        <w:autoSpaceDN w:val="0"/>
        <w:adjustRightInd w:val="0"/>
        <w:spacing w:line="276" w:lineRule="auto"/>
        <w:ind w:left="1004" w:right="-710"/>
        <w:contextualSpacing/>
        <w:jc w:val="both"/>
        <w:rPr>
          <w:rFonts w:ascii="Calibri" w:hAnsi="Calibri" w:cs="Arial"/>
          <w:bCs/>
          <w:sz w:val="16"/>
          <w:szCs w:val="16"/>
        </w:rPr>
      </w:pPr>
    </w:p>
    <w:p w14:paraId="41909D19" w14:textId="77777777" w:rsidR="00CD6047" w:rsidRDefault="00CD6047" w:rsidP="00F4201D">
      <w:pPr>
        <w:widowControl w:val="0"/>
        <w:autoSpaceDE w:val="0"/>
        <w:autoSpaceDN w:val="0"/>
        <w:adjustRightInd w:val="0"/>
        <w:spacing w:line="276" w:lineRule="auto"/>
        <w:ind w:left="1004" w:right="-710"/>
        <w:contextualSpacing/>
        <w:jc w:val="both"/>
        <w:rPr>
          <w:rFonts w:ascii="Calibri" w:hAnsi="Calibri" w:cs="Arial"/>
          <w:bCs/>
          <w:sz w:val="16"/>
          <w:szCs w:val="16"/>
        </w:rPr>
      </w:pPr>
    </w:p>
    <w:p w14:paraId="5229FF2D" w14:textId="21306CCA" w:rsidR="00F4201D" w:rsidRPr="00CD6047" w:rsidRDefault="00CD6047" w:rsidP="00CD6047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iCs/>
          <w:u w:val="single"/>
        </w:rPr>
      </w:pPr>
      <w:r w:rsidRPr="00CD6047">
        <w:rPr>
          <w:rFonts w:ascii="Calibri" w:hAnsi="Calibri" w:cs="Arial"/>
          <w:b/>
          <w:iCs/>
          <w:u w:val="single"/>
        </w:rPr>
        <w:t>Ofereix</w:t>
      </w:r>
      <w:r>
        <w:rPr>
          <w:rFonts w:ascii="Calibri" w:hAnsi="Calibri" w:cs="Arial"/>
          <w:b/>
          <w:iCs/>
          <w:u w:val="single"/>
        </w:rPr>
        <w:t xml:space="preserve"> la proposta econòmica que s’adjunta en document annex</w:t>
      </w:r>
    </w:p>
    <w:p w14:paraId="6E2E4FB5" w14:textId="017FC3EF" w:rsidR="00CD6047" w:rsidRDefault="00CD6047" w:rsidP="00CD604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200" w:line="276" w:lineRule="auto"/>
        <w:ind w:left="1004"/>
        <w:contextualSpacing/>
        <w:jc w:val="both"/>
        <w:rPr>
          <w:rFonts w:ascii="Calibri" w:hAnsi="Calibri" w:cs="Verdana"/>
          <w:spacing w:val="1"/>
        </w:rPr>
      </w:pPr>
      <w:r>
        <w:rPr>
          <w:rFonts w:ascii="Calibri" w:hAnsi="Calibri" w:cs="Verdana"/>
          <w:spacing w:val="1"/>
        </w:rPr>
        <w:t xml:space="preserve">L’oferta econòmica s’haurà de presentar </w:t>
      </w:r>
      <w:r w:rsidRPr="00EE53C8">
        <w:rPr>
          <w:rFonts w:ascii="Calibri" w:hAnsi="Calibri" w:cs="Verdana"/>
          <w:spacing w:val="1"/>
        </w:rPr>
        <w:t xml:space="preserve"> </w:t>
      </w:r>
      <w:r>
        <w:rPr>
          <w:rFonts w:ascii="Calibri" w:hAnsi="Calibri" w:cs="Verdana"/>
          <w:spacing w:val="1"/>
        </w:rPr>
        <w:t>tant en format paper, com en format digital (</w:t>
      </w:r>
      <w:proofErr w:type="spellStart"/>
      <w:r>
        <w:rPr>
          <w:rFonts w:ascii="Calibri" w:hAnsi="Calibri" w:cs="Verdana"/>
          <w:spacing w:val="1"/>
        </w:rPr>
        <w:t>excel</w:t>
      </w:r>
      <w:proofErr w:type="spellEnd"/>
      <w:r>
        <w:rPr>
          <w:rFonts w:ascii="Calibri" w:hAnsi="Calibri" w:cs="Verdana"/>
          <w:spacing w:val="1"/>
        </w:rPr>
        <w:t>) , en cas de discrepància prevaldrà el de format digital.</w:t>
      </w:r>
    </w:p>
    <w:p w14:paraId="418498E1" w14:textId="77777777" w:rsidR="00A40DA7" w:rsidRPr="00A40DA7" w:rsidRDefault="00A40DA7" w:rsidP="00CD60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8" w:right="82"/>
        <w:jc w:val="both"/>
        <w:rPr>
          <w:rFonts w:asciiTheme="minorHAnsi" w:hAnsiTheme="minorHAnsi" w:cs="Arial"/>
        </w:rPr>
      </w:pPr>
    </w:p>
    <w:p w14:paraId="16E9CCE1" w14:textId="77777777" w:rsidR="00A40DA7" w:rsidRPr="00A40DA7" w:rsidRDefault="00A40DA7" w:rsidP="00A40D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/>
        </w:rPr>
      </w:pPr>
    </w:p>
    <w:p w14:paraId="22657EC0" w14:textId="77777777" w:rsidR="00A40DA7" w:rsidRPr="00A40DA7" w:rsidRDefault="00A40DA7" w:rsidP="00CD60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 w:firstLine="64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/>
        </w:rPr>
        <w:t>L’IVA a aplicar és del ..........%</w:t>
      </w:r>
    </w:p>
    <w:p w14:paraId="2ABC4945" w14:textId="77777777" w:rsidR="00A40DA7" w:rsidRPr="00A40DA7" w:rsidRDefault="00A40DA7" w:rsidP="00A40DA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657170C3" w14:textId="77777777" w:rsidR="00A40DA7" w:rsidRPr="00A40DA7" w:rsidRDefault="00A40DA7" w:rsidP="00CD604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Arial"/>
          <w:i/>
        </w:rPr>
      </w:pPr>
    </w:p>
    <w:p w14:paraId="4BFFC2E7" w14:textId="77777777" w:rsidR="00A40DA7" w:rsidRPr="00A40DA7" w:rsidRDefault="00A40DA7" w:rsidP="00A40DA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</w:rPr>
      </w:pPr>
      <w:r w:rsidRPr="00A40DA7">
        <w:rPr>
          <w:rFonts w:asciiTheme="minorHAnsi" w:hAnsiTheme="minorHAnsi"/>
        </w:rPr>
        <w:t>I, perquè així consti, signo aquesta proposta econòmica.</w:t>
      </w:r>
    </w:p>
    <w:p w14:paraId="4407E8E7" w14:textId="2E8B84EB" w:rsidR="00A40DA7" w:rsidRDefault="00A40DA7" w:rsidP="00CD604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  <w:i/>
          <w:iCs/>
        </w:rPr>
      </w:pPr>
      <w:r w:rsidRPr="00A40DA7">
        <w:rPr>
          <w:rFonts w:asciiTheme="minorHAnsi" w:hAnsiTheme="minorHAnsi"/>
          <w:i/>
          <w:iCs/>
        </w:rPr>
        <w:t>(Data, signatura i segell de l’empresa)</w:t>
      </w:r>
    </w:p>
    <w:p w14:paraId="3976F913" w14:textId="77777777" w:rsidR="003B2270" w:rsidRDefault="003B2270" w:rsidP="00CD6047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  <w:i/>
          <w:iCs/>
        </w:rPr>
      </w:pPr>
    </w:p>
    <w:p w14:paraId="607DDC6A" w14:textId="6639F889" w:rsidR="00A40DA7" w:rsidRPr="00A40DA7" w:rsidRDefault="00A21000" w:rsidP="00A40DA7">
      <w:pPr>
        <w:spacing w:line="276" w:lineRule="auto"/>
        <w:rPr>
          <w:rFonts w:asciiTheme="minorHAnsi" w:hAnsiTheme="minorHAnsi"/>
        </w:rPr>
      </w:pPr>
      <w:r w:rsidRPr="00A21000">
        <w:rPr>
          <w:noProof/>
        </w:rPr>
        <w:lastRenderedPageBreak/>
        <w:drawing>
          <wp:inline distT="0" distB="0" distL="0" distR="0" wp14:anchorId="51ABF172" wp14:editId="6FA52BBB">
            <wp:extent cx="5482977" cy="8468139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060" cy="848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BDE80" w14:textId="77777777" w:rsidR="00A40DA7" w:rsidRPr="00A40DA7" w:rsidRDefault="00A40DA7" w:rsidP="00A40DA7">
      <w:pPr>
        <w:spacing w:line="276" w:lineRule="auto"/>
        <w:rPr>
          <w:rFonts w:asciiTheme="minorHAnsi" w:hAnsiTheme="minorHAnsi"/>
        </w:rPr>
      </w:pPr>
    </w:p>
    <w:p w14:paraId="35A61BD4" w14:textId="76315673" w:rsidR="008204B5" w:rsidRDefault="00C90D8F" w:rsidP="0040134A">
      <w:r w:rsidRPr="00C90D8F">
        <w:rPr>
          <w:noProof/>
        </w:rPr>
        <w:lastRenderedPageBreak/>
        <w:drawing>
          <wp:inline distT="0" distB="0" distL="0" distR="0" wp14:anchorId="5435530D" wp14:editId="486217A1">
            <wp:extent cx="5457235" cy="842838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02" cy="84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673F" w14:textId="525BC443" w:rsidR="00C90D8F" w:rsidRDefault="00C90D8F" w:rsidP="0040134A"/>
    <w:p w14:paraId="25851928" w14:textId="45910316" w:rsidR="00C90D8F" w:rsidRDefault="00C90D8F" w:rsidP="0040134A">
      <w:r w:rsidRPr="00C90D8F">
        <w:rPr>
          <w:noProof/>
        </w:rPr>
        <w:lastRenderedPageBreak/>
        <w:drawing>
          <wp:inline distT="0" distB="0" distL="0" distR="0" wp14:anchorId="202605C3" wp14:editId="6BC2BF0A">
            <wp:extent cx="5519015" cy="8523798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706" cy="852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DF93" w14:textId="4D74B749" w:rsidR="00C90D8F" w:rsidRDefault="00C90D8F" w:rsidP="0040134A"/>
    <w:p w14:paraId="11A83DCB" w14:textId="2F502E0E" w:rsidR="00C90D8F" w:rsidRDefault="00452040" w:rsidP="0040134A">
      <w:r w:rsidRPr="00452040">
        <w:rPr>
          <w:noProof/>
        </w:rPr>
        <w:lastRenderedPageBreak/>
        <w:drawing>
          <wp:inline distT="0" distB="0" distL="0" distR="0" wp14:anchorId="70BD9F85" wp14:editId="0464EAEB">
            <wp:extent cx="5481376" cy="8465667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760" cy="848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2726" w14:textId="525ED1EB" w:rsidR="00C90D8F" w:rsidRDefault="00C90D8F" w:rsidP="0040134A"/>
    <w:p w14:paraId="1AA7FA9E" w14:textId="60FE6B12" w:rsidR="00C90D8F" w:rsidRPr="0040134A" w:rsidRDefault="00452040" w:rsidP="0040134A">
      <w:r w:rsidRPr="00452040">
        <w:rPr>
          <w:noProof/>
        </w:rPr>
        <w:lastRenderedPageBreak/>
        <w:drawing>
          <wp:inline distT="0" distB="0" distL="0" distR="0" wp14:anchorId="21571E4B" wp14:editId="4845EF25">
            <wp:extent cx="5919443" cy="5924812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38" cy="59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D8F" w:rsidRPr="0040134A" w:rsidSect="00C9018D">
      <w:headerReference w:type="default" r:id="rId13"/>
      <w:footerReference w:type="default" r:id="rId14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40DA7" w:rsidRDefault="00A40DA7" w:rsidP="009A315E">
      <w:r>
        <w:separator/>
      </w:r>
    </w:p>
  </w:endnote>
  <w:endnote w:type="continuationSeparator" w:id="0">
    <w:p w14:paraId="7C86EC0B" w14:textId="77777777" w:rsidR="00A40DA7" w:rsidRDefault="00A40D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Gentium Bas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02BDC60F" w:rsidR="00A40DA7" w:rsidRPr="00484F22" w:rsidRDefault="00A40DA7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40DA7" w:rsidRDefault="00A40DA7" w:rsidP="009A315E">
      <w:r>
        <w:separator/>
      </w:r>
    </w:p>
  </w:footnote>
  <w:footnote w:type="continuationSeparator" w:id="0">
    <w:p w14:paraId="5796A65D" w14:textId="77777777" w:rsidR="00A40DA7" w:rsidRDefault="00A40D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22E3C7CC" w:rsidR="00A40DA7" w:rsidRDefault="00A40DA7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96444DB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0AC56CE"/>
    <w:multiLevelType w:val="hybridMultilevel"/>
    <w:tmpl w:val="B1104C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E2411"/>
    <w:multiLevelType w:val="hybridMultilevel"/>
    <w:tmpl w:val="9326B5DA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BEA1785"/>
    <w:multiLevelType w:val="hybridMultilevel"/>
    <w:tmpl w:val="1950551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7D22F5"/>
    <w:multiLevelType w:val="hybridMultilevel"/>
    <w:tmpl w:val="8F2649BA"/>
    <w:lvl w:ilvl="0" w:tplc="040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3904EE"/>
    <w:multiLevelType w:val="hybridMultilevel"/>
    <w:tmpl w:val="1FDC8B5C"/>
    <w:lvl w:ilvl="0" w:tplc="040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C361B60"/>
    <w:multiLevelType w:val="hybridMultilevel"/>
    <w:tmpl w:val="BF8AB0A6"/>
    <w:lvl w:ilvl="0" w:tplc="040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5" w15:restartNumberingAfterBreak="0">
    <w:nsid w:val="762B27A5"/>
    <w:multiLevelType w:val="hybridMultilevel"/>
    <w:tmpl w:val="DE5CF3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8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648CA"/>
    <w:multiLevelType w:val="hybridMultilevel"/>
    <w:tmpl w:val="A79A2B2E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1"/>
  </w:num>
  <w:num w:numId="4">
    <w:abstractNumId w:val="24"/>
  </w:num>
  <w:num w:numId="5">
    <w:abstractNumId w:val="15"/>
  </w:num>
  <w:num w:numId="6">
    <w:abstractNumId w:val="16"/>
  </w:num>
  <w:num w:numId="7">
    <w:abstractNumId w:val="3"/>
  </w:num>
  <w:num w:numId="8">
    <w:abstractNumId w:val="29"/>
  </w:num>
  <w:num w:numId="9">
    <w:abstractNumId w:val="32"/>
  </w:num>
  <w:num w:numId="10">
    <w:abstractNumId w:val="7"/>
  </w:num>
  <w:num w:numId="11">
    <w:abstractNumId w:val="22"/>
  </w:num>
  <w:num w:numId="12">
    <w:abstractNumId w:val="30"/>
  </w:num>
  <w:num w:numId="13">
    <w:abstractNumId w:val="46"/>
  </w:num>
  <w:num w:numId="14">
    <w:abstractNumId w:val="4"/>
  </w:num>
  <w:num w:numId="15">
    <w:abstractNumId w:val="14"/>
  </w:num>
  <w:num w:numId="16">
    <w:abstractNumId w:val="40"/>
  </w:num>
  <w:num w:numId="17">
    <w:abstractNumId w:val="0"/>
  </w:num>
  <w:num w:numId="18">
    <w:abstractNumId w:val="35"/>
  </w:num>
  <w:num w:numId="19">
    <w:abstractNumId w:val="42"/>
  </w:num>
  <w:num w:numId="20">
    <w:abstractNumId w:val="44"/>
  </w:num>
  <w:num w:numId="21">
    <w:abstractNumId w:val="43"/>
  </w:num>
  <w:num w:numId="22">
    <w:abstractNumId w:val="38"/>
  </w:num>
  <w:num w:numId="23">
    <w:abstractNumId w:val="13"/>
  </w:num>
  <w:num w:numId="24">
    <w:abstractNumId w:val="27"/>
  </w:num>
  <w:num w:numId="25">
    <w:abstractNumId w:val="18"/>
  </w:num>
  <w:num w:numId="26">
    <w:abstractNumId w:val="33"/>
  </w:num>
  <w:num w:numId="27">
    <w:abstractNumId w:val="8"/>
  </w:num>
  <w:num w:numId="28">
    <w:abstractNumId w:val="20"/>
  </w:num>
  <w:num w:numId="29">
    <w:abstractNumId w:val="45"/>
  </w:num>
  <w:num w:numId="30">
    <w:abstractNumId w:val="2"/>
  </w:num>
  <w:num w:numId="31">
    <w:abstractNumId w:val="1"/>
  </w:num>
  <w:num w:numId="32">
    <w:abstractNumId w:val="17"/>
  </w:num>
  <w:num w:numId="33">
    <w:abstractNumId w:val="36"/>
  </w:num>
  <w:num w:numId="34">
    <w:abstractNumId w:val="25"/>
  </w:num>
  <w:num w:numId="35">
    <w:abstractNumId w:val="12"/>
  </w:num>
  <w:num w:numId="36">
    <w:abstractNumId w:val="9"/>
  </w:num>
  <w:num w:numId="37">
    <w:abstractNumId w:val="41"/>
  </w:num>
  <w:num w:numId="38">
    <w:abstractNumId w:val="19"/>
  </w:num>
  <w:num w:numId="39">
    <w:abstractNumId w:val="47"/>
  </w:num>
  <w:num w:numId="40">
    <w:abstractNumId w:val="34"/>
  </w:num>
  <w:num w:numId="41">
    <w:abstractNumId w:val="23"/>
  </w:num>
  <w:num w:numId="42">
    <w:abstractNumId w:val="6"/>
  </w:num>
  <w:num w:numId="43">
    <w:abstractNumId w:val="26"/>
  </w:num>
  <w:num w:numId="44">
    <w:abstractNumId w:val="5"/>
  </w:num>
  <w:num w:numId="45">
    <w:abstractNumId w:val="48"/>
  </w:num>
  <w:num w:numId="46">
    <w:abstractNumId w:val="37"/>
  </w:num>
  <w:num w:numId="47">
    <w:abstractNumId w:val="49"/>
  </w:num>
  <w:num w:numId="48">
    <w:abstractNumId w:val="28"/>
  </w:num>
  <w:num w:numId="49">
    <w:abstractNumId w:val="3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D1F84"/>
    <w:rsid w:val="001164A6"/>
    <w:rsid w:val="0014172E"/>
    <w:rsid w:val="001E70C9"/>
    <w:rsid w:val="00213CFA"/>
    <w:rsid w:val="0022565B"/>
    <w:rsid w:val="0029213E"/>
    <w:rsid w:val="002E4CF7"/>
    <w:rsid w:val="002F0DB6"/>
    <w:rsid w:val="0032146C"/>
    <w:rsid w:val="00330B07"/>
    <w:rsid w:val="00334D3C"/>
    <w:rsid w:val="00341059"/>
    <w:rsid w:val="003537E5"/>
    <w:rsid w:val="00355478"/>
    <w:rsid w:val="0038617B"/>
    <w:rsid w:val="003A5267"/>
    <w:rsid w:val="003B2270"/>
    <w:rsid w:val="003D37C4"/>
    <w:rsid w:val="003F0319"/>
    <w:rsid w:val="0040134A"/>
    <w:rsid w:val="00452040"/>
    <w:rsid w:val="00471A26"/>
    <w:rsid w:val="00484F22"/>
    <w:rsid w:val="004B0E96"/>
    <w:rsid w:val="004B69BF"/>
    <w:rsid w:val="004E7A73"/>
    <w:rsid w:val="00531898"/>
    <w:rsid w:val="005377E6"/>
    <w:rsid w:val="00592964"/>
    <w:rsid w:val="00643C58"/>
    <w:rsid w:val="00673175"/>
    <w:rsid w:val="00686E48"/>
    <w:rsid w:val="006927C5"/>
    <w:rsid w:val="006B5441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71F32"/>
    <w:rsid w:val="009909BB"/>
    <w:rsid w:val="009A315E"/>
    <w:rsid w:val="009C2E23"/>
    <w:rsid w:val="009D742D"/>
    <w:rsid w:val="009F2C88"/>
    <w:rsid w:val="00A03FE1"/>
    <w:rsid w:val="00A13813"/>
    <w:rsid w:val="00A21000"/>
    <w:rsid w:val="00A27AE8"/>
    <w:rsid w:val="00A40DA7"/>
    <w:rsid w:val="00AA18A8"/>
    <w:rsid w:val="00B10525"/>
    <w:rsid w:val="00B348D0"/>
    <w:rsid w:val="00B87222"/>
    <w:rsid w:val="00B8793B"/>
    <w:rsid w:val="00B936C4"/>
    <w:rsid w:val="00BE66DD"/>
    <w:rsid w:val="00C20F6A"/>
    <w:rsid w:val="00C50606"/>
    <w:rsid w:val="00C56AE5"/>
    <w:rsid w:val="00C71A2B"/>
    <w:rsid w:val="00C9018D"/>
    <w:rsid w:val="00C90D8F"/>
    <w:rsid w:val="00CA4B03"/>
    <w:rsid w:val="00CD6047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532D8"/>
    <w:rsid w:val="00E67FF9"/>
    <w:rsid w:val="00E854C6"/>
    <w:rsid w:val="00EA7608"/>
    <w:rsid w:val="00ED3CD0"/>
    <w:rsid w:val="00F4201D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A40DA7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A40DA7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F42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0A28-F5F0-4A9B-93E0-3E7DDF89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48</TotalTime>
  <Pages>6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10</cp:revision>
  <cp:lastPrinted>2019-07-31T10:02:00Z</cp:lastPrinted>
  <dcterms:created xsi:type="dcterms:W3CDTF">2021-07-21T16:24:00Z</dcterms:created>
  <dcterms:modified xsi:type="dcterms:W3CDTF">2021-07-22T09:41:00Z</dcterms:modified>
</cp:coreProperties>
</file>