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4D8D" w14:textId="77D9D650" w:rsidR="00192FFD" w:rsidRPr="000D2766" w:rsidRDefault="00192FFD" w:rsidP="000D2766">
      <w:pPr>
        <w:spacing w:line="276" w:lineRule="auto"/>
        <w:ind w:left="426" w:right="-1"/>
        <w:contextualSpacing/>
        <w:jc w:val="center"/>
        <w:rPr>
          <w:rFonts w:asciiTheme="minorHAnsi" w:hAnsiTheme="minorHAnsi"/>
        </w:rPr>
      </w:pPr>
    </w:p>
    <w:p w14:paraId="6E836015" w14:textId="77777777" w:rsidR="00192FFD" w:rsidRPr="000D2766" w:rsidRDefault="00192FFD" w:rsidP="000D2766">
      <w:pPr>
        <w:spacing w:line="276" w:lineRule="auto"/>
        <w:ind w:left="426" w:right="-1"/>
        <w:contextualSpacing/>
        <w:jc w:val="center"/>
        <w:rPr>
          <w:rFonts w:asciiTheme="minorHAnsi" w:hAnsiTheme="minorHAnsi"/>
        </w:rPr>
      </w:pPr>
    </w:p>
    <w:p w14:paraId="20942D40" w14:textId="1745DEDC" w:rsidR="00417A2F" w:rsidRPr="000D2766" w:rsidRDefault="00417A2F" w:rsidP="000D2766">
      <w:pPr>
        <w:spacing w:line="276" w:lineRule="auto"/>
        <w:ind w:left="426" w:right="-1"/>
        <w:contextualSpacing/>
        <w:jc w:val="center"/>
        <w:rPr>
          <w:rFonts w:asciiTheme="minorHAnsi" w:hAnsiTheme="minorHAnsi"/>
          <w:b/>
        </w:rPr>
      </w:pPr>
      <w:r w:rsidRPr="000D2766">
        <w:rPr>
          <w:rFonts w:asciiTheme="minorHAnsi" w:hAnsiTheme="minorHAnsi"/>
          <w:b/>
        </w:rPr>
        <w:t>ANNEX 2</w:t>
      </w:r>
    </w:p>
    <w:p w14:paraId="6F98C178" w14:textId="77777777" w:rsidR="00417A2F" w:rsidRPr="000D2766" w:rsidRDefault="00417A2F" w:rsidP="000D2766">
      <w:pPr>
        <w:spacing w:line="276" w:lineRule="auto"/>
        <w:ind w:left="426" w:right="-1"/>
        <w:contextualSpacing/>
        <w:rPr>
          <w:rFonts w:asciiTheme="minorHAnsi" w:hAnsiTheme="minorHAnsi"/>
        </w:rPr>
      </w:pPr>
    </w:p>
    <w:p w14:paraId="524314E6" w14:textId="77777777" w:rsidR="00417A2F" w:rsidRPr="000D2766" w:rsidRDefault="00417A2F" w:rsidP="000D2766">
      <w:pPr>
        <w:spacing w:line="276" w:lineRule="auto"/>
        <w:ind w:left="426" w:right="-1"/>
        <w:contextualSpacing/>
        <w:jc w:val="both"/>
        <w:rPr>
          <w:rFonts w:asciiTheme="minorHAnsi" w:hAnsiTheme="minorHAnsi"/>
          <w:i/>
        </w:rPr>
      </w:pPr>
      <w:r w:rsidRPr="000D2766">
        <w:rPr>
          <w:rFonts w:asciiTheme="minorHAnsi" w:hAnsiTheme="minorHAnsi"/>
          <w:i/>
        </w:rPr>
        <w:t xml:space="preserve">En/Na ... amb NIF núm. ...., en nom propi, (o en representació de l'empresa .............., CIF núm. ..., domiciliada a .... carrer ..., núm. ...) assabentat/da de les condicions exigides per optar a la  contractació d’un servei de manteniment i assistència tècnica de totes les instal·lacions de control i </w:t>
      </w:r>
      <w:proofErr w:type="spellStart"/>
      <w:r w:rsidRPr="000D2766">
        <w:rPr>
          <w:rFonts w:asciiTheme="minorHAnsi" w:hAnsiTheme="minorHAnsi"/>
          <w:i/>
        </w:rPr>
        <w:t>telegestió</w:t>
      </w:r>
      <w:proofErr w:type="spellEnd"/>
      <w:r w:rsidRPr="000D2766">
        <w:rPr>
          <w:rFonts w:asciiTheme="minorHAnsi" w:hAnsiTheme="minorHAnsi"/>
          <w:i/>
        </w:rPr>
        <w:t xml:space="preserve"> propietat d’Aigües de Blanes, S.A.</w:t>
      </w:r>
    </w:p>
    <w:p w14:paraId="7285A294" w14:textId="77777777" w:rsidR="00417A2F" w:rsidRPr="000D2766" w:rsidRDefault="00417A2F" w:rsidP="000D2766">
      <w:pPr>
        <w:spacing w:line="276" w:lineRule="auto"/>
        <w:ind w:left="426" w:right="-1"/>
        <w:contextualSpacing/>
        <w:jc w:val="both"/>
        <w:rPr>
          <w:rFonts w:asciiTheme="minorHAnsi" w:hAnsiTheme="minorHAnsi"/>
          <w:i/>
        </w:rPr>
      </w:pPr>
    </w:p>
    <w:p w14:paraId="0BBAFE9B" w14:textId="77777777" w:rsidR="00417A2F" w:rsidRPr="00524532" w:rsidRDefault="00417A2F" w:rsidP="000D2766">
      <w:pPr>
        <w:spacing w:line="276" w:lineRule="auto"/>
        <w:ind w:left="426" w:right="-1"/>
        <w:contextualSpacing/>
        <w:jc w:val="both"/>
        <w:rPr>
          <w:rFonts w:asciiTheme="minorHAnsi" w:hAnsiTheme="minorHAnsi"/>
          <w:b/>
          <w:bCs/>
          <w:i/>
        </w:rPr>
      </w:pPr>
      <w:r w:rsidRPr="00524532">
        <w:rPr>
          <w:rFonts w:asciiTheme="minorHAnsi" w:hAnsiTheme="minorHAnsi"/>
          <w:b/>
          <w:bCs/>
          <w:i/>
        </w:rPr>
        <w:t xml:space="preserve">DECLARO </w:t>
      </w:r>
    </w:p>
    <w:p w14:paraId="1FC63715" w14:textId="77777777" w:rsidR="00417A2F" w:rsidRPr="00524532" w:rsidRDefault="00417A2F" w:rsidP="000D2766">
      <w:pPr>
        <w:spacing w:line="276" w:lineRule="auto"/>
        <w:ind w:left="426" w:right="-1"/>
        <w:contextualSpacing/>
        <w:jc w:val="both"/>
        <w:rPr>
          <w:rFonts w:asciiTheme="minorHAnsi" w:hAnsiTheme="minorHAnsi"/>
          <w:b/>
          <w:bCs/>
          <w:i/>
        </w:rPr>
      </w:pPr>
    </w:p>
    <w:p w14:paraId="641E0D60" w14:textId="77777777" w:rsidR="00192FFD" w:rsidRPr="000D2766" w:rsidRDefault="00192FFD" w:rsidP="000D2766">
      <w:pPr>
        <w:spacing w:line="276" w:lineRule="auto"/>
        <w:ind w:right="425"/>
        <w:jc w:val="both"/>
        <w:rPr>
          <w:rFonts w:asciiTheme="minorHAnsi" w:hAnsiTheme="minorHAnsi" w:cstheme="minorHAnsi"/>
        </w:rPr>
      </w:pPr>
    </w:p>
    <w:p w14:paraId="6FF4024D" w14:textId="3920EF29" w:rsidR="00192FFD" w:rsidRPr="000D2766" w:rsidRDefault="00192FFD" w:rsidP="000D2766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425"/>
        <w:jc w:val="both"/>
        <w:rPr>
          <w:rFonts w:asciiTheme="minorHAnsi" w:hAnsiTheme="minorHAnsi" w:cstheme="minorHAnsi"/>
        </w:rPr>
      </w:pPr>
      <w:r w:rsidRPr="000D2766">
        <w:rPr>
          <w:rFonts w:asciiTheme="minorHAnsi" w:hAnsiTheme="minorHAnsi" w:cstheme="minorHAnsi"/>
        </w:rPr>
        <w:t xml:space="preserve">Que disposo d’ instal·lacions que tenen com a mínim de Departament d’Administració, Departament Comercial, Departament Tècnic i d’un Taller i estan equipades amb equips informàtics i altres equips que permetin la comunicació amb ABSA  de forma àgil i ràpida, així com l’elaboració de partes de treball valorats i pressupostos. </w:t>
      </w:r>
    </w:p>
    <w:p w14:paraId="3F83C333" w14:textId="7B0DA5A3" w:rsidR="00192FFD" w:rsidRPr="000D2766" w:rsidRDefault="00192FFD" w:rsidP="000D2766">
      <w:pPr>
        <w:widowControl w:val="0"/>
        <w:autoSpaceDE w:val="0"/>
        <w:autoSpaceDN w:val="0"/>
        <w:adjustRightInd w:val="0"/>
        <w:spacing w:line="276" w:lineRule="auto"/>
        <w:ind w:right="425"/>
        <w:jc w:val="both"/>
        <w:rPr>
          <w:rFonts w:asciiTheme="minorHAnsi" w:hAnsiTheme="minorHAnsi" w:cstheme="minorHAnsi"/>
        </w:rPr>
      </w:pPr>
    </w:p>
    <w:p w14:paraId="1ED993BF" w14:textId="326AD2A7" w:rsidR="00192FFD" w:rsidRPr="000D2766" w:rsidRDefault="00192FFD" w:rsidP="000D2766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425"/>
        <w:jc w:val="both"/>
        <w:rPr>
          <w:rFonts w:asciiTheme="minorHAnsi" w:hAnsiTheme="minorHAnsi" w:cstheme="minorHAnsi"/>
        </w:rPr>
      </w:pPr>
      <w:r w:rsidRPr="000D2766">
        <w:rPr>
          <w:rFonts w:asciiTheme="minorHAnsi" w:hAnsiTheme="minorHAnsi" w:cstheme="minorHAnsi"/>
        </w:rPr>
        <w:t>Que disposo en plantilla d’un Enginyer Tècnic d’Informàtica de Sistemes que forma part del personal de l’empresa adjudicatària del present contracte.</w:t>
      </w:r>
    </w:p>
    <w:p w14:paraId="1C05C601" w14:textId="77777777" w:rsidR="00192FFD" w:rsidRPr="000D2766" w:rsidRDefault="00192FFD" w:rsidP="000D2766">
      <w:pPr>
        <w:spacing w:line="276" w:lineRule="auto"/>
        <w:contextualSpacing/>
        <w:jc w:val="both"/>
        <w:textAlignment w:val="baseline"/>
        <w:rPr>
          <w:rFonts w:asciiTheme="minorHAnsi" w:hAnsiTheme="minorHAnsi" w:cs="Arial"/>
        </w:rPr>
      </w:pPr>
    </w:p>
    <w:p w14:paraId="15B8CE2E" w14:textId="77777777" w:rsidR="00417A2F" w:rsidRPr="000D2766" w:rsidRDefault="00417A2F" w:rsidP="000D2766">
      <w:pPr>
        <w:spacing w:line="276" w:lineRule="auto"/>
        <w:ind w:left="1146"/>
        <w:contextualSpacing/>
        <w:jc w:val="both"/>
        <w:rPr>
          <w:rFonts w:asciiTheme="minorHAnsi" w:hAnsiTheme="minorHAnsi"/>
        </w:rPr>
      </w:pPr>
    </w:p>
    <w:p w14:paraId="6DCA7454" w14:textId="77777777" w:rsidR="00417A2F" w:rsidRPr="000D2766" w:rsidRDefault="00417A2F" w:rsidP="000D2766">
      <w:pPr>
        <w:pStyle w:val="Prrafodelista"/>
        <w:spacing w:line="276" w:lineRule="auto"/>
        <w:rPr>
          <w:rFonts w:asciiTheme="minorHAnsi" w:hAnsiTheme="minorHAnsi" w:cs="Arial"/>
          <w:i/>
        </w:rPr>
      </w:pPr>
    </w:p>
    <w:p w14:paraId="0ADDAE82" w14:textId="77777777" w:rsidR="00417A2F" w:rsidRPr="000D2766" w:rsidRDefault="00417A2F" w:rsidP="000D2766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Theme="minorHAnsi" w:hAnsiTheme="minorHAnsi"/>
        </w:rPr>
      </w:pPr>
      <w:r w:rsidRPr="000D2766">
        <w:rPr>
          <w:rFonts w:asciiTheme="minorHAnsi" w:hAnsiTheme="minorHAnsi"/>
        </w:rPr>
        <w:t>I, perquè així consti, signo aquesta declaració responsable.</w:t>
      </w:r>
    </w:p>
    <w:p w14:paraId="757C6B98" w14:textId="77777777" w:rsidR="00417A2F" w:rsidRPr="000D2766" w:rsidRDefault="00417A2F" w:rsidP="000D2766">
      <w:pPr>
        <w:autoSpaceDE w:val="0"/>
        <w:adjustRightInd w:val="0"/>
        <w:spacing w:line="276" w:lineRule="auto"/>
        <w:ind w:right="954"/>
        <w:contextualSpacing/>
        <w:rPr>
          <w:rFonts w:asciiTheme="minorHAnsi" w:hAnsiTheme="minorHAnsi"/>
        </w:rPr>
      </w:pPr>
      <w:r w:rsidRPr="000D2766">
        <w:rPr>
          <w:rFonts w:asciiTheme="minorHAnsi" w:hAnsiTheme="minorHAnsi"/>
        </w:rPr>
        <w:t>(Data, signatura i segell de l’empresa)”</w:t>
      </w:r>
    </w:p>
    <w:p w14:paraId="4138932A" w14:textId="77777777" w:rsidR="00417A2F" w:rsidRPr="000D2766" w:rsidRDefault="00417A2F" w:rsidP="000D2766">
      <w:pPr>
        <w:spacing w:after="200" w:line="276" w:lineRule="auto"/>
        <w:ind w:left="284"/>
        <w:contextualSpacing/>
        <w:rPr>
          <w:rFonts w:asciiTheme="minorHAnsi" w:hAnsiTheme="minorHAnsi"/>
        </w:rPr>
      </w:pPr>
    </w:p>
    <w:p w14:paraId="3272904B" w14:textId="77777777" w:rsidR="00417A2F" w:rsidRPr="000D2766" w:rsidRDefault="00417A2F" w:rsidP="000D2766">
      <w:pPr>
        <w:spacing w:after="200" w:line="276" w:lineRule="auto"/>
        <w:ind w:left="284"/>
        <w:contextualSpacing/>
        <w:rPr>
          <w:rFonts w:asciiTheme="minorHAnsi" w:hAnsiTheme="minorHAnsi"/>
        </w:rPr>
      </w:pPr>
    </w:p>
    <w:p w14:paraId="70166582" w14:textId="3D2DAF24" w:rsidR="00417A2F" w:rsidRPr="000D2766" w:rsidRDefault="00417A2F" w:rsidP="00344E38">
      <w:pPr>
        <w:spacing w:after="200" w:line="276" w:lineRule="auto"/>
        <w:contextualSpacing/>
        <w:rPr>
          <w:rFonts w:asciiTheme="minorHAnsi" w:hAnsiTheme="minorHAnsi"/>
        </w:rPr>
      </w:pPr>
      <w:bookmarkStart w:id="0" w:name="_GoBack"/>
      <w:bookmarkEnd w:id="0"/>
    </w:p>
    <w:sectPr w:rsidR="00417A2F" w:rsidRPr="000D2766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89769E" w:rsidRDefault="0089769E" w:rsidP="009A315E">
      <w:r>
        <w:separator/>
      </w:r>
    </w:p>
  </w:endnote>
  <w:endnote w:type="continuationSeparator" w:id="0">
    <w:p w14:paraId="7C86EC0B" w14:textId="77777777" w:rsidR="0089769E" w:rsidRDefault="0089769E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89769E" w:rsidRPr="00484F22" w:rsidRDefault="0089769E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89769E" w:rsidRDefault="00897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89769E" w:rsidRDefault="0089769E" w:rsidP="009A315E">
      <w:r>
        <w:separator/>
      </w:r>
    </w:p>
  </w:footnote>
  <w:footnote w:type="continuationSeparator" w:id="0">
    <w:p w14:paraId="5796A65D" w14:textId="77777777" w:rsidR="0089769E" w:rsidRDefault="0089769E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4DD738F6" w:rsidR="0089769E" w:rsidRDefault="0089769E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725F"/>
    <w:multiLevelType w:val="hybridMultilevel"/>
    <w:tmpl w:val="4044BA8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31E5A"/>
    <w:multiLevelType w:val="hybridMultilevel"/>
    <w:tmpl w:val="4CE0AF40"/>
    <w:lvl w:ilvl="0" w:tplc="24786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7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8" w15:restartNumberingAfterBreak="0">
    <w:nsid w:val="734E511D"/>
    <w:multiLevelType w:val="hybridMultilevel"/>
    <w:tmpl w:val="CAE8D188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9"/>
  </w:num>
  <w:num w:numId="5">
    <w:abstractNumId w:val="4"/>
  </w:num>
  <w:num w:numId="6">
    <w:abstractNumId w:val="11"/>
  </w:num>
  <w:num w:numId="7">
    <w:abstractNumId w:val="17"/>
  </w:num>
  <w:num w:numId="8">
    <w:abstractNumId w:val="3"/>
  </w:num>
  <w:num w:numId="9">
    <w:abstractNumId w:val="24"/>
  </w:num>
  <w:num w:numId="10">
    <w:abstractNumId w:val="0"/>
  </w:num>
  <w:num w:numId="11">
    <w:abstractNumId w:val="21"/>
  </w:num>
  <w:num w:numId="12">
    <w:abstractNumId w:val="25"/>
  </w:num>
  <w:num w:numId="13">
    <w:abstractNumId w:val="27"/>
  </w:num>
  <w:num w:numId="14">
    <w:abstractNumId w:val="26"/>
  </w:num>
  <w:num w:numId="15">
    <w:abstractNumId w:val="23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8"/>
  </w:num>
  <w:num w:numId="21">
    <w:abstractNumId w:val="22"/>
  </w:num>
  <w:num w:numId="22">
    <w:abstractNumId w:val="1"/>
  </w:num>
  <w:num w:numId="23">
    <w:abstractNumId w:val="10"/>
  </w:num>
  <w:num w:numId="24">
    <w:abstractNumId w:val="12"/>
  </w:num>
  <w:num w:numId="25">
    <w:abstractNumId w:val="28"/>
  </w:num>
  <w:num w:numId="26">
    <w:abstractNumId w:val="15"/>
  </w:num>
  <w:num w:numId="27">
    <w:abstractNumId w:val="18"/>
  </w:num>
  <w:num w:numId="28">
    <w:abstractNumId w:val="5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17974"/>
    <w:rsid w:val="00031982"/>
    <w:rsid w:val="000426DB"/>
    <w:rsid w:val="000D1F84"/>
    <w:rsid w:val="000D2766"/>
    <w:rsid w:val="00192FFD"/>
    <w:rsid w:val="001E70C9"/>
    <w:rsid w:val="00213CFA"/>
    <w:rsid w:val="0022565B"/>
    <w:rsid w:val="0025456D"/>
    <w:rsid w:val="002E4CF7"/>
    <w:rsid w:val="002F0DB6"/>
    <w:rsid w:val="0032146C"/>
    <w:rsid w:val="00330B07"/>
    <w:rsid w:val="00334D3C"/>
    <w:rsid w:val="00341059"/>
    <w:rsid w:val="00344E38"/>
    <w:rsid w:val="003537E5"/>
    <w:rsid w:val="00355478"/>
    <w:rsid w:val="0038617B"/>
    <w:rsid w:val="003D37C4"/>
    <w:rsid w:val="003F0319"/>
    <w:rsid w:val="0040134A"/>
    <w:rsid w:val="00417A2F"/>
    <w:rsid w:val="00471A26"/>
    <w:rsid w:val="00484F22"/>
    <w:rsid w:val="004B0E96"/>
    <w:rsid w:val="004B69BF"/>
    <w:rsid w:val="004E32D2"/>
    <w:rsid w:val="004E7A73"/>
    <w:rsid w:val="00524532"/>
    <w:rsid w:val="00531898"/>
    <w:rsid w:val="0053365C"/>
    <w:rsid w:val="005377E6"/>
    <w:rsid w:val="005730FD"/>
    <w:rsid w:val="00592964"/>
    <w:rsid w:val="00643C58"/>
    <w:rsid w:val="00673175"/>
    <w:rsid w:val="00686E48"/>
    <w:rsid w:val="006927C5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9769E"/>
    <w:rsid w:val="008A4613"/>
    <w:rsid w:val="009018FA"/>
    <w:rsid w:val="00971F32"/>
    <w:rsid w:val="009909BB"/>
    <w:rsid w:val="009A315E"/>
    <w:rsid w:val="009C2E23"/>
    <w:rsid w:val="009C34F3"/>
    <w:rsid w:val="009D742D"/>
    <w:rsid w:val="009F2C88"/>
    <w:rsid w:val="00A13813"/>
    <w:rsid w:val="00A27AE8"/>
    <w:rsid w:val="00AA18A8"/>
    <w:rsid w:val="00AA22DC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D3635A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532D8"/>
    <w:rsid w:val="00E67FF9"/>
    <w:rsid w:val="00E854C6"/>
    <w:rsid w:val="00E8576E"/>
    <w:rsid w:val="00EB7ABD"/>
    <w:rsid w:val="00ED3CD0"/>
    <w:rsid w:val="00F0400B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417A2F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417A2F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A23B-85DD-42BA-B58D-3F388874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2021-06-30T17:58:00Z</dcterms:created>
  <dcterms:modified xsi:type="dcterms:W3CDTF">2021-07-08T08:30:00Z</dcterms:modified>
</cp:coreProperties>
</file>