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172A" w14:textId="77777777" w:rsidR="007F51D9" w:rsidRPr="007F51D9" w:rsidRDefault="007F51D9" w:rsidP="007F51D9">
      <w:pPr>
        <w:ind w:left="709"/>
        <w:jc w:val="center"/>
        <w:rPr>
          <w:rFonts w:ascii="Calibri" w:hAnsi="Calibri"/>
          <w:b/>
          <w:bCs/>
        </w:rPr>
      </w:pPr>
      <w:r w:rsidRPr="007F51D9">
        <w:rPr>
          <w:rFonts w:ascii="Calibri" w:hAnsi="Calibri"/>
          <w:b/>
          <w:bCs/>
        </w:rPr>
        <w:t>ANNEX 2</w:t>
      </w:r>
    </w:p>
    <w:p w14:paraId="3BCC9082" w14:textId="77777777" w:rsidR="007F51D9" w:rsidRPr="007F51D9" w:rsidRDefault="007F51D9" w:rsidP="007F51D9">
      <w:pPr>
        <w:ind w:left="709"/>
        <w:jc w:val="both"/>
        <w:rPr>
          <w:rFonts w:ascii="Calibri" w:hAnsi="Calibri"/>
        </w:rPr>
      </w:pPr>
    </w:p>
    <w:p w14:paraId="31D0946F" w14:textId="77777777" w:rsidR="007F51D9" w:rsidRPr="007F51D9" w:rsidRDefault="007F51D9" w:rsidP="007F51D9">
      <w:pPr>
        <w:jc w:val="both"/>
        <w:rPr>
          <w:rFonts w:ascii="Calibri" w:hAnsi="Calibri" w:cs="Arial"/>
        </w:rPr>
      </w:pPr>
    </w:p>
    <w:p w14:paraId="29DB2B8F" w14:textId="37A3E08A" w:rsidR="007F51D9" w:rsidRPr="007F51D9" w:rsidRDefault="007F51D9" w:rsidP="007F51D9">
      <w:pPr>
        <w:jc w:val="both"/>
        <w:rPr>
          <w:rFonts w:ascii="Calibri" w:hAnsi="Calibri" w:cs="Arial"/>
        </w:rPr>
      </w:pPr>
      <w:r w:rsidRPr="007F51D9">
        <w:rPr>
          <w:rFonts w:ascii="Calibri" w:hAnsi="Calibri" w:cs="Arial"/>
        </w:rPr>
        <w:t xml:space="preserve">"El Sr./La Sra.......................................... amb NIF núm................., </w:t>
      </w:r>
      <w:r w:rsidRPr="007F51D9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F51D9">
        <w:rPr>
          <w:rFonts w:ascii="Calibri" w:hAnsi="Calibri" w:cs="Arial"/>
        </w:rPr>
        <w:t xml:space="preserve"> </w:t>
      </w:r>
      <w:r w:rsidRPr="007F51D9">
        <w:rPr>
          <w:rFonts w:ascii="Calibri" w:hAnsi="Calibri" w:cs="Arial"/>
          <w:i/>
        </w:rPr>
        <w:t>(persona de contacte......................,</w:t>
      </w:r>
      <w:r w:rsidRPr="007F51D9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7F51D9">
        <w:rPr>
          <w:rFonts w:ascii="Calibri" w:hAnsi="Calibri" w:cs="Arial"/>
          <w:i/>
        </w:rPr>
        <w:t>(consignar objecte del contracte i lots, si escau)</w:t>
      </w:r>
      <w:r w:rsidRPr="007F51D9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7F51D9">
        <w:rPr>
          <w:rFonts w:ascii="Calibri" w:hAnsi="Calibri"/>
          <w:i/>
        </w:rPr>
        <w:sym w:font="Symbol" w:char="F0E1"/>
      </w:r>
      <w:r w:rsidRPr="007F51D9">
        <w:rPr>
          <w:rFonts w:ascii="Calibri" w:hAnsi="Calibri"/>
          <w:i/>
        </w:rPr>
        <w:t>al Plec de Prescripcions Tècniques Particulars / al Projecte d’obres</w:t>
      </w:r>
      <w:r w:rsidRPr="007F51D9">
        <w:rPr>
          <w:rFonts w:ascii="Calibri" w:hAnsi="Calibri"/>
          <w:i/>
        </w:rPr>
        <w:sym w:font="Symbol" w:char="F0F1"/>
      </w:r>
      <w:r w:rsidRPr="007F51D9">
        <w:rPr>
          <w:rFonts w:ascii="Calibri" w:hAnsi="Calibri" w:cs="Arial"/>
        </w:rPr>
        <w:t>, que accepta íntegrament,</w:t>
      </w:r>
      <w:r w:rsidR="00DA7B1F">
        <w:rPr>
          <w:rFonts w:ascii="Calibri" w:hAnsi="Calibri" w:cs="Arial"/>
        </w:rPr>
        <w:t xml:space="preserve"> i presenta la següent proposta</w:t>
      </w:r>
      <w:r w:rsidRPr="007F51D9">
        <w:rPr>
          <w:rFonts w:ascii="Calibri" w:hAnsi="Calibri" w:cs="Arial"/>
        </w:rPr>
        <w:t>:</w:t>
      </w:r>
    </w:p>
    <w:p w14:paraId="5822E07E" w14:textId="77777777" w:rsidR="007F51D9" w:rsidRPr="007F51D9" w:rsidRDefault="007F51D9" w:rsidP="007F51D9">
      <w:pPr>
        <w:ind w:left="709"/>
        <w:jc w:val="both"/>
        <w:rPr>
          <w:rFonts w:ascii="Calibri" w:hAnsi="Calibri" w:cs="Arial"/>
        </w:rPr>
      </w:pPr>
    </w:p>
    <w:p w14:paraId="215EAACA" w14:textId="549DD85A" w:rsidR="007F51D9" w:rsidRDefault="007F51D9" w:rsidP="007F51D9">
      <w:pPr>
        <w:jc w:val="both"/>
        <w:rPr>
          <w:rFonts w:ascii="Calibri" w:hAnsi="Calibri"/>
          <w:b/>
          <w:bCs/>
        </w:rPr>
      </w:pPr>
    </w:p>
    <w:p w14:paraId="4681D7FA" w14:textId="1CB1AEBE" w:rsidR="0038420C" w:rsidRPr="00DA7B1F" w:rsidRDefault="00DA7B1F" w:rsidP="00DA7B1F">
      <w:pPr>
        <w:pStyle w:val="Prrafodelista"/>
        <w:numPr>
          <w:ilvl w:val="0"/>
          <w:numId w:val="34"/>
        </w:numPr>
        <w:jc w:val="both"/>
        <w:rPr>
          <w:rFonts w:ascii="Calibri" w:hAnsi="Calibri"/>
          <w:b/>
          <w:bCs/>
          <w:u w:val="single"/>
        </w:rPr>
      </w:pPr>
      <w:r w:rsidRPr="00DA7B1F">
        <w:rPr>
          <w:rFonts w:ascii="Calibri" w:hAnsi="Calibri"/>
          <w:b/>
          <w:bCs/>
          <w:u w:val="single"/>
        </w:rPr>
        <w:t>Proposta econòmica</w:t>
      </w:r>
    </w:p>
    <w:p w14:paraId="1319F9AB" w14:textId="668BC5E6" w:rsidR="0038420C" w:rsidRDefault="0038420C" w:rsidP="007F51D9">
      <w:pPr>
        <w:jc w:val="both"/>
        <w:rPr>
          <w:rFonts w:ascii="Calibri" w:hAnsi="Calibri"/>
          <w:b/>
          <w:bCs/>
        </w:rPr>
      </w:pPr>
    </w:p>
    <w:p w14:paraId="1B33EBEA" w14:textId="6B5437AC" w:rsidR="0038420C" w:rsidRPr="0038420C" w:rsidRDefault="0038420C" w:rsidP="007F51D9">
      <w:pPr>
        <w:jc w:val="both"/>
        <w:rPr>
          <w:rFonts w:ascii="Calibri" w:hAnsi="Calibri"/>
          <w:b/>
          <w:bCs/>
          <w:color w:val="FF0000"/>
        </w:rPr>
      </w:pPr>
    </w:p>
    <w:p w14:paraId="683F7C47" w14:textId="3EBE8D11" w:rsidR="00252B9A" w:rsidRPr="00AB13B0" w:rsidRDefault="00252B9A" w:rsidP="00252B9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 w:rsidRPr="00EE53C8">
        <w:rPr>
          <w:rFonts w:ascii="Calibri" w:hAnsi="Calibri"/>
        </w:rPr>
        <w:t xml:space="preserve">S’adjunta </w:t>
      </w:r>
      <w:r>
        <w:rPr>
          <w:rFonts w:ascii="Calibri" w:hAnsi="Calibri"/>
        </w:rPr>
        <w:t xml:space="preserve">quadre </w:t>
      </w:r>
      <w:r w:rsidRPr="00AB13B0">
        <w:rPr>
          <w:rFonts w:ascii="Calibri" w:hAnsi="Calibri"/>
        </w:rPr>
        <w:t>d</w:t>
      </w:r>
      <w:r>
        <w:rPr>
          <w:rFonts w:ascii="Calibri" w:hAnsi="Calibri"/>
        </w:rPr>
        <w:t>e preus</w:t>
      </w:r>
      <w:r w:rsidRPr="00AB13B0">
        <w:rPr>
          <w:rFonts w:ascii="Calibri" w:hAnsi="Calibri"/>
        </w:rPr>
        <w:t xml:space="preserve"> en format paper i digital (Excel), amb el preu ofert per cada unitat de material</w:t>
      </w:r>
      <w:r>
        <w:rPr>
          <w:rFonts w:ascii="Calibri" w:hAnsi="Calibri"/>
        </w:rPr>
        <w:t>. En cas de discrepància serà vàlid el de format digital.</w:t>
      </w:r>
    </w:p>
    <w:p w14:paraId="16FF674B" w14:textId="7B9BC1E9" w:rsidR="0038420C" w:rsidRPr="00252B9A" w:rsidRDefault="0038420C" w:rsidP="00252B9A">
      <w:pPr>
        <w:ind w:left="708"/>
        <w:jc w:val="both"/>
        <w:rPr>
          <w:rFonts w:ascii="Calibri" w:hAnsi="Calibri"/>
        </w:rPr>
      </w:pPr>
    </w:p>
    <w:p w14:paraId="76B19E04" w14:textId="77777777" w:rsidR="0038420C" w:rsidRPr="007F51D9" w:rsidRDefault="0038420C" w:rsidP="007F51D9">
      <w:pPr>
        <w:jc w:val="both"/>
        <w:rPr>
          <w:rFonts w:ascii="Calibri" w:hAnsi="Calibri"/>
          <w:b/>
          <w:bCs/>
        </w:rPr>
      </w:pPr>
    </w:p>
    <w:p w14:paraId="5F5B3E5D" w14:textId="2AD39629" w:rsidR="00DA7B1F" w:rsidRPr="00DA7B1F" w:rsidRDefault="00DA7B1F" w:rsidP="00DA7B1F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EastAsia" w:hAnsi="Calibri" w:cs="Arial"/>
          <w:b/>
          <w:bCs/>
          <w:u w:val="single"/>
          <w:lang w:eastAsia="ca-ES"/>
        </w:rPr>
      </w:pPr>
      <w:r w:rsidRPr="00DA7B1F">
        <w:rPr>
          <w:rFonts w:ascii="Calibri" w:eastAsiaTheme="minorEastAsia" w:hAnsi="Calibri" w:cs="Arial"/>
          <w:b/>
          <w:bCs/>
          <w:u w:val="single"/>
          <w:lang w:eastAsia="ca-ES"/>
        </w:rPr>
        <w:t xml:space="preserve">Temps de resposta en casos d’urgència:  </w:t>
      </w:r>
    </w:p>
    <w:p w14:paraId="4A745A90" w14:textId="77777777" w:rsidR="00DA7B1F" w:rsidRPr="001C4B0F" w:rsidRDefault="00DA7B1F" w:rsidP="00DA7B1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EastAsia" w:hAnsi="Calibri" w:cs="Arial"/>
          <w:lang w:eastAsia="ca-ES"/>
        </w:rPr>
      </w:pPr>
    </w:p>
    <w:tbl>
      <w:tblPr>
        <w:tblStyle w:val="Tablaconcuadrcula2"/>
        <w:tblW w:w="0" w:type="auto"/>
        <w:tblInd w:w="970" w:type="dxa"/>
        <w:tblLook w:val="04A0" w:firstRow="1" w:lastRow="0" w:firstColumn="1" w:lastColumn="0" w:noHBand="0" w:noVBand="1"/>
      </w:tblPr>
      <w:tblGrid>
        <w:gridCol w:w="2111"/>
        <w:gridCol w:w="1716"/>
      </w:tblGrid>
      <w:tr w:rsidR="00DA7B1F" w:rsidRPr="001C4B0F" w14:paraId="2CDBBE5D" w14:textId="77777777" w:rsidTr="00D05E90">
        <w:trPr>
          <w:trHeight w:val="461"/>
        </w:trPr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CC32BEA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  <w:lang w:eastAsia="ca-ES"/>
              </w:rPr>
            </w:pPr>
            <w:r w:rsidRPr="001C4B0F">
              <w:rPr>
                <w:rFonts w:ascii="Calibri" w:hAnsi="Calibri" w:cs="Arial"/>
                <w:b/>
                <w:bCs/>
                <w:lang w:eastAsia="ca-ES"/>
              </w:rPr>
              <w:t>TEMPORITZACIÓ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8958A" w14:textId="2C0BD6F4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  <w:b/>
                <w:bCs/>
                <w:lang w:eastAsia="ca-ES"/>
              </w:rPr>
            </w:pPr>
          </w:p>
        </w:tc>
      </w:tr>
      <w:tr w:rsidR="00DA7B1F" w:rsidRPr="001C4B0F" w14:paraId="1B454349" w14:textId="77777777" w:rsidTr="00D05E90">
        <w:tc>
          <w:tcPr>
            <w:tcW w:w="21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522B5A1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 w:rsidRPr="001C4B0F">
              <w:rPr>
                <w:rFonts w:ascii="Calibri" w:hAnsi="Calibri" w:cs="Arial"/>
                <w:b/>
                <w:bCs/>
                <w:lang w:eastAsia="ca-ES"/>
              </w:rPr>
              <w:t>Abans de 0,5 hores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E8BAD" w14:textId="00FB7CFC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  <w:tr w:rsidR="00DA7B1F" w:rsidRPr="001C4B0F" w14:paraId="04596CB5" w14:textId="77777777" w:rsidTr="00DA7B1F">
        <w:tc>
          <w:tcPr>
            <w:tcW w:w="2111" w:type="dxa"/>
            <w:tcBorders>
              <w:left w:val="single" w:sz="18" w:space="0" w:color="auto"/>
              <w:right w:val="single" w:sz="12" w:space="0" w:color="auto"/>
            </w:tcBorders>
          </w:tcPr>
          <w:p w14:paraId="4B32FB98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 w:rsidRPr="001C4B0F">
              <w:rPr>
                <w:rFonts w:ascii="Calibri" w:hAnsi="Calibri" w:cs="Arial"/>
                <w:b/>
                <w:bCs/>
                <w:lang w:eastAsia="ca-ES"/>
              </w:rPr>
              <w:t>Abans de 1 hora</w:t>
            </w:r>
          </w:p>
        </w:tc>
        <w:tc>
          <w:tcPr>
            <w:tcW w:w="1716" w:type="dxa"/>
            <w:tcBorders>
              <w:left w:val="single" w:sz="12" w:space="0" w:color="auto"/>
              <w:right w:val="single" w:sz="12" w:space="0" w:color="auto"/>
            </w:tcBorders>
          </w:tcPr>
          <w:p w14:paraId="7DEAD945" w14:textId="6CC87D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  <w:tr w:rsidR="00DA7B1F" w:rsidRPr="001C4B0F" w14:paraId="7CCD1BB1" w14:textId="77777777" w:rsidTr="00DA7B1F">
        <w:tc>
          <w:tcPr>
            <w:tcW w:w="2111" w:type="dxa"/>
            <w:tcBorders>
              <w:left w:val="single" w:sz="18" w:space="0" w:color="auto"/>
              <w:right w:val="single" w:sz="12" w:space="0" w:color="auto"/>
            </w:tcBorders>
          </w:tcPr>
          <w:p w14:paraId="5DB123E9" w14:textId="67F5A750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>
              <w:rPr>
                <w:rFonts w:ascii="Calibri" w:hAnsi="Calibri" w:cs="Arial"/>
                <w:b/>
                <w:bCs/>
                <w:lang w:eastAsia="ca-ES"/>
              </w:rPr>
              <w:t>Abans de 1,5 hores</w:t>
            </w:r>
          </w:p>
        </w:tc>
        <w:tc>
          <w:tcPr>
            <w:tcW w:w="1716" w:type="dxa"/>
            <w:tcBorders>
              <w:left w:val="single" w:sz="12" w:space="0" w:color="auto"/>
              <w:right w:val="single" w:sz="12" w:space="0" w:color="auto"/>
            </w:tcBorders>
          </w:tcPr>
          <w:p w14:paraId="6FBB7809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  <w:tr w:rsidR="00DA7B1F" w:rsidRPr="001C4B0F" w14:paraId="137EACBC" w14:textId="77777777" w:rsidTr="00D05E90">
        <w:tc>
          <w:tcPr>
            <w:tcW w:w="211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7DB12E9" w14:textId="5692E10A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>
              <w:rPr>
                <w:rFonts w:ascii="Calibri" w:hAnsi="Calibri" w:cs="Arial"/>
                <w:b/>
                <w:bCs/>
                <w:lang w:eastAsia="ca-ES"/>
              </w:rPr>
              <w:t>Abans de 2 hores</w:t>
            </w:r>
          </w:p>
        </w:tc>
        <w:tc>
          <w:tcPr>
            <w:tcW w:w="171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A7159E0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</w:tbl>
    <w:p w14:paraId="2DDC579F" w14:textId="19EB6E48" w:rsidR="00DA7B1F" w:rsidRPr="00DA7B1F" w:rsidRDefault="00DA7B1F" w:rsidP="00DA7B1F">
      <w:pPr>
        <w:pStyle w:val="Prrafodelista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Arial"/>
          <w:b/>
          <w:u w:val="single"/>
          <w:lang w:eastAsia="ca-ES"/>
        </w:rPr>
      </w:pPr>
      <w:r w:rsidRPr="00DA7B1F">
        <w:rPr>
          <w:rFonts w:ascii="Calibri" w:eastAsiaTheme="minorEastAsia" w:hAnsi="Calibri" w:cs="Arial"/>
          <w:b/>
          <w:u w:val="single"/>
          <w:lang w:eastAsia="ca-ES"/>
        </w:rPr>
        <w:t>Distància de les instal</w:t>
      </w:r>
      <w:r>
        <w:rPr>
          <w:rFonts w:ascii="Calibri" w:eastAsiaTheme="minorEastAsia" w:hAnsi="Calibri" w:cs="Arial"/>
          <w:b/>
          <w:u w:val="single"/>
          <w:lang w:eastAsia="ca-ES"/>
        </w:rPr>
        <w:t>·</w:t>
      </w:r>
      <w:r w:rsidRPr="00DA7B1F">
        <w:rPr>
          <w:rFonts w:ascii="Calibri" w:eastAsiaTheme="minorEastAsia" w:hAnsi="Calibri" w:cs="Arial"/>
          <w:b/>
          <w:u w:val="single"/>
          <w:lang w:eastAsia="ca-ES"/>
        </w:rPr>
        <w:t>lacions:</w:t>
      </w:r>
      <w:r w:rsidRPr="00DA7B1F">
        <w:rPr>
          <w:rFonts w:ascii="Calibri" w:eastAsiaTheme="minorEastAsia" w:hAnsi="Calibri" w:cs="Arial"/>
          <w:b/>
          <w:bCs/>
          <w:u w:val="single"/>
          <w:lang w:eastAsia="ca-ES"/>
        </w:rPr>
        <w:t xml:space="preserve">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24"/>
      </w:tblGrid>
      <w:tr w:rsidR="00DA7B1F" w:rsidRPr="001C4B0F" w14:paraId="71702800" w14:textId="77777777" w:rsidTr="00D05E90">
        <w:trPr>
          <w:trHeight w:val="290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91A302C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1C4B0F">
              <w:rPr>
                <w:rFonts w:ascii="Calibri" w:eastAsia="Calibri" w:hAnsi="Calibri" w:cs="Arial"/>
                <w:b/>
                <w:lang w:eastAsia="en-US"/>
              </w:rPr>
              <w:t>DISTÀNCIA EN KM.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B6F7C6" w14:textId="72ED4CD2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DA7B1F" w:rsidRPr="001C4B0F" w14:paraId="09EE4F24" w14:textId="77777777" w:rsidTr="00D05E90">
        <w:trPr>
          <w:trHeight w:val="335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6BB79F7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1C4B0F">
              <w:rPr>
                <w:rFonts w:ascii="Calibri" w:eastAsia="Calibri" w:hAnsi="Calibri" w:cs="Arial"/>
                <w:lang w:eastAsia="en-US"/>
              </w:rPr>
              <w:t>Fins a 20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42DD36" w14:textId="6121D7D9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A7B1F" w:rsidRPr="001C4B0F" w14:paraId="5C158688" w14:textId="77777777" w:rsidTr="00DA7B1F">
        <w:trPr>
          <w:trHeight w:val="216"/>
        </w:trPr>
        <w:tc>
          <w:tcPr>
            <w:tcW w:w="202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65EBC7F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1C4B0F">
              <w:rPr>
                <w:rFonts w:ascii="Calibri" w:eastAsia="Calibri" w:hAnsi="Calibri" w:cs="Arial"/>
                <w:lang w:eastAsia="en-US"/>
              </w:rPr>
              <w:t>Fins a 40</w:t>
            </w:r>
          </w:p>
        </w:tc>
        <w:tc>
          <w:tcPr>
            <w:tcW w:w="202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721240" w14:textId="5FBD0ECA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A7B1F" w:rsidRPr="001C4B0F" w14:paraId="0087CABC" w14:textId="77777777" w:rsidTr="00DA7B1F">
        <w:trPr>
          <w:trHeight w:val="216"/>
        </w:trPr>
        <w:tc>
          <w:tcPr>
            <w:tcW w:w="202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B0D5F7B" w14:textId="2A639FC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Fins a 30</w:t>
            </w:r>
          </w:p>
        </w:tc>
        <w:tc>
          <w:tcPr>
            <w:tcW w:w="202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14EB11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A7B1F" w:rsidRPr="001C4B0F" w14:paraId="49D5A040" w14:textId="77777777" w:rsidTr="00D05E90">
        <w:trPr>
          <w:trHeight w:val="216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BFFACCD" w14:textId="2CE9E659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Fins a 50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94F597" w14:textId="77777777" w:rsidR="00DA7B1F" w:rsidRPr="001C4B0F" w:rsidRDefault="00DA7B1F" w:rsidP="00D05E9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685C1D70" w14:textId="77777777" w:rsidR="00DA7B1F" w:rsidRPr="007F51D9" w:rsidRDefault="00DA7B1F" w:rsidP="007F51D9">
      <w:pPr>
        <w:jc w:val="both"/>
        <w:rPr>
          <w:rFonts w:ascii="Calibri" w:hAnsi="Calibri"/>
          <w:b/>
          <w:bCs/>
        </w:rPr>
      </w:pPr>
    </w:p>
    <w:p w14:paraId="4C1F6F47" w14:textId="77777777" w:rsidR="007F51D9" w:rsidRPr="007F51D9" w:rsidRDefault="007F51D9" w:rsidP="007F51D9">
      <w:pPr>
        <w:jc w:val="both"/>
        <w:rPr>
          <w:rFonts w:ascii="Calibri" w:hAnsi="Calibri"/>
          <w:b/>
          <w:bCs/>
        </w:rPr>
      </w:pPr>
    </w:p>
    <w:p w14:paraId="19898F7F" w14:textId="07723F59" w:rsidR="009C2E23" w:rsidRDefault="007F51D9" w:rsidP="008E30FC">
      <w:pPr>
        <w:jc w:val="both"/>
        <w:rPr>
          <w:rFonts w:ascii="Calibri" w:hAnsi="Calibri"/>
        </w:rPr>
      </w:pPr>
      <w:r w:rsidRPr="007F51D9">
        <w:rPr>
          <w:rFonts w:ascii="Calibri" w:hAnsi="Calibri"/>
        </w:rPr>
        <w:t>Data i signatura....</w:t>
      </w:r>
    </w:p>
    <w:p w14:paraId="44F4E7B6" w14:textId="2AA2E96F" w:rsidR="00014577" w:rsidRDefault="00014577" w:rsidP="008E30FC">
      <w:pPr>
        <w:jc w:val="both"/>
        <w:rPr>
          <w:rFonts w:ascii="Calibri" w:hAnsi="Calibri"/>
        </w:rPr>
      </w:pPr>
    </w:p>
    <w:p w14:paraId="46E2072A" w14:textId="6839A6CE" w:rsidR="008E3381" w:rsidRDefault="008E3381" w:rsidP="008E30FC">
      <w:pPr>
        <w:jc w:val="both"/>
        <w:rPr>
          <w:rFonts w:ascii="Calibri" w:hAnsi="Calibri"/>
        </w:rPr>
      </w:pPr>
      <w:bookmarkStart w:id="0" w:name="_GoBack"/>
      <w:bookmarkEnd w:id="0"/>
    </w:p>
    <w:sectPr w:rsidR="008E3381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D05E90" w:rsidRDefault="00D05E90" w:rsidP="009A315E">
      <w:r>
        <w:separator/>
      </w:r>
    </w:p>
  </w:endnote>
  <w:endnote w:type="continuationSeparator" w:id="0">
    <w:p w14:paraId="7C86EC0B" w14:textId="77777777" w:rsidR="00D05E90" w:rsidRDefault="00D05E90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D05E90" w:rsidRPr="00484F22" w:rsidRDefault="00D05E90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D05E90" w:rsidRDefault="00D05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D05E90" w:rsidRDefault="00D05E90" w:rsidP="009A315E">
      <w:r>
        <w:separator/>
      </w:r>
    </w:p>
  </w:footnote>
  <w:footnote w:type="continuationSeparator" w:id="0">
    <w:p w14:paraId="5796A65D" w14:textId="77777777" w:rsidR="00D05E90" w:rsidRDefault="00D05E90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E1FE3F9" w:rsidR="00D05E90" w:rsidRDefault="00D05E90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E2411"/>
    <w:multiLevelType w:val="hybridMultilevel"/>
    <w:tmpl w:val="9326B5DA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904EE"/>
    <w:multiLevelType w:val="hybridMultilevel"/>
    <w:tmpl w:val="6082E7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3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18"/>
  </w:num>
  <w:num w:numId="5">
    <w:abstractNumId w:val="11"/>
  </w:num>
  <w:num w:numId="6">
    <w:abstractNumId w:val="12"/>
  </w:num>
  <w:num w:numId="7">
    <w:abstractNumId w:val="3"/>
  </w:num>
  <w:num w:numId="8">
    <w:abstractNumId w:val="21"/>
  </w:num>
  <w:num w:numId="9">
    <w:abstractNumId w:val="23"/>
  </w:num>
  <w:num w:numId="10">
    <w:abstractNumId w:val="5"/>
  </w:num>
  <w:num w:numId="11">
    <w:abstractNumId w:val="17"/>
  </w:num>
  <w:num w:numId="12">
    <w:abstractNumId w:val="22"/>
  </w:num>
  <w:num w:numId="13">
    <w:abstractNumId w:val="34"/>
  </w:num>
  <w:num w:numId="14">
    <w:abstractNumId w:val="4"/>
  </w:num>
  <w:num w:numId="15">
    <w:abstractNumId w:val="10"/>
  </w:num>
  <w:num w:numId="16">
    <w:abstractNumId w:val="29"/>
  </w:num>
  <w:num w:numId="17">
    <w:abstractNumId w:val="0"/>
  </w:num>
  <w:num w:numId="18">
    <w:abstractNumId w:val="25"/>
  </w:num>
  <w:num w:numId="19">
    <w:abstractNumId w:val="30"/>
  </w:num>
  <w:num w:numId="20">
    <w:abstractNumId w:val="32"/>
  </w:num>
  <w:num w:numId="21">
    <w:abstractNumId w:val="31"/>
  </w:num>
  <w:num w:numId="22">
    <w:abstractNumId w:val="27"/>
  </w:num>
  <w:num w:numId="23">
    <w:abstractNumId w:val="9"/>
  </w:num>
  <w:num w:numId="24">
    <w:abstractNumId w:val="20"/>
  </w:num>
  <w:num w:numId="25">
    <w:abstractNumId w:val="14"/>
  </w:num>
  <w:num w:numId="26">
    <w:abstractNumId w:val="24"/>
  </w:num>
  <w:num w:numId="27">
    <w:abstractNumId w:val="6"/>
  </w:num>
  <w:num w:numId="28">
    <w:abstractNumId w:val="15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6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4577"/>
    <w:rsid w:val="00017421"/>
    <w:rsid w:val="00031982"/>
    <w:rsid w:val="000426DB"/>
    <w:rsid w:val="000C4CC5"/>
    <w:rsid w:val="001043AD"/>
    <w:rsid w:val="001C4B0F"/>
    <w:rsid w:val="001E70C9"/>
    <w:rsid w:val="00213CFA"/>
    <w:rsid w:val="0022565B"/>
    <w:rsid w:val="00252B9A"/>
    <w:rsid w:val="002E4CF7"/>
    <w:rsid w:val="002F0DB6"/>
    <w:rsid w:val="00330B07"/>
    <w:rsid w:val="00334D3C"/>
    <w:rsid w:val="00341059"/>
    <w:rsid w:val="003537E5"/>
    <w:rsid w:val="00355478"/>
    <w:rsid w:val="00357584"/>
    <w:rsid w:val="0038420C"/>
    <w:rsid w:val="0038617B"/>
    <w:rsid w:val="00450144"/>
    <w:rsid w:val="00471A26"/>
    <w:rsid w:val="00473AA1"/>
    <w:rsid w:val="00484F22"/>
    <w:rsid w:val="0049588D"/>
    <w:rsid w:val="004B0E96"/>
    <w:rsid w:val="004B69BF"/>
    <w:rsid w:val="004E7A73"/>
    <w:rsid w:val="00531898"/>
    <w:rsid w:val="005377E6"/>
    <w:rsid w:val="00592964"/>
    <w:rsid w:val="00631E57"/>
    <w:rsid w:val="00643C58"/>
    <w:rsid w:val="00673175"/>
    <w:rsid w:val="00686E48"/>
    <w:rsid w:val="006927C5"/>
    <w:rsid w:val="006F66CE"/>
    <w:rsid w:val="00761A91"/>
    <w:rsid w:val="00795467"/>
    <w:rsid w:val="007B7C52"/>
    <w:rsid w:val="007E161D"/>
    <w:rsid w:val="007F51D9"/>
    <w:rsid w:val="008012FF"/>
    <w:rsid w:val="008340E5"/>
    <w:rsid w:val="00861945"/>
    <w:rsid w:val="008743B7"/>
    <w:rsid w:val="008A4613"/>
    <w:rsid w:val="008E1B43"/>
    <w:rsid w:val="008E30FC"/>
    <w:rsid w:val="008E3381"/>
    <w:rsid w:val="009018FA"/>
    <w:rsid w:val="00971F32"/>
    <w:rsid w:val="009909BB"/>
    <w:rsid w:val="009A315E"/>
    <w:rsid w:val="009C2E23"/>
    <w:rsid w:val="009D742D"/>
    <w:rsid w:val="009F2C88"/>
    <w:rsid w:val="00A13813"/>
    <w:rsid w:val="00A27AE8"/>
    <w:rsid w:val="00A95486"/>
    <w:rsid w:val="00AA18A8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CF2DA0"/>
    <w:rsid w:val="00D05E90"/>
    <w:rsid w:val="00D10114"/>
    <w:rsid w:val="00D73B26"/>
    <w:rsid w:val="00D86CA7"/>
    <w:rsid w:val="00D9108C"/>
    <w:rsid w:val="00D968B5"/>
    <w:rsid w:val="00DA7B1F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F83899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51D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F51D9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7F51D9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7F51D9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7F51D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F51D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7F51D9"/>
  </w:style>
  <w:style w:type="table" w:styleId="Tablaconcuadrcula">
    <w:name w:val="Table Grid"/>
    <w:basedOn w:val="Tablanormal"/>
    <w:uiPriority w:val="39"/>
    <w:rsid w:val="007F51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7F51D9"/>
  </w:style>
  <w:style w:type="paragraph" w:customStyle="1" w:styleId="CarCar">
    <w:name w:val="Car Car"/>
    <w:basedOn w:val="Normal"/>
    <w:rsid w:val="007F5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7F51D9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F51D9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7F51D9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51D9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7F51D9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F51D9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7F51D9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F51D9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7F51D9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F51D9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7F51D9"/>
    <w:rPr>
      <w:color w:val="800080"/>
      <w:u w:val="single"/>
    </w:rPr>
  </w:style>
  <w:style w:type="character" w:styleId="nfasis">
    <w:name w:val="Emphasis"/>
    <w:qFormat/>
    <w:rsid w:val="007F51D9"/>
    <w:rPr>
      <w:i/>
      <w:iCs/>
    </w:rPr>
  </w:style>
  <w:style w:type="paragraph" w:styleId="Textonotapie">
    <w:name w:val="footnote text"/>
    <w:basedOn w:val="Normal"/>
    <w:link w:val="TextonotapieCar"/>
    <w:rsid w:val="007F51D9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F51D9"/>
    <w:rPr>
      <w:rFonts w:ascii="Arial" w:eastAsia="Times New Roman" w:hAnsi="Arial"/>
      <w:lang w:eastAsia="es-ES"/>
    </w:rPr>
  </w:style>
  <w:style w:type="character" w:styleId="Refdenotaalpie">
    <w:name w:val="footnote reference"/>
    <w:rsid w:val="007F51D9"/>
    <w:rPr>
      <w:vertAlign w:val="superscript"/>
    </w:rPr>
  </w:style>
  <w:style w:type="paragraph" w:customStyle="1" w:styleId="Prrafodelista1">
    <w:name w:val="Párrafo de lista1"/>
    <w:basedOn w:val="Normal"/>
    <w:qFormat/>
    <w:rsid w:val="007F51D9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7F5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51D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F51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51D9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51D9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5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F51D9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7F5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7F51D9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7F51D9"/>
  </w:style>
  <w:style w:type="character" w:styleId="Hipervnculo">
    <w:name w:val="Hyperlink"/>
    <w:uiPriority w:val="99"/>
    <w:rsid w:val="007F51D9"/>
    <w:rPr>
      <w:color w:val="0000FF"/>
      <w:u w:val="single"/>
    </w:rPr>
  </w:style>
  <w:style w:type="paragraph" w:customStyle="1" w:styleId="NormalWeb7">
    <w:name w:val="Normal (Web)7"/>
    <w:basedOn w:val="Normal"/>
    <w:rsid w:val="007F51D9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7F5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7F51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7F51D9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F51D9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7F51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F51D9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7F51D9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7F51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7F51D9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F51D9"/>
  </w:style>
  <w:style w:type="character" w:customStyle="1" w:styleId="eop">
    <w:name w:val="eop"/>
    <w:rsid w:val="007F51D9"/>
  </w:style>
  <w:style w:type="paragraph" w:customStyle="1" w:styleId="paragraph">
    <w:name w:val="paragraph"/>
    <w:basedOn w:val="Normal"/>
    <w:rsid w:val="007F51D9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7F51D9"/>
  </w:style>
  <w:style w:type="character" w:styleId="Mencinsinresolver">
    <w:name w:val="Unresolved Mention"/>
    <w:uiPriority w:val="99"/>
    <w:semiHidden/>
    <w:unhideWhenUsed/>
    <w:rsid w:val="007F51D9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F51D9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1C4B0F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7354-3632-4928-9008-7513A080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75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19</cp:revision>
  <cp:lastPrinted>2021-06-23T11:27:00Z</cp:lastPrinted>
  <dcterms:created xsi:type="dcterms:W3CDTF">2021-06-23T08:39:00Z</dcterms:created>
  <dcterms:modified xsi:type="dcterms:W3CDTF">2021-06-23T12:36:00Z</dcterms:modified>
</cp:coreProperties>
</file>