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6008" w14:textId="77777777" w:rsidR="00B85824" w:rsidRPr="00910B42" w:rsidRDefault="00B85824" w:rsidP="00910B42">
      <w:pPr>
        <w:spacing w:line="276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910B42">
        <w:rPr>
          <w:rFonts w:asciiTheme="minorHAnsi" w:hAnsiTheme="minorHAnsi"/>
          <w:b/>
          <w:bCs/>
        </w:rPr>
        <w:t>ANNEX 3</w:t>
      </w:r>
    </w:p>
    <w:p w14:paraId="41490217" w14:textId="77777777" w:rsidR="00B85824" w:rsidRPr="00910B42" w:rsidRDefault="00B85824" w:rsidP="00910B42">
      <w:pPr>
        <w:spacing w:line="276" w:lineRule="auto"/>
        <w:rPr>
          <w:rFonts w:asciiTheme="minorHAnsi" w:hAnsiTheme="minorHAnsi"/>
          <w:b/>
          <w:bCs/>
        </w:rPr>
      </w:pPr>
    </w:p>
    <w:p w14:paraId="28E20C31" w14:textId="77777777" w:rsidR="00B85824" w:rsidRPr="00910B42" w:rsidRDefault="00B85824" w:rsidP="00910B42">
      <w:pPr>
        <w:spacing w:line="276" w:lineRule="auto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910B42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910B42">
        <w:rPr>
          <w:rFonts w:asciiTheme="minorHAnsi" w:hAnsiTheme="minorHAnsi" w:cs="Arial"/>
        </w:rPr>
        <w:t xml:space="preserve"> </w:t>
      </w:r>
      <w:r w:rsidRPr="00910B42">
        <w:rPr>
          <w:rFonts w:asciiTheme="minorHAnsi" w:hAnsiTheme="minorHAnsi" w:cs="Arial"/>
          <w:i/>
        </w:rPr>
        <w:t>(persona de contacte......................,</w:t>
      </w:r>
      <w:r w:rsidRPr="00910B42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910B42">
        <w:rPr>
          <w:rFonts w:asciiTheme="minorHAnsi" w:hAnsiTheme="minorHAnsi" w:cs="Arial"/>
          <w:i/>
        </w:rPr>
        <w:t>consignar objecte del contracte i lots, si escau</w:t>
      </w:r>
      <w:r w:rsidRPr="00910B42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02FA737E" w14:textId="77777777" w:rsidR="00B85824" w:rsidRPr="00910B42" w:rsidRDefault="00B85824" w:rsidP="00910B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D2D6B62" w14:textId="77777777" w:rsidR="00B85824" w:rsidRPr="00910B42" w:rsidRDefault="00B85824" w:rsidP="00910B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  <w:b/>
          <w:bCs/>
          <w:u w:val="single"/>
        </w:rPr>
        <w:t>PROPOSTA:</w:t>
      </w:r>
    </w:p>
    <w:p w14:paraId="1218160B" w14:textId="00477CCC" w:rsidR="001D4013" w:rsidRDefault="001D4013" w:rsidP="001D401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p w14:paraId="518B4B11" w14:textId="1E94FFD6" w:rsidR="001D4013" w:rsidRDefault="001D4013" w:rsidP="001D401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1.- </w:t>
      </w:r>
      <w:r w:rsidRPr="000C2D2E">
        <w:rPr>
          <w:rFonts w:asciiTheme="minorHAnsi" w:hAnsiTheme="minorHAnsi" w:cs="Arial"/>
          <w:b/>
          <w:bCs/>
          <w:u w:val="single"/>
        </w:rPr>
        <w:t>Ofereixo la següent proposta econòmica</w:t>
      </w:r>
      <w:r>
        <w:rPr>
          <w:rFonts w:asciiTheme="minorHAnsi" w:hAnsiTheme="minorHAnsi" w:cs="Arial"/>
          <w:b/>
          <w:bCs/>
        </w:rPr>
        <w:t>:</w:t>
      </w:r>
    </w:p>
    <w:p w14:paraId="55277016" w14:textId="6503D06F" w:rsidR="001D4013" w:rsidRDefault="001D4013" w:rsidP="001D401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360"/>
        <w:gridCol w:w="505"/>
        <w:gridCol w:w="636"/>
        <w:gridCol w:w="871"/>
        <w:gridCol w:w="1107"/>
        <w:gridCol w:w="1134"/>
        <w:gridCol w:w="992"/>
      </w:tblGrid>
      <w:tr w:rsidR="001D4013" w:rsidRPr="001D4013" w14:paraId="7E6A62AE" w14:textId="77777777" w:rsidTr="007D2828">
        <w:trPr>
          <w:trHeight w:val="40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88E7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TIPUS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79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PRODUCTE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8188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UNITATS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47F" w14:textId="040314B3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PREU UNITARI LICITACIÓ</w:t>
            </w:r>
            <w:r w:rsidR="007D282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(€/KG)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4107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PREU TOTAL LICITACIÓ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ACF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PREU OFERTAT UNITARI LICITACIÓ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2B2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PREU OFERTAT TOTAL LICITACIÓ</w:t>
            </w:r>
          </w:p>
        </w:tc>
      </w:tr>
      <w:tr w:rsidR="001D4013" w:rsidRPr="001D4013" w14:paraId="03FEC674" w14:textId="77777777" w:rsidTr="007D2828">
        <w:trPr>
          <w:trHeight w:val="40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9A02" w14:textId="77777777" w:rsidR="001D4013" w:rsidRPr="001D4013" w:rsidRDefault="001D4013" w:rsidP="001D40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0EAD" w14:textId="77777777" w:rsidR="001D4013" w:rsidRPr="001D4013" w:rsidRDefault="001D4013" w:rsidP="001D40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D56B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LTRS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4A27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KG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A3AB" w14:textId="77777777" w:rsidR="001D4013" w:rsidRPr="001D4013" w:rsidRDefault="001D4013" w:rsidP="001D40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A75F" w14:textId="77777777" w:rsidR="001D4013" w:rsidRPr="001D4013" w:rsidRDefault="001D4013" w:rsidP="001D40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AF98" w14:textId="77777777" w:rsidR="001D4013" w:rsidRPr="001D4013" w:rsidRDefault="001D4013" w:rsidP="001D40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2A05" w14:textId="77777777" w:rsidR="001D4013" w:rsidRPr="001D4013" w:rsidRDefault="001D4013" w:rsidP="001D40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1D4013" w:rsidRPr="001D4013" w14:paraId="66384B2A" w14:textId="77777777" w:rsidTr="007D2828">
        <w:trPr>
          <w:trHeight w:val="6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124D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FCB8" w14:textId="77777777" w:rsidR="001D4013" w:rsidRPr="001D4013" w:rsidRDefault="001D4013" w:rsidP="001D4013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HIPOCLORIT SODIC COMANDA &gt; 500 LTRS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1C80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9500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256E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11585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B904" w14:textId="77777777" w:rsidR="001D4013" w:rsidRPr="001D4013" w:rsidRDefault="001D4013" w:rsidP="001D401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0,48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8FF2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    5.560,98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0F4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A04C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1D4013" w:rsidRPr="001D4013" w14:paraId="16D259D5" w14:textId="77777777" w:rsidTr="007D2828">
        <w:trPr>
          <w:trHeight w:val="67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7602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E5D9" w14:textId="77777777" w:rsidR="001D4013" w:rsidRPr="001D4013" w:rsidRDefault="001D4013" w:rsidP="001D4013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HIPOCLORIT SODIC COMANDA &lt; 500 LTRS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7560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88D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4268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274D" w14:textId="77777777" w:rsidR="001D4013" w:rsidRPr="001D4013" w:rsidRDefault="001D4013" w:rsidP="001D401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0,61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72CA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    2.603,66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839A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8B13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1D4013" w:rsidRPr="001D4013" w14:paraId="6F85F499" w14:textId="77777777" w:rsidTr="007D2828">
        <w:trPr>
          <w:trHeight w:val="6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F2A8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C4D" w14:textId="77777777" w:rsidR="001D4013" w:rsidRPr="001D4013" w:rsidRDefault="001D4013" w:rsidP="001D4013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HIPOCLORIT SODIC RECIPIENTS 20 LTRS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1493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24 RECIPIENTS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13A3" w14:textId="77777777" w:rsidR="001D4013" w:rsidRPr="001D4013" w:rsidRDefault="001D4013" w:rsidP="001D401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14,88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0B96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       357,12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5C40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C629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1D4013" w:rsidRPr="001D4013" w14:paraId="0EBCC2BE" w14:textId="77777777" w:rsidTr="007D2828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8C65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A714" w14:textId="77777777" w:rsidR="001D4013" w:rsidRPr="001D4013" w:rsidRDefault="001D4013" w:rsidP="001D4013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HIDROXID SODIC COMANDA &gt; 500 LTRS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806F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0348" w14:textId="77777777" w:rsidR="001D4013" w:rsidRPr="001D4013" w:rsidRDefault="001D4013" w:rsidP="001D401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3205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BCCB" w14:textId="77777777" w:rsidR="001D4013" w:rsidRPr="001D4013" w:rsidRDefault="001D4013" w:rsidP="001D401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0,56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735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    1.794,87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8F77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9F73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1D4013" w:rsidRPr="001D4013" w14:paraId="089B6F2A" w14:textId="77777777" w:rsidTr="007D2828">
        <w:trPr>
          <w:trHeight w:val="40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9CD5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7EDB" w14:textId="77777777" w:rsidR="001D4013" w:rsidRPr="001D4013" w:rsidRDefault="001D4013" w:rsidP="001D4013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6B8D" w14:textId="77777777" w:rsidR="001D4013" w:rsidRPr="001D4013" w:rsidRDefault="001D4013" w:rsidP="001D4013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F1D0" w14:textId="77777777" w:rsidR="001D4013" w:rsidRPr="001D4013" w:rsidRDefault="001D4013" w:rsidP="001D4013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A07C" w14:textId="77777777" w:rsidR="001D4013" w:rsidRPr="001D4013" w:rsidRDefault="001D4013" w:rsidP="001D40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TOTALS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B2C7" w14:textId="77777777" w:rsidR="001D4013" w:rsidRPr="001D4013" w:rsidRDefault="001D4013" w:rsidP="001D40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  10.316,63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4E30" w14:textId="77777777" w:rsidR="001D4013" w:rsidRPr="001D4013" w:rsidRDefault="001D4013" w:rsidP="001D40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5BB" w14:textId="77777777" w:rsidR="001D4013" w:rsidRPr="001D4013" w:rsidRDefault="001D4013" w:rsidP="001D4013">
            <w:pP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1D4013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</w:tbl>
    <w:p w14:paraId="5E60275C" w14:textId="29D2E9FC" w:rsidR="001D4013" w:rsidRDefault="001D4013" w:rsidP="001D401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p w14:paraId="1B67422A" w14:textId="63620206" w:rsidR="001D4013" w:rsidRDefault="001D4013" w:rsidP="001D401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p w14:paraId="13D54BEC" w14:textId="502CF9B7" w:rsidR="00B85824" w:rsidRDefault="001D4013" w:rsidP="00910B42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B85824" w:rsidRPr="00910B42">
        <w:rPr>
          <w:rFonts w:asciiTheme="minorHAnsi" w:hAnsiTheme="minorHAnsi" w:cs="Arial"/>
        </w:rPr>
        <w:t>’IVA a aplicar és ............</w:t>
      </w:r>
    </w:p>
    <w:p w14:paraId="6874BC24" w14:textId="77777777" w:rsidR="001D4013" w:rsidRPr="00910B42" w:rsidRDefault="001D4013" w:rsidP="00910B42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1DA4DDE9" w14:textId="77777777" w:rsidR="001D4013" w:rsidRDefault="001D4013" w:rsidP="001D4013">
      <w:pPr>
        <w:widowControl w:val="0"/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u w:val="single"/>
        </w:rPr>
      </w:pPr>
    </w:p>
    <w:p w14:paraId="06AC0B06" w14:textId="0BCFC1F0" w:rsidR="001D4013" w:rsidRPr="001D4013" w:rsidRDefault="001D4013" w:rsidP="001D4013">
      <w:pPr>
        <w:widowControl w:val="0"/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2. </w:t>
      </w:r>
      <w:r w:rsidRPr="001D4013">
        <w:rPr>
          <w:rFonts w:ascii="Calibri" w:hAnsi="Calibri" w:cs="Arial"/>
          <w:b/>
          <w:u w:val="single"/>
        </w:rPr>
        <w:t xml:space="preserve">Millora en personal tècnic titulat : </w:t>
      </w:r>
    </w:p>
    <w:p w14:paraId="112F89AC" w14:textId="4396CDB4" w:rsidR="001D4013" w:rsidRDefault="001D4013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</w:t>
      </w:r>
      <w:r w:rsidRPr="00A312DD">
        <w:rPr>
          <w:rFonts w:ascii="Calibri" w:hAnsi="Calibri" w:cs="Arial"/>
          <w:bCs/>
        </w:rPr>
        <w:t xml:space="preserve">s  </w:t>
      </w:r>
      <w:r>
        <w:rPr>
          <w:rFonts w:ascii="Calibri" w:hAnsi="Calibri" w:cs="Arial"/>
          <w:bCs/>
        </w:rPr>
        <w:t>disposa en plantilla de personal addicional de qualificació igual o superior, en concret:</w:t>
      </w:r>
    </w:p>
    <w:p w14:paraId="67C15091" w14:textId="19190C84" w:rsidR="001D4013" w:rsidRDefault="001D4013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14:paraId="7101D926" w14:textId="6EF485A8" w:rsidR="001D4013" w:rsidRDefault="001D4013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5103"/>
      </w:tblGrid>
      <w:tr w:rsidR="001D4013" w14:paraId="57C35075" w14:textId="77777777" w:rsidTr="001D4013">
        <w:trPr>
          <w:trHeight w:val="593"/>
        </w:trPr>
        <w:tc>
          <w:tcPr>
            <w:tcW w:w="988" w:type="dxa"/>
          </w:tcPr>
          <w:p w14:paraId="2164F0A5" w14:textId="77777777" w:rsidR="001D4013" w:rsidRDefault="001D4013" w:rsidP="001D401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103" w:type="dxa"/>
          </w:tcPr>
          <w:p w14:paraId="3870BB04" w14:textId="55367B85" w:rsidR="001D4013" w:rsidRDefault="001D4013" w:rsidP="001D401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1D4013">
              <w:rPr>
                <w:rFonts w:ascii="Calibri" w:hAnsi="Calibri" w:cs="Arial"/>
                <w:bCs/>
              </w:rPr>
              <w:t>d’un Llicenciat en Química</w:t>
            </w:r>
          </w:p>
        </w:tc>
      </w:tr>
      <w:tr w:rsidR="001D4013" w14:paraId="28A72EE2" w14:textId="77777777" w:rsidTr="001D4013">
        <w:trPr>
          <w:trHeight w:val="610"/>
        </w:trPr>
        <w:tc>
          <w:tcPr>
            <w:tcW w:w="988" w:type="dxa"/>
          </w:tcPr>
          <w:p w14:paraId="7AF287B2" w14:textId="77777777" w:rsidR="001D4013" w:rsidRDefault="001D4013" w:rsidP="001D401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103" w:type="dxa"/>
          </w:tcPr>
          <w:p w14:paraId="43E52D39" w14:textId="5C4A22BC" w:rsidR="001D4013" w:rsidRPr="001D4013" w:rsidRDefault="001D4013" w:rsidP="001D401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 w:rsidRPr="001D4013">
              <w:rPr>
                <w:rFonts w:ascii="Calibri" w:hAnsi="Calibri" w:cs="Arial"/>
                <w:bCs/>
              </w:rPr>
              <w:t>d’un Enginyer T</w:t>
            </w:r>
            <w:r w:rsidR="0090622D">
              <w:rPr>
                <w:rFonts w:ascii="Calibri" w:hAnsi="Calibri" w:cs="Arial"/>
                <w:bCs/>
              </w:rPr>
              <w:t>è</w:t>
            </w:r>
            <w:r w:rsidRPr="001D4013">
              <w:rPr>
                <w:rFonts w:ascii="Calibri" w:hAnsi="Calibri" w:cs="Arial"/>
                <w:bCs/>
              </w:rPr>
              <w:t xml:space="preserve">cnic Industrial addicional </w:t>
            </w:r>
          </w:p>
          <w:p w14:paraId="454CA6C8" w14:textId="77777777" w:rsidR="001D4013" w:rsidRDefault="001D4013" w:rsidP="001D401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</w:tr>
    </w:tbl>
    <w:p w14:paraId="35B86BCD" w14:textId="77777777" w:rsidR="001D4013" w:rsidRPr="0057525F" w:rsidRDefault="001D4013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14:paraId="49F3460E" w14:textId="1A7817DD" w:rsidR="001D4013" w:rsidRDefault="001D4013" w:rsidP="001D4013">
      <w:pPr>
        <w:ind w:right="-710"/>
        <w:rPr>
          <w:sz w:val="14"/>
          <w:szCs w:val="14"/>
        </w:rPr>
      </w:pPr>
    </w:p>
    <w:p w14:paraId="0C38420B" w14:textId="654A61C8" w:rsidR="007D2828" w:rsidRDefault="007D2828" w:rsidP="001D4013">
      <w:pPr>
        <w:ind w:right="-710"/>
        <w:rPr>
          <w:sz w:val="14"/>
          <w:szCs w:val="14"/>
        </w:rPr>
      </w:pPr>
    </w:p>
    <w:p w14:paraId="719621ED" w14:textId="77777777" w:rsidR="007D2828" w:rsidRPr="001016ED" w:rsidRDefault="007D2828" w:rsidP="001D4013">
      <w:pPr>
        <w:ind w:right="-710"/>
        <w:rPr>
          <w:sz w:val="14"/>
          <w:szCs w:val="14"/>
        </w:rPr>
      </w:pPr>
    </w:p>
    <w:p w14:paraId="14D36353" w14:textId="60E0906F" w:rsidR="001D4013" w:rsidRPr="00C13547" w:rsidRDefault="00C13547" w:rsidP="00C13547">
      <w:pPr>
        <w:pStyle w:val="Prrafodelista"/>
        <w:widowControl w:val="0"/>
        <w:autoSpaceDE w:val="0"/>
        <w:autoSpaceDN w:val="0"/>
        <w:adjustRightInd w:val="0"/>
        <w:spacing w:line="360" w:lineRule="auto"/>
        <w:ind w:left="284" w:right="-709"/>
        <w:jc w:val="both"/>
        <w:rPr>
          <w:rFonts w:ascii="Calibri" w:hAnsi="Calibri" w:cs="Arial"/>
          <w:b/>
          <w:u w:val="single"/>
        </w:rPr>
      </w:pPr>
      <w:bookmarkStart w:id="1" w:name="_Hlk72948563"/>
      <w:r>
        <w:rPr>
          <w:rFonts w:ascii="Calibri" w:hAnsi="Calibri" w:cs="Arial"/>
          <w:b/>
          <w:u w:val="single"/>
        </w:rPr>
        <w:t xml:space="preserve">3. </w:t>
      </w:r>
      <w:r w:rsidR="001D4013" w:rsidRPr="00C13547">
        <w:rPr>
          <w:rFonts w:ascii="Calibri" w:hAnsi="Calibri" w:cs="Arial"/>
          <w:b/>
          <w:u w:val="single"/>
        </w:rPr>
        <w:t xml:space="preserve">Disposició d’instal·lacions segons quilometratge </w:t>
      </w:r>
    </w:p>
    <w:p w14:paraId="6DE3250E" w14:textId="77777777" w:rsidR="0095568F" w:rsidRPr="0095568F" w:rsidRDefault="0095568F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  <w:r w:rsidRPr="0095568F">
        <w:rPr>
          <w:rFonts w:ascii="Calibri" w:hAnsi="Calibri" w:cs="Arial"/>
          <w:bCs/>
        </w:rPr>
        <w:lastRenderedPageBreak/>
        <w:t xml:space="preserve">Es disposa d’instal·lacions a una distància de: </w:t>
      </w:r>
    </w:p>
    <w:p w14:paraId="78FADC74" w14:textId="4D73B272" w:rsidR="001D4013" w:rsidRDefault="001D4013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  <w:r w:rsidRPr="0095568F">
        <w:rPr>
          <w:rFonts w:ascii="Calibri" w:hAnsi="Calibri" w:cs="Arial"/>
          <w:bCs/>
        </w:rPr>
        <w:t xml:space="preserve">  </w:t>
      </w: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95568F" w14:paraId="20389150" w14:textId="77777777" w:rsidTr="0095568F">
        <w:trPr>
          <w:trHeight w:val="593"/>
        </w:trPr>
        <w:tc>
          <w:tcPr>
            <w:tcW w:w="988" w:type="dxa"/>
          </w:tcPr>
          <w:p w14:paraId="1C76B25A" w14:textId="77777777" w:rsidR="0095568F" w:rsidRDefault="0095568F" w:rsidP="00C135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10A4E02B" w14:textId="478C7BA0" w:rsidR="0095568F" w:rsidRDefault="0095568F" w:rsidP="00C135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AD49A2">
              <w:rPr>
                <w:rFonts w:ascii="Calibri" w:hAnsi="Calibri" w:cs="Arial"/>
                <w:bCs/>
              </w:rPr>
              <w:t xml:space="preserve">Fins a </w:t>
            </w:r>
            <w:r>
              <w:rPr>
                <w:rFonts w:ascii="Calibri" w:hAnsi="Calibri" w:cs="Arial"/>
                <w:bCs/>
              </w:rPr>
              <w:t>75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  <w:tr w:rsidR="0095568F" w14:paraId="6C0F2840" w14:textId="77777777" w:rsidTr="0095568F">
        <w:trPr>
          <w:trHeight w:val="610"/>
        </w:trPr>
        <w:tc>
          <w:tcPr>
            <w:tcW w:w="988" w:type="dxa"/>
          </w:tcPr>
          <w:p w14:paraId="352B6CAD" w14:textId="77777777" w:rsidR="0095568F" w:rsidRDefault="0095568F" w:rsidP="00C135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18756E24" w14:textId="727EAA5F" w:rsidR="0095568F" w:rsidRDefault="0095568F" w:rsidP="00C135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Cs/>
              </w:rPr>
              <w:t>De 75 a 100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  <w:tr w:rsidR="0095568F" w14:paraId="6CD0AB93" w14:textId="77777777" w:rsidTr="0095568F">
        <w:trPr>
          <w:trHeight w:val="610"/>
        </w:trPr>
        <w:tc>
          <w:tcPr>
            <w:tcW w:w="988" w:type="dxa"/>
          </w:tcPr>
          <w:p w14:paraId="4823C9CB" w14:textId="77777777" w:rsidR="0095568F" w:rsidRDefault="0095568F" w:rsidP="00C135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20014C16" w14:textId="1AB88937" w:rsidR="0095568F" w:rsidRPr="001D4013" w:rsidRDefault="0095568F" w:rsidP="00C135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Mes de 100</w:t>
            </w:r>
            <w:r w:rsidRPr="00AD49A2">
              <w:rPr>
                <w:rFonts w:ascii="Calibri" w:hAnsi="Calibri" w:cs="Arial"/>
                <w:bCs/>
              </w:rPr>
              <w:t xml:space="preserve"> km</w:t>
            </w:r>
          </w:p>
        </w:tc>
      </w:tr>
    </w:tbl>
    <w:p w14:paraId="6A91B0C7" w14:textId="7237BBAD" w:rsidR="0095568F" w:rsidRDefault="0095568F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</w:p>
    <w:p w14:paraId="5F27BF93" w14:textId="77777777" w:rsidR="0095568F" w:rsidRPr="0095568F" w:rsidRDefault="0095568F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</w:p>
    <w:p w14:paraId="0CF11456" w14:textId="77777777" w:rsidR="001D4013" w:rsidRPr="001016ED" w:rsidRDefault="001D4013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4"/>
          <w:szCs w:val="14"/>
        </w:rPr>
      </w:pPr>
    </w:p>
    <w:p w14:paraId="17A5E177" w14:textId="6BD223F4" w:rsidR="001D4013" w:rsidRPr="00C13547" w:rsidRDefault="00C13547" w:rsidP="00C13547">
      <w:pPr>
        <w:widowControl w:val="0"/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4.</w:t>
      </w:r>
      <w:r w:rsidR="001D4013" w:rsidRPr="00C13547">
        <w:rPr>
          <w:rFonts w:ascii="Calibri" w:hAnsi="Calibri" w:cs="Arial"/>
          <w:b/>
          <w:u w:val="single"/>
        </w:rPr>
        <w:t xml:space="preserve">Millora en el termini d’entrega </w:t>
      </w:r>
    </w:p>
    <w:p w14:paraId="51C74AE0" w14:textId="78052057" w:rsidR="001D4013" w:rsidRDefault="0095568F" w:rsidP="001D4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Ofereixo</w:t>
      </w:r>
      <w:r w:rsidR="001D4013" w:rsidRPr="00AD49A2">
        <w:rPr>
          <w:rFonts w:ascii="Calibri" w:hAnsi="Calibri" w:cs="Arial"/>
          <w:bCs/>
        </w:rPr>
        <w:t xml:space="preserve"> una reducció del termini d’entrega màxim de </w:t>
      </w:r>
      <w:r w:rsidR="001D4013">
        <w:rPr>
          <w:rFonts w:ascii="Calibri" w:hAnsi="Calibri" w:cs="Arial"/>
          <w:bCs/>
        </w:rPr>
        <w:t>48 hores</w:t>
      </w:r>
      <w:r w:rsidR="001D4013" w:rsidRPr="00AD49A2">
        <w:rPr>
          <w:rFonts w:ascii="Calibri" w:hAnsi="Calibri" w:cs="Arial"/>
          <w:bCs/>
        </w:rPr>
        <w:t xml:space="preserve"> fixa</w:t>
      </w:r>
      <w:r w:rsidR="001D4013">
        <w:rPr>
          <w:rFonts w:ascii="Calibri" w:hAnsi="Calibri" w:cs="Arial"/>
          <w:bCs/>
        </w:rPr>
        <w:t>des</w:t>
      </w:r>
      <w:r w:rsidR="001D4013" w:rsidRPr="00AD49A2">
        <w:rPr>
          <w:rFonts w:ascii="Calibri" w:hAnsi="Calibri" w:cs="Arial"/>
          <w:bCs/>
        </w:rPr>
        <w:t xml:space="preserve"> en el Plec de Prescripcions Tècniques</w:t>
      </w:r>
      <w:r w:rsidR="001D4013">
        <w:rPr>
          <w:rFonts w:ascii="Calibri" w:hAnsi="Calibri" w:cs="Arial"/>
          <w:bCs/>
        </w:rPr>
        <w:t>.</w:t>
      </w:r>
    </w:p>
    <w:p w14:paraId="65905980" w14:textId="77B6AE73" w:rsidR="001D4013" w:rsidRDefault="001D4013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p w14:paraId="364F73EE" w14:textId="211F3892" w:rsidR="0095568F" w:rsidRDefault="0095568F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7D2828" w14:paraId="734BC05E" w14:textId="77777777" w:rsidTr="00447CD7">
        <w:trPr>
          <w:trHeight w:val="593"/>
        </w:trPr>
        <w:tc>
          <w:tcPr>
            <w:tcW w:w="988" w:type="dxa"/>
          </w:tcPr>
          <w:p w14:paraId="49EFA239" w14:textId="77777777" w:rsidR="007D2828" w:rsidRDefault="007D2828" w:rsidP="00447C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092F3688" w14:textId="33D8F9FC" w:rsidR="007D2828" w:rsidRDefault="007D2828" w:rsidP="00447C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Cs/>
              </w:rPr>
              <w:t>Inferior</w:t>
            </w:r>
            <w:r w:rsidRPr="00AD49A2">
              <w:rPr>
                <w:rFonts w:ascii="Calibri" w:hAnsi="Calibri" w:cs="Arial"/>
                <w:bCs/>
              </w:rPr>
              <w:t xml:space="preserve"> a </w:t>
            </w:r>
            <w:r>
              <w:rPr>
                <w:rFonts w:ascii="Calibri" w:hAnsi="Calibri" w:cs="Arial"/>
                <w:bCs/>
              </w:rPr>
              <w:t>24</w:t>
            </w:r>
            <w:r w:rsidRPr="00AD49A2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>hores</w:t>
            </w:r>
          </w:p>
        </w:tc>
      </w:tr>
      <w:tr w:rsidR="007D2828" w14:paraId="145C6E42" w14:textId="77777777" w:rsidTr="00447CD7">
        <w:trPr>
          <w:trHeight w:val="610"/>
        </w:trPr>
        <w:tc>
          <w:tcPr>
            <w:tcW w:w="988" w:type="dxa"/>
          </w:tcPr>
          <w:p w14:paraId="3C1FC27F" w14:textId="77777777" w:rsidR="007D2828" w:rsidRDefault="007D2828" w:rsidP="00447C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29754ECA" w14:textId="31343EBF" w:rsidR="007D2828" w:rsidRDefault="007D2828" w:rsidP="00447C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Cs/>
              </w:rPr>
              <w:t>De 24</w:t>
            </w:r>
            <w:r w:rsidRPr="008D4508">
              <w:rPr>
                <w:rFonts w:ascii="Calibri" w:hAnsi="Calibri" w:cs="Arial"/>
                <w:bCs/>
              </w:rPr>
              <w:t xml:space="preserve"> a 36 hores</w:t>
            </w:r>
          </w:p>
        </w:tc>
      </w:tr>
      <w:tr w:rsidR="007D2828" w14:paraId="0ED1EADC" w14:textId="77777777" w:rsidTr="00447CD7">
        <w:trPr>
          <w:trHeight w:val="610"/>
        </w:trPr>
        <w:tc>
          <w:tcPr>
            <w:tcW w:w="988" w:type="dxa"/>
          </w:tcPr>
          <w:p w14:paraId="38FE8968" w14:textId="77777777" w:rsidR="007D2828" w:rsidRDefault="007D2828" w:rsidP="00447C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17EA33CD" w14:textId="57784FD3" w:rsidR="007D2828" w:rsidRPr="001D4013" w:rsidRDefault="007D2828" w:rsidP="00447C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Mes de 36 hores</w:t>
            </w:r>
          </w:p>
        </w:tc>
      </w:tr>
    </w:tbl>
    <w:p w14:paraId="45C9FAFA" w14:textId="70AE1CAA" w:rsidR="0095568F" w:rsidRDefault="0095568F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p w14:paraId="628E8969" w14:textId="113A7177" w:rsidR="0095568F" w:rsidRDefault="0095568F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p w14:paraId="0A1FA06D" w14:textId="7A5A1FEE" w:rsidR="0095568F" w:rsidRDefault="0095568F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p w14:paraId="6E87DF59" w14:textId="77777777" w:rsidR="0095568F" w:rsidRPr="003745E9" w:rsidRDefault="0095568F" w:rsidP="001D4013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bookmarkEnd w:id="1"/>
    <w:p w14:paraId="78CE559A" w14:textId="77777777" w:rsidR="00B85824" w:rsidRPr="00910B42" w:rsidRDefault="00B85824" w:rsidP="00910B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0EABC84E" w14:textId="7EB85C2F" w:rsidR="00B85824" w:rsidRPr="00910B42" w:rsidRDefault="00B85824" w:rsidP="00910B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i/>
          <w:iCs/>
        </w:rPr>
      </w:pPr>
      <w:r w:rsidRPr="00910B42">
        <w:rPr>
          <w:rFonts w:asciiTheme="minorHAnsi" w:hAnsiTheme="minorHAnsi" w:cs="Arial"/>
          <w:i/>
          <w:iCs/>
        </w:rPr>
        <w:t>“Data i signatura....”</w:t>
      </w:r>
    </w:p>
    <w:p w14:paraId="19898F7F" w14:textId="03EF9A13" w:rsidR="009C2E23" w:rsidRPr="00910B42" w:rsidRDefault="009C2E23" w:rsidP="00910B42">
      <w:pPr>
        <w:spacing w:line="276" w:lineRule="auto"/>
        <w:rPr>
          <w:rFonts w:asciiTheme="minorHAnsi" w:hAnsiTheme="minorHAnsi"/>
        </w:rPr>
      </w:pPr>
    </w:p>
    <w:sectPr w:rsidR="009C2E23" w:rsidRPr="00910B42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C13547" w:rsidRDefault="00C13547" w:rsidP="009A315E">
      <w:r>
        <w:separator/>
      </w:r>
    </w:p>
  </w:endnote>
  <w:endnote w:type="continuationSeparator" w:id="0">
    <w:p w14:paraId="7C86EC0B" w14:textId="77777777" w:rsidR="00C13547" w:rsidRDefault="00C1354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0B12530C" w:rsidR="00C13547" w:rsidRPr="00484F22" w:rsidRDefault="00C1354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C13547" w:rsidRDefault="00C13547" w:rsidP="009A315E">
      <w:r>
        <w:separator/>
      </w:r>
    </w:p>
  </w:footnote>
  <w:footnote w:type="continuationSeparator" w:id="0">
    <w:p w14:paraId="5796A65D" w14:textId="77777777" w:rsidR="00C13547" w:rsidRDefault="00C1354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8713BDC" w:rsidR="00C13547" w:rsidRDefault="00C1354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221B"/>
    <w:multiLevelType w:val="hybridMultilevel"/>
    <w:tmpl w:val="53F2C5E6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400B"/>
    <w:multiLevelType w:val="hybridMultilevel"/>
    <w:tmpl w:val="4EE6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3" w15:restartNumberingAfterBreak="0">
    <w:nsid w:val="70356EEF"/>
    <w:multiLevelType w:val="hybridMultilevel"/>
    <w:tmpl w:val="0AF2566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5"/>
  </w:num>
  <w:num w:numId="9">
    <w:abstractNumId w:val="15"/>
  </w:num>
  <w:num w:numId="10">
    <w:abstractNumId w:val="21"/>
  </w:num>
  <w:num w:numId="11">
    <w:abstractNumId w:val="34"/>
  </w:num>
  <w:num w:numId="12">
    <w:abstractNumId w:val="3"/>
  </w:num>
  <w:num w:numId="13">
    <w:abstractNumId w:val="0"/>
  </w:num>
  <w:num w:numId="14">
    <w:abstractNumId w:val="25"/>
  </w:num>
  <w:num w:numId="15">
    <w:abstractNumId w:val="30"/>
  </w:num>
  <w:num w:numId="16">
    <w:abstractNumId w:val="32"/>
  </w:num>
  <w:num w:numId="17">
    <w:abstractNumId w:val="31"/>
  </w:num>
  <w:num w:numId="18">
    <w:abstractNumId w:val="28"/>
  </w:num>
  <w:num w:numId="19">
    <w:abstractNumId w:val="9"/>
  </w:num>
  <w:num w:numId="20">
    <w:abstractNumId w:val="11"/>
  </w:num>
  <w:num w:numId="21">
    <w:abstractNumId w:val="27"/>
  </w:num>
  <w:num w:numId="22">
    <w:abstractNumId w:val="35"/>
  </w:num>
  <w:num w:numId="23">
    <w:abstractNumId w:val="24"/>
  </w:num>
  <w:num w:numId="24">
    <w:abstractNumId w:val="17"/>
  </w:num>
  <w:num w:numId="25">
    <w:abstractNumId w:val="4"/>
  </w:num>
  <w:num w:numId="26">
    <w:abstractNumId w:val="12"/>
  </w:num>
  <w:num w:numId="27">
    <w:abstractNumId w:val="37"/>
  </w:num>
  <w:num w:numId="28">
    <w:abstractNumId w:val="1"/>
  </w:num>
  <w:num w:numId="29">
    <w:abstractNumId w:val="26"/>
  </w:num>
  <w:num w:numId="30">
    <w:abstractNumId w:val="36"/>
  </w:num>
  <w:num w:numId="31">
    <w:abstractNumId w:val="23"/>
  </w:num>
  <w:num w:numId="32">
    <w:abstractNumId w:val="18"/>
  </w:num>
  <w:num w:numId="33">
    <w:abstractNumId w:val="8"/>
  </w:num>
  <w:num w:numId="34">
    <w:abstractNumId w:val="33"/>
  </w:num>
  <w:num w:numId="35">
    <w:abstractNumId w:val="13"/>
  </w:num>
  <w:num w:numId="36">
    <w:abstractNumId w:val="19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C2D2E"/>
    <w:rsid w:val="000D7216"/>
    <w:rsid w:val="000E0FB5"/>
    <w:rsid w:val="001D4013"/>
    <w:rsid w:val="001D4C86"/>
    <w:rsid w:val="001E70C9"/>
    <w:rsid w:val="00213CFA"/>
    <w:rsid w:val="0022565B"/>
    <w:rsid w:val="002E4CF7"/>
    <w:rsid w:val="002E668C"/>
    <w:rsid w:val="002F0DB6"/>
    <w:rsid w:val="00305E79"/>
    <w:rsid w:val="00312508"/>
    <w:rsid w:val="00330B07"/>
    <w:rsid w:val="00334D3C"/>
    <w:rsid w:val="00341059"/>
    <w:rsid w:val="003537E5"/>
    <w:rsid w:val="00355478"/>
    <w:rsid w:val="00382659"/>
    <w:rsid w:val="0038617B"/>
    <w:rsid w:val="003907CF"/>
    <w:rsid w:val="003F4715"/>
    <w:rsid w:val="00471A26"/>
    <w:rsid w:val="00484F22"/>
    <w:rsid w:val="004B0E96"/>
    <w:rsid w:val="004B69BF"/>
    <w:rsid w:val="004E7A73"/>
    <w:rsid w:val="00531898"/>
    <w:rsid w:val="005377E6"/>
    <w:rsid w:val="00592964"/>
    <w:rsid w:val="006406EB"/>
    <w:rsid w:val="00643C58"/>
    <w:rsid w:val="00673175"/>
    <w:rsid w:val="00686E48"/>
    <w:rsid w:val="006927C5"/>
    <w:rsid w:val="00720A43"/>
    <w:rsid w:val="00795467"/>
    <w:rsid w:val="007B7C52"/>
    <w:rsid w:val="007D2828"/>
    <w:rsid w:val="007E161D"/>
    <w:rsid w:val="008012FF"/>
    <w:rsid w:val="00861945"/>
    <w:rsid w:val="00885735"/>
    <w:rsid w:val="008A4613"/>
    <w:rsid w:val="009018FA"/>
    <w:rsid w:val="0090622D"/>
    <w:rsid w:val="00910B42"/>
    <w:rsid w:val="00944CDB"/>
    <w:rsid w:val="0095568F"/>
    <w:rsid w:val="00971F32"/>
    <w:rsid w:val="0097462E"/>
    <w:rsid w:val="009909BB"/>
    <w:rsid w:val="009A315E"/>
    <w:rsid w:val="009C16C7"/>
    <w:rsid w:val="009C2E23"/>
    <w:rsid w:val="009D742D"/>
    <w:rsid w:val="009F2C88"/>
    <w:rsid w:val="00A13813"/>
    <w:rsid w:val="00A27AE8"/>
    <w:rsid w:val="00AA18A8"/>
    <w:rsid w:val="00B10525"/>
    <w:rsid w:val="00B348D0"/>
    <w:rsid w:val="00B85824"/>
    <w:rsid w:val="00B87222"/>
    <w:rsid w:val="00B936C4"/>
    <w:rsid w:val="00BE66DD"/>
    <w:rsid w:val="00C13547"/>
    <w:rsid w:val="00C20F6A"/>
    <w:rsid w:val="00C50606"/>
    <w:rsid w:val="00C56AE5"/>
    <w:rsid w:val="00C71A2B"/>
    <w:rsid w:val="00C9018D"/>
    <w:rsid w:val="00CA4B03"/>
    <w:rsid w:val="00D17B2E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B85824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B8582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858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85824"/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D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46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47B0-D45F-4050-AB40-D9192853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14</cp:revision>
  <cp:lastPrinted>2019-07-31T10:02:00Z</cp:lastPrinted>
  <dcterms:created xsi:type="dcterms:W3CDTF">2021-05-19T17:48:00Z</dcterms:created>
  <dcterms:modified xsi:type="dcterms:W3CDTF">2021-05-31T09:49:00Z</dcterms:modified>
</cp:coreProperties>
</file>