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B0E7" w14:textId="77777777" w:rsidR="00B85824" w:rsidRPr="00910B42" w:rsidRDefault="00B85824" w:rsidP="00910B42">
      <w:pPr>
        <w:spacing w:line="276" w:lineRule="auto"/>
        <w:rPr>
          <w:rFonts w:asciiTheme="minorHAnsi" w:hAnsiTheme="minorHAnsi"/>
        </w:rPr>
      </w:pPr>
    </w:p>
    <w:p w14:paraId="5A11952A" w14:textId="77777777" w:rsidR="00B85824" w:rsidRPr="00910B42" w:rsidRDefault="00B85824" w:rsidP="00910B42">
      <w:pPr>
        <w:spacing w:line="276" w:lineRule="auto"/>
        <w:rPr>
          <w:rFonts w:asciiTheme="minorHAnsi" w:hAnsiTheme="minorHAnsi" w:cs="Arial"/>
        </w:rPr>
      </w:pPr>
    </w:p>
    <w:p w14:paraId="65F67592" w14:textId="77777777" w:rsidR="00B85824" w:rsidRPr="00910B42" w:rsidRDefault="00B85824" w:rsidP="00910B42">
      <w:pPr>
        <w:spacing w:line="276" w:lineRule="auto"/>
        <w:jc w:val="both"/>
        <w:rPr>
          <w:rFonts w:asciiTheme="minorHAnsi" w:hAnsiTheme="minorHAnsi"/>
        </w:rPr>
      </w:pPr>
    </w:p>
    <w:p w14:paraId="3B0952A8" w14:textId="77777777" w:rsidR="00B85824" w:rsidRPr="00910B42" w:rsidRDefault="00B85824" w:rsidP="00910B42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910B42">
        <w:rPr>
          <w:rFonts w:asciiTheme="minorHAnsi" w:eastAsia="Calibri" w:hAnsiTheme="minorHAnsi" w:cs="Arial"/>
          <w:b/>
          <w:lang w:eastAsia="en-US"/>
        </w:rPr>
        <w:t>ANNEX 1</w:t>
      </w:r>
    </w:p>
    <w:p w14:paraId="6FB4D118" w14:textId="77777777" w:rsidR="00B85824" w:rsidRPr="00910B42" w:rsidRDefault="00B85824" w:rsidP="00910B42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910B42">
        <w:rPr>
          <w:rFonts w:asciiTheme="minorHAnsi" w:eastAsia="Calibri" w:hAnsiTheme="minorHAnsi" w:cs="Arial"/>
          <w:b/>
          <w:lang w:eastAsia="en-US"/>
        </w:rPr>
        <w:t xml:space="preserve">Model de declaració responsable </w:t>
      </w:r>
    </w:p>
    <w:p w14:paraId="06C66C4D" w14:textId="77777777" w:rsidR="00B85824" w:rsidRPr="00910B42" w:rsidRDefault="00B85824" w:rsidP="00910B42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lang w:eastAsia="en-US"/>
        </w:rPr>
      </w:pPr>
    </w:p>
    <w:p w14:paraId="05356CB7" w14:textId="77777777" w:rsidR="00B85824" w:rsidRPr="00910B42" w:rsidRDefault="00B85824" w:rsidP="00910B42">
      <w:pPr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6D98586F" w14:textId="77777777" w:rsidR="00B85824" w:rsidRPr="00910B42" w:rsidRDefault="00B85824" w:rsidP="00910B42">
      <w:pPr>
        <w:tabs>
          <w:tab w:val="num" w:pos="900"/>
        </w:tabs>
        <w:spacing w:line="276" w:lineRule="auto"/>
        <w:ind w:left="142"/>
        <w:jc w:val="both"/>
        <w:rPr>
          <w:rFonts w:asciiTheme="minorHAnsi" w:hAnsiTheme="minorHAnsi" w:cs="Arial"/>
          <w:strike/>
        </w:rPr>
      </w:pPr>
      <w:r w:rsidRPr="00910B42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910B42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910B42">
        <w:rPr>
          <w:rFonts w:asciiTheme="minorHAnsi" w:hAnsiTheme="minorHAnsi" w:cs="Arial"/>
        </w:rPr>
        <w:t xml:space="preserve"> </w:t>
      </w:r>
      <w:r w:rsidRPr="00910B42">
        <w:rPr>
          <w:rFonts w:asciiTheme="minorHAnsi" w:hAnsiTheme="minorHAnsi" w:cs="Arial"/>
          <w:i/>
        </w:rPr>
        <w:t>(persona de contacte......................,</w:t>
      </w:r>
      <w:r w:rsidRPr="00910B42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910B42">
        <w:rPr>
          <w:rFonts w:asciiTheme="minorHAnsi" w:hAnsiTheme="minorHAnsi" w:cs="Arial"/>
          <w:i/>
        </w:rPr>
        <w:t>consignar objecte del contracte i lots, si escau</w:t>
      </w:r>
      <w:r w:rsidRPr="00910B42">
        <w:rPr>
          <w:rFonts w:asciiTheme="minorHAnsi" w:hAnsiTheme="minorHAnsi" w:cs="Arial"/>
        </w:rPr>
        <w:t>) i DECLARA RESPONSABLEMENT:</w:t>
      </w:r>
    </w:p>
    <w:p w14:paraId="08857DC2" w14:textId="77777777" w:rsidR="00B85824" w:rsidRPr="00910B42" w:rsidRDefault="00B85824" w:rsidP="00910B42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04363074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noProof/>
        </w:rPr>
      </w:pPr>
      <w:r w:rsidRPr="00910B42">
        <w:rPr>
          <w:rFonts w:asciiTheme="minorHAnsi" w:hAnsiTheme="minorHAnsi" w:cs="Arial"/>
          <w:noProof/>
        </w:rPr>
        <w:t>Que el perfil d’empresa és el següent:</w:t>
      </w:r>
    </w:p>
    <w:p w14:paraId="2DED95BA" w14:textId="77777777" w:rsidR="00B85824" w:rsidRPr="00910B42" w:rsidRDefault="00B85824" w:rsidP="00910B42">
      <w:pPr>
        <w:spacing w:line="276" w:lineRule="auto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B85824" w:rsidRPr="00910B42" w14:paraId="13D5D707" w14:textId="77777777" w:rsidTr="00B858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445" w14:textId="77777777" w:rsidR="00B85824" w:rsidRPr="00910B42" w:rsidRDefault="00B85824" w:rsidP="00910B42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910B42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0A6C" w14:textId="77777777" w:rsidR="00B85824" w:rsidRPr="00910B42" w:rsidRDefault="00B85824" w:rsidP="00910B42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910B42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349" w14:textId="77777777" w:rsidR="00B85824" w:rsidRPr="00910B42" w:rsidRDefault="00B85824" w:rsidP="00910B42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910B42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B85824" w:rsidRPr="00910B42" w14:paraId="451C1B53" w14:textId="77777777" w:rsidTr="00B858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12B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910B42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5E2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910B42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1FD6" w14:textId="77777777" w:rsidR="00B85824" w:rsidRPr="00910B42" w:rsidRDefault="00B85824" w:rsidP="00910B42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B85824" w:rsidRPr="00910B42" w14:paraId="50BC1383" w14:textId="77777777" w:rsidTr="00B858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1D09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910B42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2F6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910B42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866" w14:textId="77777777" w:rsidR="00B85824" w:rsidRPr="00910B42" w:rsidRDefault="00B85824" w:rsidP="00910B42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B85824" w:rsidRPr="00910B42" w14:paraId="739C1616" w14:textId="77777777" w:rsidTr="00B858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5FD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910B42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D1A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910B42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6165" w14:textId="77777777" w:rsidR="00B85824" w:rsidRPr="00910B42" w:rsidRDefault="00B85824" w:rsidP="00910B42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B85824" w:rsidRPr="00910B42" w14:paraId="421D7B16" w14:textId="77777777" w:rsidTr="00B858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4540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910B42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7A72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910B42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4B38" w14:textId="77777777" w:rsidR="00B85824" w:rsidRPr="00910B42" w:rsidRDefault="00B85824" w:rsidP="00910B42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</w:tbl>
    <w:p w14:paraId="0007C95F" w14:textId="77777777" w:rsidR="00B85824" w:rsidRPr="00910B42" w:rsidRDefault="00B85824" w:rsidP="00910B42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p w14:paraId="45C4F4D6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2FF19FD8" w14:textId="77777777" w:rsidR="00B85824" w:rsidRPr="00910B42" w:rsidRDefault="00B85824" w:rsidP="00910B42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638DEA5F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>Que es troba al corrent del compliment de les obligacions tributàries i amb la Seguretat Social.</w:t>
      </w:r>
    </w:p>
    <w:p w14:paraId="56653499" w14:textId="77777777" w:rsidR="00B85824" w:rsidRPr="00910B42" w:rsidRDefault="00B85824" w:rsidP="00910B42">
      <w:pPr>
        <w:spacing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14:paraId="039FB59E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lastRenderedPageBreak/>
        <w:t xml:space="preserve">Que està inscrit en el Registre de Licitadors de la Generalitat de Catalunya i/o de l’Administració General de l’Estat i que les dades que hi consten no han experimentat cap variació, si s’escau. </w:t>
      </w:r>
    </w:p>
    <w:p w14:paraId="21070E52" w14:textId="77777777" w:rsidR="00B85824" w:rsidRPr="00910B42" w:rsidRDefault="00B85824" w:rsidP="00910B42">
      <w:pPr>
        <w:spacing w:line="276" w:lineRule="auto"/>
        <w:jc w:val="both"/>
        <w:rPr>
          <w:rFonts w:asciiTheme="minorHAnsi" w:hAnsiTheme="minorHAnsi" w:cs="Arial"/>
        </w:rPr>
      </w:pPr>
    </w:p>
    <w:p w14:paraId="26BD21CE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14:paraId="40C69049" w14:textId="77777777" w:rsidR="00B85824" w:rsidRPr="00910B42" w:rsidRDefault="00B85824" w:rsidP="00910B42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1C9A200E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eastAsia="Calibri" w:hAnsiTheme="minorHAnsi" w:cs="Arial"/>
          <w:lang w:eastAsia="en-US"/>
        </w:rPr>
      </w:pPr>
      <w:r w:rsidRPr="00910B42">
        <w:rPr>
          <w:rFonts w:asciiTheme="minorHAnsi" w:eastAsia="Calibri" w:hAnsiTheme="minorHAnsi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5FCC8343" w14:textId="77777777" w:rsidR="00B85824" w:rsidRPr="00910B42" w:rsidRDefault="00B85824" w:rsidP="00910B42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43D49ACC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/>
        </w:rPr>
      </w:pPr>
      <w:r w:rsidRPr="00910B42">
        <w:rPr>
          <w:rFonts w:asciiTheme="minorHAnsi" w:hAnsiTheme="minorHAns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4E436ECF" w14:textId="77777777" w:rsidR="00B85824" w:rsidRPr="00910B42" w:rsidRDefault="00B85824" w:rsidP="00910B42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0BFEC7DB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910B42">
        <w:rPr>
          <w:rFonts w:asciiTheme="minorHAnsi" w:hAnsiTheme="minorHAns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4845C911" w14:textId="77777777" w:rsidR="00B85824" w:rsidRPr="00910B42" w:rsidRDefault="00B85824" w:rsidP="00910B42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383F66F8" w14:textId="77777777" w:rsidR="00B85824" w:rsidRPr="00910B42" w:rsidRDefault="00B85824" w:rsidP="00910B42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735E111B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910B42">
        <w:rPr>
          <w:rFonts w:asciiTheme="minorHAnsi" w:hAnsiTheme="minorHAns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7AC330EA" w14:textId="77777777" w:rsidR="00B85824" w:rsidRPr="00910B42" w:rsidRDefault="00B85824" w:rsidP="00910B42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2D3887CE" w14:textId="77777777" w:rsidR="00B85824" w:rsidRPr="00910B42" w:rsidRDefault="00B85824" w:rsidP="00910B42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6CBEBAFB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910B42">
        <w:rPr>
          <w:rFonts w:asciiTheme="minorHAnsi" w:hAnsiTheme="minorHAnsi" w:cs="Arial"/>
        </w:rPr>
        <w:t>Que, en cas que es tracti d’empresa estrangera, es sotmet a la jurisdicció dels Jutjats i Tribunals espanyols.</w:t>
      </w:r>
    </w:p>
    <w:p w14:paraId="6C182485" w14:textId="77777777" w:rsidR="00B85824" w:rsidRPr="00910B42" w:rsidRDefault="00B85824" w:rsidP="00910B42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753DED89" w14:textId="77777777" w:rsidR="00B85824" w:rsidRPr="00910B42" w:rsidRDefault="00B85824" w:rsidP="00910B42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63CE9E46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lang w:eastAsia="ca-ES"/>
        </w:rPr>
      </w:pPr>
      <w:r w:rsidRPr="00910B42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089AC6DD" w14:textId="77777777" w:rsidR="00B85824" w:rsidRPr="00910B42" w:rsidRDefault="00B85824" w:rsidP="00910B42">
      <w:pPr>
        <w:spacing w:line="276" w:lineRule="auto"/>
        <w:ind w:left="426"/>
        <w:jc w:val="both"/>
        <w:rPr>
          <w:rFonts w:asciiTheme="minorHAnsi" w:hAnsiTheme="minorHAnsi" w:cs="Arial"/>
          <w:lang w:eastAsia="ca-ES"/>
        </w:rPr>
      </w:pPr>
    </w:p>
    <w:p w14:paraId="34CBC12F" w14:textId="77777777" w:rsidR="00B85824" w:rsidRPr="00910B42" w:rsidRDefault="00B85824" w:rsidP="00910B42">
      <w:pPr>
        <w:spacing w:line="276" w:lineRule="auto"/>
        <w:ind w:left="284"/>
        <w:jc w:val="center"/>
        <w:rPr>
          <w:rFonts w:asciiTheme="minorHAnsi" w:hAnsiTheme="minorHAnsi"/>
        </w:rPr>
      </w:pPr>
      <w:r w:rsidRPr="00910B42">
        <w:rPr>
          <w:rFonts w:asciiTheme="minorHAnsi" w:hAnsiTheme="minorHAnsi"/>
        </w:rPr>
        <w:sym w:font="Wingdings 2" w:char="F0A3"/>
      </w:r>
      <w:r w:rsidRPr="00910B42">
        <w:rPr>
          <w:rFonts w:asciiTheme="minorHAnsi" w:hAnsiTheme="minorHAnsi"/>
        </w:rPr>
        <w:t xml:space="preserve"> </w:t>
      </w:r>
      <w:r w:rsidRPr="00910B42">
        <w:rPr>
          <w:rFonts w:asciiTheme="minorHAnsi" w:hAnsiTheme="minorHAnsi" w:cs="Arial"/>
        </w:rPr>
        <w:t>SÍ</w:t>
      </w:r>
      <w:r w:rsidRPr="00910B42">
        <w:rPr>
          <w:rFonts w:asciiTheme="minorHAnsi" w:hAnsiTheme="minorHAnsi" w:cs="Arial"/>
        </w:rPr>
        <w:tab/>
      </w:r>
      <w:r w:rsidRPr="00910B42">
        <w:rPr>
          <w:rFonts w:asciiTheme="minorHAnsi" w:hAnsiTheme="minorHAnsi" w:cs="Arial"/>
        </w:rPr>
        <w:tab/>
      </w:r>
      <w:r w:rsidRPr="00910B42">
        <w:rPr>
          <w:rFonts w:asciiTheme="minorHAnsi" w:hAnsiTheme="minorHAnsi"/>
        </w:rPr>
        <w:sym w:font="Wingdings 2" w:char="F0A3"/>
      </w:r>
      <w:r w:rsidRPr="00910B42">
        <w:rPr>
          <w:rFonts w:asciiTheme="minorHAnsi" w:hAnsiTheme="minorHAnsi"/>
        </w:rPr>
        <w:t xml:space="preserve"> </w:t>
      </w:r>
      <w:r w:rsidRPr="00910B42">
        <w:rPr>
          <w:rFonts w:asciiTheme="minorHAnsi" w:hAnsiTheme="minorHAnsi" w:cs="Arial"/>
        </w:rPr>
        <w:t>NO</w:t>
      </w:r>
      <w:r w:rsidRPr="00910B42">
        <w:rPr>
          <w:rFonts w:asciiTheme="minorHAnsi" w:hAnsiTheme="minorHAnsi" w:cs="Arial"/>
        </w:rPr>
        <w:tab/>
      </w:r>
      <w:r w:rsidRPr="00910B42">
        <w:rPr>
          <w:rFonts w:asciiTheme="minorHAnsi" w:hAnsiTheme="minorHAnsi" w:cs="Arial"/>
        </w:rPr>
        <w:tab/>
      </w:r>
      <w:r w:rsidRPr="00910B42">
        <w:rPr>
          <w:rFonts w:asciiTheme="minorHAnsi" w:hAnsiTheme="minorHAnsi"/>
        </w:rPr>
        <w:sym w:font="Wingdings 2" w:char="F0A3"/>
      </w:r>
      <w:r w:rsidRPr="00910B42">
        <w:rPr>
          <w:rFonts w:asciiTheme="minorHAnsi" w:hAnsiTheme="minorHAnsi"/>
        </w:rPr>
        <w:t xml:space="preserve"> </w:t>
      </w:r>
      <w:proofErr w:type="spellStart"/>
      <w:r w:rsidRPr="00910B42">
        <w:rPr>
          <w:rFonts w:asciiTheme="minorHAnsi" w:hAnsiTheme="minorHAnsi" w:cs="Arial"/>
        </w:rPr>
        <w:t>NO</w:t>
      </w:r>
      <w:proofErr w:type="spellEnd"/>
      <w:r w:rsidRPr="00910B42">
        <w:rPr>
          <w:rFonts w:asciiTheme="minorHAnsi" w:hAnsiTheme="minorHAnsi" w:cs="Arial"/>
        </w:rPr>
        <w:t xml:space="preserve"> obligat per normativa</w:t>
      </w:r>
    </w:p>
    <w:p w14:paraId="07BF0B0F" w14:textId="77777777" w:rsidR="00B85824" w:rsidRPr="00910B42" w:rsidRDefault="00B85824" w:rsidP="00910B42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4717EFE7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lastRenderedPageBreak/>
        <w:t>Que l’empresa disposa d’un pla d’igualtat d’oportunitats entre les dones i els homes.</w:t>
      </w:r>
    </w:p>
    <w:p w14:paraId="7C5B4642" w14:textId="77777777" w:rsidR="00B85824" w:rsidRPr="00910B42" w:rsidRDefault="00B85824" w:rsidP="00910B42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54A34DE8" w14:textId="77777777" w:rsidR="00B85824" w:rsidRPr="00910B42" w:rsidRDefault="00B85824" w:rsidP="00910B42">
      <w:pPr>
        <w:spacing w:line="276" w:lineRule="auto"/>
        <w:ind w:left="284"/>
        <w:jc w:val="center"/>
        <w:rPr>
          <w:rFonts w:asciiTheme="minorHAnsi" w:hAnsiTheme="minorHAnsi" w:cs="Arial"/>
        </w:rPr>
      </w:pPr>
      <w:r w:rsidRPr="00910B42">
        <w:rPr>
          <w:rFonts w:asciiTheme="minorHAnsi" w:hAnsiTheme="minorHAnsi"/>
        </w:rPr>
        <w:sym w:font="Wingdings 2" w:char="F0A3"/>
      </w:r>
      <w:r w:rsidRPr="00910B42">
        <w:rPr>
          <w:rFonts w:asciiTheme="minorHAnsi" w:hAnsiTheme="minorHAnsi"/>
        </w:rPr>
        <w:t xml:space="preserve"> </w:t>
      </w:r>
      <w:r w:rsidRPr="00910B42">
        <w:rPr>
          <w:rFonts w:asciiTheme="minorHAnsi" w:hAnsiTheme="minorHAnsi" w:cs="Arial"/>
        </w:rPr>
        <w:t>SÍ</w:t>
      </w:r>
      <w:r w:rsidRPr="00910B42">
        <w:rPr>
          <w:rFonts w:asciiTheme="minorHAnsi" w:hAnsiTheme="minorHAnsi" w:cs="Arial"/>
        </w:rPr>
        <w:tab/>
      </w:r>
      <w:r w:rsidRPr="00910B42">
        <w:rPr>
          <w:rFonts w:asciiTheme="minorHAnsi" w:hAnsiTheme="minorHAnsi" w:cs="Arial"/>
        </w:rPr>
        <w:tab/>
      </w:r>
      <w:r w:rsidRPr="00910B42">
        <w:rPr>
          <w:rFonts w:asciiTheme="minorHAnsi" w:hAnsiTheme="minorHAnsi"/>
        </w:rPr>
        <w:sym w:font="Wingdings 2" w:char="F0A3"/>
      </w:r>
      <w:r w:rsidRPr="00910B42">
        <w:rPr>
          <w:rFonts w:asciiTheme="minorHAnsi" w:hAnsiTheme="minorHAnsi"/>
        </w:rPr>
        <w:t xml:space="preserve"> </w:t>
      </w:r>
      <w:r w:rsidRPr="00910B42">
        <w:rPr>
          <w:rFonts w:asciiTheme="minorHAnsi" w:hAnsiTheme="minorHAnsi" w:cs="Arial"/>
        </w:rPr>
        <w:t>NO</w:t>
      </w:r>
      <w:r w:rsidRPr="00910B42">
        <w:rPr>
          <w:rFonts w:asciiTheme="minorHAnsi" w:hAnsiTheme="minorHAnsi" w:cs="Arial"/>
        </w:rPr>
        <w:tab/>
        <w:t xml:space="preserve">             </w:t>
      </w:r>
      <w:r w:rsidRPr="00910B42">
        <w:rPr>
          <w:rFonts w:asciiTheme="minorHAnsi" w:hAnsiTheme="minorHAnsi"/>
        </w:rPr>
        <w:sym w:font="Wingdings 2" w:char="F0A3"/>
      </w:r>
      <w:r w:rsidRPr="00910B42">
        <w:rPr>
          <w:rFonts w:asciiTheme="minorHAnsi" w:hAnsiTheme="minorHAnsi"/>
        </w:rPr>
        <w:t xml:space="preserve"> </w:t>
      </w:r>
      <w:proofErr w:type="spellStart"/>
      <w:r w:rsidRPr="00910B42">
        <w:rPr>
          <w:rFonts w:asciiTheme="minorHAnsi" w:hAnsiTheme="minorHAnsi" w:cs="Arial"/>
        </w:rPr>
        <w:t>NO</w:t>
      </w:r>
      <w:proofErr w:type="spellEnd"/>
      <w:r w:rsidRPr="00910B42">
        <w:rPr>
          <w:rFonts w:asciiTheme="minorHAnsi" w:hAnsiTheme="minorHAnsi" w:cs="Arial"/>
        </w:rPr>
        <w:t xml:space="preserve"> obligat per normativa</w:t>
      </w:r>
      <w:r w:rsidRPr="00910B42">
        <w:rPr>
          <w:rFonts w:asciiTheme="minorHAnsi" w:hAnsiTheme="minorHAnsi" w:cs="Arial"/>
        </w:rPr>
        <w:tab/>
      </w:r>
    </w:p>
    <w:p w14:paraId="17F0A7E8" w14:textId="77777777" w:rsidR="00B85824" w:rsidRPr="00910B42" w:rsidRDefault="00B85824" w:rsidP="00910B42">
      <w:pPr>
        <w:spacing w:line="276" w:lineRule="auto"/>
        <w:ind w:left="284"/>
        <w:jc w:val="center"/>
        <w:rPr>
          <w:rFonts w:asciiTheme="minorHAnsi" w:hAnsiTheme="minorHAnsi" w:cs="Arial"/>
        </w:rPr>
      </w:pPr>
    </w:p>
    <w:p w14:paraId="066634F8" w14:textId="77777777" w:rsidR="00B85824" w:rsidRPr="00910B42" w:rsidRDefault="00B85824" w:rsidP="00910B42">
      <w:pPr>
        <w:spacing w:line="276" w:lineRule="auto"/>
        <w:ind w:left="284"/>
        <w:jc w:val="center"/>
        <w:rPr>
          <w:rFonts w:asciiTheme="minorHAnsi" w:hAnsiTheme="minorHAnsi"/>
        </w:rPr>
      </w:pPr>
    </w:p>
    <w:p w14:paraId="1A0ABEBA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294394A1" w14:textId="77777777" w:rsidR="00B85824" w:rsidRPr="00910B42" w:rsidRDefault="00B85824" w:rsidP="00910B42">
      <w:pPr>
        <w:tabs>
          <w:tab w:val="left" w:pos="2410"/>
          <w:tab w:val="left" w:pos="2977"/>
          <w:tab w:val="left" w:pos="4253"/>
        </w:tabs>
        <w:spacing w:line="276" w:lineRule="auto"/>
        <w:ind w:left="284" w:firstLine="709"/>
        <w:jc w:val="center"/>
        <w:rPr>
          <w:rFonts w:asciiTheme="minorHAnsi" w:hAnsiTheme="minorHAnsi"/>
        </w:rPr>
      </w:pPr>
      <w:r w:rsidRPr="00910B42">
        <w:rPr>
          <w:rFonts w:asciiTheme="minorHAnsi" w:hAnsiTheme="minorHAnsi"/>
        </w:rPr>
        <w:sym w:font="Wingdings 2" w:char="F0A3"/>
      </w:r>
      <w:r w:rsidRPr="00910B42">
        <w:rPr>
          <w:rFonts w:asciiTheme="minorHAnsi" w:hAnsiTheme="minorHAnsi"/>
        </w:rPr>
        <w:t xml:space="preserve"> </w:t>
      </w:r>
      <w:r w:rsidRPr="00910B42">
        <w:rPr>
          <w:rFonts w:asciiTheme="minorHAnsi" w:hAnsiTheme="minorHAnsi" w:cs="Arial"/>
        </w:rPr>
        <w:t>SÍ</w:t>
      </w:r>
      <w:r w:rsidRPr="00910B42">
        <w:rPr>
          <w:rFonts w:asciiTheme="minorHAnsi" w:hAnsiTheme="minorHAnsi" w:cs="Arial"/>
        </w:rPr>
        <w:tab/>
      </w:r>
      <w:r w:rsidRPr="00910B42">
        <w:rPr>
          <w:rFonts w:asciiTheme="minorHAnsi" w:hAnsiTheme="minorHAnsi" w:cs="Arial"/>
        </w:rPr>
        <w:tab/>
      </w:r>
      <w:r w:rsidRPr="00910B42">
        <w:rPr>
          <w:rFonts w:asciiTheme="minorHAnsi" w:hAnsiTheme="minorHAnsi"/>
        </w:rPr>
        <w:sym w:font="Wingdings 2" w:char="F0A3"/>
      </w:r>
      <w:r w:rsidRPr="00910B42">
        <w:rPr>
          <w:rFonts w:asciiTheme="minorHAnsi" w:hAnsiTheme="minorHAnsi"/>
        </w:rPr>
        <w:t xml:space="preserve"> </w:t>
      </w:r>
      <w:r w:rsidRPr="00910B42">
        <w:rPr>
          <w:rFonts w:asciiTheme="minorHAnsi" w:hAnsiTheme="minorHAnsi" w:cs="Arial"/>
        </w:rPr>
        <w:t>NO</w:t>
      </w:r>
      <w:r w:rsidRPr="00910B42">
        <w:rPr>
          <w:rFonts w:asciiTheme="minorHAnsi" w:hAnsiTheme="minorHAnsi" w:cs="Arial"/>
        </w:rPr>
        <w:tab/>
      </w:r>
      <w:r w:rsidRPr="00910B42">
        <w:rPr>
          <w:rFonts w:asciiTheme="minorHAnsi" w:hAnsiTheme="minorHAnsi" w:cs="Arial"/>
        </w:rPr>
        <w:tab/>
      </w:r>
    </w:p>
    <w:p w14:paraId="20A99AAA" w14:textId="77777777" w:rsidR="00B85824" w:rsidRPr="00910B42" w:rsidRDefault="00B85824" w:rsidP="00910B42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259F2BC0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 xml:space="preserve">Respecte l’Impost sobre el valor afegit (IVA) l’empresa: </w:t>
      </w:r>
    </w:p>
    <w:p w14:paraId="665E1CDF" w14:textId="77777777" w:rsidR="00B85824" w:rsidRPr="00910B42" w:rsidRDefault="00B85824" w:rsidP="00910B42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/>
        </w:rPr>
        <w:t>E</w:t>
      </w:r>
      <w:r w:rsidRPr="00910B42">
        <w:rPr>
          <w:rFonts w:asciiTheme="minorHAnsi" w:hAnsiTheme="minorHAnsi" w:cs="Arial"/>
        </w:rPr>
        <w:t>stà subjecte a l’IVA.</w:t>
      </w:r>
    </w:p>
    <w:p w14:paraId="438672B9" w14:textId="77777777" w:rsidR="00B85824" w:rsidRPr="00910B42" w:rsidRDefault="00B85824" w:rsidP="00910B42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/>
        </w:rPr>
        <w:t xml:space="preserve">Està no </w:t>
      </w:r>
      <w:r w:rsidRPr="00910B42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17EC09A3" w14:textId="77777777" w:rsidR="00B85824" w:rsidRPr="00910B42" w:rsidRDefault="00B85824" w:rsidP="00910B42">
      <w:pPr>
        <w:spacing w:line="276" w:lineRule="auto"/>
        <w:ind w:left="284" w:hanging="1135"/>
        <w:jc w:val="both"/>
        <w:rPr>
          <w:rFonts w:asciiTheme="minorHAnsi" w:hAnsiTheme="minorHAnsi"/>
        </w:rPr>
      </w:pPr>
    </w:p>
    <w:p w14:paraId="553A714E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>Respecte l’Impost d’Activitats Econòmiques (IAE) l’empresa:</w:t>
      </w:r>
    </w:p>
    <w:p w14:paraId="3E1994ED" w14:textId="77777777" w:rsidR="00B85824" w:rsidRPr="00910B42" w:rsidRDefault="00B85824" w:rsidP="00910B42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/>
        </w:rPr>
        <w:t>E</w:t>
      </w:r>
      <w:r w:rsidRPr="00910B42">
        <w:rPr>
          <w:rFonts w:asciiTheme="minorHAnsi" w:hAnsiTheme="minorHAnsi" w:cs="Arial"/>
        </w:rPr>
        <w:t>stà subjecte a l’IAE.</w:t>
      </w:r>
    </w:p>
    <w:p w14:paraId="76732EE5" w14:textId="77777777" w:rsidR="00B85824" w:rsidRPr="00910B42" w:rsidRDefault="00B85824" w:rsidP="00910B42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/>
        </w:rPr>
        <w:t xml:space="preserve">Està no </w:t>
      </w:r>
      <w:r w:rsidRPr="00910B42">
        <w:rPr>
          <w:rFonts w:asciiTheme="minorHAnsi" w:hAnsiTheme="minorHAnsi" w:cs="Arial"/>
        </w:rPr>
        <w:t xml:space="preserve">subjecte o exempt de l’IAE i són vigents les circumstàncies que donaren lloc a la  no-subjecció o l’exempció. </w:t>
      </w:r>
    </w:p>
    <w:p w14:paraId="3BDB0F7D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>Que, en cas que el licitador tingui intenció de concórrer en unió temporal d’empreses, declara:</w:t>
      </w:r>
    </w:p>
    <w:p w14:paraId="5DEDF178" w14:textId="77777777" w:rsidR="00B85824" w:rsidRPr="00910B42" w:rsidRDefault="00B85824" w:rsidP="00910B42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/>
        </w:rPr>
        <w:t xml:space="preserve"> </w:t>
      </w:r>
      <w:r w:rsidRPr="00910B42">
        <w:rPr>
          <w:rFonts w:asciiTheme="minorHAnsi" w:hAnsiTheme="minorHAnsi" w:cs="Arial"/>
        </w:rPr>
        <w:t>SÍ té intenció de concórrer en unió temporal d’empreses:</w:t>
      </w:r>
    </w:p>
    <w:p w14:paraId="0C55783E" w14:textId="77777777" w:rsidR="00B85824" w:rsidRPr="00910B42" w:rsidRDefault="00B85824" w:rsidP="00910B42">
      <w:pPr>
        <w:spacing w:line="276" w:lineRule="auto"/>
        <w:ind w:left="851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>(</w:t>
      </w:r>
      <w:r w:rsidRPr="00910B42">
        <w:rPr>
          <w:rFonts w:asciiTheme="minorHAnsi" w:hAnsiTheme="minorHAns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45F2885D" w14:textId="77777777" w:rsidR="00B85824" w:rsidRPr="00910B42" w:rsidRDefault="00B85824" w:rsidP="00910B42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04662737" w14:textId="77777777" w:rsidR="00B85824" w:rsidRPr="00910B42" w:rsidRDefault="00B85824" w:rsidP="00910B42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>NO té intenció de concórrer en unió temporal d’empreses</w:t>
      </w:r>
    </w:p>
    <w:p w14:paraId="5DFB0AC6" w14:textId="77777777" w:rsidR="00B85824" w:rsidRPr="00910B42" w:rsidRDefault="00B85824" w:rsidP="00910B42">
      <w:pPr>
        <w:tabs>
          <w:tab w:val="num" w:pos="900"/>
        </w:tabs>
        <w:spacing w:line="276" w:lineRule="auto"/>
        <w:ind w:left="709"/>
        <w:jc w:val="center"/>
        <w:rPr>
          <w:rFonts w:asciiTheme="minorHAnsi" w:hAnsiTheme="minorHAnsi" w:cs="Arial"/>
          <w:strike/>
        </w:rPr>
      </w:pPr>
    </w:p>
    <w:p w14:paraId="02D924B3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910B42">
        <w:rPr>
          <w:rFonts w:asciiTheme="minorHAnsi" w:hAnsiTheme="minorHAnsi" w:cs="Arial"/>
          <w:lang w:eastAsia="ca-ES"/>
        </w:rPr>
        <w:t>comunicacions i requeriments per mitjans electrònics</w:t>
      </w:r>
      <w:r w:rsidRPr="00910B42">
        <w:rPr>
          <w:rFonts w:asciiTheme="minorHAnsi" w:hAnsiTheme="minorHAnsi" w:cs="Arial"/>
        </w:rPr>
        <w:t xml:space="preserve"> a:</w:t>
      </w:r>
      <w:r w:rsidRPr="00910B42">
        <w:rPr>
          <w:rFonts w:asciiTheme="minorHAnsi" w:hAnsiTheme="minorHAnsi" w:cs="Arial"/>
          <w:b/>
          <w:vertAlign w:val="superscript"/>
          <w:lang w:eastAsia="ca-ES"/>
        </w:rPr>
        <w:t xml:space="preserve">  </w:t>
      </w:r>
    </w:p>
    <w:p w14:paraId="5F61A78A" w14:textId="77777777" w:rsidR="00B85824" w:rsidRPr="00910B42" w:rsidRDefault="00B85824" w:rsidP="00910B42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B85824" w:rsidRPr="00910B42" w14:paraId="0C696DE3" w14:textId="77777777" w:rsidTr="00B85824">
        <w:tc>
          <w:tcPr>
            <w:tcW w:w="1810" w:type="dxa"/>
            <w:shd w:val="clear" w:color="auto" w:fill="auto"/>
          </w:tcPr>
          <w:p w14:paraId="40654209" w14:textId="77777777" w:rsidR="00B85824" w:rsidRPr="00910B42" w:rsidRDefault="00B85824" w:rsidP="00910B42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910B42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07A32924" w14:textId="77777777" w:rsidR="00B85824" w:rsidRPr="00910B42" w:rsidRDefault="00B85824" w:rsidP="00910B42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910B42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196E03B3" w14:textId="77777777" w:rsidR="00B85824" w:rsidRPr="00910B42" w:rsidRDefault="00B85824" w:rsidP="00910B42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910B42">
              <w:rPr>
                <w:rFonts w:asciiTheme="minorHAnsi" w:eastAsia="Calibri" w:hAnsiTheme="minorHAnsi" w:cs="Arial"/>
              </w:rPr>
              <w:t>Correu electrònic</w:t>
            </w:r>
          </w:p>
          <w:p w14:paraId="2C90B7A8" w14:textId="77777777" w:rsidR="00B85824" w:rsidRPr="00910B42" w:rsidRDefault="00B85824" w:rsidP="00910B42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910B42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46E26266" w14:textId="77777777" w:rsidR="00B85824" w:rsidRPr="00910B42" w:rsidRDefault="00B85824" w:rsidP="00910B42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910B42">
              <w:rPr>
                <w:rFonts w:asciiTheme="minorHAnsi" w:eastAsia="Calibri" w:hAnsiTheme="minorHAnsi" w:cs="Arial"/>
              </w:rPr>
              <w:t>Mòbil</w:t>
            </w:r>
          </w:p>
          <w:p w14:paraId="75E5CFFF" w14:textId="77777777" w:rsidR="00B85824" w:rsidRPr="00910B42" w:rsidRDefault="00B85824" w:rsidP="00910B42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910B42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B85824" w:rsidRPr="00910B42" w14:paraId="1801C95E" w14:textId="77777777" w:rsidTr="00B85824">
        <w:tc>
          <w:tcPr>
            <w:tcW w:w="1810" w:type="dxa"/>
            <w:shd w:val="clear" w:color="auto" w:fill="auto"/>
          </w:tcPr>
          <w:p w14:paraId="43A967DE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50297A6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F8099A3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6392F65A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B85824" w:rsidRPr="00910B42" w14:paraId="74AF5BE6" w14:textId="77777777" w:rsidTr="00B85824">
        <w:tc>
          <w:tcPr>
            <w:tcW w:w="1810" w:type="dxa"/>
            <w:shd w:val="clear" w:color="auto" w:fill="auto"/>
          </w:tcPr>
          <w:p w14:paraId="1796D97E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1226F0C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710AE2A4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49A5B220" w14:textId="77777777" w:rsidR="00B85824" w:rsidRPr="00910B42" w:rsidRDefault="00B85824" w:rsidP="00910B42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06658470" w14:textId="77777777" w:rsidR="00B85824" w:rsidRPr="00910B42" w:rsidRDefault="00B85824" w:rsidP="00910B42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7F967627" w14:textId="77777777" w:rsidR="00B85824" w:rsidRPr="00910B42" w:rsidRDefault="00B85824" w:rsidP="00910B42">
      <w:pPr>
        <w:spacing w:line="276" w:lineRule="auto"/>
        <w:ind w:left="426"/>
        <w:jc w:val="both"/>
        <w:rPr>
          <w:rFonts w:asciiTheme="minorHAnsi" w:hAnsiTheme="minorHAnsi" w:cs="Arial"/>
          <w:i/>
        </w:rPr>
      </w:pPr>
      <w:r w:rsidRPr="00910B42">
        <w:rPr>
          <w:rFonts w:asciiTheme="minorHAnsi" w:hAnsiTheme="minorHAnsi" w:cs="Arial"/>
          <w:i/>
        </w:rPr>
        <w:t>*Camps obligatoris.</w:t>
      </w:r>
    </w:p>
    <w:p w14:paraId="4A3FC295" w14:textId="77777777" w:rsidR="00B85824" w:rsidRPr="00910B42" w:rsidRDefault="00B85824" w:rsidP="00910B42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0B18B742" w14:textId="77777777" w:rsidR="00B85824" w:rsidRPr="00910B42" w:rsidRDefault="00B85824" w:rsidP="00910B42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 xml:space="preserve">Si l’adreça electrònica o el número de telèfon mòbil facilitats a efectes d’avís de notificació, </w:t>
      </w:r>
      <w:r w:rsidRPr="00910B42">
        <w:rPr>
          <w:rFonts w:asciiTheme="minorHAnsi" w:hAnsiTheme="minorHAnsi" w:cs="Arial"/>
          <w:lang w:eastAsia="ca-ES"/>
        </w:rPr>
        <w:t>comunicacions i requeriments</w:t>
      </w:r>
      <w:r w:rsidRPr="00910B42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4E3B0C62" w14:textId="77777777" w:rsidR="00B85824" w:rsidRPr="00910B42" w:rsidRDefault="00B85824" w:rsidP="00910B42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4A56E84A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 xml:space="preserve">Que, en el cas que formulin ofertes empreses vinculades, el grup empresarial a què pertanyen és </w:t>
      </w:r>
      <w:r w:rsidRPr="00910B42">
        <w:rPr>
          <w:rFonts w:asciiTheme="minorHAnsi" w:hAnsiTheme="minorHAnsi" w:cs="Arial"/>
          <w:i/>
        </w:rPr>
        <w:t>(indicar les empreses que el composen)</w:t>
      </w:r>
      <w:r w:rsidRPr="00910B42">
        <w:rPr>
          <w:rFonts w:asciiTheme="minorHAnsi" w:hAnsiTheme="minorHAnsi" w:cs="Arial"/>
        </w:rPr>
        <w:t xml:space="preserve">. </w:t>
      </w:r>
    </w:p>
    <w:p w14:paraId="031A2CD0" w14:textId="77777777" w:rsidR="00B85824" w:rsidRPr="00910B42" w:rsidRDefault="00B85824" w:rsidP="00910B42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1E35D772" w14:textId="77777777" w:rsidR="00B85824" w:rsidRPr="00910B42" w:rsidRDefault="00B85824" w:rsidP="00910B42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i/>
        </w:rPr>
      </w:pPr>
      <w:r w:rsidRPr="00910B42">
        <w:rPr>
          <w:rFonts w:asciiTheme="minorHAnsi" w:hAnsiTheme="minorHAnsi" w:cs="Arial"/>
        </w:rPr>
        <w:t>Que, cas de resultar proposat com a adjudicatari, es compromet a aportar la documentació assenyalada en la clàusula 1.18) del PCAP.</w:t>
      </w:r>
    </w:p>
    <w:p w14:paraId="1296E685" w14:textId="77777777" w:rsidR="00B85824" w:rsidRPr="00910B42" w:rsidRDefault="00B85824" w:rsidP="00910B42">
      <w:pPr>
        <w:spacing w:line="276" w:lineRule="auto"/>
        <w:ind w:left="708"/>
        <w:jc w:val="both"/>
        <w:rPr>
          <w:rFonts w:asciiTheme="minorHAnsi" w:hAnsiTheme="minorHAnsi" w:cs="Arial"/>
          <w:i/>
          <w:lang w:eastAsia="ca-ES"/>
        </w:rPr>
      </w:pPr>
    </w:p>
    <w:p w14:paraId="421625FA" w14:textId="77777777" w:rsidR="00B85824" w:rsidRPr="00910B42" w:rsidRDefault="00B85824" w:rsidP="00910B42">
      <w:pPr>
        <w:spacing w:line="276" w:lineRule="auto"/>
        <w:ind w:left="709" w:hanging="283"/>
        <w:jc w:val="both"/>
        <w:rPr>
          <w:rFonts w:asciiTheme="minorHAnsi" w:hAnsiTheme="minorHAnsi" w:cs="Arial"/>
        </w:rPr>
      </w:pPr>
      <w:r w:rsidRPr="00910B42">
        <w:rPr>
          <w:rFonts w:asciiTheme="minorHAnsi" w:hAnsiTheme="minorHAnsi" w:cs="Arial"/>
        </w:rPr>
        <w:t>(</w:t>
      </w:r>
      <w:r w:rsidRPr="00910B42">
        <w:rPr>
          <w:rFonts w:asciiTheme="minorHAnsi" w:hAnsiTheme="minorHAnsi" w:cs="Arial"/>
          <w:i/>
        </w:rPr>
        <w:t>Data i signatura</w:t>
      </w:r>
      <w:r w:rsidRPr="00910B42">
        <w:rPr>
          <w:rFonts w:asciiTheme="minorHAnsi" w:hAnsiTheme="minorHAnsi" w:cs="Arial"/>
        </w:rPr>
        <w:t>)</w:t>
      </w:r>
      <w:r w:rsidRPr="00910B42">
        <w:rPr>
          <w:rFonts w:asciiTheme="minorHAnsi" w:hAnsiTheme="minorHAnsi" w:cs="Arial"/>
          <w:i/>
        </w:rPr>
        <w:t>.</w:t>
      </w:r>
      <w:r w:rsidRPr="00910B42">
        <w:rPr>
          <w:rFonts w:asciiTheme="minorHAnsi" w:hAnsiTheme="minorHAnsi" w:cs="Arial"/>
        </w:rPr>
        <w:t>"</w:t>
      </w:r>
    </w:p>
    <w:p w14:paraId="66BBC15C" w14:textId="77777777" w:rsidR="00B85824" w:rsidRPr="00910B42" w:rsidRDefault="00B85824" w:rsidP="00910B42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both"/>
        <w:rPr>
          <w:rFonts w:asciiTheme="minorHAnsi" w:hAnsiTheme="minorHAnsi"/>
          <w:spacing w:val="-2"/>
        </w:rPr>
      </w:pPr>
    </w:p>
    <w:p w14:paraId="4BF5C295" w14:textId="77777777" w:rsidR="00B85824" w:rsidRPr="00910B42" w:rsidRDefault="00B85824" w:rsidP="00910B42">
      <w:pPr>
        <w:spacing w:line="276" w:lineRule="auto"/>
        <w:jc w:val="both"/>
        <w:rPr>
          <w:rFonts w:asciiTheme="minorHAnsi" w:hAnsiTheme="minorHAnsi"/>
          <w:bCs/>
        </w:rPr>
      </w:pPr>
    </w:p>
    <w:p w14:paraId="2E36B801" w14:textId="77777777" w:rsidR="00B85824" w:rsidRPr="00910B42" w:rsidRDefault="00B85824" w:rsidP="00910B42">
      <w:pPr>
        <w:spacing w:line="276" w:lineRule="auto"/>
        <w:jc w:val="both"/>
        <w:rPr>
          <w:rFonts w:asciiTheme="minorHAnsi" w:hAnsiTheme="minorHAnsi"/>
          <w:bCs/>
        </w:rPr>
      </w:pPr>
    </w:p>
    <w:p w14:paraId="043DCB18" w14:textId="77777777" w:rsidR="00B85824" w:rsidRPr="00910B42" w:rsidRDefault="00B85824" w:rsidP="00910B42">
      <w:pPr>
        <w:spacing w:line="276" w:lineRule="auto"/>
        <w:jc w:val="both"/>
        <w:rPr>
          <w:rFonts w:asciiTheme="minorHAnsi" w:hAnsiTheme="minorHAnsi"/>
          <w:bCs/>
        </w:rPr>
      </w:pPr>
    </w:p>
    <w:p w14:paraId="51A50B32" w14:textId="77777777" w:rsidR="00B85824" w:rsidRPr="00910B42" w:rsidRDefault="00B85824" w:rsidP="00910B42">
      <w:pPr>
        <w:spacing w:line="276" w:lineRule="auto"/>
        <w:rPr>
          <w:rFonts w:asciiTheme="minorHAnsi" w:hAnsiTheme="minorHAnsi"/>
        </w:rPr>
      </w:pPr>
    </w:p>
    <w:p w14:paraId="43AB4ED6" w14:textId="77777777" w:rsidR="00B85824" w:rsidRPr="00910B42" w:rsidRDefault="00B85824" w:rsidP="00910B42">
      <w:pPr>
        <w:spacing w:line="276" w:lineRule="auto"/>
        <w:jc w:val="both"/>
        <w:rPr>
          <w:rFonts w:asciiTheme="minorHAnsi" w:hAnsiTheme="minorHAnsi"/>
          <w:bCs/>
        </w:rPr>
      </w:pPr>
    </w:p>
    <w:p w14:paraId="1DFC4122" w14:textId="77777777" w:rsidR="00B85824" w:rsidRPr="00910B42" w:rsidRDefault="00B85824" w:rsidP="00910B42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715B8393" w14:textId="0BF94831" w:rsidR="00B85824" w:rsidRPr="00910B42" w:rsidRDefault="00B85824" w:rsidP="00910B42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B85824" w:rsidRPr="00910B42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C13547" w:rsidRDefault="00C13547" w:rsidP="009A315E">
      <w:r>
        <w:separator/>
      </w:r>
    </w:p>
  </w:endnote>
  <w:endnote w:type="continuationSeparator" w:id="0">
    <w:p w14:paraId="7C86EC0B" w14:textId="77777777" w:rsidR="00C13547" w:rsidRDefault="00C1354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0B12530C" w:rsidR="00C13547" w:rsidRPr="00484F22" w:rsidRDefault="00C13547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C13547" w:rsidRDefault="00C13547" w:rsidP="009A315E">
      <w:r>
        <w:separator/>
      </w:r>
    </w:p>
  </w:footnote>
  <w:footnote w:type="continuationSeparator" w:id="0">
    <w:p w14:paraId="5796A65D" w14:textId="77777777" w:rsidR="00C13547" w:rsidRDefault="00C1354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58713BDC" w:rsidR="00C13547" w:rsidRDefault="00C13547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24321"/>
    <w:multiLevelType w:val="hybridMultilevel"/>
    <w:tmpl w:val="0204B584"/>
    <w:lvl w:ilvl="0" w:tplc="040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221B"/>
    <w:multiLevelType w:val="hybridMultilevel"/>
    <w:tmpl w:val="53F2C5E6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400B"/>
    <w:multiLevelType w:val="hybridMultilevel"/>
    <w:tmpl w:val="4EE64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616B1"/>
    <w:multiLevelType w:val="hybridMultilevel"/>
    <w:tmpl w:val="54B2A972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3" w15:restartNumberingAfterBreak="0">
    <w:nsid w:val="70356EEF"/>
    <w:multiLevelType w:val="hybridMultilevel"/>
    <w:tmpl w:val="0AF2566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78C74176"/>
    <w:multiLevelType w:val="hybridMultilevel"/>
    <w:tmpl w:val="FDF069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5295D"/>
    <w:multiLevelType w:val="hybridMultilevel"/>
    <w:tmpl w:val="059ECC4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5"/>
  </w:num>
  <w:num w:numId="9">
    <w:abstractNumId w:val="15"/>
  </w:num>
  <w:num w:numId="10">
    <w:abstractNumId w:val="21"/>
  </w:num>
  <w:num w:numId="11">
    <w:abstractNumId w:val="34"/>
  </w:num>
  <w:num w:numId="12">
    <w:abstractNumId w:val="3"/>
  </w:num>
  <w:num w:numId="13">
    <w:abstractNumId w:val="0"/>
  </w:num>
  <w:num w:numId="14">
    <w:abstractNumId w:val="25"/>
  </w:num>
  <w:num w:numId="15">
    <w:abstractNumId w:val="30"/>
  </w:num>
  <w:num w:numId="16">
    <w:abstractNumId w:val="32"/>
  </w:num>
  <w:num w:numId="17">
    <w:abstractNumId w:val="31"/>
  </w:num>
  <w:num w:numId="18">
    <w:abstractNumId w:val="28"/>
  </w:num>
  <w:num w:numId="19">
    <w:abstractNumId w:val="9"/>
  </w:num>
  <w:num w:numId="20">
    <w:abstractNumId w:val="11"/>
  </w:num>
  <w:num w:numId="21">
    <w:abstractNumId w:val="27"/>
  </w:num>
  <w:num w:numId="22">
    <w:abstractNumId w:val="35"/>
  </w:num>
  <w:num w:numId="23">
    <w:abstractNumId w:val="24"/>
  </w:num>
  <w:num w:numId="24">
    <w:abstractNumId w:val="17"/>
  </w:num>
  <w:num w:numId="25">
    <w:abstractNumId w:val="4"/>
  </w:num>
  <w:num w:numId="26">
    <w:abstractNumId w:val="12"/>
  </w:num>
  <w:num w:numId="27">
    <w:abstractNumId w:val="37"/>
  </w:num>
  <w:num w:numId="28">
    <w:abstractNumId w:val="1"/>
  </w:num>
  <w:num w:numId="29">
    <w:abstractNumId w:val="26"/>
  </w:num>
  <w:num w:numId="30">
    <w:abstractNumId w:val="36"/>
  </w:num>
  <w:num w:numId="31">
    <w:abstractNumId w:val="23"/>
  </w:num>
  <w:num w:numId="32">
    <w:abstractNumId w:val="18"/>
  </w:num>
  <w:num w:numId="33">
    <w:abstractNumId w:val="8"/>
  </w:num>
  <w:num w:numId="34">
    <w:abstractNumId w:val="33"/>
  </w:num>
  <w:num w:numId="35">
    <w:abstractNumId w:val="13"/>
  </w:num>
  <w:num w:numId="36">
    <w:abstractNumId w:val="19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C2D2E"/>
    <w:rsid w:val="000D7216"/>
    <w:rsid w:val="000E0FB5"/>
    <w:rsid w:val="001D4013"/>
    <w:rsid w:val="001D4C86"/>
    <w:rsid w:val="001E70C9"/>
    <w:rsid w:val="00213CFA"/>
    <w:rsid w:val="0022565B"/>
    <w:rsid w:val="002E4CF7"/>
    <w:rsid w:val="002E668C"/>
    <w:rsid w:val="002F0DB6"/>
    <w:rsid w:val="00305E79"/>
    <w:rsid w:val="00312508"/>
    <w:rsid w:val="00330B07"/>
    <w:rsid w:val="00334D3C"/>
    <w:rsid w:val="00341059"/>
    <w:rsid w:val="003537E5"/>
    <w:rsid w:val="00355478"/>
    <w:rsid w:val="00382659"/>
    <w:rsid w:val="0038617B"/>
    <w:rsid w:val="003907CF"/>
    <w:rsid w:val="003F4715"/>
    <w:rsid w:val="00471A26"/>
    <w:rsid w:val="00484F22"/>
    <w:rsid w:val="004B0E96"/>
    <w:rsid w:val="004B69BF"/>
    <w:rsid w:val="004E7A73"/>
    <w:rsid w:val="00531898"/>
    <w:rsid w:val="005377E6"/>
    <w:rsid w:val="00592964"/>
    <w:rsid w:val="006406EB"/>
    <w:rsid w:val="00643C58"/>
    <w:rsid w:val="00673175"/>
    <w:rsid w:val="00686E48"/>
    <w:rsid w:val="006927C5"/>
    <w:rsid w:val="00720A43"/>
    <w:rsid w:val="00795467"/>
    <w:rsid w:val="007B7C52"/>
    <w:rsid w:val="007D2828"/>
    <w:rsid w:val="007E161D"/>
    <w:rsid w:val="008012FF"/>
    <w:rsid w:val="00861945"/>
    <w:rsid w:val="00885735"/>
    <w:rsid w:val="008A4613"/>
    <w:rsid w:val="009018FA"/>
    <w:rsid w:val="0090622D"/>
    <w:rsid w:val="00910B42"/>
    <w:rsid w:val="00944CDB"/>
    <w:rsid w:val="0095568F"/>
    <w:rsid w:val="00971F32"/>
    <w:rsid w:val="0097462E"/>
    <w:rsid w:val="009909BB"/>
    <w:rsid w:val="009A315E"/>
    <w:rsid w:val="009C2E23"/>
    <w:rsid w:val="009D742D"/>
    <w:rsid w:val="009F2C88"/>
    <w:rsid w:val="00A13813"/>
    <w:rsid w:val="00A27AE8"/>
    <w:rsid w:val="00AA18A8"/>
    <w:rsid w:val="00B10525"/>
    <w:rsid w:val="00B348D0"/>
    <w:rsid w:val="00B67731"/>
    <w:rsid w:val="00B85824"/>
    <w:rsid w:val="00B87222"/>
    <w:rsid w:val="00B936C4"/>
    <w:rsid w:val="00BE66DD"/>
    <w:rsid w:val="00C13547"/>
    <w:rsid w:val="00C20F6A"/>
    <w:rsid w:val="00C50606"/>
    <w:rsid w:val="00C56AE5"/>
    <w:rsid w:val="00C71A2B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854C6"/>
    <w:rsid w:val="00ED3CD0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B85824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B8582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858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85824"/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D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462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4B09-FA8D-4E98-B359-FD13A880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174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13</cp:revision>
  <cp:lastPrinted>2019-07-31T10:02:00Z</cp:lastPrinted>
  <dcterms:created xsi:type="dcterms:W3CDTF">2021-05-19T17:48:00Z</dcterms:created>
  <dcterms:modified xsi:type="dcterms:W3CDTF">2021-05-31T09:48:00Z</dcterms:modified>
</cp:coreProperties>
</file>