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F33F3" w14:textId="77777777" w:rsidR="00E9473B" w:rsidRPr="00E9473B" w:rsidRDefault="00E9473B" w:rsidP="00E9473B">
      <w:pPr>
        <w:spacing w:line="276" w:lineRule="auto"/>
        <w:jc w:val="center"/>
        <w:rPr>
          <w:rFonts w:ascii="Calibri" w:hAnsi="Calibri"/>
          <w:b/>
          <w:bCs/>
        </w:rPr>
      </w:pPr>
      <w:bookmarkStart w:id="0" w:name="_GoBack"/>
      <w:bookmarkEnd w:id="0"/>
      <w:r w:rsidRPr="00E9473B">
        <w:rPr>
          <w:rFonts w:ascii="Calibri" w:hAnsi="Calibri"/>
          <w:b/>
          <w:bCs/>
        </w:rPr>
        <w:t>ANNEX 2</w:t>
      </w:r>
    </w:p>
    <w:p w14:paraId="5578C2B9" w14:textId="77777777" w:rsidR="00E9473B" w:rsidRPr="00E9473B" w:rsidRDefault="00E9473B" w:rsidP="00E947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</w:p>
    <w:p w14:paraId="14D31E0F" w14:textId="38AD48CF" w:rsidR="00E9473B" w:rsidRDefault="00E9473B" w:rsidP="00E9473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  <w:r w:rsidRPr="00E9473B">
        <w:rPr>
          <w:rFonts w:ascii="Calibri" w:hAnsi="Calibri" w:cs="Arial"/>
        </w:rPr>
        <w:t xml:space="preserve">“El Sr./La Sra.......................................... amb NIF núm................., </w:t>
      </w:r>
      <w:r w:rsidRPr="00E9473B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E9473B">
        <w:rPr>
          <w:rFonts w:ascii="Calibri" w:hAnsi="Calibri" w:cs="Arial"/>
        </w:rPr>
        <w:t xml:space="preserve"> </w:t>
      </w:r>
      <w:r w:rsidRPr="00E9473B">
        <w:rPr>
          <w:rFonts w:ascii="Calibri" w:hAnsi="Calibri" w:cs="Arial"/>
          <w:i/>
        </w:rPr>
        <w:t>(persona de contacte......................,</w:t>
      </w:r>
      <w:r w:rsidRPr="00E9473B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E9473B">
        <w:rPr>
          <w:rFonts w:ascii="Calibri" w:hAnsi="Calibri" w:cs="Arial"/>
          <w:i/>
        </w:rPr>
        <w:t>consignar objecte del contracte i lots, si escau</w:t>
      </w:r>
      <w:r w:rsidRPr="00E9473B">
        <w:rPr>
          <w:rFonts w:ascii="Calibri" w:hAnsi="Calibri" w:cs="Arial"/>
        </w:rPr>
        <w:t xml:space="preserve">) .................................................................... i faig la següent proposta: </w:t>
      </w:r>
    </w:p>
    <w:p w14:paraId="6ACF0F34" w14:textId="24872E36" w:rsidR="00A50D6E" w:rsidRDefault="00A50D6E" w:rsidP="00E9473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71048BE1" w14:textId="77777777" w:rsidR="00A50D6E" w:rsidRDefault="00A50D6E" w:rsidP="00E9473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7D9CAE68" w14:textId="77777777" w:rsidR="00A50D6E" w:rsidRPr="00A50D6E" w:rsidRDefault="00A50D6E" w:rsidP="00A50D6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right="82"/>
        <w:contextualSpacing/>
        <w:jc w:val="both"/>
        <w:rPr>
          <w:rFonts w:ascii="Calibri" w:hAnsi="Calibri" w:cs="Arial"/>
          <w:b/>
          <w:bCs/>
        </w:rPr>
      </w:pPr>
      <w:r w:rsidRPr="00A50D6E">
        <w:rPr>
          <w:rFonts w:ascii="Calibri" w:hAnsi="Calibri" w:cs="Arial"/>
          <w:b/>
          <w:bCs/>
        </w:rPr>
        <w:t>PROPOSTA ECONÒMICA</w:t>
      </w:r>
    </w:p>
    <w:p w14:paraId="7EDBBFEB" w14:textId="77777777" w:rsidR="00A50D6E" w:rsidRPr="00A50D6E" w:rsidRDefault="00A50D6E" w:rsidP="00A50D6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4F5E8930" w14:textId="5F5D6244" w:rsidR="00A50D6E" w:rsidRPr="00A50D6E" w:rsidRDefault="00A50D6E" w:rsidP="00A50D6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/>
        </w:rPr>
      </w:pPr>
      <w:r w:rsidRPr="00A50D6E">
        <w:rPr>
          <w:rFonts w:ascii="Calibri" w:hAnsi="Calibri"/>
        </w:rPr>
        <w:t xml:space="preserve">Que estic assabentat de les condicions exigides per optar a l’adjudicació del contracte de .................................................................................... i que em comprometo a portar-lo a terme amb subjecció als Plecs de clàusules administratives particulars i de prescripcions tècniques que el regeixen, els quals accepto íntegrament i assumeixo el compliment del contracte per un </w:t>
      </w:r>
      <w:r>
        <w:rPr>
          <w:rFonts w:ascii="Calibri" w:hAnsi="Calibri"/>
        </w:rPr>
        <w:t>import de</w:t>
      </w:r>
      <w:r w:rsidRPr="00B80FD8">
        <w:rPr>
          <w:rFonts w:ascii="Calibri" w:hAnsi="Calibri"/>
          <w:b/>
          <w:bCs/>
        </w:rPr>
        <w:t>.................</w:t>
      </w:r>
      <w:r w:rsidRPr="00A50D6E">
        <w:rPr>
          <w:rFonts w:ascii="Calibri" w:hAnsi="Calibri"/>
          <w:b/>
          <w:bCs/>
        </w:rPr>
        <w:t>.</w:t>
      </w:r>
      <w:r w:rsidRPr="00B80FD8">
        <w:rPr>
          <w:rFonts w:ascii="Calibri" w:hAnsi="Calibri"/>
          <w:b/>
          <w:bCs/>
        </w:rPr>
        <w:t xml:space="preserve"> </w:t>
      </w:r>
      <w:r w:rsidR="00B80FD8" w:rsidRPr="00B80FD8">
        <w:rPr>
          <w:rFonts w:ascii="Calibri" w:hAnsi="Calibri"/>
          <w:b/>
          <w:bCs/>
        </w:rPr>
        <w:t>ANUAL</w:t>
      </w:r>
      <w:r>
        <w:rPr>
          <w:rFonts w:ascii="Calibri" w:hAnsi="Calibri"/>
        </w:rPr>
        <w:t>.</w:t>
      </w:r>
    </w:p>
    <w:p w14:paraId="78C1E926" w14:textId="77777777" w:rsidR="00A50D6E" w:rsidRPr="00A50D6E" w:rsidRDefault="00A50D6E" w:rsidP="00A50D6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/>
        </w:rPr>
      </w:pPr>
    </w:p>
    <w:p w14:paraId="421A5A87" w14:textId="77777777" w:rsidR="00A50D6E" w:rsidRPr="00A50D6E" w:rsidRDefault="00A50D6E" w:rsidP="00A50D6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  <w:r w:rsidRPr="00A50D6E">
        <w:rPr>
          <w:rFonts w:ascii="Calibri" w:hAnsi="Calibri"/>
        </w:rPr>
        <w:t>L’IVA a aplicar és del ..........%</w:t>
      </w:r>
    </w:p>
    <w:p w14:paraId="080FD379" w14:textId="77777777" w:rsidR="00A50D6E" w:rsidRPr="00A50D6E" w:rsidRDefault="00A50D6E" w:rsidP="00A50D6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00375015" w14:textId="77777777" w:rsidR="00A50D6E" w:rsidRPr="00A50D6E" w:rsidRDefault="00A50D6E" w:rsidP="00A50D6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6507F132" w14:textId="716DD50C" w:rsidR="00A50D6E" w:rsidRPr="00A50D6E" w:rsidRDefault="00A50D6E" w:rsidP="00A50D6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right="82"/>
        <w:contextualSpacing/>
        <w:jc w:val="both"/>
        <w:rPr>
          <w:rFonts w:ascii="Calibri" w:hAnsi="Calibri" w:cs="Arial"/>
        </w:rPr>
      </w:pPr>
      <w:r w:rsidRPr="00A50D6E">
        <w:rPr>
          <w:rFonts w:ascii="Calibri" w:hAnsi="Calibri" w:cs="Arial"/>
          <w:b/>
          <w:bCs/>
        </w:rPr>
        <w:t>OFEREIX UNA MILLORA DEL TERMINI D</w:t>
      </w:r>
      <w:r>
        <w:rPr>
          <w:rFonts w:ascii="Calibri" w:hAnsi="Calibri" w:cs="Arial"/>
          <w:b/>
          <w:bCs/>
        </w:rPr>
        <w:t>’ENTREGA</w:t>
      </w:r>
      <w:r w:rsidRPr="00A50D6E">
        <w:rPr>
          <w:rFonts w:ascii="Calibri" w:hAnsi="Calibri" w:cs="Arial"/>
        </w:rPr>
        <w:t xml:space="preserve"> (senyalar la casella que correspongui) </w:t>
      </w:r>
    </w:p>
    <w:p w14:paraId="7CBCF483" w14:textId="77777777" w:rsidR="00A50D6E" w:rsidRPr="00A50D6E" w:rsidRDefault="00A50D6E" w:rsidP="00A50D6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tbl>
      <w:tblPr>
        <w:tblStyle w:val="Tablaconcuadrcula1"/>
        <w:tblW w:w="0" w:type="auto"/>
        <w:tblInd w:w="1555" w:type="dxa"/>
        <w:tblLook w:val="04A0" w:firstRow="1" w:lastRow="0" w:firstColumn="1" w:lastColumn="0" w:noHBand="0" w:noVBand="1"/>
      </w:tblPr>
      <w:tblGrid>
        <w:gridCol w:w="1134"/>
        <w:gridCol w:w="6095"/>
      </w:tblGrid>
      <w:tr w:rsidR="00A50D6E" w:rsidRPr="00A50D6E" w14:paraId="72E24196" w14:textId="77777777" w:rsidTr="000908AD">
        <w:tc>
          <w:tcPr>
            <w:tcW w:w="1134" w:type="dxa"/>
          </w:tcPr>
          <w:p w14:paraId="77FD3CA6" w14:textId="77777777" w:rsidR="00A50D6E" w:rsidRPr="00A50D6E" w:rsidRDefault="00A50D6E" w:rsidP="00A50D6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="Calibri" w:hAnsi="Calibri" w:cs="Arial"/>
              </w:rPr>
            </w:pPr>
            <w:bookmarkStart w:id="1" w:name="_Hlk63269923"/>
          </w:p>
        </w:tc>
        <w:tc>
          <w:tcPr>
            <w:tcW w:w="6095" w:type="dxa"/>
          </w:tcPr>
          <w:p w14:paraId="0420A18D" w14:textId="16D80F5E" w:rsidR="00A50D6E" w:rsidRPr="00A50D6E" w:rsidRDefault="00A50D6E" w:rsidP="00A50D6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Cs/>
              </w:rPr>
              <w:t>Reducció de 15 dies naturals</w:t>
            </w:r>
          </w:p>
        </w:tc>
      </w:tr>
      <w:tr w:rsidR="00A50D6E" w:rsidRPr="00A50D6E" w14:paraId="2F0C7057" w14:textId="77777777" w:rsidTr="000908AD">
        <w:tc>
          <w:tcPr>
            <w:tcW w:w="1134" w:type="dxa"/>
          </w:tcPr>
          <w:p w14:paraId="6CFB0D80" w14:textId="77777777" w:rsidR="00A50D6E" w:rsidRPr="00A50D6E" w:rsidRDefault="00A50D6E" w:rsidP="00A50D6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="Calibri" w:hAnsi="Calibri" w:cs="Arial"/>
              </w:rPr>
            </w:pPr>
          </w:p>
        </w:tc>
        <w:tc>
          <w:tcPr>
            <w:tcW w:w="6095" w:type="dxa"/>
          </w:tcPr>
          <w:p w14:paraId="59E13072" w14:textId="70E97855" w:rsidR="00A50D6E" w:rsidRPr="00A50D6E" w:rsidRDefault="00A50D6E" w:rsidP="00A50D6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Cs/>
              </w:rPr>
              <w:t>Reducció de 10 dies naturals</w:t>
            </w:r>
          </w:p>
        </w:tc>
      </w:tr>
      <w:tr w:rsidR="00A50D6E" w:rsidRPr="00A50D6E" w14:paraId="6A604E19" w14:textId="77777777" w:rsidTr="000908AD">
        <w:tc>
          <w:tcPr>
            <w:tcW w:w="1134" w:type="dxa"/>
          </w:tcPr>
          <w:p w14:paraId="0B3E74CD" w14:textId="77777777" w:rsidR="00A50D6E" w:rsidRPr="00A50D6E" w:rsidRDefault="00A50D6E" w:rsidP="00A50D6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="Calibri" w:hAnsi="Calibri" w:cs="Arial"/>
              </w:rPr>
            </w:pPr>
          </w:p>
        </w:tc>
        <w:tc>
          <w:tcPr>
            <w:tcW w:w="6095" w:type="dxa"/>
          </w:tcPr>
          <w:p w14:paraId="7613A2FA" w14:textId="4DF4BF78" w:rsidR="00A50D6E" w:rsidRPr="00A50D6E" w:rsidRDefault="00A50D6E" w:rsidP="00A50D6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Reducció de 5 dies naturals</w:t>
            </w:r>
          </w:p>
        </w:tc>
      </w:tr>
      <w:bookmarkEnd w:id="1"/>
    </w:tbl>
    <w:p w14:paraId="0BA109E6" w14:textId="77777777" w:rsidR="00A50D6E" w:rsidRPr="00A50D6E" w:rsidRDefault="00A50D6E" w:rsidP="00A50D6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Arial"/>
          <w:i/>
        </w:rPr>
      </w:pPr>
    </w:p>
    <w:p w14:paraId="03C34A07" w14:textId="77777777" w:rsidR="00A50D6E" w:rsidRDefault="00A50D6E" w:rsidP="00A50D6E">
      <w:pPr>
        <w:pStyle w:val="Prrafodelista"/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bCs/>
          <w:iCs/>
        </w:rPr>
      </w:pPr>
    </w:p>
    <w:p w14:paraId="3C0576D9" w14:textId="168A81F3" w:rsidR="00A50D6E" w:rsidRPr="00A50D6E" w:rsidRDefault="00A50D6E" w:rsidP="00A50D6E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bCs/>
          <w:iCs/>
        </w:rPr>
      </w:pPr>
      <w:r w:rsidRPr="00A50D6E">
        <w:rPr>
          <w:rFonts w:ascii="Calibri" w:hAnsi="Calibri" w:cs="Arial"/>
          <w:b/>
          <w:bCs/>
          <w:iCs/>
        </w:rPr>
        <w:t>AMPLIACIÓ DELS QUILÒMETRES CONTRACTATS</w:t>
      </w:r>
      <w:r>
        <w:rPr>
          <w:rFonts w:ascii="Calibri" w:hAnsi="Calibri" w:cs="Arial"/>
          <w:b/>
          <w:bCs/>
          <w:iCs/>
        </w:rPr>
        <w:t xml:space="preserve"> </w:t>
      </w:r>
      <w:r w:rsidRPr="00A50D6E">
        <w:rPr>
          <w:rFonts w:ascii="Calibri" w:hAnsi="Calibri" w:cs="Arial"/>
        </w:rPr>
        <w:t>(senyalar la casella que correspongui)</w:t>
      </w:r>
    </w:p>
    <w:p w14:paraId="112AA56C" w14:textId="77777777" w:rsidR="00BE6E04" w:rsidRPr="00A50D6E" w:rsidRDefault="00BE6E04" w:rsidP="00BE6E0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  <w:b/>
          <w:bCs/>
        </w:rPr>
      </w:pPr>
    </w:p>
    <w:tbl>
      <w:tblPr>
        <w:tblStyle w:val="Tablaconcuadrcula1"/>
        <w:tblW w:w="0" w:type="auto"/>
        <w:tblInd w:w="1555" w:type="dxa"/>
        <w:tblLook w:val="04A0" w:firstRow="1" w:lastRow="0" w:firstColumn="1" w:lastColumn="0" w:noHBand="0" w:noVBand="1"/>
      </w:tblPr>
      <w:tblGrid>
        <w:gridCol w:w="1134"/>
        <w:gridCol w:w="6095"/>
      </w:tblGrid>
      <w:tr w:rsidR="00A50D6E" w:rsidRPr="00A50D6E" w14:paraId="6594802A" w14:textId="77777777" w:rsidTr="000908AD">
        <w:tc>
          <w:tcPr>
            <w:tcW w:w="1134" w:type="dxa"/>
          </w:tcPr>
          <w:p w14:paraId="7FB11AA2" w14:textId="77777777" w:rsidR="00A50D6E" w:rsidRPr="00A50D6E" w:rsidRDefault="00A50D6E" w:rsidP="000908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="Calibri" w:hAnsi="Calibri" w:cs="Arial"/>
              </w:rPr>
            </w:pPr>
          </w:p>
        </w:tc>
        <w:tc>
          <w:tcPr>
            <w:tcW w:w="6095" w:type="dxa"/>
          </w:tcPr>
          <w:p w14:paraId="4857A652" w14:textId="40E0584A" w:rsidR="00A50D6E" w:rsidRPr="00A50D6E" w:rsidRDefault="00A50D6E" w:rsidP="000908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Cs/>
              </w:rPr>
              <w:t>Mes de 50.000 Km</w:t>
            </w:r>
          </w:p>
        </w:tc>
      </w:tr>
      <w:tr w:rsidR="00A50D6E" w:rsidRPr="00A50D6E" w14:paraId="7E610314" w14:textId="77777777" w:rsidTr="000908AD">
        <w:tc>
          <w:tcPr>
            <w:tcW w:w="1134" w:type="dxa"/>
          </w:tcPr>
          <w:p w14:paraId="0D05A613" w14:textId="77777777" w:rsidR="00A50D6E" w:rsidRPr="00A50D6E" w:rsidRDefault="00A50D6E" w:rsidP="000908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="Calibri" w:hAnsi="Calibri" w:cs="Arial"/>
              </w:rPr>
            </w:pPr>
          </w:p>
        </w:tc>
        <w:tc>
          <w:tcPr>
            <w:tcW w:w="6095" w:type="dxa"/>
          </w:tcPr>
          <w:p w14:paraId="2CC0E013" w14:textId="7BF6C80B" w:rsidR="00A50D6E" w:rsidRPr="00A50D6E" w:rsidRDefault="00A50D6E" w:rsidP="000908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Cs/>
              </w:rPr>
              <w:t>De 45.001 a 50.000 Km</w:t>
            </w:r>
          </w:p>
        </w:tc>
      </w:tr>
      <w:tr w:rsidR="00A50D6E" w:rsidRPr="00A50D6E" w14:paraId="4E066ECE" w14:textId="77777777" w:rsidTr="000908AD">
        <w:tc>
          <w:tcPr>
            <w:tcW w:w="1134" w:type="dxa"/>
          </w:tcPr>
          <w:p w14:paraId="6AC00FB9" w14:textId="77777777" w:rsidR="00A50D6E" w:rsidRPr="00A50D6E" w:rsidRDefault="00A50D6E" w:rsidP="000908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="Calibri" w:hAnsi="Calibri" w:cs="Arial"/>
              </w:rPr>
            </w:pPr>
          </w:p>
        </w:tc>
        <w:tc>
          <w:tcPr>
            <w:tcW w:w="6095" w:type="dxa"/>
          </w:tcPr>
          <w:p w14:paraId="652816FA" w14:textId="14DCB06B" w:rsidR="00A50D6E" w:rsidRPr="00A50D6E" w:rsidRDefault="00A50D6E" w:rsidP="000908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 40.001 a 45.000 Km</w:t>
            </w:r>
          </w:p>
        </w:tc>
      </w:tr>
    </w:tbl>
    <w:p w14:paraId="67F5115C" w14:textId="77777777" w:rsidR="00BE6E04" w:rsidRPr="00E9473B" w:rsidRDefault="00BE6E04" w:rsidP="00E9473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0234D9AE" w14:textId="77777777" w:rsidR="00E9473B" w:rsidRPr="00E9473B" w:rsidRDefault="00E9473B" w:rsidP="00E9473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5BD77782" w14:textId="77777777" w:rsidR="00E9473B" w:rsidRPr="00E9473B" w:rsidRDefault="00E9473B" w:rsidP="00A50D6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Arial"/>
          <w:i/>
        </w:rPr>
      </w:pPr>
    </w:p>
    <w:p w14:paraId="74109B60" w14:textId="77777777" w:rsidR="00E9473B" w:rsidRPr="00E9473B" w:rsidRDefault="00E9473B" w:rsidP="00E9473B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</w:rPr>
      </w:pPr>
      <w:r w:rsidRPr="00E9473B">
        <w:rPr>
          <w:rFonts w:ascii="Calibri" w:hAnsi="Calibri"/>
        </w:rPr>
        <w:t>I, perquè així consti, signo aquesta proposta econòmica.</w:t>
      </w:r>
    </w:p>
    <w:p w14:paraId="3C25BA52" w14:textId="77777777" w:rsidR="00E9473B" w:rsidRPr="00E9473B" w:rsidRDefault="00E9473B" w:rsidP="00E9473B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  <w:i/>
          <w:iCs/>
        </w:rPr>
      </w:pPr>
      <w:r w:rsidRPr="00E9473B">
        <w:rPr>
          <w:rFonts w:ascii="Calibri" w:hAnsi="Calibri"/>
          <w:i/>
          <w:iCs/>
        </w:rPr>
        <w:t>(Data, signatura i segell de l’empresa)”</w:t>
      </w:r>
    </w:p>
    <w:p w14:paraId="0E69ACCA" w14:textId="77777777" w:rsidR="00E9473B" w:rsidRPr="00E9473B" w:rsidRDefault="00E9473B" w:rsidP="00E9473B">
      <w:pPr>
        <w:widowControl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Calibri" w:hAnsi="Calibri"/>
        </w:rPr>
      </w:pPr>
    </w:p>
    <w:p w14:paraId="0E650E7E" w14:textId="77777777" w:rsidR="009909BB" w:rsidRPr="00B10525" w:rsidRDefault="009909BB" w:rsidP="00B10525"/>
    <w:sectPr w:rsidR="009909BB" w:rsidRPr="00B10525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E9473B" w:rsidRDefault="00E9473B" w:rsidP="009A315E">
      <w:r>
        <w:separator/>
      </w:r>
    </w:p>
  </w:endnote>
  <w:endnote w:type="continuationSeparator" w:id="0">
    <w:p w14:paraId="7C86EC0B" w14:textId="77777777" w:rsidR="00E9473B" w:rsidRDefault="00E9473B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86D2" w14:textId="77777777" w:rsidR="00E9473B" w:rsidRPr="00484F22" w:rsidRDefault="00E9473B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E9473B" w:rsidRDefault="00E947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E9473B" w:rsidRDefault="00E9473B" w:rsidP="009A315E">
      <w:r>
        <w:separator/>
      </w:r>
    </w:p>
  </w:footnote>
  <w:footnote w:type="continuationSeparator" w:id="0">
    <w:p w14:paraId="5796A65D" w14:textId="77777777" w:rsidR="00E9473B" w:rsidRDefault="00E9473B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0A0C748B" w:rsidR="00E9473B" w:rsidRDefault="00E9473B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1" w15:restartNumberingAfterBreak="0">
    <w:nsid w:val="04AE2654"/>
    <w:multiLevelType w:val="hybridMultilevel"/>
    <w:tmpl w:val="5966FFF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1F1398"/>
    <w:multiLevelType w:val="hybridMultilevel"/>
    <w:tmpl w:val="82C2DD0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320CA"/>
    <w:multiLevelType w:val="hybridMultilevel"/>
    <w:tmpl w:val="70E8DA14"/>
    <w:lvl w:ilvl="0" w:tplc="0403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3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E275B"/>
    <w:multiLevelType w:val="hybridMultilevel"/>
    <w:tmpl w:val="9604B66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C4D13"/>
    <w:multiLevelType w:val="hybridMultilevel"/>
    <w:tmpl w:val="51BC0952"/>
    <w:lvl w:ilvl="0" w:tplc="C1BCC0D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6C33120"/>
    <w:multiLevelType w:val="hybridMultilevel"/>
    <w:tmpl w:val="0BECCA08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64B1B28"/>
    <w:multiLevelType w:val="hybridMultilevel"/>
    <w:tmpl w:val="5550661C"/>
    <w:lvl w:ilvl="0" w:tplc="F58207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D896B94"/>
    <w:multiLevelType w:val="hybridMultilevel"/>
    <w:tmpl w:val="F7E82D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4"/>
  </w:num>
  <w:num w:numId="4">
    <w:abstractNumId w:val="10"/>
  </w:num>
  <w:num w:numId="5">
    <w:abstractNumId w:val="9"/>
  </w:num>
  <w:num w:numId="6">
    <w:abstractNumId w:val="16"/>
  </w:num>
  <w:num w:numId="7">
    <w:abstractNumId w:val="2"/>
  </w:num>
  <w:num w:numId="8">
    <w:abstractNumId w:val="0"/>
  </w:num>
  <w:num w:numId="9">
    <w:abstractNumId w:val="19"/>
  </w:num>
  <w:num w:numId="10">
    <w:abstractNumId w:val="5"/>
  </w:num>
  <w:num w:numId="11">
    <w:abstractNumId w:val="22"/>
  </w:num>
  <w:num w:numId="12">
    <w:abstractNumId w:val="13"/>
  </w:num>
  <w:num w:numId="13">
    <w:abstractNumId w:val="7"/>
  </w:num>
  <w:num w:numId="14">
    <w:abstractNumId w:val="3"/>
  </w:num>
  <w:num w:numId="15">
    <w:abstractNumId w:val="18"/>
  </w:num>
  <w:num w:numId="16">
    <w:abstractNumId w:val="6"/>
  </w:num>
  <w:num w:numId="17">
    <w:abstractNumId w:val="17"/>
  </w:num>
  <w:num w:numId="18">
    <w:abstractNumId w:val="1"/>
  </w:num>
  <w:num w:numId="19">
    <w:abstractNumId w:val="21"/>
  </w:num>
  <w:num w:numId="20">
    <w:abstractNumId w:val="12"/>
  </w:num>
  <w:num w:numId="21">
    <w:abstractNumId w:val="15"/>
  </w:num>
  <w:num w:numId="22">
    <w:abstractNumId w:val="11"/>
  </w:num>
  <w:num w:numId="23">
    <w:abstractNumId w:val="14"/>
  </w:num>
  <w:num w:numId="24">
    <w:abstractNumId w:val="21"/>
  </w:num>
  <w:num w:numId="25">
    <w:abstractNumId w:val="1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22937"/>
    <w:rsid w:val="00031982"/>
    <w:rsid w:val="000426DB"/>
    <w:rsid w:val="00127BD0"/>
    <w:rsid w:val="001D0CD7"/>
    <w:rsid w:val="001E70C9"/>
    <w:rsid w:val="00213CFA"/>
    <w:rsid w:val="0022565B"/>
    <w:rsid w:val="002F0DB6"/>
    <w:rsid w:val="00330B07"/>
    <w:rsid w:val="00330FBF"/>
    <w:rsid w:val="00334D3C"/>
    <w:rsid w:val="00341059"/>
    <w:rsid w:val="003537E5"/>
    <w:rsid w:val="00355478"/>
    <w:rsid w:val="0038617B"/>
    <w:rsid w:val="00455A7D"/>
    <w:rsid w:val="00484F22"/>
    <w:rsid w:val="004B0E96"/>
    <w:rsid w:val="004B69BF"/>
    <w:rsid w:val="004E7A73"/>
    <w:rsid w:val="00531898"/>
    <w:rsid w:val="005377E6"/>
    <w:rsid w:val="00592964"/>
    <w:rsid w:val="00643C58"/>
    <w:rsid w:val="00673175"/>
    <w:rsid w:val="00686E48"/>
    <w:rsid w:val="006927C5"/>
    <w:rsid w:val="00795467"/>
    <w:rsid w:val="007B7C52"/>
    <w:rsid w:val="007E161D"/>
    <w:rsid w:val="008012FF"/>
    <w:rsid w:val="00861945"/>
    <w:rsid w:val="008A4613"/>
    <w:rsid w:val="008D20C5"/>
    <w:rsid w:val="009018FA"/>
    <w:rsid w:val="00964C1E"/>
    <w:rsid w:val="00971F32"/>
    <w:rsid w:val="009909BB"/>
    <w:rsid w:val="009A315E"/>
    <w:rsid w:val="009D742D"/>
    <w:rsid w:val="009F2C88"/>
    <w:rsid w:val="00A13813"/>
    <w:rsid w:val="00A27AE8"/>
    <w:rsid w:val="00A50D6E"/>
    <w:rsid w:val="00AA18A8"/>
    <w:rsid w:val="00B10525"/>
    <w:rsid w:val="00B348D0"/>
    <w:rsid w:val="00B80FD8"/>
    <w:rsid w:val="00B87222"/>
    <w:rsid w:val="00B936C4"/>
    <w:rsid w:val="00BE66DD"/>
    <w:rsid w:val="00BE6E04"/>
    <w:rsid w:val="00C20F6A"/>
    <w:rsid w:val="00C50606"/>
    <w:rsid w:val="00C56AE5"/>
    <w:rsid w:val="00C71A2B"/>
    <w:rsid w:val="00C9018D"/>
    <w:rsid w:val="00CA4B03"/>
    <w:rsid w:val="00D111AD"/>
    <w:rsid w:val="00D86CA7"/>
    <w:rsid w:val="00D9108C"/>
    <w:rsid w:val="00D968B5"/>
    <w:rsid w:val="00DD7156"/>
    <w:rsid w:val="00DE214F"/>
    <w:rsid w:val="00DE5AA7"/>
    <w:rsid w:val="00E0591C"/>
    <w:rsid w:val="00E1405C"/>
    <w:rsid w:val="00E46A2A"/>
    <w:rsid w:val="00E62CAD"/>
    <w:rsid w:val="00E67FF9"/>
    <w:rsid w:val="00E9473B"/>
    <w:rsid w:val="00EC6A19"/>
    <w:rsid w:val="00E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laconcuadrcula">
    <w:name w:val="Table Grid"/>
    <w:basedOn w:val="Tablanormal"/>
    <w:rsid w:val="00E94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E9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50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43B84-3CDC-4F58-927A-E4EF3F0C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111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7</cp:revision>
  <cp:lastPrinted>2021-02-03T15:58:00Z</cp:lastPrinted>
  <dcterms:created xsi:type="dcterms:W3CDTF">2021-02-03T15:58:00Z</dcterms:created>
  <dcterms:modified xsi:type="dcterms:W3CDTF">2021-02-09T13:24:00Z</dcterms:modified>
</cp:coreProperties>
</file>