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3BBB2" w14:textId="4D076EED" w:rsidR="00BF0D32" w:rsidRPr="00BF0D32" w:rsidRDefault="00BF0D32" w:rsidP="001645D9">
      <w:pPr>
        <w:spacing w:line="276" w:lineRule="auto"/>
        <w:ind w:left="426" w:right="-1"/>
        <w:contextualSpacing/>
        <w:jc w:val="center"/>
        <w:rPr>
          <w:rFonts w:ascii="Calibri" w:hAnsi="Calibri"/>
          <w:b/>
        </w:rPr>
      </w:pPr>
      <w:r w:rsidRPr="00BF0D32">
        <w:rPr>
          <w:rFonts w:ascii="Calibri" w:hAnsi="Calibri"/>
          <w:b/>
        </w:rPr>
        <w:t>ANNEX 3</w:t>
      </w:r>
    </w:p>
    <w:p w14:paraId="3137531D" w14:textId="327C5148" w:rsidR="00BF0D32" w:rsidRDefault="00BF0D32" w:rsidP="001645D9">
      <w:pPr>
        <w:spacing w:line="276" w:lineRule="auto"/>
        <w:ind w:left="426" w:right="-1"/>
        <w:contextualSpacing/>
        <w:jc w:val="center"/>
        <w:rPr>
          <w:rFonts w:ascii="Calibri" w:hAnsi="Calibri"/>
          <w:bCs/>
        </w:rPr>
      </w:pPr>
    </w:p>
    <w:p w14:paraId="66471783" w14:textId="505DED0E" w:rsidR="00BF0D32" w:rsidRDefault="00BF0D32" w:rsidP="001645D9">
      <w:pPr>
        <w:spacing w:line="276" w:lineRule="auto"/>
        <w:ind w:left="426" w:right="-1"/>
        <w:contextualSpacing/>
        <w:jc w:val="center"/>
        <w:rPr>
          <w:rFonts w:ascii="Calibri" w:hAnsi="Calibri"/>
          <w:bCs/>
        </w:rPr>
      </w:pPr>
    </w:p>
    <w:p w14:paraId="3E5C2494" w14:textId="77777777" w:rsidR="00BF0D32" w:rsidRPr="00BF0D32" w:rsidRDefault="00BF0D32" w:rsidP="001645D9">
      <w:pPr>
        <w:spacing w:line="276" w:lineRule="auto"/>
        <w:ind w:left="426" w:right="-1"/>
        <w:contextualSpacing/>
        <w:jc w:val="center"/>
        <w:rPr>
          <w:rFonts w:ascii="Calibri" w:hAnsi="Calibri"/>
          <w:bCs/>
        </w:rPr>
      </w:pPr>
    </w:p>
    <w:p w14:paraId="11810A78" w14:textId="2C62DED9" w:rsidR="001645D9" w:rsidRPr="00F47B1B" w:rsidRDefault="001645D9" w:rsidP="001645D9">
      <w:pPr>
        <w:spacing w:line="276" w:lineRule="auto"/>
        <w:ind w:left="426" w:right="-1"/>
        <w:contextualSpacing/>
        <w:jc w:val="center"/>
        <w:rPr>
          <w:rFonts w:ascii="Calibri" w:hAnsi="Calibri"/>
          <w:b/>
        </w:rPr>
      </w:pPr>
      <w:r w:rsidRPr="00F47B1B">
        <w:rPr>
          <w:rFonts w:ascii="Calibri" w:hAnsi="Calibri"/>
          <w:b/>
        </w:rPr>
        <w:t>OFERTA ECONÒMICA</w:t>
      </w:r>
    </w:p>
    <w:p w14:paraId="1E7B5199" w14:textId="77777777" w:rsidR="001645D9" w:rsidRPr="00F47B1B" w:rsidRDefault="001645D9" w:rsidP="001645D9">
      <w:pPr>
        <w:spacing w:after="200" w:line="276" w:lineRule="auto"/>
        <w:ind w:left="284"/>
        <w:contextualSpacing/>
        <w:rPr>
          <w:rFonts w:ascii="Calibri" w:hAnsi="Calibri"/>
        </w:rPr>
      </w:pPr>
    </w:p>
    <w:p w14:paraId="7BF6104D" w14:textId="3816DF34" w:rsidR="001645D9" w:rsidRPr="00F47B1B" w:rsidRDefault="001645D9" w:rsidP="001645D9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  <w:r w:rsidRPr="00F47B1B">
        <w:rPr>
          <w:rFonts w:ascii="Calibri" w:hAnsi="Calibri"/>
          <w:i/>
        </w:rPr>
        <w:t>En/Na ... amb NIF núm. ...., en nom propi, (o en representació de l'empresa .............., CIF núm. ..., domiciliada a .... carrer ..., núm. ...) assabentat/da de les condicions exigides per optar a la  contractació d’un servei</w:t>
      </w:r>
      <w:r>
        <w:rPr>
          <w:rFonts w:ascii="Calibri" w:hAnsi="Calibri"/>
          <w:i/>
        </w:rPr>
        <w:t>.............................................................................</w:t>
      </w:r>
      <w:r w:rsidRPr="00F47B1B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.......................</w:t>
      </w:r>
      <w:r w:rsidRPr="00F47B1B">
        <w:rPr>
          <w:rFonts w:ascii="Calibri" w:hAnsi="Calibri"/>
          <w:i/>
        </w:rPr>
        <w:t>d’Aigües de Blanes, S.A.,</w:t>
      </w:r>
    </w:p>
    <w:p w14:paraId="29DC633E" w14:textId="77777777" w:rsidR="001645D9" w:rsidRPr="00F47B1B" w:rsidRDefault="001645D9" w:rsidP="001645D9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</w:p>
    <w:p w14:paraId="06D81260" w14:textId="77777777" w:rsidR="001645D9" w:rsidRPr="00F47B1B" w:rsidRDefault="001645D9" w:rsidP="001645D9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  <w:r w:rsidRPr="00F47B1B">
        <w:rPr>
          <w:rFonts w:ascii="Calibri" w:hAnsi="Calibri"/>
        </w:rPr>
        <w:t xml:space="preserve">ES COMPROMET a portar-lo amb subjecció al Plec de Clàusules Administratives Particulars i al Plec de Prescripcions Tècnics Particulars, que accepta íntegrament, amb l’oferta econòmica de: </w:t>
      </w:r>
    </w:p>
    <w:p w14:paraId="2A459FFA" w14:textId="77777777" w:rsidR="001645D9" w:rsidRPr="00F47B1B" w:rsidRDefault="001645D9" w:rsidP="001645D9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4C170F03" w14:textId="77777777" w:rsidR="001645D9" w:rsidRPr="00F47B1B" w:rsidRDefault="001645D9" w:rsidP="001645D9">
      <w:pPr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2BA7D416" w14:textId="5F8FFB63" w:rsidR="001645D9" w:rsidRPr="00F47B1B" w:rsidRDefault="001645D9" w:rsidP="001645D9">
      <w:pPr>
        <w:spacing w:line="276" w:lineRule="auto"/>
        <w:ind w:right="-1" w:firstLine="426"/>
        <w:contextualSpacing/>
        <w:jc w:val="both"/>
        <w:rPr>
          <w:rFonts w:ascii="Calibri" w:hAnsi="Calibri"/>
        </w:rPr>
      </w:pPr>
      <w:r w:rsidRPr="00F47B1B">
        <w:rPr>
          <w:rFonts w:ascii="Calibri" w:hAnsi="Calibri"/>
        </w:rPr>
        <w:t xml:space="preserve">Realitzar els treballs </w:t>
      </w:r>
      <w:r>
        <w:rPr>
          <w:rFonts w:ascii="Calibri" w:hAnsi="Calibri"/>
        </w:rPr>
        <w:t>objecte d’aquest contracte</w:t>
      </w:r>
      <w:r w:rsidRPr="00F47B1B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per un import de </w:t>
      </w:r>
      <w:r w:rsidRPr="00F47B1B">
        <w:rPr>
          <w:rFonts w:ascii="Calibri" w:hAnsi="Calibri"/>
        </w:rPr>
        <w:t xml:space="preserve"> ............</w:t>
      </w:r>
    </w:p>
    <w:p w14:paraId="60801C58" w14:textId="77777777" w:rsidR="001645D9" w:rsidRPr="00F47B1B" w:rsidRDefault="001645D9" w:rsidP="001645D9">
      <w:pPr>
        <w:spacing w:after="200" w:line="276" w:lineRule="auto"/>
        <w:ind w:left="284"/>
        <w:contextualSpacing/>
        <w:rPr>
          <w:rFonts w:ascii="Calibri" w:hAnsi="Calibri"/>
        </w:rPr>
      </w:pPr>
    </w:p>
    <w:p w14:paraId="2DCC3955" w14:textId="77777777" w:rsidR="001645D9" w:rsidRPr="00F47B1B" w:rsidRDefault="001645D9" w:rsidP="001645D9">
      <w:pPr>
        <w:spacing w:after="200" w:line="276" w:lineRule="auto"/>
        <w:ind w:left="284"/>
        <w:contextualSpacing/>
        <w:rPr>
          <w:rFonts w:ascii="Calibri" w:hAnsi="Calibri"/>
        </w:rPr>
      </w:pPr>
    </w:p>
    <w:p w14:paraId="0EC031CC" w14:textId="77777777" w:rsidR="001645D9" w:rsidRPr="00F47B1B" w:rsidRDefault="001645D9" w:rsidP="001645D9">
      <w:pPr>
        <w:spacing w:after="200" w:line="276" w:lineRule="auto"/>
        <w:ind w:left="362" w:firstLine="424"/>
        <w:contextualSpacing/>
        <w:rPr>
          <w:rFonts w:ascii="Calibri" w:hAnsi="Calibri"/>
        </w:rPr>
      </w:pPr>
      <w:r w:rsidRPr="00F47B1B">
        <w:rPr>
          <w:rFonts w:ascii="Calibri" w:hAnsi="Calibri"/>
        </w:rPr>
        <w:t>L’IVA a aplicar és del .........%</w:t>
      </w:r>
    </w:p>
    <w:p w14:paraId="7E431042" w14:textId="77777777" w:rsidR="001645D9" w:rsidRPr="00F47B1B" w:rsidRDefault="001645D9" w:rsidP="001645D9">
      <w:pPr>
        <w:spacing w:after="200" w:line="276" w:lineRule="auto"/>
        <w:ind w:left="284"/>
        <w:contextualSpacing/>
        <w:rPr>
          <w:rFonts w:ascii="Calibri" w:hAnsi="Calibri"/>
        </w:rPr>
      </w:pPr>
    </w:p>
    <w:p w14:paraId="6DD3BA2C" w14:textId="77777777" w:rsidR="001645D9" w:rsidRPr="00F47B1B" w:rsidRDefault="001645D9" w:rsidP="001645D9">
      <w:pPr>
        <w:autoSpaceDE w:val="0"/>
        <w:autoSpaceDN w:val="0"/>
        <w:adjustRightInd w:val="0"/>
        <w:spacing w:line="276" w:lineRule="auto"/>
        <w:ind w:right="954"/>
        <w:contextualSpacing/>
        <w:rPr>
          <w:rFonts w:ascii="Calibri" w:hAnsi="Calibri"/>
        </w:rPr>
      </w:pPr>
    </w:p>
    <w:p w14:paraId="6E9A101C" w14:textId="77777777" w:rsidR="001645D9" w:rsidRPr="00F47B1B" w:rsidRDefault="001645D9" w:rsidP="001645D9">
      <w:pPr>
        <w:autoSpaceDE w:val="0"/>
        <w:autoSpaceDN w:val="0"/>
        <w:adjustRightInd w:val="0"/>
        <w:spacing w:line="276" w:lineRule="auto"/>
        <w:ind w:right="954"/>
        <w:contextualSpacing/>
        <w:rPr>
          <w:rFonts w:ascii="Calibri" w:hAnsi="Calibri"/>
        </w:rPr>
      </w:pPr>
    </w:p>
    <w:p w14:paraId="2768F231" w14:textId="77777777" w:rsidR="001645D9" w:rsidRPr="00F47B1B" w:rsidRDefault="001645D9" w:rsidP="001645D9">
      <w:pPr>
        <w:autoSpaceDE w:val="0"/>
        <w:autoSpaceDN w:val="0"/>
        <w:adjustRightInd w:val="0"/>
        <w:spacing w:line="276" w:lineRule="auto"/>
        <w:ind w:right="954"/>
        <w:contextualSpacing/>
        <w:rPr>
          <w:rFonts w:ascii="Calibri" w:hAnsi="Calibri"/>
        </w:rPr>
      </w:pPr>
    </w:p>
    <w:p w14:paraId="00200A8F" w14:textId="77777777" w:rsidR="001645D9" w:rsidRPr="00F47B1B" w:rsidRDefault="001645D9" w:rsidP="001645D9">
      <w:pPr>
        <w:autoSpaceDE w:val="0"/>
        <w:autoSpaceDN w:val="0"/>
        <w:adjustRightInd w:val="0"/>
        <w:spacing w:line="276" w:lineRule="auto"/>
        <w:ind w:right="954"/>
        <w:contextualSpacing/>
        <w:rPr>
          <w:rFonts w:ascii="Calibri" w:hAnsi="Calibri"/>
        </w:rPr>
      </w:pPr>
      <w:r w:rsidRPr="00F47B1B">
        <w:rPr>
          <w:rFonts w:ascii="Calibri" w:hAnsi="Calibri"/>
        </w:rPr>
        <w:t>I, perquè així consti, signo aquesta oferta econòmica.</w:t>
      </w:r>
    </w:p>
    <w:p w14:paraId="6841D1BC" w14:textId="77777777" w:rsidR="001645D9" w:rsidRPr="00F47B1B" w:rsidRDefault="001645D9" w:rsidP="001645D9">
      <w:pPr>
        <w:autoSpaceDE w:val="0"/>
        <w:adjustRightInd w:val="0"/>
        <w:spacing w:line="276" w:lineRule="auto"/>
        <w:ind w:right="954"/>
        <w:contextualSpacing/>
        <w:rPr>
          <w:rFonts w:ascii="Calibri" w:hAnsi="Calibri"/>
        </w:rPr>
      </w:pPr>
      <w:r w:rsidRPr="00F47B1B">
        <w:rPr>
          <w:rFonts w:ascii="Calibri" w:hAnsi="Calibri"/>
        </w:rPr>
        <w:t>(Data, signatura i segell de l’empresa)”</w:t>
      </w:r>
    </w:p>
    <w:p w14:paraId="40180592" w14:textId="77777777" w:rsidR="001645D9" w:rsidRPr="00F47B1B" w:rsidRDefault="001645D9" w:rsidP="001645D9">
      <w:pPr>
        <w:spacing w:after="200" w:line="276" w:lineRule="auto"/>
        <w:ind w:left="284"/>
        <w:contextualSpacing/>
        <w:rPr>
          <w:rFonts w:ascii="Calibri" w:hAnsi="Calibri"/>
        </w:rPr>
      </w:pPr>
    </w:p>
    <w:p w14:paraId="0E650E7E" w14:textId="5D4E281B" w:rsidR="009909BB" w:rsidRPr="00B4416F" w:rsidRDefault="009909BB" w:rsidP="00B10525">
      <w:pPr>
        <w:rPr>
          <w:rFonts w:ascii="Calibri" w:hAnsi="Calibri"/>
        </w:rPr>
      </w:pPr>
      <w:bookmarkStart w:id="0" w:name="_GoBack"/>
      <w:bookmarkEnd w:id="0"/>
    </w:p>
    <w:sectPr w:rsidR="009909BB" w:rsidRPr="00B4416F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3C682D" w:rsidRDefault="003C682D" w:rsidP="009A315E">
      <w:r>
        <w:separator/>
      </w:r>
    </w:p>
  </w:endnote>
  <w:endnote w:type="continuationSeparator" w:id="0">
    <w:p w14:paraId="7C86EC0B" w14:textId="77777777" w:rsidR="003C682D" w:rsidRDefault="003C682D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5FCAC77F" w:rsidR="003C682D" w:rsidRPr="001605AB" w:rsidRDefault="003C682D" w:rsidP="001605AB">
    <w:pPr>
      <w:pStyle w:val="Piedepgina"/>
      <w:spacing w:after="120" w:line="120" w:lineRule="exact"/>
      <w:rPr>
        <w:rFonts w:ascii="Optima" w:hAnsi="Optima"/>
        <w:sz w:val="14"/>
        <w:szCs w:val="20"/>
        <w:lang w:val="es-ES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3C682D" w:rsidRDefault="003C68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3C682D" w:rsidRDefault="003C682D" w:rsidP="009A315E">
      <w:r>
        <w:separator/>
      </w:r>
    </w:p>
  </w:footnote>
  <w:footnote w:type="continuationSeparator" w:id="0">
    <w:p w14:paraId="5796A65D" w14:textId="77777777" w:rsidR="003C682D" w:rsidRDefault="003C682D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49B61574" w:rsidR="003C682D" w:rsidRDefault="003C682D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41131EB"/>
    <w:multiLevelType w:val="hybridMultilevel"/>
    <w:tmpl w:val="F87A04D6"/>
    <w:lvl w:ilvl="0" w:tplc="ED684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C37365"/>
    <w:multiLevelType w:val="hybridMultilevel"/>
    <w:tmpl w:val="72DAB4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F2733"/>
    <w:multiLevelType w:val="hybridMultilevel"/>
    <w:tmpl w:val="F4E0E5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67733"/>
    <w:multiLevelType w:val="hybridMultilevel"/>
    <w:tmpl w:val="633ED87A"/>
    <w:lvl w:ilvl="0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3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C756ED2"/>
    <w:multiLevelType w:val="hybridMultilevel"/>
    <w:tmpl w:val="7D0A5328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2113093E"/>
    <w:multiLevelType w:val="hybridMultilevel"/>
    <w:tmpl w:val="709A2A7C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BD09D3"/>
    <w:multiLevelType w:val="hybridMultilevel"/>
    <w:tmpl w:val="075E07E4"/>
    <w:lvl w:ilvl="0" w:tplc="0403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4460C0"/>
    <w:multiLevelType w:val="hybridMultilevel"/>
    <w:tmpl w:val="E2FA27D2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EA167C2"/>
    <w:multiLevelType w:val="hybridMultilevel"/>
    <w:tmpl w:val="207EDEF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6" w15:restartNumberingAfterBreak="0">
    <w:nsid w:val="483720EB"/>
    <w:multiLevelType w:val="hybridMultilevel"/>
    <w:tmpl w:val="D72AE414"/>
    <w:lvl w:ilvl="0" w:tplc="903CD4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53F4E"/>
    <w:multiLevelType w:val="hybridMultilevel"/>
    <w:tmpl w:val="C3843A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652CAE"/>
    <w:multiLevelType w:val="hybridMultilevel"/>
    <w:tmpl w:val="7472D6E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17245DD"/>
    <w:multiLevelType w:val="hybridMultilevel"/>
    <w:tmpl w:val="EB746D8A"/>
    <w:lvl w:ilvl="0" w:tplc="ED684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47FB8"/>
    <w:multiLevelType w:val="hybridMultilevel"/>
    <w:tmpl w:val="17CE9AA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598E70BA"/>
    <w:multiLevelType w:val="hybridMultilevel"/>
    <w:tmpl w:val="DFE4EFB8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A5D7003"/>
    <w:multiLevelType w:val="hybridMultilevel"/>
    <w:tmpl w:val="B4887A3C"/>
    <w:lvl w:ilvl="0" w:tplc="D6B458F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5D3619E7"/>
    <w:multiLevelType w:val="hybridMultilevel"/>
    <w:tmpl w:val="DC542DC8"/>
    <w:lvl w:ilvl="0" w:tplc="0403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9" w15:restartNumberingAfterBreak="0">
    <w:nsid w:val="5DD31EF4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0266084"/>
    <w:multiLevelType w:val="hybridMultilevel"/>
    <w:tmpl w:val="EBD01484"/>
    <w:lvl w:ilvl="0" w:tplc="14288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6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47" w15:restartNumberingAfterBreak="0">
    <w:nsid w:val="72993772"/>
    <w:multiLevelType w:val="hybridMultilevel"/>
    <w:tmpl w:val="8E8058E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2"/>
  </w:num>
  <w:num w:numId="3">
    <w:abstractNumId w:val="8"/>
  </w:num>
  <w:num w:numId="4">
    <w:abstractNumId w:val="22"/>
  </w:num>
  <w:num w:numId="5">
    <w:abstractNumId w:val="12"/>
  </w:num>
  <w:num w:numId="6">
    <w:abstractNumId w:val="13"/>
  </w:num>
  <w:num w:numId="7">
    <w:abstractNumId w:val="2"/>
  </w:num>
  <w:num w:numId="8">
    <w:abstractNumId w:val="30"/>
  </w:num>
  <w:num w:numId="9">
    <w:abstractNumId w:val="34"/>
  </w:num>
  <w:num w:numId="10">
    <w:abstractNumId w:val="7"/>
  </w:num>
  <w:num w:numId="11">
    <w:abstractNumId w:val="19"/>
  </w:num>
  <w:num w:numId="12">
    <w:abstractNumId w:val="33"/>
  </w:num>
  <w:num w:numId="13">
    <w:abstractNumId w:val="48"/>
  </w:num>
  <w:num w:numId="14">
    <w:abstractNumId w:val="4"/>
  </w:num>
  <w:num w:numId="15">
    <w:abstractNumId w:val="11"/>
  </w:num>
  <w:num w:numId="16">
    <w:abstractNumId w:val="43"/>
  </w:num>
  <w:num w:numId="17">
    <w:abstractNumId w:val="0"/>
  </w:num>
  <w:num w:numId="18">
    <w:abstractNumId w:val="37"/>
  </w:num>
  <w:num w:numId="19">
    <w:abstractNumId w:val="44"/>
  </w:num>
  <w:num w:numId="20">
    <w:abstractNumId w:val="46"/>
  </w:num>
  <w:num w:numId="21">
    <w:abstractNumId w:val="45"/>
  </w:num>
  <w:num w:numId="22">
    <w:abstractNumId w:val="9"/>
  </w:num>
  <w:num w:numId="23">
    <w:abstractNumId w:val="28"/>
  </w:num>
  <w:num w:numId="24">
    <w:abstractNumId w:val="25"/>
  </w:num>
  <w:num w:numId="25">
    <w:abstractNumId w:val="17"/>
  </w:num>
  <w:num w:numId="26">
    <w:abstractNumId w:val="6"/>
  </w:num>
  <w:num w:numId="27">
    <w:abstractNumId w:val="16"/>
  </w:num>
  <w:num w:numId="28">
    <w:abstractNumId w:val="38"/>
  </w:num>
  <w:num w:numId="29">
    <w:abstractNumId w:val="10"/>
  </w:num>
  <w:num w:numId="30">
    <w:abstractNumId w:val="49"/>
  </w:num>
  <w:num w:numId="31">
    <w:abstractNumId w:val="23"/>
  </w:num>
  <w:num w:numId="32">
    <w:abstractNumId w:val="1"/>
  </w:num>
  <w:num w:numId="33">
    <w:abstractNumId w:val="35"/>
  </w:num>
  <w:num w:numId="34">
    <w:abstractNumId w:val="40"/>
  </w:num>
  <w:num w:numId="35">
    <w:abstractNumId w:val="39"/>
  </w:num>
  <w:num w:numId="36">
    <w:abstractNumId w:val="14"/>
  </w:num>
  <w:num w:numId="37">
    <w:abstractNumId w:val="41"/>
  </w:num>
  <w:num w:numId="38">
    <w:abstractNumId w:val="31"/>
  </w:num>
  <w:num w:numId="39">
    <w:abstractNumId w:val="3"/>
  </w:num>
  <w:num w:numId="40">
    <w:abstractNumId w:val="24"/>
  </w:num>
  <w:num w:numId="41">
    <w:abstractNumId w:val="47"/>
  </w:num>
  <w:num w:numId="42">
    <w:abstractNumId w:val="15"/>
  </w:num>
  <w:num w:numId="43">
    <w:abstractNumId w:val="32"/>
  </w:num>
  <w:num w:numId="44">
    <w:abstractNumId w:val="36"/>
  </w:num>
  <w:num w:numId="45">
    <w:abstractNumId w:val="27"/>
  </w:num>
  <w:num w:numId="46">
    <w:abstractNumId w:val="26"/>
  </w:num>
  <w:num w:numId="47">
    <w:abstractNumId w:val="5"/>
  </w:num>
  <w:num w:numId="48">
    <w:abstractNumId w:val="21"/>
  </w:num>
  <w:num w:numId="49">
    <w:abstractNumId w:val="29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F3D0A"/>
    <w:rsid w:val="001605AB"/>
    <w:rsid w:val="001645D9"/>
    <w:rsid w:val="00176F93"/>
    <w:rsid w:val="001E70C9"/>
    <w:rsid w:val="00213CFA"/>
    <w:rsid w:val="0022565B"/>
    <w:rsid w:val="002F0DB6"/>
    <w:rsid w:val="00330B07"/>
    <w:rsid w:val="00334D3C"/>
    <w:rsid w:val="00341059"/>
    <w:rsid w:val="003537E5"/>
    <w:rsid w:val="00355478"/>
    <w:rsid w:val="00366302"/>
    <w:rsid w:val="00382347"/>
    <w:rsid w:val="0038617B"/>
    <w:rsid w:val="003C682D"/>
    <w:rsid w:val="00484F22"/>
    <w:rsid w:val="004B0E96"/>
    <w:rsid w:val="004B69BF"/>
    <w:rsid w:val="004E7A73"/>
    <w:rsid w:val="0052727C"/>
    <w:rsid w:val="00531898"/>
    <w:rsid w:val="005377E6"/>
    <w:rsid w:val="00592964"/>
    <w:rsid w:val="005F051C"/>
    <w:rsid w:val="00643C58"/>
    <w:rsid w:val="00673175"/>
    <w:rsid w:val="00686E48"/>
    <w:rsid w:val="006927C5"/>
    <w:rsid w:val="006B047A"/>
    <w:rsid w:val="00795467"/>
    <w:rsid w:val="007B6179"/>
    <w:rsid w:val="007B7C52"/>
    <w:rsid w:val="007E161D"/>
    <w:rsid w:val="008012FF"/>
    <w:rsid w:val="00861945"/>
    <w:rsid w:val="008A4613"/>
    <w:rsid w:val="008B14A5"/>
    <w:rsid w:val="009018FA"/>
    <w:rsid w:val="00971F32"/>
    <w:rsid w:val="00985074"/>
    <w:rsid w:val="009909BB"/>
    <w:rsid w:val="009A315E"/>
    <w:rsid w:val="009A4E75"/>
    <w:rsid w:val="009D742D"/>
    <w:rsid w:val="009F2C88"/>
    <w:rsid w:val="00A10C67"/>
    <w:rsid w:val="00A13813"/>
    <w:rsid w:val="00A27AE8"/>
    <w:rsid w:val="00AA18A8"/>
    <w:rsid w:val="00AF22A9"/>
    <w:rsid w:val="00B10525"/>
    <w:rsid w:val="00B348D0"/>
    <w:rsid w:val="00B4416F"/>
    <w:rsid w:val="00B77260"/>
    <w:rsid w:val="00B87222"/>
    <w:rsid w:val="00B936C4"/>
    <w:rsid w:val="00BA2D8D"/>
    <w:rsid w:val="00BE05CB"/>
    <w:rsid w:val="00BE66DD"/>
    <w:rsid w:val="00BF0D32"/>
    <w:rsid w:val="00C20F6A"/>
    <w:rsid w:val="00C50606"/>
    <w:rsid w:val="00C56AE5"/>
    <w:rsid w:val="00C71A2B"/>
    <w:rsid w:val="00C9018D"/>
    <w:rsid w:val="00CA4B03"/>
    <w:rsid w:val="00D762EB"/>
    <w:rsid w:val="00D839A1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67FF9"/>
    <w:rsid w:val="00ED3CD0"/>
    <w:rsid w:val="00EF4A02"/>
    <w:rsid w:val="00EF4E42"/>
    <w:rsid w:val="00F47B1B"/>
    <w:rsid w:val="00F5217D"/>
    <w:rsid w:val="00FA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A10C6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B553-58EC-4BCB-8CCD-7DDD92AE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119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12</cp:revision>
  <cp:lastPrinted>2019-07-31T10:02:00Z</cp:lastPrinted>
  <dcterms:created xsi:type="dcterms:W3CDTF">2020-08-04T18:02:00Z</dcterms:created>
  <dcterms:modified xsi:type="dcterms:W3CDTF">2020-08-10T09:32:00Z</dcterms:modified>
</cp:coreProperties>
</file>