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F9ED" w14:textId="77777777" w:rsidR="00147642" w:rsidRPr="00147642" w:rsidRDefault="00147642" w:rsidP="00147642">
      <w:pPr>
        <w:spacing w:line="276" w:lineRule="auto"/>
        <w:ind w:left="992"/>
        <w:jc w:val="both"/>
        <w:rPr>
          <w:rFonts w:asciiTheme="minorHAnsi" w:hAnsiTheme="minorHAnsi" w:cs="Arial"/>
        </w:rPr>
      </w:pPr>
      <w:bookmarkStart w:id="0" w:name="_Hlk528172210"/>
    </w:p>
    <w:p w14:paraId="379AEA04" w14:textId="77777777" w:rsidR="00147642" w:rsidRPr="00147642" w:rsidRDefault="00147642" w:rsidP="00147642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147642">
        <w:rPr>
          <w:rFonts w:asciiTheme="minorHAnsi" w:hAnsiTheme="minorHAnsi"/>
          <w:b/>
          <w:bCs/>
        </w:rPr>
        <w:t>ANNEX NÚM. 2</w:t>
      </w:r>
    </w:p>
    <w:p w14:paraId="4D106B1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09E9A183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62E5C2A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2368827E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147642">
        <w:rPr>
          <w:rFonts w:asciiTheme="minorHAnsi" w:hAnsiTheme="minorHAnsi"/>
          <w:b/>
          <w:bCs/>
        </w:rPr>
        <w:t>OFERTA ECONÒMICA</w:t>
      </w:r>
    </w:p>
    <w:p w14:paraId="7B62D3BE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962142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62AC57B6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t xml:space="preserve">En/Na......................................... amb NIF núm. ................., en nom propi, (o en representació de l’empresa ..............,  CIF núm. .............., domiciliada a ........... carrer ........................, núm. ..........), assabentat/da de les condicions exigides per optar a la  contractació relativa a ......................................., </w:t>
      </w:r>
    </w:p>
    <w:p w14:paraId="08ADD3C3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0FA18FDF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t xml:space="preserve">ES COMPROMET a portar-la a terme amb subjecció al projecte i al plec de clàusules administratives particulars, que accepta íntegrament, per la quantitat de ……….……………….. euros, IVA exclòs. (La quantitat haurà d'expressar-se en lletres i xifres. En cas de discrepància, preval la quantitat consignada en lletres). </w:t>
      </w:r>
    </w:p>
    <w:p w14:paraId="4419220C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133BFD8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t>L’import de l’IVA, al .... % , és de ..........euros.</w:t>
      </w:r>
    </w:p>
    <w:p w14:paraId="7F78FAD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5F3C77D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2DCECD5F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71A993EB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119C997B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t>(Lloc, data i signatura del licitador)</w:t>
      </w:r>
    </w:p>
    <w:p w14:paraId="3FB8C7F2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</w:rPr>
      </w:pPr>
    </w:p>
    <w:p w14:paraId="2F494893" w14:textId="2967A95C" w:rsidR="00147642" w:rsidRPr="00147642" w:rsidRDefault="00147642" w:rsidP="004C1361">
      <w:pPr>
        <w:spacing w:line="276" w:lineRule="auto"/>
        <w:rPr>
          <w:rFonts w:asciiTheme="minorHAnsi" w:hAnsiTheme="minorHAnsi"/>
        </w:rPr>
      </w:pPr>
      <w:bookmarkStart w:id="1" w:name="_GoBack"/>
      <w:bookmarkEnd w:id="1"/>
    </w:p>
    <w:bookmarkEnd w:id="0"/>
    <w:sectPr w:rsidR="00147642" w:rsidRPr="00147642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147642" w:rsidRDefault="00147642" w:rsidP="009A315E">
      <w:r>
        <w:separator/>
      </w:r>
    </w:p>
  </w:endnote>
  <w:endnote w:type="continuationSeparator" w:id="0">
    <w:p w14:paraId="7C86EC0B" w14:textId="77777777" w:rsidR="00147642" w:rsidRDefault="0014764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C4D3" w14:textId="77777777" w:rsidR="009630D6" w:rsidRDefault="0096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6A045A1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2059666" w14:textId="18776CBA" w:rsidR="00147642" w:rsidRPr="00484F22" w:rsidRDefault="00147642" w:rsidP="009630D6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147642" w:rsidRDefault="00147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283B" w14:textId="77777777" w:rsidR="009630D6" w:rsidRDefault="0096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147642" w:rsidRDefault="00147642" w:rsidP="009A315E">
      <w:r>
        <w:separator/>
      </w:r>
    </w:p>
  </w:footnote>
  <w:footnote w:type="continuationSeparator" w:id="0">
    <w:p w14:paraId="5796A65D" w14:textId="77777777" w:rsidR="00147642" w:rsidRDefault="0014764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6CA9" w14:textId="77777777" w:rsidR="009630D6" w:rsidRDefault="0096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6FAA48A" w:rsidR="00147642" w:rsidRDefault="0014764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124F" w14:textId="77777777" w:rsidR="009630D6" w:rsidRDefault="0096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67C8"/>
    <w:multiLevelType w:val="hybridMultilevel"/>
    <w:tmpl w:val="40380FE4"/>
    <w:lvl w:ilvl="0" w:tplc="BA82AD5C">
      <w:start w:val="1"/>
      <w:numFmt w:val="upp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0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7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1"/>
  </w:num>
  <w:num w:numId="10">
    <w:abstractNumId w:val="31"/>
  </w:num>
  <w:num w:numId="11">
    <w:abstractNumId w:val="1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2"/>
  </w:num>
  <w:num w:numId="25">
    <w:abstractNumId w:val="27"/>
  </w:num>
  <w:num w:numId="26">
    <w:abstractNumId w:val="32"/>
  </w:num>
  <w:num w:numId="27">
    <w:abstractNumId w:val="18"/>
  </w:num>
  <w:num w:numId="28">
    <w:abstractNumId w:val="8"/>
  </w:num>
  <w:num w:numId="29">
    <w:abstractNumId w:val="6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47642"/>
    <w:rsid w:val="00191754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C1361"/>
    <w:rsid w:val="004E7A73"/>
    <w:rsid w:val="00531898"/>
    <w:rsid w:val="005377E6"/>
    <w:rsid w:val="00592964"/>
    <w:rsid w:val="005F558E"/>
    <w:rsid w:val="00643C58"/>
    <w:rsid w:val="00673175"/>
    <w:rsid w:val="00686E48"/>
    <w:rsid w:val="006927C5"/>
    <w:rsid w:val="00795467"/>
    <w:rsid w:val="007B7C52"/>
    <w:rsid w:val="007E161D"/>
    <w:rsid w:val="008012FF"/>
    <w:rsid w:val="008428F1"/>
    <w:rsid w:val="00861945"/>
    <w:rsid w:val="0089623A"/>
    <w:rsid w:val="008A4613"/>
    <w:rsid w:val="008F0489"/>
    <w:rsid w:val="009018FA"/>
    <w:rsid w:val="009630D6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44423"/>
    <w:rsid w:val="00C50606"/>
    <w:rsid w:val="00C56AE5"/>
    <w:rsid w:val="00C71A2B"/>
    <w:rsid w:val="00C9018D"/>
    <w:rsid w:val="00CA4B03"/>
    <w:rsid w:val="00D03A52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476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7642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47642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47642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47642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47642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14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476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47642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47642"/>
    <w:rPr>
      <w:color w:val="0000FF" w:themeColor="hyperlink"/>
      <w:u w:val="single"/>
    </w:rPr>
  </w:style>
  <w:style w:type="character" w:styleId="nfasis">
    <w:name w:val="Emphasis"/>
    <w:qFormat/>
    <w:rsid w:val="0089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A4BE-CEFB-4CD9-B355-754AE150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2020-07-07T09:58:00Z</dcterms:created>
  <dcterms:modified xsi:type="dcterms:W3CDTF">2020-07-08T08:43:00Z</dcterms:modified>
</cp:coreProperties>
</file>