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567E" w14:textId="77777777" w:rsidR="009C0CA2" w:rsidRPr="004E2AA3" w:rsidRDefault="009C0CA2" w:rsidP="00AC2678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  <w:bookmarkStart w:id="0" w:name="_GoBack"/>
      <w:bookmarkEnd w:id="0"/>
    </w:p>
    <w:p w14:paraId="52EA4248" w14:textId="399545FD" w:rsidR="00AC2678" w:rsidRPr="004E2AA3" w:rsidRDefault="00AC2678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4E2AA3">
        <w:rPr>
          <w:rFonts w:ascii="Calibri" w:hAnsi="Calibri"/>
          <w:b/>
        </w:rPr>
        <w:t xml:space="preserve">ANNEX </w:t>
      </w:r>
      <w:r w:rsidR="002C00AE">
        <w:rPr>
          <w:rFonts w:ascii="Calibri" w:hAnsi="Calibri"/>
          <w:b/>
        </w:rPr>
        <w:t>4</w:t>
      </w:r>
    </w:p>
    <w:p w14:paraId="49AB0609" w14:textId="77777777" w:rsidR="00556F6D" w:rsidRDefault="00556F6D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</w:p>
    <w:p w14:paraId="1F4203B1" w14:textId="77777777" w:rsidR="00556F6D" w:rsidRDefault="00556F6D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</w:p>
    <w:p w14:paraId="7FFD9B98" w14:textId="41135F76" w:rsidR="00AC2678" w:rsidRPr="004E2AA3" w:rsidRDefault="00AC2678" w:rsidP="00AC2678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4E2AA3">
        <w:rPr>
          <w:rFonts w:ascii="Calibri" w:hAnsi="Calibri"/>
          <w:b/>
        </w:rPr>
        <w:t>OFERTA ECONÒMICA</w:t>
      </w:r>
    </w:p>
    <w:p w14:paraId="3F471573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250EA0BD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>En/Na ... amb NIF núm. ...., en nom propi, (o en representació de l'empresa .............., CIF núm. ..., domiciliada a .... carrer ..., núm. ...) assabentat/da de les condicions exigides per optar a la  contractació d’un servei d</w:t>
      </w:r>
      <w:r>
        <w:rPr>
          <w:rFonts w:ascii="Calibri" w:hAnsi="Calibri"/>
          <w:i/>
        </w:rPr>
        <w:t xml:space="preserve">’assessorament i control de la seguretat a les obres, la gestió interna i el compliment legal </w:t>
      </w:r>
      <w:r w:rsidRPr="004E2AA3">
        <w:rPr>
          <w:rFonts w:ascii="Calibri" w:hAnsi="Calibri"/>
          <w:i/>
        </w:rPr>
        <w:t>d’Aigües de Blanes, S.A</w:t>
      </w:r>
      <w:r>
        <w:rPr>
          <w:rFonts w:ascii="Calibri" w:hAnsi="Calibri"/>
          <w:i/>
        </w:rPr>
        <w:t>.</w:t>
      </w:r>
      <w:r w:rsidRPr="004E2AA3">
        <w:rPr>
          <w:rFonts w:ascii="Calibri" w:hAnsi="Calibri"/>
          <w:i/>
        </w:rPr>
        <w:t>,</w:t>
      </w:r>
    </w:p>
    <w:p w14:paraId="3D3942D5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8C5CCDB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  <w:r w:rsidRPr="004E2AA3">
        <w:rPr>
          <w:rFonts w:ascii="Calibri" w:hAnsi="Calibri"/>
        </w:rPr>
        <w:t xml:space="preserve">ES COMPROMET a portar-lo amb subjecció al Plec de Clàusules Administratives Particulars i al Plec de Prescripcions Tècnics Particulars, que accepta íntegrament, amb l’oferta econòmica de: </w:t>
      </w:r>
    </w:p>
    <w:p w14:paraId="3750C17B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301B4FF2" w14:textId="77777777" w:rsidR="00AC2678" w:rsidRPr="004E2AA3" w:rsidRDefault="00AC2678" w:rsidP="00AC2678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7B58D0D2" w14:textId="77777777" w:rsidR="00AC2678" w:rsidRPr="009F52C9" w:rsidRDefault="00AC2678" w:rsidP="008448CF">
      <w:pPr>
        <w:numPr>
          <w:ilvl w:val="0"/>
          <w:numId w:val="31"/>
        </w:numPr>
        <w:spacing w:line="276" w:lineRule="auto"/>
        <w:ind w:right="-1"/>
        <w:contextualSpacing/>
        <w:jc w:val="both"/>
        <w:rPr>
          <w:rFonts w:ascii="Calibri" w:hAnsi="Calibri"/>
        </w:rPr>
      </w:pPr>
      <w:r w:rsidRPr="009F52C9">
        <w:rPr>
          <w:rFonts w:ascii="Calibri" w:hAnsi="Calibri"/>
        </w:rPr>
        <w:t>Realitzar els treballs i serveis del capítol 5 del PCT, amb una baixa del .............%.</w:t>
      </w:r>
    </w:p>
    <w:p w14:paraId="19501515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7B7659DB" w14:textId="77777777" w:rsidR="00556F6D" w:rsidRDefault="00556F6D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304585CB" w14:textId="5A293F83" w:rsidR="00AC2678" w:rsidRPr="004E2AA3" w:rsidRDefault="00556F6D" w:rsidP="00AC2678">
      <w:pPr>
        <w:spacing w:after="200" w:line="276" w:lineRule="auto"/>
        <w:ind w:left="284"/>
        <w:contextualSpacing/>
        <w:rPr>
          <w:rFonts w:ascii="Calibri" w:hAnsi="Calibri"/>
        </w:rPr>
      </w:pPr>
      <w:r>
        <w:rPr>
          <w:rFonts w:ascii="Calibri" w:hAnsi="Calibri"/>
        </w:rPr>
        <w:t>L’IVA a aplicar és del .........%</w:t>
      </w:r>
    </w:p>
    <w:p w14:paraId="762A9B4D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7CC6ABFB" w14:textId="77777777" w:rsidR="00556F6D" w:rsidRDefault="00556F6D" w:rsidP="00AC2678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3AA8C0E3" w14:textId="77777777" w:rsidR="00556F6D" w:rsidRDefault="00556F6D" w:rsidP="00AC2678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50F38ECE" w14:textId="77777777" w:rsidR="00556F6D" w:rsidRDefault="00556F6D" w:rsidP="00AC2678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5B94E204" w14:textId="76FC87D3" w:rsidR="00AC2678" w:rsidRPr="004E2AA3" w:rsidRDefault="00AC2678" w:rsidP="00AC2678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I, perquè així consti, signo aquesta oferta econòmica.</w:t>
      </w:r>
    </w:p>
    <w:p w14:paraId="79AF95D5" w14:textId="77777777" w:rsidR="00AC2678" w:rsidRPr="004E2AA3" w:rsidRDefault="00AC2678" w:rsidP="00AC2678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(Data, signatura i segell de l’empresa)”</w:t>
      </w:r>
    </w:p>
    <w:p w14:paraId="6013F92C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794B034B" w14:textId="77777777" w:rsidR="00AC2678" w:rsidRPr="004E2AA3" w:rsidRDefault="00AC2678" w:rsidP="00AC2678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4DCA4D2E" w14:textId="77777777" w:rsidR="00AC2678" w:rsidRPr="004E2AA3" w:rsidRDefault="00AC2678" w:rsidP="00AC2678">
      <w:pPr>
        <w:spacing w:after="200" w:line="276" w:lineRule="auto"/>
        <w:contextualSpacing/>
        <w:rPr>
          <w:rFonts w:ascii="Calibri" w:hAnsi="Calibri"/>
          <w:i/>
        </w:rPr>
      </w:pPr>
    </w:p>
    <w:p w14:paraId="64FFBE24" w14:textId="77777777" w:rsidR="00AC2678" w:rsidRPr="004E2AA3" w:rsidRDefault="00AC2678" w:rsidP="00AC2678">
      <w:pPr>
        <w:spacing w:after="200" w:line="276" w:lineRule="auto"/>
        <w:contextualSpacing/>
        <w:rPr>
          <w:rFonts w:ascii="Calibri" w:hAnsi="Calibri"/>
          <w:i/>
        </w:rPr>
      </w:pPr>
    </w:p>
    <w:p w14:paraId="422E6284" w14:textId="77777777" w:rsidR="00AC2678" w:rsidRPr="004E2AA3" w:rsidRDefault="00AC2678" w:rsidP="00AC2678">
      <w:pPr>
        <w:spacing w:after="200" w:line="276" w:lineRule="auto"/>
        <w:contextualSpacing/>
        <w:rPr>
          <w:rFonts w:ascii="Calibri" w:hAnsi="Calibri"/>
          <w:i/>
        </w:rPr>
      </w:pPr>
    </w:p>
    <w:p w14:paraId="203561C8" w14:textId="77777777" w:rsidR="00435D05" w:rsidRPr="00930509" w:rsidRDefault="00435D05" w:rsidP="00930509"/>
    <w:sectPr w:rsidR="00435D05" w:rsidRPr="00930509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425E76" w:rsidRDefault="00425E76" w:rsidP="009A315E">
      <w:r>
        <w:separator/>
      </w:r>
    </w:p>
  </w:endnote>
  <w:endnote w:type="continuationSeparator" w:id="0">
    <w:p w14:paraId="57B63802" w14:textId="77777777" w:rsidR="00425E76" w:rsidRDefault="00425E76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77777777" w:rsidR="00425E76" w:rsidRPr="00484F22" w:rsidRDefault="00425E76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425E76" w:rsidRDefault="00425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425E76" w:rsidRDefault="00425E76" w:rsidP="009A315E">
      <w:r>
        <w:separator/>
      </w:r>
    </w:p>
  </w:footnote>
  <w:footnote w:type="continuationSeparator" w:id="0">
    <w:p w14:paraId="106F0A0E" w14:textId="77777777" w:rsidR="00425E76" w:rsidRDefault="00425E76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45D21B1F" w:rsidR="00425E76" w:rsidRDefault="00425E76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44413A"/>
    <w:multiLevelType w:val="hybridMultilevel"/>
    <w:tmpl w:val="FB7AFBA8"/>
    <w:lvl w:ilvl="0" w:tplc="0403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38"/>
  </w:num>
  <w:num w:numId="10">
    <w:abstractNumId w:val="4"/>
  </w:num>
  <w:num w:numId="11">
    <w:abstractNumId w:val="9"/>
  </w:num>
  <w:num w:numId="12">
    <w:abstractNumId w:val="33"/>
  </w:num>
  <w:num w:numId="13">
    <w:abstractNumId w:val="0"/>
  </w:num>
  <w:num w:numId="14">
    <w:abstractNumId w:val="27"/>
  </w:num>
  <w:num w:numId="15">
    <w:abstractNumId w:val="34"/>
  </w:num>
  <w:num w:numId="16">
    <w:abstractNumId w:val="36"/>
  </w:num>
  <w:num w:numId="17">
    <w:abstractNumId w:val="35"/>
  </w:num>
  <w:num w:numId="18">
    <w:abstractNumId w:val="7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8"/>
  </w:num>
  <w:num w:numId="26">
    <w:abstractNumId w:val="39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9"/>
  </w:num>
  <w:num w:numId="32">
    <w:abstractNumId w:val="12"/>
  </w:num>
  <w:num w:numId="33">
    <w:abstractNumId w:val="31"/>
  </w:num>
  <w:num w:numId="34">
    <w:abstractNumId w:val="22"/>
  </w:num>
  <w:num w:numId="35">
    <w:abstractNumId w:val="3"/>
  </w:num>
  <w:num w:numId="36">
    <w:abstractNumId w:val="18"/>
  </w:num>
  <w:num w:numId="37">
    <w:abstractNumId w:val="37"/>
  </w:num>
  <w:num w:numId="38">
    <w:abstractNumId w:val="13"/>
  </w:num>
  <w:num w:numId="39">
    <w:abstractNumId w:val="32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453F8"/>
    <w:rsid w:val="001639D2"/>
    <w:rsid w:val="002C00AE"/>
    <w:rsid w:val="002E6D52"/>
    <w:rsid w:val="002F0DB6"/>
    <w:rsid w:val="00321732"/>
    <w:rsid w:val="00327B2C"/>
    <w:rsid w:val="00330B07"/>
    <w:rsid w:val="00341059"/>
    <w:rsid w:val="00355478"/>
    <w:rsid w:val="003F3A82"/>
    <w:rsid w:val="00425E76"/>
    <w:rsid w:val="00435D05"/>
    <w:rsid w:val="00484F22"/>
    <w:rsid w:val="004B69BF"/>
    <w:rsid w:val="005232A8"/>
    <w:rsid w:val="005377E6"/>
    <w:rsid w:val="00556F6D"/>
    <w:rsid w:val="00592964"/>
    <w:rsid w:val="005C0BED"/>
    <w:rsid w:val="005E7057"/>
    <w:rsid w:val="00673175"/>
    <w:rsid w:val="00686E48"/>
    <w:rsid w:val="006927C5"/>
    <w:rsid w:val="006A1013"/>
    <w:rsid w:val="008448CF"/>
    <w:rsid w:val="00877754"/>
    <w:rsid w:val="009018FA"/>
    <w:rsid w:val="00907656"/>
    <w:rsid w:val="00930509"/>
    <w:rsid w:val="00954029"/>
    <w:rsid w:val="00966C08"/>
    <w:rsid w:val="0099646C"/>
    <w:rsid w:val="009A315E"/>
    <w:rsid w:val="009C0CA2"/>
    <w:rsid w:val="009D742D"/>
    <w:rsid w:val="009F2C88"/>
    <w:rsid w:val="00A13813"/>
    <w:rsid w:val="00A967DB"/>
    <w:rsid w:val="00AC2678"/>
    <w:rsid w:val="00AD3158"/>
    <w:rsid w:val="00AE5ECF"/>
    <w:rsid w:val="00AF60B2"/>
    <w:rsid w:val="00B23149"/>
    <w:rsid w:val="00B348D0"/>
    <w:rsid w:val="00B64BE1"/>
    <w:rsid w:val="00B87222"/>
    <w:rsid w:val="00B936C4"/>
    <w:rsid w:val="00C20F6A"/>
    <w:rsid w:val="00C50606"/>
    <w:rsid w:val="00C51142"/>
    <w:rsid w:val="00C56AE5"/>
    <w:rsid w:val="00C8461D"/>
    <w:rsid w:val="00C9018D"/>
    <w:rsid w:val="00CA4B03"/>
    <w:rsid w:val="00CF004E"/>
    <w:rsid w:val="00D14596"/>
    <w:rsid w:val="00D44A13"/>
    <w:rsid w:val="00D73418"/>
    <w:rsid w:val="00D7681D"/>
    <w:rsid w:val="00D86CA7"/>
    <w:rsid w:val="00DA1CA2"/>
    <w:rsid w:val="00DE214F"/>
    <w:rsid w:val="00E0591C"/>
    <w:rsid w:val="00E2241F"/>
    <w:rsid w:val="00E46A2A"/>
    <w:rsid w:val="00E7389D"/>
    <w:rsid w:val="00EC5092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14596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94CB-3DF1-4981-A031-E5D6AF3D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2019-05-16T12:23:00Z</cp:lastPrinted>
  <dcterms:created xsi:type="dcterms:W3CDTF">2020-02-19T17:08:00Z</dcterms:created>
  <dcterms:modified xsi:type="dcterms:W3CDTF">2020-06-29T11:08:00Z</dcterms:modified>
</cp:coreProperties>
</file>