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A493" w14:textId="77777777" w:rsidR="00447558" w:rsidRDefault="00447558" w:rsidP="00AC2678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</w:p>
    <w:p w14:paraId="7814D596" w14:textId="43DE5EE7" w:rsidR="00AC2678" w:rsidRPr="004E2AA3" w:rsidRDefault="00AC2678" w:rsidP="00AC2678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4E2AA3">
        <w:rPr>
          <w:rFonts w:ascii="Calibri" w:hAnsi="Calibri"/>
          <w:b/>
        </w:rPr>
        <w:t>ANNEX 2</w:t>
      </w:r>
    </w:p>
    <w:p w14:paraId="5252E103" w14:textId="77777777" w:rsidR="00AC2678" w:rsidRPr="004E2AA3" w:rsidRDefault="00AC2678" w:rsidP="00AC2678">
      <w:pPr>
        <w:spacing w:line="276" w:lineRule="auto"/>
        <w:ind w:left="426" w:right="-1"/>
        <w:contextualSpacing/>
        <w:rPr>
          <w:rFonts w:ascii="Calibri" w:hAnsi="Calibri"/>
        </w:rPr>
      </w:pPr>
    </w:p>
    <w:p w14:paraId="508F244E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4E2AA3">
        <w:rPr>
          <w:rFonts w:ascii="Calibri" w:hAnsi="Calibri"/>
          <w:i/>
        </w:rPr>
        <w:t>En/Na ... amb NIF núm. ...., en nom propi, (o en representació de l'empresa .............., CIF núm. ..., domiciliada a .... carrer ..., núm. ...) assabentat/da de les condicions exigides per optar a la  contractació d’un servei d</w:t>
      </w:r>
      <w:r>
        <w:rPr>
          <w:rFonts w:ascii="Calibri" w:hAnsi="Calibri"/>
          <w:i/>
        </w:rPr>
        <w:t xml:space="preserve">’assessorament i control de la seguretat a les obres, la gestió interna i el compliment legal </w:t>
      </w:r>
      <w:r w:rsidRPr="004E2AA3">
        <w:rPr>
          <w:rFonts w:ascii="Calibri" w:hAnsi="Calibri"/>
          <w:i/>
        </w:rPr>
        <w:t>d’Aigües de Blanes, S.A.</w:t>
      </w:r>
      <w:r>
        <w:rPr>
          <w:rFonts w:ascii="Calibri" w:hAnsi="Calibri"/>
          <w:i/>
        </w:rPr>
        <w:t>,</w:t>
      </w:r>
    </w:p>
    <w:p w14:paraId="1E70939D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5FDBA841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4E2AA3">
        <w:rPr>
          <w:rFonts w:ascii="Calibri" w:hAnsi="Calibri"/>
          <w:i/>
        </w:rPr>
        <w:t xml:space="preserve">DECLARO </w:t>
      </w:r>
    </w:p>
    <w:p w14:paraId="08D2A4A0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14024DE4" w14:textId="77777777" w:rsidR="00AC2678" w:rsidRPr="004E2AA3" w:rsidRDefault="00AC2678" w:rsidP="008448CF">
      <w:pPr>
        <w:numPr>
          <w:ilvl w:val="0"/>
          <w:numId w:val="27"/>
        </w:numPr>
        <w:spacing w:line="276" w:lineRule="auto"/>
        <w:ind w:right="-1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 xml:space="preserve">Que disposo del personal </w:t>
      </w:r>
      <w:r w:rsidRPr="004E2AA3">
        <w:rPr>
          <w:rFonts w:ascii="Calibri" w:hAnsi="Calibri" w:cs="Arial"/>
        </w:rPr>
        <w:t>mínim exigit a la clàusula 1.10) del PCAP i que adopto el compromís de tenir disponibles i adscrits al contracte els següents recursos humans:</w:t>
      </w:r>
    </w:p>
    <w:p w14:paraId="3772ED69" w14:textId="77777777" w:rsidR="00AC2678" w:rsidRPr="00B3589A" w:rsidRDefault="00AC2678" w:rsidP="008448CF">
      <w:pPr>
        <w:numPr>
          <w:ilvl w:val="0"/>
          <w:numId w:val="36"/>
        </w:numPr>
        <w:spacing w:line="276" w:lineRule="auto"/>
        <w:ind w:left="2127"/>
        <w:contextualSpacing/>
        <w:jc w:val="both"/>
        <w:rPr>
          <w:rFonts w:ascii="Calibri" w:eastAsia="Verdana" w:hAnsi="Calibri" w:cs="Calibri"/>
        </w:rPr>
      </w:pPr>
      <w:r w:rsidRPr="00B3589A">
        <w:rPr>
          <w:rFonts w:ascii="Calibri" w:hAnsi="Calibri"/>
        </w:rPr>
        <w:t>1 Coordinador de Seguretat i Salut amb titulació d’Arquitecte, Arquitecte tècnic, Enginyer de l’Edificació, Enginyer Superior o Enginyer Tècnic</w:t>
      </w:r>
      <w:r w:rsidRPr="00B3589A">
        <w:rPr>
          <w:rFonts w:ascii="Calibri" w:eastAsia="Verdana" w:hAnsi="Calibri" w:cs="Calibri"/>
        </w:rPr>
        <w:t>.</w:t>
      </w:r>
    </w:p>
    <w:p w14:paraId="4F0A96DB" w14:textId="77777777" w:rsidR="00AC2678" w:rsidRPr="00B3589A" w:rsidRDefault="00AC2678" w:rsidP="008448CF">
      <w:pPr>
        <w:numPr>
          <w:ilvl w:val="0"/>
          <w:numId w:val="36"/>
        </w:numPr>
        <w:spacing w:line="276" w:lineRule="auto"/>
        <w:ind w:left="2127"/>
        <w:contextualSpacing/>
        <w:jc w:val="both"/>
        <w:rPr>
          <w:rFonts w:ascii="Calibri" w:eastAsia="Verdana" w:hAnsi="Calibri" w:cs="Calibri"/>
        </w:rPr>
      </w:pPr>
      <w:r w:rsidRPr="00B3589A">
        <w:rPr>
          <w:rFonts w:ascii="Calibri" w:hAnsi="Calibri"/>
        </w:rPr>
        <w:t>1 Pèrit en investigació d’accidents laborals</w:t>
      </w:r>
      <w:r w:rsidRPr="00B3589A">
        <w:rPr>
          <w:rFonts w:ascii="Calibri" w:eastAsia="Verdana" w:hAnsi="Calibri" w:cs="Calibri"/>
        </w:rPr>
        <w:t>.</w:t>
      </w:r>
    </w:p>
    <w:p w14:paraId="644A34DC" w14:textId="77777777" w:rsidR="00AC2678" w:rsidRPr="00B3589A" w:rsidRDefault="00AC2678" w:rsidP="008448CF">
      <w:pPr>
        <w:numPr>
          <w:ilvl w:val="0"/>
          <w:numId w:val="36"/>
        </w:numPr>
        <w:spacing w:line="276" w:lineRule="auto"/>
        <w:ind w:left="2127"/>
        <w:contextualSpacing/>
        <w:jc w:val="both"/>
        <w:rPr>
          <w:rFonts w:ascii="Calibri" w:eastAsia="Verdana" w:hAnsi="Calibri" w:cs="Calibri"/>
        </w:rPr>
      </w:pPr>
      <w:r w:rsidRPr="00B3589A">
        <w:rPr>
          <w:rFonts w:ascii="Calibri" w:eastAsia="Verdana" w:hAnsi="Calibri" w:cs="Calibri"/>
        </w:rPr>
        <w:t>1 Tècnic superior en PRL, amb les 3 especialitats: Seguretat en el treball, higiene industrial, ergonomia i psicologia aplicada.</w:t>
      </w:r>
    </w:p>
    <w:p w14:paraId="0DDACBF1" w14:textId="77777777" w:rsidR="00AC2678" w:rsidRPr="00B3589A" w:rsidRDefault="00AC2678" w:rsidP="008448CF">
      <w:pPr>
        <w:numPr>
          <w:ilvl w:val="0"/>
          <w:numId w:val="36"/>
        </w:numPr>
        <w:spacing w:line="276" w:lineRule="auto"/>
        <w:ind w:left="2127"/>
        <w:contextualSpacing/>
        <w:jc w:val="both"/>
        <w:rPr>
          <w:rFonts w:ascii="Calibri" w:eastAsia="Verdana" w:hAnsi="Calibri" w:cs="Calibri"/>
        </w:rPr>
      </w:pPr>
      <w:r w:rsidRPr="00B3589A">
        <w:rPr>
          <w:rFonts w:ascii="Calibri" w:eastAsia="Verdana" w:hAnsi="Calibri" w:cs="Calibri"/>
        </w:rPr>
        <w:t>1 Tècnic llicenciat en ciències ambientals o equivalent.</w:t>
      </w:r>
    </w:p>
    <w:p w14:paraId="1DCEA53C" w14:textId="77777777" w:rsidR="00AC2678" w:rsidRPr="004E2AA3" w:rsidRDefault="00AC2678" w:rsidP="00AC2678">
      <w:pPr>
        <w:spacing w:line="276" w:lineRule="auto"/>
        <w:ind w:left="426" w:right="-1"/>
        <w:contextualSpacing/>
        <w:rPr>
          <w:rFonts w:ascii="Calibri" w:hAnsi="Calibri" w:cs="Arial"/>
        </w:rPr>
      </w:pPr>
    </w:p>
    <w:p w14:paraId="1BA5A99E" w14:textId="77777777" w:rsidR="00AC2678" w:rsidRPr="004E2AA3" w:rsidRDefault="00AC2678" w:rsidP="008448CF">
      <w:pPr>
        <w:numPr>
          <w:ilvl w:val="0"/>
          <w:numId w:val="27"/>
        </w:numPr>
        <w:spacing w:line="276" w:lineRule="auto"/>
        <w:ind w:right="-1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disposo de l’experiència mínima exigida a la clàusula 1.10 del PCAP, segons relació dels principals serveis o treballs realitzats en els 3 últims anys, de:</w:t>
      </w:r>
    </w:p>
    <w:p w14:paraId="3D68DC6E" w14:textId="77777777" w:rsidR="00AC2678" w:rsidRPr="00151260" w:rsidRDefault="00AC2678" w:rsidP="008448CF">
      <w:pPr>
        <w:pStyle w:val="Prrafodelista"/>
        <w:numPr>
          <w:ilvl w:val="0"/>
          <w:numId w:val="38"/>
        </w:numPr>
        <w:spacing w:after="160" w:line="276" w:lineRule="auto"/>
        <w:contextualSpacing/>
        <w:jc w:val="both"/>
        <w:rPr>
          <w:rFonts w:ascii="Calibri" w:eastAsia="Verdana" w:hAnsi="Calibri" w:cs="Calibri"/>
        </w:rPr>
      </w:pPr>
      <w:r w:rsidRPr="00151260">
        <w:rPr>
          <w:rFonts w:ascii="Calibri" w:eastAsia="Verdana" w:hAnsi="Calibri" w:cs="Calibri"/>
        </w:rPr>
        <w:t>Haver portat la coordinació d’un mínim de 3 obres relacionades amb  la gestió de l’aigua en els últims 3 anys, d’un import igual o superior a 1.500.000 €.</w:t>
      </w:r>
    </w:p>
    <w:p w14:paraId="7ADD2D1E" w14:textId="77777777" w:rsidR="00AC2678" w:rsidRPr="00151260" w:rsidRDefault="00AC2678" w:rsidP="008448CF">
      <w:pPr>
        <w:pStyle w:val="Prrafodelista"/>
        <w:numPr>
          <w:ilvl w:val="0"/>
          <w:numId w:val="38"/>
        </w:numPr>
        <w:spacing w:after="160" w:line="276" w:lineRule="auto"/>
        <w:contextualSpacing/>
        <w:jc w:val="both"/>
        <w:rPr>
          <w:rFonts w:ascii="Calibri" w:eastAsia="Verdana" w:hAnsi="Calibri" w:cs="Calibri"/>
        </w:rPr>
      </w:pPr>
      <w:r w:rsidRPr="00151260">
        <w:rPr>
          <w:rFonts w:ascii="Calibri" w:eastAsia="Verdana" w:hAnsi="Calibri" w:cs="Calibri"/>
        </w:rPr>
        <w:t>Haver elaborat un mínim de 3 plans de seguretat i salut, relacionats amb la gestió de l’aigua, en els últims 3 anys, d’un PEM igual o superior a 100.000 €, cadascun.</w:t>
      </w:r>
    </w:p>
    <w:p w14:paraId="1218CAD7" w14:textId="77777777" w:rsidR="00AC2678" w:rsidRPr="00151260" w:rsidRDefault="00AC2678" w:rsidP="008448CF">
      <w:pPr>
        <w:pStyle w:val="Prrafodelista"/>
        <w:numPr>
          <w:ilvl w:val="0"/>
          <w:numId w:val="38"/>
        </w:numPr>
        <w:spacing w:after="160" w:line="276" w:lineRule="auto"/>
        <w:contextualSpacing/>
        <w:jc w:val="both"/>
        <w:rPr>
          <w:rFonts w:ascii="Calibri" w:eastAsia="Verdana" w:hAnsi="Calibri" w:cs="Calibri"/>
        </w:rPr>
      </w:pPr>
      <w:r w:rsidRPr="00151260">
        <w:rPr>
          <w:rFonts w:ascii="Calibri" w:eastAsia="Verdana" w:hAnsi="Calibri" w:cs="Calibri"/>
        </w:rPr>
        <w:t>Haver realitzar en el darrer any el suport en el manteniment o implantació de sistemes de gestió de la qualitat (ISO 9001) en un mínim de 2 empreses d’aigua.</w:t>
      </w:r>
    </w:p>
    <w:p w14:paraId="5C2A6628" w14:textId="77777777" w:rsidR="00AC2678" w:rsidRPr="008F0177" w:rsidRDefault="00AC2678" w:rsidP="008448CF">
      <w:pPr>
        <w:pStyle w:val="Prrafodelista"/>
        <w:numPr>
          <w:ilvl w:val="0"/>
          <w:numId w:val="38"/>
        </w:numPr>
        <w:spacing w:after="160" w:line="276" w:lineRule="auto"/>
        <w:contextualSpacing/>
        <w:jc w:val="both"/>
        <w:rPr>
          <w:rFonts w:ascii="Calibri" w:eastAsia="Verdana" w:hAnsi="Calibri" w:cs="Calibri"/>
        </w:rPr>
      </w:pPr>
      <w:r w:rsidRPr="008F0177">
        <w:rPr>
          <w:rFonts w:ascii="Calibri" w:eastAsia="Verdana" w:hAnsi="Calibri" w:cs="Calibri"/>
        </w:rPr>
        <w:t>Haver realitzat en el darrer any el suport en el manteniment o implantació de sistemes de gestió ambientals (ISO 14001) en un mínim de 2 empreses d’aigua.</w:t>
      </w:r>
    </w:p>
    <w:p w14:paraId="619DF461" w14:textId="77777777" w:rsidR="00AC2678" w:rsidRPr="008F0177" w:rsidRDefault="00AC2678" w:rsidP="008448CF">
      <w:pPr>
        <w:pStyle w:val="Prrafodelista"/>
        <w:numPr>
          <w:ilvl w:val="0"/>
          <w:numId w:val="38"/>
        </w:numPr>
        <w:spacing w:after="160" w:line="276" w:lineRule="auto"/>
        <w:contextualSpacing/>
        <w:jc w:val="both"/>
        <w:rPr>
          <w:rFonts w:ascii="Calibri" w:eastAsia="Verdana" w:hAnsi="Calibri" w:cs="Calibri"/>
        </w:rPr>
      </w:pPr>
      <w:r w:rsidRPr="008F0177">
        <w:rPr>
          <w:rFonts w:ascii="Calibri" w:eastAsia="Verdana" w:hAnsi="Calibri" w:cs="Calibri"/>
        </w:rPr>
        <w:t>Demostrar un mínim de 3 anys donant suport a empreses de gestió del cicle de l’aigua, pel manteniment de sistemes de gestió.</w:t>
      </w:r>
    </w:p>
    <w:p w14:paraId="03B52401" w14:textId="77777777" w:rsidR="00AC2678" w:rsidRPr="008F0177" w:rsidRDefault="00AC2678" w:rsidP="008448CF">
      <w:pPr>
        <w:pStyle w:val="Prrafodelista"/>
        <w:numPr>
          <w:ilvl w:val="0"/>
          <w:numId w:val="38"/>
        </w:numPr>
        <w:spacing w:after="160" w:line="276" w:lineRule="auto"/>
        <w:contextualSpacing/>
        <w:jc w:val="both"/>
        <w:rPr>
          <w:rFonts w:ascii="Calibri" w:eastAsia="Verdana" w:hAnsi="Calibri" w:cs="Calibri"/>
        </w:rPr>
      </w:pPr>
      <w:r w:rsidRPr="008F0177">
        <w:rPr>
          <w:rFonts w:ascii="Calibri" w:eastAsia="Verdana" w:hAnsi="Calibri" w:cs="Calibri"/>
        </w:rPr>
        <w:t xml:space="preserve">Demostrar un mínim de </w:t>
      </w:r>
      <w:r>
        <w:rPr>
          <w:rFonts w:ascii="Calibri" w:eastAsia="Verdana" w:hAnsi="Calibri" w:cs="Calibri"/>
        </w:rPr>
        <w:t>3</w:t>
      </w:r>
      <w:r w:rsidRPr="008F0177">
        <w:rPr>
          <w:rFonts w:ascii="Calibri" w:eastAsia="Verdana" w:hAnsi="Calibri" w:cs="Calibri"/>
        </w:rPr>
        <w:t xml:space="preserve"> anys, en el servei d’actualització legal a empreses.</w:t>
      </w:r>
    </w:p>
    <w:p w14:paraId="5732EA04" w14:textId="77777777" w:rsidR="00AC2678" w:rsidRPr="004E2AA3" w:rsidRDefault="00AC2678" w:rsidP="00AC2678">
      <w:pPr>
        <w:spacing w:line="276" w:lineRule="auto"/>
        <w:ind w:left="1146" w:right="-1"/>
        <w:contextualSpacing/>
        <w:rPr>
          <w:rFonts w:ascii="Calibri" w:hAnsi="Calibri" w:cs="Arial"/>
        </w:rPr>
      </w:pPr>
    </w:p>
    <w:p w14:paraId="5748895F" w14:textId="77777777" w:rsidR="00AC2678" w:rsidRPr="00327C4F" w:rsidRDefault="00AC2678" w:rsidP="008448CF">
      <w:pPr>
        <w:pStyle w:val="Prrafodelista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Arial"/>
        </w:rPr>
      </w:pPr>
      <w:r w:rsidRPr="00327C4F">
        <w:rPr>
          <w:rFonts w:ascii="Calibri" w:hAnsi="Calibri" w:cs="Arial"/>
        </w:rPr>
        <w:t>Que disposo de l’acreditació de solvència tècnica exposada en el punt 1.10)b)</w:t>
      </w:r>
    </w:p>
    <w:p w14:paraId="14CAED43" w14:textId="77777777" w:rsidR="00AC2678" w:rsidRPr="004E2AA3" w:rsidRDefault="00AC2678" w:rsidP="00AC2678">
      <w:pPr>
        <w:spacing w:line="276" w:lineRule="auto"/>
        <w:ind w:left="1560"/>
        <w:contextualSpacing/>
        <w:jc w:val="both"/>
        <w:rPr>
          <w:rFonts w:ascii="Calibri" w:hAnsi="Calibri"/>
        </w:rPr>
      </w:pPr>
    </w:p>
    <w:p w14:paraId="47FCDE75" w14:textId="77777777" w:rsidR="00AC2678" w:rsidRPr="004E2AA3" w:rsidRDefault="00AC2678" w:rsidP="00AC2678">
      <w:pPr>
        <w:pStyle w:val="Prrafodelista"/>
        <w:spacing w:line="276" w:lineRule="auto"/>
        <w:contextualSpacing/>
        <w:rPr>
          <w:rFonts w:ascii="Calibri" w:hAnsi="Calibri" w:cs="Arial"/>
          <w:i/>
        </w:rPr>
      </w:pPr>
    </w:p>
    <w:p w14:paraId="4AEF1468" w14:textId="77777777" w:rsidR="00AC2678" w:rsidRPr="004E2AA3" w:rsidRDefault="00AC2678" w:rsidP="00AC2678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4E2AA3">
        <w:rPr>
          <w:rFonts w:ascii="Calibri" w:hAnsi="Calibri"/>
        </w:rPr>
        <w:t>I, perquè així consti, signo aquesta declaració responsable.</w:t>
      </w:r>
    </w:p>
    <w:p w14:paraId="50EEB4D2" w14:textId="77777777" w:rsidR="00AC2678" w:rsidRPr="004E2AA3" w:rsidRDefault="00AC2678" w:rsidP="00AC2678">
      <w:pPr>
        <w:autoSpaceDE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4E2AA3">
        <w:rPr>
          <w:rFonts w:ascii="Calibri" w:hAnsi="Calibri"/>
        </w:rPr>
        <w:t>(Data, signatura i segell de l’empresa)”</w:t>
      </w:r>
    </w:p>
    <w:p w14:paraId="709BAA5D" w14:textId="77777777" w:rsidR="00AC2678" w:rsidRPr="004E2AA3" w:rsidRDefault="00AC2678" w:rsidP="00AC2678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1BFCF907" w14:textId="0C376305" w:rsidR="00AC2678" w:rsidRPr="004E2AA3" w:rsidRDefault="00AC2678" w:rsidP="00447558">
      <w:pPr>
        <w:spacing w:after="200" w:line="276" w:lineRule="auto"/>
        <w:contextualSpacing/>
        <w:rPr>
          <w:rFonts w:ascii="Calibri" w:hAnsi="Calibri"/>
        </w:rPr>
      </w:pPr>
      <w:bookmarkStart w:id="0" w:name="_GoBack"/>
      <w:bookmarkEnd w:id="0"/>
    </w:p>
    <w:sectPr w:rsidR="00AC2678" w:rsidRPr="004E2AA3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425E76" w:rsidRDefault="00425E76" w:rsidP="009A315E">
      <w:r>
        <w:separator/>
      </w:r>
    </w:p>
  </w:endnote>
  <w:endnote w:type="continuationSeparator" w:id="0">
    <w:p w14:paraId="57B63802" w14:textId="77777777" w:rsidR="00425E76" w:rsidRDefault="00425E76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Optim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59F07CFB" w:rsidR="00425E76" w:rsidRPr="00484F22" w:rsidRDefault="00425E76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0E22955E" w14:textId="3C1A1BEF" w:rsidR="00425E76" w:rsidRPr="00484F22" w:rsidRDefault="00425E76" w:rsidP="00447558">
    <w:pPr>
      <w:pStyle w:val="Piedepgina"/>
      <w:tabs>
        <w:tab w:val="clear" w:pos="4252"/>
        <w:tab w:val="clear" w:pos="8504"/>
        <w:tab w:val="left" w:pos="900"/>
      </w:tabs>
      <w:spacing w:after="120" w:line="120" w:lineRule="exact"/>
      <w:rPr>
        <w:rFonts w:ascii="Optima" w:hAnsi="Optima"/>
        <w:sz w:val="14"/>
        <w:szCs w:val="20"/>
        <w:lang w:val="es-ES"/>
      </w:rPr>
    </w:pPr>
  </w:p>
  <w:p w14:paraId="5FC8E561" w14:textId="77777777" w:rsidR="00425E76" w:rsidRPr="00484F22" w:rsidRDefault="00425E76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425E76" w:rsidRDefault="00425E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425E76" w:rsidRDefault="00425E76" w:rsidP="009A315E">
      <w:r>
        <w:separator/>
      </w:r>
    </w:p>
  </w:footnote>
  <w:footnote w:type="continuationSeparator" w:id="0">
    <w:p w14:paraId="106F0A0E" w14:textId="77777777" w:rsidR="00425E76" w:rsidRDefault="00425E76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4D73437A" w:rsidR="00425E76" w:rsidRDefault="00425E76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1131EB"/>
    <w:multiLevelType w:val="hybridMultilevel"/>
    <w:tmpl w:val="F87A04D6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F4E0E5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756ED2"/>
    <w:multiLevelType w:val="hybridMultilevel"/>
    <w:tmpl w:val="7D0A5328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A167C2"/>
    <w:multiLevelType w:val="hybridMultilevel"/>
    <w:tmpl w:val="207ED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17245DD"/>
    <w:multiLevelType w:val="hybridMultilevel"/>
    <w:tmpl w:val="EB746D8A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44413A"/>
    <w:multiLevelType w:val="hybridMultilevel"/>
    <w:tmpl w:val="FB7AFBA8"/>
    <w:lvl w:ilvl="0" w:tplc="0403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3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7" w15:restartNumberingAfterBreak="0">
    <w:nsid w:val="72993772"/>
    <w:multiLevelType w:val="hybridMultilevel"/>
    <w:tmpl w:val="8E8058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1"/>
  </w:num>
  <w:num w:numId="5">
    <w:abstractNumId w:val="25"/>
  </w:num>
  <w:num w:numId="6">
    <w:abstractNumId w:val="6"/>
  </w:num>
  <w:num w:numId="7">
    <w:abstractNumId w:val="16"/>
  </w:num>
  <w:num w:numId="8">
    <w:abstractNumId w:val="24"/>
  </w:num>
  <w:num w:numId="9">
    <w:abstractNumId w:val="38"/>
  </w:num>
  <w:num w:numId="10">
    <w:abstractNumId w:val="4"/>
  </w:num>
  <w:num w:numId="11">
    <w:abstractNumId w:val="9"/>
  </w:num>
  <w:num w:numId="12">
    <w:abstractNumId w:val="33"/>
  </w:num>
  <w:num w:numId="13">
    <w:abstractNumId w:val="0"/>
  </w:num>
  <w:num w:numId="14">
    <w:abstractNumId w:val="27"/>
  </w:num>
  <w:num w:numId="15">
    <w:abstractNumId w:val="34"/>
  </w:num>
  <w:num w:numId="16">
    <w:abstractNumId w:val="36"/>
  </w:num>
  <w:num w:numId="17">
    <w:abstractNumId w:val="35"/>
  </w:num>
  <w:num w:numId="18">
    <w:abstractNumId w:val="7"/>
  </w:num>
  <w:num w:numId="19">
    <w:abstractNumId w:val="20"/>
  </w:num>
  <w:num w:numId="20">
    <w:abstractNumId w:val="19"/>
  </w:num>
  <w:num w:numId="21">
    <w:abstractNumId w:val="15"/>
  </w:num>
  <w:num w:numId="22">
    <w:abstractNumId w:val="5"/>
  </w:num>
  <w:num w:numId="23">
    <w:abstractNumId w:val="14"/>
  </w:num>
  <w:num w:numId="24">
    <w:abstractNumId w:val="28"/>
  </w:num>
  <w:num w:numId="25">
    <w:abstractNumId w:val="8"/>
  </w:num>
  <w:num w:numId="26">
    <w:abstractNumId w:val="39"/>
  </w:num>
  <w:num w:numId="27">
    <w:abstractNumId w:val="17"/>
  </w:num>
  <w:num w:numId="28">
    <w:abstractNumId w:val="1"/>
  </w:num>
  <w:num w:numId="29">
    <w:abstractNumId w:val="26"/>
  </w:num>
  <w:num w:numId="30">
    <w:abstractNumId w:val="30"/>
  </w:num>
  <w:num w:numId="31">
    <w:abstractNumId w:val="29"/>
  </w:num>
  <w:num w:numId="32">
    <w:abstractNumId w:val="12"/>
  </w:num>
  <w:num w:numId="33">
    <w:abstractNumId w:val="31"/>
  </w:num>
  <w:num w:numId="34">
    <w:abstractNumId w:val="22"/>
  </w:num>
  <w:num w:numId="35">
    <w:abstractNumId w:val="3"/>
  </w:num>
  <w:num w:numId="36">
    <w:abstractNumId w:val="18"/>
  </w:num>
  <w:num w:numId="37">
    <w:abstractNumId w:val="37"/>
  </w:num>
  <w:num w:numId="38">
    <w:abstractNumId w:val="13"/>
  </w:num>
  <w:num w:numId="39">
    <w:abstractNumId w:val="32"/>
  </w:num>
  <w:num w:numId="40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12450C"/>
    <w:rsid w:val="001453F8"/>
    <w:rsid w:val="001639D2"/>
    <w:rsid w:val="002C00AE"/>
    <w:rsid w:val="002E6D52"/>
    <w:rsid w:val="002F0DB6"/>
    <w:rsid w:val="00321732"/>
    <w:rsid w:val="00327B2C"/>
    <w:rsid w:val="00330B07"/>
    <w:rsid w:val="00341059"/>
    <w:rsid w:val="00355478"/>
    <w:rsid w:val="003F3A82"/>
    <w:rsid w:val="00425E76"/>
    <w:rsid w:val="00435D05"/>
    <w:rsid w:val="00447558"/>
    <w:rsid w:val="00484F22"/>
    <w:rsid w:val="004B69BF"/>
    <w:rsid w:val="005232A8"/>
    <w:rsid w:val="005377E6"/>
    <w:rsid w:val="00556F6D"/>
    <w:rsid w:val="00592964"/>
    <w:rsid w:val="005C0BED"/>
    <w:rsid w:val="005E7057"/>
    <w:rsid w:val="00673175"/>
    <w:rsid w:val="00686E48"/>
    <w:rsid w:val="006927C5"/>
    <w:rsid w:val="006A1013"/>
    <w:rsid w:val="008448CF"/>
    <w:rsid w:val="00877754"/>
    <w:rsid w:val="009018FA"/>
    <w:rsid w:val="00907656"/>
    <w:rsid w:val="00930509"/>
    <w:rsid w:val="00954029"/>
    <w:rsid w:val="00966C08"/>
    <w:rsid w:val="0099646C"/>
    <w:rsid w:val="009A315E"/>
    <w:rsid w:val="009C0CA2"/>
    <w:rsid w:val="009D742D"/>
    <w:rsid w:val="009F2C88"/>
    <w:rsid w:val="00A13813"/>
    <w:rsid w:val="00A967DB"/>
    <w:rsid w:val="00AC2678"/>
    <w:rsid w:val="00AD3158"/>
    <w:rsid w:val="00AE5ECF"/>
    <w:rsid w:val="00AF60B2"/>
    <w:rsid w:val="00B23149"/>
    <w:rsid w:val="00B348D0"/>
    <w:rsid w:val="00B64BE1"/>
    <w:rsid w:val="00B87222"/>
    <w:rsid w:val="00B936C4"/>
    <w:rsid w:val="00C20F6A"/>
    <w:rsid w:val="00C50606"/>
    <w:rsid w:val="00C56AE5"/>
    <w:rsid w:val="00C8461D"/>
    <w:rsid w:val="00C9018D"/>
    <w:rsid w:val="00CA4B03"/>
    <w:rsid w:val="00CF004E"/>
    <w:rsid w:val="00D14596"/>
    <w:rsid w:val="00D44A13"/>
    <w:rsid w:val="00D73418"/>
    <w:rsid w:val="00D7681D"/>
    <w:rsid w:val="00D86CA7"/>
    <w:rsid w:val="00DA1CA2"/>
    <w:rsid w:val="00DE214F"/>
    <w:rsid w:val="00E0591C"/>
    <w:rsid w:val="00E2241F"/>
    <w:rsid w:val="00E46A2A"/>
    <w:rsid w:val="00E7389D"/>
    <w:rsid w:val="00EC5092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D14596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2BA9-CA1A-4BD3-ACCD-7489F16D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2019-05-16T12:23:00Z</cp:lastPrinted>
  <dcterms:created xsi:type="dcterms:W3CDTF">2020-02-19T17:08:00Z</dcterms:created>
  <dcterms:modified xsi:type="dcterms:W3CDTF">2020-06-29T10:29:00Z</dcterms:modified>
</cp:coreProperties>
</file>