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02A9" w14:textId="77777777" w:rsidR="00200892" w:rsidRDefault="00200892" w:rsidP="006C7519">
      <w:pPr>
        <w:ind w:left="709" w:hanging="709"/>
        <w:jc w:val="center"/>
        <w:rPr>
          <w:rFonts w:ascii="Calibri" w:hAnsi="Calibri" w:cs="Arial"/>
          <w:b/>
        </w:rPr>
      </w:pPr>
      <w:bookmarkStart w:id="0" w:name="_GoBack"/>
      <w:bookmarkEnd w:id="0"/>
    </w:p>
    <w:p w14:paraId="6578D1F0" w14:textId="18895F07" w:rsidR="006C7519" w:rsidRDefault="006C7519" w:rsidP="000260AD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ANNEX </w:t>
      </w:r>
      <w:r w:rsidR="00BA346C">
        <w:rPr>
          <w:rFonts w:ascii="Calibri" w:hAnsi="Calibri" w:cs="Arial"/>
          <w:b/>
        </w:rPr>
        <w:t>5</w:t>
      </w:r>
    </w:p>
    <w:p w14:paraId="671ADD45" w14:textId="77777777" w:rsidR="006C7519" w:rsidRDefault="006C7519" w:rsidP="006C7519">
      <w:pPr>
        <w:ind w:left="709"/>
        <w:jc w:val="both"/>
        <w:rPr>
          <w:rFonts w:ascii="Calibri" w:hAnsi="Calibri" w:cs="Arial"/>
          <w:b/>
        </w:rPr>
      </w:pPr>
    </w:p>
    <w:p w14:paraId="0CA78E4A" w14:textId="77777777" w:rsidR="006C7519" w:rsidRDefault="006C7519" w:rsidP="000260AD">
      <w:pPr>
        <w:jc w:val="both"/>
        <w:rPr>
          <w:rFonts w:ascii="Calibri" w:hAnsi="Calibri" w:cs="Arial"/>
          <w:b/>
        </w:rPr>
      </w:pPr>
    </w:p>
    <w:p w14:paraId="130A67C8" w14:textId="458C6D33" w:rsidR="006C7519" w:rsidRDefault="006C7519" w:rsidP="006C7519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PROPOSTA ECONÒMICA I DE MILLORES PER L’EXECUCIÓ DEL CONTRACTE D’ASSEGURANÇA QUE COBREIXI </w:t>
      </w:r>
      <w:r w:rsidR="008A2A96">
        <w:rPr>
          <w:rFonts w:ascii="Calibri" w:hAnsi="Calibri" w:cs="Arial"/>
          <w:b/>
        </w:rPr>
        <w:t xml:space="preserve">LA DEFENSA JURÍDICA DE L’EMPRESA </w:t>
      </w:r>
      <w:r>
        <w:rPr>
          <w:rFonts w:ascii="Calibri" w:hAnsi="Calibri" w:cs="Arial"/>
          <w:b/>
        </w:rPr>
        <w:t xml:space="preserve">LES PÈRDUES MIXTA D’AIGÜES DE BLANES, SA </w:t>
      </w:r>
    </w:p>
    <w:p w14:paraId="113C0E4B" w14:textId="08A4F2D7" w:rsidR="006C7519" w:rsidRPr="00547BEA" w:rsidRDefault="006C7519" w:rsidP="006C7519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(LOT </w:t>
      </w:r>
      <w:r w:rsidR="00BA346C">
        <w:rPr>
          <w:rFonts w:ascii="Calibri" w:hAnsi="Calibri" w:cs="Arial"/>
          <w:b/>
        </w:rPr>
        <w:t>4</w:t>
      </w:r>
      <w:r>
        <w:rPr>
          <w:rFonts w:ascii="Calibri" w:hAnsi="Calibri" w:cs="Arial"/>
          <w:b/>
        </w:rPr>
        <w:t>)</w:t>
      </w:r>
    </w:p>
    <w:p w14:paraId="42454757" w14:textId="77777777" w:rsidR="006C7519" w:rsidRDefault="006C7519" w:rsidP="000260AD">
      <w:pPr>
        <w:jc w:val="both"/>
        <w:rPr>
          <w:rFonts w:ascii="Calibri" w:hAnsi="Calibri" w:cs="Arial"/>
          <w:color w:val="FF0000"/>
        </w:rPr>
      </w:pPr>
    </w:p>
    <w:p w14:paraId="76CE99E9" w14:textId="77777777" w:rsidR="006C7519" w:rsidRDefault="006C7519" w:rsidP="006C7519">
      <w:pPr>
        <w:jc w:val="both"/>
        <w:rPr>
          <w:rFonts w:ascii="Calibri" w:hAnsi="Calibri" w:cs="Arial"/>
        </w:rPr>
      </w:pPr>
      <w:r w:rsidRPr="00547BEA">
        <w:rPr>
          <w:rFonts w:ascii="Calibri" w:hAnsi="Calibri" w:cs="Arial"/>
        </w:rPr>
        <w:t xml:space="preserve">"El Sr./La Sra.......................................... amb NIF núm................., </w:t>
      </w:r>
      <w:r w:rsidRPr="00547BEA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547BEA">
        <w:rPr>
          <w:rFonts w:ascii="Calibri" w:hAnsi="Calibri" w:cs="Arial"/>
        </w:rPr>
        <w:t xml:space="preserve"> </w:t>
      </w:r>
      <w:r w:rsidRPr="00547BEA">
        <w:rPr>
          <w:rFonts w:ascii="Calibri" w:hAnsi="Calibri" w:cs="Arial"/>
          <w:i/>
        </w:rPr>
        <w:t>(persona de contacte......................,</w:t>
      </w:r>
      <w:r w:rsidRPr="00547BEA">
        <w:rPr>
          <w:rFonts w:ascii="Calibri" w:hAnsi="Calibri" w:cs="Arial"/>
        </w:rPr>
        <w:t xml:space="preserve"> adreça de correu electrònic ................,  telèfon núm. ............... i fax núm.. .. .....................), assabentat/da de les condicions exigides per optar a la  contractació relativa a </w:t>
      </w:r>
      <w:r w:rsidRPr="00547BEA">
        <w:rPr>
          <w:rFonts w:ascii="Calibri" w:hAnsi="Calibri" w:cs="Arial"/>
          <w:i/>
        </w:rPr>
        <w:t>(consignar objecte del contracte i lots, si escau)</w:t>
      </w:r>
      <w:r w:rsidRPr="00547BEA">
        <w:rPr>
          <w:rFonts w:ascii="Calibri" w:hAnsi="Calibri" w:cs="Arial"/>
        </w:rPr>
        <w:t xml:space="preserve">, es compromet a portar-la a terme amb subjecció al Plec de Clàusules Administratives Particulars i </w:t>
      </w:r>
      <w:r w:rsidRPr="00547BEA">
        <w:rPr>
          <w:rFonts w:ascii="Calibri" w:hAnsi="Calibri"/>
          <w:iCs/>
        </w:rPr>
        <w:t>al Plec de Prescripcions Tècniques Particulars</w:t>
      </w:r>
      <w:r>
        <w:rPr>
          <w:rFonts w:ascii="Calibri" w:hAnsi="Calibri" w:cs="Arial"/>
        </w:rPr>
        <w:t>, que accepto</w:t>
      </w:r>
      <w:r w:rsidRPr="00547BEA">
        <w:rPr>
          <w:rFonts w:ascii="Calibri" w:hAnsi="Calibri" w:cs="Arial"/>
        </w:rPr>
        <w:t xml:space="preserve"> íntegrament, </w:t>
      </w:r>
      <w:r>
        <w:rPr>
          <w:rFonts w:ascii="Calibri" w:hAnsi="Calibri" w:cs="Arial"/>
        </w:rPr>
        <w:t>i ofereixo la següent proposta econòmica:</w:t>
      </w:r>
    </w:p>
    <w:p w14:paraId="6EF38085" w14:textId="77777777" w:rsidR="006C7519" w:rsidRDefault="006C7519" w:rsidP="006C7519">
      <w:pPr>
        <w:ind w:left="709"/>
        <w:jc w:val="both"/>
        <w:rPr>
          <w:rFonts w:ascii="Calibri" w:hAnsi="Calibri" w:cs="Arial"/>
        </w:rPr>
      </w:pPr>
    </w:p>
    <w:p w14:paraId="0E965858" w14:textId="77777777" w:rsidR="006C7519" w:rsidRDefault="006C7519" w:rsidP="006C7519">
      <w:pPr>
        <w:ind w:left="709"/>
        <w:jc w:val="both"/>
        <w:rPr>
          <w:rFonts w:ascii="Calibri" w:hAnsi="Calibri" w:cs="Arial"/>
        </w:rPr>
      </w:pPr>
    </w:p>
    <w:p w14:paraId="38C7DC58" w14:textId="79A88F1A" w:rsidR="006C7519" w:rsidRPr="00FF79D7" w:rsidRDefault="006C7519" w:rsidP="00415284">
      <w:pPr>
        <w:pStyle w:val="Prrafodelista"/>
        <w:numPr>
          <w:ilvl w:val="0"/>
          <w:numId w:val="20"/>
        </w:numPr>
        <w:spacing w:line="276" w:lineRule="auto"/>
        <w:ind w:right="-2"/>
        <w:contextualSpacing/>
        <w:jc w:val="both"/>
        <w:rPr>
          <w:rFonts w:ascii="Calibri" w:hAnsi="Calibri"/>
        </w:rPr>
      </w:pPr>
      <w:r w:rsidRPr="00FF79D7">
        <w:rPr>
          <w:rFonts w:ascii="Calibri" w:hAnsi="Calibri"/>
        </w:rPr>
        <w:t>Proposta econòmica</w:t>
      </w:r>
      <w:r w:rsidR="00A34586">
        <w:rPr>
          <w:rFonts w:ascii="Calibri" w:hAnsi="Calibri"/>
        </w:rPr>
        <w:t>:</w:t>
      </w:r>
      <w:r w:rsidRPr="00FF79D7">
        <w:rPr>
          <w:rFonts w:ascii="Calibri" w:hAnsi="Calibri"/>
        </w:rPr>
        <w:t xml:space="preserve"> ........................... €</w:t>
      </w:r>
    </w:p>
    <w:p w14:paraId="0B936D33" w14:textId="77777777" w:rsidR="006C7519" w:rsidRPr="000260AD" w:rsidRDefault="006C7519" w:rsidP="000260AD">
      <w:pPr>
        <w:spacing w:line="276" w:lineRule="auto"/>
        <w:ind w:right="-2"/>
        <w:contextualSpacing/>
        <w:jc w:val="both"/>
        <w:rPr>
          <w:rFonts w:ascii="Calibri" w:hAnsi="Calibri"/>
        </w:rPr>
      </w:pPr>
    </w:p>
    <w:p w14:paraId="38D9F81A" w14:textId="2105C759" w:rsidR="006C7519" w:rsidRPr="000260AD" w:rsidRDefault="00FF79D7" w:rsidP="006C7519">
      <w:pPr>
        <w:pStyle w:val="Prrafodelista"/>
        <w:numPr>
          <w:ilvl w:val="0"/>
          <w:numId w:val="20"/>
        </w:numPr>
        <w:spacing w:line="276" w:lineRule="auto"/>
        <w:ind w:right="-2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Millora en la fiança</w:t>
      </w:r>
      <w:r w:rsidR="006C7519" w:rsidRPr="00FF79D7">
        <w:rPr>
          <w:rFonts w:ascii="Calibri" w:hAnsi="Calibri"/>
        </w:rPr>
        <w:t>: ..................... €</w:t>
      </w:r>
    </w:p>
    <w:p w14:paraId="1D0FE0BA" w14:textId="77777777" w:rsidR="006C7519" w:rsidRPr="00FF79D7" w:rsidRDefault="006C7519" w:rsidP="006C7519">
      <w:pPr>
        <w:spacing w:line="276" w:lineRule="auto"/>
        <w:ind w:right="-2"/>
        <w:contextualSpacing/>
        <w:jc w:val="both"/>
        <w:rPr>
          <w:rFonts w:ascii="Calibri" w:hAnsi="Calibri"/>
        </w:rPr>
      </w:pPr>
    </w:p>
    <w:p w14:paraId="49B4264C" w14:textId="76A40B6A" w:rsidR="00200892" w:rsidRPr="000260AD" w:rsidRDefault="006C7519" w:rsidP="000260AD">
      <w:pPr>
        <w:pStyle w:val="Prrafodelista"/>
        <w:numPr>
          <w:ilvl w:val="0"/>
          <w:numId w:val="20"/>
        </w:numPr>
        <w:spacing w:line="360" w:lineRule="auto"/>
        <w:ind w:right="-2"/>
        <w:contextualSpacing/>
        <w:jc w:val="both"/>
        <w:rPr>
          <w:rFonts w:ascii="Calibri" w:hAnsi="Calibri"/>
        </w:rPr>
      </w:pPr>
      <w:r w:rsidRPr="00FF79D7">
        <w:rPr>
          <w:rFonts w:ascii="Calibri" w:hAnsi="Calibri"/>
        </w:rPr>
        <w:t xml:space="preserve">Increment </w:t>
      </w:r>
      <w:r w:rsidR="00FF79D7">
        <w:rPr>
          <w:rFonts w:ascii="Calibri" w:hAnsi="Calibri"/>
        </w:rPr>
        <w:t>lineal de la despesa assegurada</w:t>
      </w:r>
      <w:r w:rsidRPr="00FF79D7">
        <w:rPr>
          <w:rFonts w:ascii="Calibri" w:hAnsi="Calibri"/>
        </w:rPr>
        <w:t>: ..................%</w:t>
      </w:r>
    </w:p>
    <w:p w14:paraId="62AB70CA" w14:textId="77777777" w:rsidR="006C7519" w:rsidRPr="00415284" w:rsidRDefault="006C7519" w:rsidP="006C7519">
      <w:pPr>
        <w:jc w:val="both"/>
        <w:rPr>
          <w:rFonts w:ascii="Calibri" w:hAnsi="Calibri" w:cs="Arial"/>
          <w:i/>
          <w:color w:val="FF0000"/>
        </w:rPr>
      </w:pPr>
    </w:p>
    <w:p w14:paraId="6612CDCC" w14:textId="77777777" w:rsidR="006C7519" w:rsidRDefault="006C7519" w:rsidP="006C7519">
      <w:pPr>
        <w:jc w:val="both"/>
        <w:rPr>
          <w:rFonts w:ascii="Calibri" w:hAnsi="Calibri" w:cs="Arial"/>
          <w:i/>
        </w:rPr>
      </w:pPr>
    </w:p>
    <w:p w14:paraId="7A6DF1D5" w14:textId="77777777" w:rsidR="006C7519" w:rsidRPr="00F05D60" w:rsidRDefault="006C7519" w:rsidP="006C7519">
      <w:pPr>
        <w:jc w:val="both"/>
        <w:rPr>
          <w:rFonts w:ascii="Calibri" w:hAnsi="Calibri" w:cs="Arial"/>
          <w:i/>
        </w:rPr>
      </w:pPr>
      <w:r w:rsidRPr="00F05D60">
        <w:rPr>
          <w:rFonts w:ascii="Calibri" w:hAnsi="Calibri" w:cs="Arial"/>
          <w:i/>
        </w:rPr>
        <w:t>Lloc/data/signatura del licitador</w:t>
      </w:r>
    </w:p>
    <w:p w14:paraId="40E21CAD" w14:textId="77777777" w:rsidR="008A2A96" w:rsidRDefault="008A2A96" w:rsidP="00BA346C">
      <w:pPr>
        <w:jc w:val="both"/>
        <w:rPr>
          <w:rFonts w:ascii="Calibri" w:hAnsi="Calibri" w:cs="Arial"/>
        </w:rPr>
      </w:pPr>
    </w:p>
    <w:p w14:paraId="57A80FF3" w14:textId="77777777" w:rsidR="006C7519" w:rsidRPr="00547BEA" w:rsidRDefault="006C7519" w:rsidP="00E2241F"/>
    <w:sectPr w:rsidR="006C7519" w:rsidRPr="00547BEA" w:rsidSect="00E66060">
      <w:headerReference w:type="default" r:id="rId8"/>
      <w:footerReference w:type="default" r:id="rId9"/>
      <w:pgSz w:w="11906" w:h="16838" w:code="9"/>
      <w:pgMar w:top="567" w:right="849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39C8" w14:textId="77777777" w:rsidR="00C5308D" w:rsidRDefault="00C5308D" w:rsidP="009A315E">
      <w:r>
        <w:separator/>
      </w:r>
    </w:p>
  </w:endnote>
  <w:endnote w:type="continuationSeparator" w:id="0">
    <w:p w14:paraId="57B63802" w14:textId="77777777" w:rsidR="00C5308D" w:rsidRDefault="00C5308D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8E561" w14:textId="232FF641" w:rsidR="00C5308D" w:rsidRPr="00484F22" w:rsidRDefault="00C5308D" w:rsidP="00A26A3E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391496DA" w14:textId="77777777" w:rsidR="00C5308D" w:rsidRDefault="00C530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FB1B6" w14:textId="77777777" w:rsidR="00C5308D" w:rsidRDefault="00C5308D" w:rsidP="009A315E">
      <w:r>
        <w:separator/>
      </w:r>
    </w:p>
  </w:footnote>
  <w:footnote w:type="continuationSeparator" w:id="0">
    <w:p w14:paraId="106F0A0E" w14:textId="77777777" w:rsidR="00C5308D" w:rsidRDefault="00C5308D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5583" w14:textId="196DA8CA" w:rsidR="00C5308D" w:rsidRDefault="00C5308D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BF2733"/>
    <w:multiLevelType w:val="hybridMultilevel"/>
    <w:tmpl w:val="0088BEA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6EE73B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9356A8"/>
    <w:multiLevelType w:val="hybridMultilevel"/>
    <w:tmpl w:val="727A3FFC"/>
    <w:lvl w:ilvl="0" w:tplc="0403000D">
      <w:start w:val="1"/>
      <w:numFmt w:val="bullet"/>
      <w:lvlText w:val=""/>
      <w:lvlJc w:val="left"/>
      <w:pPr>
        <w:ind w:left="722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4EEC6DBA"/>
    <w:multiLevelType w:val="hybridMultilevel"/>
    <w:tmpl w:val="D390D0B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55893CFB"/>
    <w:multiLevelType w:val="hybridMultilevel"/>
    <w:tmpl w:val="632E780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23" w15:restartNumberingAfterBreak="0">
    <w:nsid w:val="71036199"/>
    <w:multiLevelType w:val="hybridMultilevel"/>
    <w:tmpl w:val="9EBE6CEC"/>
    <w:lvl w:ilvl="0" w:tplc="0403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367790C"/>
    <w:multiLevelType w:val="hybridMultilevel"/>
    <w:tmpl w:val="04D4BB52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5"/>
  </w:num>
  <w:num w:numId="5">
    <w:abstractNumId w:val="4"/>
  </w:num>
  <w:num w:numId="6">
    <w:abstractNumId w:val="9"/>
  </w:num>
  <w:num w:numId="7">
    <w:abstractNumId w:val="14"/>
  </w:num>
  <w:num w:numId="8">
    <w:abstractNumId w:val="25"/>
  </w:num>
  <w:num w:numId="9">
    <w:abstractNumId w:val="2"/>
  </w:num>
  <w:num w:numId="10">
    <w:abstractNumId w:val="20"/>
  </w:num>
  <w:num w:numId="11">
    <w:abstractNumId w:val="0"/>
  </w:num>
  <w:num w:numId="12">
    <w:abstractNumId w:val="17"/>
  </w:num>
  <w:num w:numId="13">
    <w:abstractNumId w:val="21"/>
  </w:num>
  <w:num w:numId="14">
    <w:abstractNumId w:val="22"/>
  </w:num>
  <w:num w:numId="15">
    <w:abstractNumId w:val="19"/>
  </w:num>
  <w:num w:numId="16">
    <w:abstractNumId w:val="5"/>
  </w:num>
  <w:num w:numId="17">
    <w:abstractNumId w:val="11"/>
  </w:num>
  <w:num w:numId="18">
    <w:abstractNumId w:val="16"/>
  </w:num>
  <w:num w:numId="19">
    <w:abstractNumId w:val="8"/>
  </w:num>
  <w:num w:numId="20">
    <w:abstractNumId w:val="3"/>
  </w:num>
  <w:num w:numId="21">
    <w:abstractNumId w:val="7"/>
  </w:num>
  <w:num w:numId="22">
    <w:abstractNumId w:val="18"/>
  </w:num>
  <w:num w:numId="23">
    <w:abstractNumId w:val="10"/>
  </w:num>
  <w:num w:numId="24">
    <w:abstractNumId w:val="23"/>
  </w:num>
  <w:num w:numId="25">
    <w:abstractNumId w:val="13"/>
  </w:num>
  <w:num w:numId="26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067FA"/>
    <w:rsid w:val="000127FC"/>
    <w:rsid w:val="000260AD"/>
    <w:rsid w:val="000B335A"/>
    <w:rsid w:val="00115931"/>
    <w:rsid w:val="0012450C"/>
    <w:rsid w:val="00161A62"/>
    <w:rsid w:val="001856D8"/>
    <w:rsid w:val="001B4140"/>
    <w:rsid w:val="001E6882"/>
    <w:rsid w:val="00200892"/>
    <w:rsid w:val="00213D10"/>
    <w:rsid w:val="00245274"/>
    <w:rsid w:val="00252916"/>
    <w:rsid w:val="00257391"/>
    <w:rsid w:val="0029328B"/>
    <w:rsid w:val="002B6249"/>
    <w:rsid w:val="002B6A54"/>
    <w:rsid w:val="002C20E6"/>
    <w:rsid w:val="002F0DB6"/>
    <w:rsid w:val="0030135F"/>
    <w:rsid w:val="00330B07"/>
    <w:rsid w:val="00341059"/>
    <w:rsid w:val="00355478"/>
    <w:rsid w:val="003A5658"/>
    <w:rsid w:val="003F3A82"/>
    <w:rsid w:val="00415284"/>
    <w:rsid w:val="00436D5D"/>
    <w:rsid w:val="00484F22"/>
    <w:rsid w:val="004B69BF"/>
    <w:rsid w:val="00524E77"/>
    <w:rsid w:val="0052524B"/>
    <w:rsid w:val="005377E6"/>
    <w:rsid w:val="00547BEA"/>
    <w:rsid w:val="00592964"/>
    <w:rsid w:val="005B3738"/>
    <w:rsid w:val="005C0BED"/>
    <w:rsid w:val="006377C1"/>
    <w:rsid w:val="006466C9"/>
    <w:rsid w:val="00673175"/>
    <w:rsid w:val="00686E48"/>
    <w:rsid w:val="006927C5"/>
    <w:rsid w:val="006A6E32"/>
    <w:rsid w:val="006B1FA7"/>
    <w:rsid w:val="006C66F5"/>
    <w:rsid w:val="006C7519"/>
    <w:rsid w:val="00714019"/>
    <w:rsid w:val="007B215A"/>
    <w:rsid w:val="007B3054"/>
    <w:rsid w:val="007F0DF3"/>
    <w:rsid w:val="00824FD9"/>
    <w:rsid w:val="0085615B"/>
    <w:rsid w:val="008A2A96"/>
    <w:rsid w:val="009018FA"/>
    <w:rsid w:val="00905984"/>
    <w:rsid w:val="00926EA2"/>
    <w:rsid w:val="0095027A"/>
    <w:rsid w:val="00954029"/>
    <w:rsid w:val="00966C08"/>
    <w:rsid w:val="0099646C"/>
    <w:rsid w:val="009A315E"/>
    <w:rsid w:val="009D742D"/>
    <w:rsid w:val="009E1252"/>
    <w:rsid w:val="009F2C88"/>
    <w:rsid w:val="009F7991"/>
    <w:rsid w:val="00A13813"/>
    <w:rsid w:val="00A26A3E"/>
    <w:rsid w:val="00A34586"/>
    <w:rsid w:val="00AB1E18"/>
    <w:rsid w:val="00AE5ECF"/>
    <w:rsid w:val="00B14287"/>
    <w:rsid w:val="00B23149"/>
    <w:rsid w:val="00B348D0"/>
    <w:rsid w:val="00B64BE1"/>
    <w:rsid w:val="00B87222"/>
    <w:rsid w:val="00B9341A"/>
    <w:rsid w:val="00B936C4"/>
    <w:rsid w:val="00BA346C"/>
    <w:rsid w:val="00BB79D2"/>
    <w:rsid w:val="00BD274D"/>
    <w:rsid w:val="00C033B6"/>
    <w:rsid w:val="00C20F6A"/>
    <w:rsid w:val="00C248E9"/>
    <w:rsid w:val="00C256B9"/>
    <w:rsid w:val="00C50606"/>
    <w:rsid w:val="00C51FB2"/>
    <w:rsid w:val="00C5308D"/>
    <w:rsid w:val="00C56AE5"/>
    <w:rsid w:val="00C63FD5"/>
    <w:rsid w:val="00C664F4"/>
    <w:rsid w:val="00C9018D"/>
    <w:rsid w:val="00CA4B03"/>
    <w:rsid w:val="00CF004E"/>
    <w:rsid w:val="00CF54E1"/>
    <w:rsid w:val="00D244B5"/>
    <w:rsid w:val="00D6708E"/>
    <w:rsid w:val="00D67AC7"/>
    <w:rsid w:val="00D7681D"/>
    <w:rsid w:val="00D86CA7"/>
    <w:rsid w:val="00DA6B24"/>
    <w:rsid w:val="00DC0055"/>
    <w:rsid w:val="00DC1309"/>
    <w:rsid w:val="00DE214F"/>
    <w:rsid w:val="00DE63A3"/>
    <w:rsid w:val="00E0591C"/>
    <w:rsid w:val="00E2241F"/>
    <w:rsid w:val="00E46A2A"/>
    <w:rsid w:val="00E66060"/>
    <w:rsid w:val="00E86727"/>
    <w:rsid w:val="00ED3CD0"/>
    <w:rsid w:val="00F05D60"/>
    <w:rsid w:val="00F82018"/>
    <w:rsid w:val="00FA6E8B"/>
    <w:rsid w:val="00FE31FC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F62BC92"/>
  <w15:docId w15:val="{F796DEC3-88BE-4392-B755-2837B65C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54029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954029"/>
    <w:rPr>
      <w:rFonts w:ascii="Arial" w:eastAsia="Times New Roman" w:hAnsi="Arial"/>
      <w:b/>
      <w:sz w:val="22"/>
      <w:lang w:eastAsia="es-ES"/>
    </w:rPr>
  </w:style>
  <w:style w:type="table" w:styleId="Tablaconcuadrcula">
    <w:name w:val="Table Grid"/>
    <w:basedOn w:val="Tablanormal"/>
    <w:rsid w:val="009540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54029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954029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954029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954029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954029"/>
    <w:rPr>
      <w:rFonts w:ascii="Times New Roman" w:eastAsia="Times New Roman" w:hAnsi="Times New Roman"/>
      <w:sz w:val="24"/>
      <w:lang w:eastAsia="es-E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954029"/>
    <w:pPr>
      <w:ind w:left="708"/>
    </w:pPr>
  </w:style>
  <w:style w:type="paragraph" w:styleId="Ttulo">
    <w:name w:val="Title"/>
    <w:basedOn w:val="Normal"/>
    <w:link w:val="TtuloCar"/>
    <w:qFormat/>
    <w:rsid w:val="00954029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954029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954029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41021-1F1E-4769-97CE-B6081E98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171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9</cp:revision>
  <cp:lastPrinted>2020-03-10T18:28:00Z</cp:lastPrinted>
  <dcterms:created xsi:type="dcterms:W3CDTF">2020-06-09T17:44:00Z</dcterms:created>
  <dcterms:modified xsi:type="dcterms:W3CDTF">2020-07-23T12:41:00Z</dcterms:modified>
</cp:coreProperties>
</file>