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9F3B" w14:textId="72A8980A" w:rsidR="006466C9" w:rsidRDefault="006466C9" w:rsidP="006466C9">
      <w:pPr>
        <w:ind w:left="709" w:hanging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ANNEX 3</w:t>
      </w:r>
    </w:p>
    <w:p w14:paraId="0E4364D7" w14:textId="77777777" w:rsidR="006466C9" w:rsidRDefault="006466C9" w:rsidP="006466C9">
      <w:pPr>
        <w:ind w:left="709"/>
        <w:jc w:val="both"/>
        <w:rPr>
          <w:rFonts w:ascii="Calibri" w:hAnsi="Calibri" w:cs="Arial"/>
          <w:b/>
        </w:rPr>
      </w:pPr>
    </w:p>
    <w:p w14:paraId="4A804DBE" w14:textId="77777777" w:rsidR="006466C9" w:rsidRDefault="006466C9" w:rsidP="006466C9">
      <w:pPr>
        <w:ind w:left="709"/>
        <w:jc w:val="both"/>
        <w:rPr>
          <w:rFonts w:ascii="Calibri" w:hAnsi="Calibri" w:cs="Arial"/>
          <w:b/>
        </w:rPr>
      </w:pPr>
    </w:p>
    <w:p w14:paraId="64DFA4B9" w14:textId="77777777" w:rsidR="006466C9" w:rsidRDefault="006466C9" w:rsidP="006466C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PROPOSTA ECONÒMICA I DE MILLORES PER L’EXECUCIÓ DEL CONTRACTE D’ASSEGURANÇA QUE COBREIXI LES PÈRDUES O DANYS MATERIALS  DE L’EMPRESA MIXTA D’AIGÜES DE BLANES, SA </w:t>
      </w:r>
    </w:p>
    <w:p w14:paraId="3733505C" w14:textId="72BF2C10" w:rsidR="006466C9" w:rsidRPr="00547BEA" w:rsidRDefault="006466C9" w:rsidP="006466C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(LOT 2)</w:t>
      </w:r>
    </w:p>
    <w:p w14:paraId="469EA733" w14:textId="77777777" w:rsidR="006466C9" w:rsidRDefault="006466C9" w:rsidP="006466C9">
      <w:pPr>
        <w:ind w:left="709"/>
        <w:jc w:val="both"/>
        <w:rPr>
          <w:rFonts w:ascii="Calibri" w:hAnsi="Calibri" w:cs="Arial"/>
          <w:color w:val="FF0000"/>
        </w:rPr>
      </w:pPr>
    </w:p>
    <w:p w14:paraId="4F8117D5" w14:textId="77777777" w:rsidR="006466C9" w:rsidRDefault="006466C9" w:rsidP="006466C9">
      <w:pPr>
        <w:ind w:left="709"/>
        <w:jc w:val="both"/>
        <w:rPr>
          <w:rFonts w:ascii="Calibri" w:hAnsi="Calibri" w:cs="Arial"/>
          <w:color w:val="FF0000"/>
        </w:rPr>
      </w:pPr>
    </w:p>
    <w:p w14:paraId="267C2B16" w14:textId="77777777" w:rsidR="006466C9" w:rsidRDefault="006466C9" w:rsidP="006466C9">
      <w:pPr>
        <w:ind w:left="709"/>
        <w:jc w:val="both"/>
        <w:rPr>
          <w:rFonts w:ascii="Calibri" w:hAnsi="Calibri" w:cs="Arial"/>
          <w:color w:val="FF0000"/>
        </w:rPr>
      </w:pPr>
    </w:p>
    <w:p w14:paraId="048DA344" w14:textId="77777777" w:rsidR="006466C9" w:rsidRDefault="006466C9" w:rsidP="006466C9">
      <w:pPr>
        <w:jc w:val="both"/>
        <w:rPr>
          <w:rFonts w:ascii="Calibri" w:hAnsi="Calibri" w:cs="Arial"/>
        </w:rPr>
      </w:pPr>
      <w:r w:rsidRPr="00547BEA">
        <w:rPr>
          <w:rFonts w:ascii="Calibri" w:hAnsi="Calibri" w:cs="Arial"/>
        </w:rPr>
        <w:t xml:space="preserve">"El Sr./La Sra.......................................... amb NIF núm................., </w:t>
      </w:r>
      <w:r w:rsidRPr="00547BEA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47BEA">
        <w:rPr>
          <w:rFonts w:ascii="Calibri" w:hAnsi="Calibri" w:cs="Arial"/>
        </w:rPr>
        <w:t xml:space="preserve"> </w:t>
      </w:r>
      <w:r w:rsidRPr="00547BEA">
        <w:rPr>
          <w:rFonts w:ascii="Calibri" w:hAnsi="Calibri" w:cs="Arial"/>
          <w:i/>
        </w:rPr>
        <w:t>(persona de contacte......................,</w:t>
      </w:r>
      <w:r w:rsidRPr="00547BEA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547BEA">
        <w:rPr>
          <w:rFonts w:ascii="Calibri" w:hAnsi="Calibri" w:cs="Arial"/>
          <w:i/>
        </w:rPr>
        <w:t>(consignar objecte del contracte i lots, si escau)</w:t>
      </w:r>
      <w:r w:rsidRPr="00547BEA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547BEA">
        <w:rPr>
          <w:rFonts w:ascii="Calibri" w:hAnsi="Calibri"/>
          <w:iCs/>
        </w:rPr>
        <w:t>al Plec de Prescripcions Tècniques Particulars</w:t>
      </w:r>
      <w:r>
        <w:rPr>
          <w:rFonts w:ascii="Calibri" w:hAnsi="Calibri" w:cs="Arial"/>
        </w:rPr>
        <w:t>, que accepto</w:t>
      </w:r>
      <w:r w:rsidRPr="00547BEA">
        <w:rPr>
          <w:rFonts w:ascii="Calibri" w:hAnsi="Calibri" w:cs="Arial"/>
        </w:rPr>
        <w:t xml:space="preserve"> íntegrament, </w:t>
      </w:r>
      <w:r>
        <w:rPr>
          <w:rFonts w:ascii="Calibri" w:hAnsi="Calibri" w:cs="Arial"/>
        </w:rPr>
        <w:t>i ofereixo la següent proposta econòmica:</w:t>
      </w:r>
    </w:p>
    <w:p w14:paraId="48BD2AFD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1C270A19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20BB20EC" w14:textId="4E5E2B2A" w:rsidR="006466C9" w:rsidRDefault="006466C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Proposta econ</w:t>
      </w:r>
      <w:r w:rsidR="006C7519">
        <w:rPr>
          <w:rFonts w:ascii="Calibri" w:hAnsi="Calibri"/>
        </w:rPr>
        <w:t xml:space="preserve">òmica </w:t>
      </w:r>
      <w:r>
        <w:rPr>
          <w:rFonts w:ascii="Calibri" w:hAnsi="Calibri"/>
        </w:rPr>
        <w:t>: ........................... €</w:t>
      </w:r>
    </w:p>
    <w:p w14:paraId="45EACE48" w14:textId="77777777" w:rsidR="006466C9" w:rsidRDefault="006466C9" w:rsidP="006466C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25607055" w14:textId="77777777" w:rsidR="006466C9" w:rsidRDefault="006466C9" w:rsidP="006466C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7FC220F3" w14:textId="77777777" w:rsidR="006466C9" w:rsidRDefault="006466C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 w:rsidRPr="00F05D60">
        <w:rPr>
          <w:rFonts w:ascii="Calibri" w:hAnsi="Calibri"/>
        </w:rPr>
        <w:t>Millora en la franquícia</w:t>
      </w:r>
      <w:r>
        <w:rPr>
          <w:rFonts w:ascii="Calibri" w:hAnsi="Calibri"/>
        </w:rPr>
        <w:t>: ..................... €</w:t>
      </w:r>
    </w:p>
    <w:p w14:paraId="1940D11C" w14:textId="6ECDB97E" w:rsidR="006466C9" w:rsidRPr="00415284" w:rsidRDefault="006466C9" w:rsidP="00415284">
      <w:pPr>
        <w:spacing w:line="360" w:lineRule="auto"/>
        <w:ind w:right="-2"/>
        <w:contextualSpacing/>
        <w:jc w:val="both"/>
        <w:rPr>
          <w:rFonts w:ascii="Calibri" w:hAnsi="Calibri"/>
        </w:rPr>
      </w:pPr>
    </w:p>
    <w:p w14:paraId="66A2D711" w14:textId="77777777" w:rsidR="006466C9" w:rsidRDefault="006466C9" w:rsidP="006466C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10219459" w14:textId="77777777" w:rsidR="006466C9" w:rsidRDefault="006466C9" w:rsidP="006466C9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5170B600" w14:textId="77777777" w:rsidR="00524E77" w:rsidRDefault="00524E77" w:rsidP="00524E77">
      <w:pPr>
        <w:jc w:val="both"/>
        <w:rPr>
          <w:rFonts w:ascii="Calibri" w:hAnsi="Calibri" w:cs="Arial"/>
          <w:i/>
        </w:rPr>
      </w:pPr>
    </w:p>
    <w:p w14:paraId="6C030938" w14:textId="77777777" w:rsidR="00524E77" w:rsidRDefault="00524E77" w:rsidP="00524E77">
      <w:pPr>
        <w:jc w:val="both"/>
        <w:rPr>
          <w:rFonts w:ascii="Calibri" w:hAnsi="Calibri" w:cs="Arial"/>
          <w:i/>
        </w:rPr>
      </w:pPr>
    </w:p>
    <w:p w14:paraId="355584CE" w14:textId="77777777" w:rsidR="006466C9" w:rsidRPr="00F05D60" w:rsidRDefault="006466C9" w:rsidP="00524E77">
      <w:pPr>
        <w:jc w:val="both"/>
        <w:rPr>
          <w:rFonts w:ascii="Calibri" w:hAnsi="Calibri" w:cs="Arial"/>
          <w:i/>
        </w:rPr>
      </w:pPr>
      <w:r w:rsidRPr="00F05D60">
        <w:rPr>
          <w:rFonts w:ascii="Calibri" w:hAnsi="Calibri" w:cs="Arial"/>
          <w:i/>
        </w:rPr>
        <w:t>Lloc/data/signatura del licitador</w:t>
      </w:r>
    </w:p>
    <w:p w14:paraId="2CD4B512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77332C08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012D2D77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3D35D9C4" w14:textId="77777777" w:rsidR="006466C9" w:rsidRDefault="006466C9" w:rsidP="006466C9">
      <w:pPr>
        <w:ind w:left="709"/>
        <w:jc w:val="both"/>
        <w:rPr>
          <w:rFonts w:ascii="Calibri" w:hAnsi="Calibri" w:cs="Arial"/>
        </w:rPr>
      </w:pPr>
    </w:p>
    <w:p w14:paraId="143B37BE" w14:textId="77777777" w:rsidR="00B348D0" w:rsidRDefault="00B348D0" w:rsidP="00E2241F"/>
    <w:p w14:paraId="54D59944" w14:textId="630814B2" w:rsidR="00FE31FC" w:rsidRDefault="00FE31FC">
      <w:bookmarkStart w:id="0" w:name="_GoBack"/>
      <w:bookmarkEnd w:id="0"/>
    </w:p>
    <w:sectPr w:rsidR="00FE31FC" w:rsidSect="00E66060">
      <w:headerReference w:type="default" r:id="rId8"/>
      <w:footerReference w:type="default" r:id="rId9"/>
      <w:pgSz w:w="11906" w:h="16838" w:code="9"/>
      <w:pgMar w:top="567" w:right="849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C5308D" w:rsidRDefault="00C5308D" w:rsidP="009A315E">
      <w:r>
        <w:separator/>
      </w:r>
    </w:p>
  </w:endnote>
  <w:endnote w:type="continuationSeparator" w:id="0">
    <w:p w14:paraId="57B63802" w14:textId="77777777" w:rsidR="00C5308D" w:rsidRDefault="00C5308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E561" w14:textId="232FF641" w:rsidR="00C5308D" w:rsidRPr="00484F22" w:rsidRDefault="00C5308D" w:rsidP="00A26A3E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91496DA" w14:textId="77777777" w:rsidR="00C5308D" w:rsidRDefault="00C53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C5308D" w:rsidRDefault="00C5308D" w:rsidP="009A315E">
      <w:r>
        <w:separator/>
      </w:r>
    </w:p>
  </w:footnote>
  <w:footnote w:type="continuationSeparator" w:id="0">
    <w:p w14:paraId="106F0A0E" w14:textId="77777777" w:rsidR="00C5308D" w:rsidRDefault="00C5308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196DA8CA" w:rsidR="00C5308D" w:rsidRDefault="00C5308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7FA"/>
    <w:rsid w:val="000127FC"/>
    <w:rsid w:val="000260AD"/>
    <w:rsid w:val="000B335A"/>
    <w:rsid w:val="00115931"/>
    <w:rsid w:val="0012450C"/>
    <w:rsid w:val="00161A62"/>
    <w:rsid w:val="001856D8"/>
    <w:rsid w:val="001B4140"/>
    <w:rsid w:val="001E3807"/>
    <w:rsid w:val="001E6882"/>
    <w:rsid w:val="00200892"/>
    <w:rsid w:val="00213D10"/>
    <w:rsid w:val="00245274"/>
    <w:rsid w:val="00252916"/>
    <w:rsid w:val="00257391"/>
    <w:rsid w:val="0029328B"/>
    <w:rsid w:val="002B6249"/>
    <w:rsid w:val="002B6A54"/>
    <w:rsid w:val="002C20E6"/>
    <w:rsid w:val="002F0DB6"/>
    <w:rsid w:val="0030135F"/>
    <w:rsid w:val="00330B07"/>
    <w:rsid w:val="00341059"/>
    <w:rsid w:val="00355478"/>
    <w:rsid w:val="003A5658"/>
    <w:rsid w:val="003F3A82"/>
    <w:rsid w:val="00415284"/>
    <w:rsid w:val="00436D5D"/>
    <w:rsid w:val="00484F22"/>
    <w:rsid w:val="004B69BF"/>
    <w:rsid w:val="00524E77"/>
    <w:rsid w:val="0052524B"/>
    <w:rsid w:val="005377E6"/>
    <w:rsid w:val="00547BEA"/>
    <w:rsid w:val="00592964"/>
    <w:rsid w:val="005B3738"/>
    <w:rsid w:val="005C0BED"/>
    <w:rsid w:val="006377C1"/>
    <w:rsid w:val="006466C9"/>
    <w:rsid w:val="00673175"/>
    <w:rsid w:val="00686E48"/>
    <w:rsid w:val="006927C5"/>
    <w:rsid w:val="006A6E32"/>
    <w:rsid w:val="006B1FA7"/>
    <w:rsid w:val="006C66F5"/>
    <w:rsid w:val="006C7519"/>
    <w:rsid w:val="00714019"/>
    <w:rsid w:val="007B215A"/>
    <w:rsid w:val="007B3054"/>
    <w:rsid w:val="007F0DF3"/>
    <w:rsid w:val="00824FD9"/>
    <w:rsid w:val="0085615B"/>
    <w:rsid w:val="008A2A96"/>
    <w:rsid w:val="009018FA"/>
    <w:rsid w:val="00905984"/>
    <w:rsid w:val="00926EA2"/>
    <w:rsid w:val="0095027A"/>
    <w:rsid w:val="00954029"/>
    <w:rsid w:val="00966C08"/>
    <w:rsid w:val="0099646C"/>
    <w:rsid w:val="009A315E"/>
    <w:rsid w:val="009D742D"/>
    <w:rsid w:val="009E1252"/>
    <w:rsid w:val="009F2C88"/>
    <w:rsid w:val="009F7991"/>
    <w:rsid w:val="00A13813"/>
    <w:rsid w:val="00A26A3E"/>
    <w:rsid w:val="00A34586"/>
    <w:rsid w:val="00AB1E18"/>
    <w:rsid w:val="00AE5ECF"/>
    <w:rsid w:val="00B14287"/>
    <w:rsid w:val="00B23149"/>
    <w:rsid w:val="00B348D0"/>
    <w:rsid w:val="00B64BE1"/>
    <w:rsid w:val="00B87222"/>
    <w:rsid w:val="00B9341A"/>
    <w:rsid w:val="00B936C4"/>
    <w:rsid w:val="00BA346C"/>
    <w:rsid w:val="00BB79D2"/>
    <w:rsid w:val="00BD274D"/>
    <w:rsid w:val="00C033B6"/>
    <w:rsid w:val="00C20F6A"/>
    <w:rsid w:val="00C248E9"/>
    <w:rsid w:val="00C256B9"/>
    <w:rsid w:val="00C50606"/>
    <w:rsid w:val="00C51FB2"/>
    <w:rsid w:val="00C5308D"/>
    <w:rsid w:val="00C56AE5"/>
    <w:rsid w:val="00C63FD5"/>
    <w:rsid w:val="00C664F4"/>
    <w:rsid w:val="00C9018D"/>
    <w:rsid w:val="00CA4B03"/>
    <w:rsid w:val="00CF004E"/>
    <w:rsid w:val="00D244B5"/>
    <w:rsid w:val="00D6708E"/>
    <w:rsid w:val="00D67AC7"/>
    <w:rsid w:val="00D7681D"/>
    <w:rsid w:val="00D86CA7"/>
    <w:rsid w:val="00DA6B24"/>
    <w:rsid w:val="00DC0055"/>
    <w:rsid w:val="00DC1309"/>
    <w:rsid w:val="00DE214F"/>
    <w:rsid w:val="00DE63A3"/>
    <w:rsid w:val="00E0591C"/>
    <w:rsid w:val="00E2241F"/>
    <w:rsid w:val="00E46A2A"/>
    <w:rsid w:val="00E66060"/>
    <w:rsid w:val="00E86727"/>
    <w:rsid w:val="00ED3CD0"/>
    <w:rsid w:val="00F05D60"/>
    <w:rsid w:val="00F82018"/>
    <w:rsid w:val="00FA6E8B"/>
    <w:rsid w:val="00FE31F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F62BC92"/>
  <w15:docId w15:val="{F796DEC3-88BE-4392-B755-2837B6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E2F7-8FE8-482D-89A1-CA69C2AD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2020-03-10T18:28:00Z</cp:lastPrinted>
  <dcterms:created xsi:type="dcterms:W3CDTF">2020-06-09T17:44:00Z</dcterms:created>
  <dcterms:modified xsi:type="dcterms:W3CDTF">2020-07-23T12:38:00Z</dcterms:modified>
</cp:coreProperties>
</file>