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1D65" w14:textId="3116C99C" w:rsidR="00075DCD" w:rsidRPr="008F0035" w:rsidRDefault="00075DCD" w:rsidP="00075DCD">
      <w:pPr>
        <w:widowControl w:val="0"/>
        <w:autoSpaceDE w:val="0"/>
        <w:autoSpaceDN w:val="0"/>
        <w:adjustRightInd w:val="0"/>
        <w:spacing w:line="276" w:lineRule="auto"/>
        <w:ind w:left="720" w:hanging="11"/>
        <w:jc w:val="center"/>
        <w:rPr>
          <w:rFonts w:ascii="Calibri" w:eastAsia="Calibri" w:hAnsi="Calibri" w:cs="Arial"/>
          <w:b/>
          <w:lang w:eastAsia="en-US"/>
        </w:rPr>
      </w:pPr>
      <w:bookmarkStart w:id="0" w:name="_GoBack"/>
      <w:bookmarkEnd w:id="0"/>
      <w:r w:rsidRPr="008F0035">
        <w:rPr>
          <w:rFonts w:ascii="Calibri" w:eastAsia="Calibri" w:hAnsi="Calibri" w:cs="Arial"/>
          <w:b/>
          <w:lang w:eastAsia="en-US"/>
        </w:rPr>
        <w:t xml:space="preserve">ANNEX </w:t>
      </w:r>
      <w:r>
        <w:rPr>
          <w:rFonts w:ascii="Calibri" w:eastAsia="Calibri" w:hAnsi="Calibri" w:cs="Arial"/>
          <w:b/>
          <w:lang w:eastAsia="en-US"/>
        </w:rPr>
        <w:t>3</w:t>
      </w:r>
    </w:p>
    <w:p w14:paraId="6F9D96B7" w14:textId="6DE7F279" w:rsidR="00075DCD" w:rsidRDefault="00075DCD" w:rsidP="00075DC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b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DECLARACIÓ RESPONSABLE</w:t>
      </w:r>
    </w:p>
    <w:p w14:paraId="764DF2AE" w14:textId="2763FE9D" w:rsidR="00075DCD" w:rsidRDefault="00075DCD" w:rsidP="00075DC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b/>
          <w:lang w:eastAsia="en-US"/>
        </w:rPr>
      </w:pPr>
    </w:p>
    <w:p w14:paraId="422B9B30" w14:textId="77777777" w:rsidR="00075DCD" w:rsidRPr="008F0035" w:rsidRDefault="00075DCD" w:rsidP="00075DC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b/>
          <w:lang w:eastAsia="en-US"/>
        </w:rPr>
      </w:pPr>
    </w:p>
    <w:p w14:paraId="32856BCE" w14:textId="77777777" w:rsidR="00075DCD" w:rsidRDefault="00075DCD" w:rsidP="00075DCD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t xml:space="preserve">“El Sr./La Sra.......................................... amb NIF núm................., </w:t>
      </w:r>
      <w:r w:rsidRPr="008F0035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8F0035">
        <w:rPr>
          <w:rFonts w:ascii="Calibri" w:hAnsi="Calibri" w:cs="Arial"/>
        </w:rPr>
        <w:t xml:space="preserve"> </w:t>
      </w:r>
      <w:r w:rsidRPr="008F0035">
        <w:rPr>
          <w:rFonts w:ascii="Calibri" w:hAnsi="Calibri" w:cs="Arial"/>
          <w:i/>
        </w:rPr>
        <w:t>(persona de contacte......................,</w:t>
      </w:r>
      <w:r w:rsidRPr="008F0035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8F0035">
        <w:rPr>
          <w:rFonts w:ascii="Calibri" w:hAnsi="Calibri" w:cs="Arial"/>
          <w:i/>
        </w:rPr>
        <w:t>consignar objecte del contracte i lots, si escau</w:t>
      </w:r>
      <w:r w:rsidRPr="008F0035">
        <w:rPr>
          <w:rFonts w:ascii="Calibri" w:hAnsi="Calibri" w:cs="Arial"/>
        </w:rPr>
        <w:t xml:space="preserve">) ....................................................................i </w:t>
      </w:r>
    </w:p>
    <w:p w14:paraId="78186E02" w14:textId="77777777" w:rsidR="00075DCD" w:rsidRDefault="00075DCD" w:rsidP="00075DCD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Arial"/>
        </w:rPr>
      </w:pPr>
    </w:p>
    <w:p w14:paraId="0BABD88E" w14:textId="43859E58" w:rsidR="00075DCD" w:rsidRPr="008F0035" w:rsidRDefault="00075DCD" w:rsidP="00075DCD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Arial"/>
          <w:strike/>
        </w:rPr>
      </w:pPr>
      <w:r w:rsidRPr="008F0035">
        <w:rPr>
          <w:rFonts w:ascii="Calibri" w:hAnsi="Calibri" w:cs="Arial"/>
        </w:rPr>
        <w:t>DECLARA RESPONSABLEMENT:</w:t>
      </w:r>
    </w:p>
    <w:p w14:paraId="309C1730" w14:textId="77777777" w:rsidR="00075DCD" w:rsidRDefault="00075DCD" w:rsidP="00075DCD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</w:p>
    <w:p w14:paraId="7AFDA9CC" w14:textId="71E81999" w:rsidR="00075DCD" w:rsidRPr="00075DCD" w:rsidRDefault="00075DCD" w:rsidP="00075DCD">
      <w:pPr>
        <w:widowControl w:val="0"/>
        <w:autoSpaceDE w:val="0"/>
        <w:autoSpaceDN w:val="0"/>
        <w:adjustRightInd w:val="0"/>
        <w:spacing w:line="276" w:lineRule="auto"/>
        <w:ind w:right="954" w:firstLine="142"/>
        <w:contextualSpacing/>
        <w:jc w:val="both"/>
        <w:rPr>
          <w:rFonts w:ascii="Calibri" w:hAnsi="Calibri"/>
          <w:u w:val="single"/>
        </w:rPr>
      </w:pPr>
      <w:r w:rsidRPr="00075DCD">
        <w:rPr>
          <w:rFonts w:ascii="Calibri" w:hAnsi="Calibri"/>
          <w:u w:val="single"/>
        </w:rPr>
        <w:t>Lot 1.- Vestuari de treball i complements d’uniformitat segons ANNEX 1 PCT</w:t>
      </w:r>
    </w:p>
    <w:p w14:paraId="60FD38FF" w14:textId="77777777" w:rsidR="00075DCD" w:rsidRDefault="00075DCD" w:rsidP="00075DCD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</w:p>
    <w:p w14:paraId="73659448" w14:textId="3FB07E43" w:rsidR="00075DCD" w:rsidRDefault="00C24497" w:rsidP="00C24497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954"/>
        <w:jc w:val="both"/>
        <w:rPr>
          <w:rFonts w:ascii="Calibri" w:hAnsi="Calibri"/>
        </w:rPr>
      </w:pPr>
      <w:r>
        <w:rPr>
          <w:rFonts w:ascii="Calibri" w:hAnsi="Calibri"/>
        </w:rPr>
        <w:t>Disposa d’instal·lació (botiga-taller-magatzem) a ..............Km de les oficines d’Aigües de Blanes, SA.</w:t>
      </w:r>
    </w:p>
    <w:p w14:paraId="70E8A0E3" w14:textId="77777777" w:rsidR="00C24497" w:rsidRDefault="00C24497" w:rsidP="00C24497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40" w:right="954"/>
        <w:jc w:val="both"/>
        <w:rPr>
          <w:rFonts w:ascii="Calibri" w:hAnsi="Calibri"/>
        </w:rPr>
      </w:pPr>
    </w:p>
    <w:p w14:paraId="0150453D" w14:textId="38987D1C" w:rsidR="00C24497" w:rsidRPr="00C24497" w:rsidRDefault="00C24497" w:rsidP="00C24497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954"/>
        <w:jc w:val="both"/>
        <w:rPr>
          <w:rFonts w:ascii="Calibri" w:hAnsi="Calibri"/>
        </w:rPr>
      </w:pPr>
      <w:r>
        <w:rPr>
          <w:rFonts w:ascii="Calibri" w:hAnsi="Calibri"/>
        </w:rPr>
        <w:t>Millora del termini d’ent</w:t>
      </w:r>
      <w:r w:rsidRPr="00C24497">
        <w:rPr>
          <w:rFonts w:ascii="Calibri" w:hAnsi="Calibri"/>
        </w:rPr>
        <w:t>rega en ...........dies</w:t>
      </w:r>
    </w:p>
    <w:p w14:paraId="776492C8" w14:textId="77777777" w:rsidR="00075DCD" w:rsidRDefault="00075DCD" w:rsidP="00075DCD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</w:p>
    <w:p w14:paraId="7D75CB8C" w14:textId="77777777" w:rsidR="00075DCD" w:rsidRDefault="00075DCD" w:rsidP="00075DCD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</w:p>
    <w:p w14:paraId="6F806412" w14:textId="1EA13839" w:rsidR="00075DCD" w:rsidRPr="00075DCD" w:rsidRDefault="00075DCD" w:rsidP="00075DCD">
      <w:pPr>
        <w:widowControl w:val="0"/>
        <w:autoSpaceDE w:val="0"/>
        <w:autoSpaceDN w:val="0"/>
        <w:adjustRightInd w:val="0"/>
        <w:spacing w:line="276" w:lineRule="auto"/>
        <w:ind w:right="954" w:firstLine="142"/>
        <w:contextualSpacing/>
        <w:jc w:val="both"/>
        <w:rPr>
          <w:rFonts w:ascii="Calibri" w:hAnsi="Calibri"/>
          <w:u w:val="single"/>
        </w:rPr>
      </w:pPr>
      <w:r w:rsidRPr="00075DCD">
        <w:rPr>
          <w:rFonts w:ascii="Calibri" w:hAnsi="Calibri"/>
          <w:u w:val="single"/>
        </w:rPr>
        <w:t>Lot 2.- Equips de protecció individual EPI’S segons ANNEX 2 PCT</w:t>
      </w:r>
    </w:p>
    <w:p w14:paraId="3461AA90" w14:textId="77777777" w:rsidR="00075DCD" w:rsidRDefault="00075DCD" w:rsidP="00075DCD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</w:p>
    <w:p w14:paraId="247DB551" w14:textId="77777777" w:rsidR="00075DCD" w:rsidRDefault="00075DCD" w:rsidP="00075DCD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</w:p>
    <w:p w14:paraId="100F819A" w14:textId="7D2AD329" w:rsidR="00C24497" w:rsidRPr="00C24497" w:rsidRDefault="00C24497" w:rsidP="00C24497">
      <w:pPr>
        <w:pStyle w:val="Prrafodelista"/>
        <w:numPr>
          <w:ilvl w:val="0"/>
          <w:numId w:val="6"/>
        </w:numPr>
        <w:rPr>
          <w:rFonts w:ascii="Calibri" w:hAnsi="Calibri"/>
        </w:rPr>
      </w:pPr>
      <w:r w:rsidRPr="00C24497">
        <w:rPr>
          <w:rFonts w:ascii="Calibri" w:hAnsi="Calibri"/>
        </w:rPr>
        <w:t>Disposa d’instal·lació (botiga-taller-magatzem) a ..............Km de les oficines d’Aigües de Blanes, SA.</w:t>
      </w:r>
    </w:p>
    <w:p w14:paraId="249D9B76" w14:textId="77777777" w:rsidR="00075DCD" w:rsidRDefault="00075DCD" w:rsidP="00075DCD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</w:p>
    <w:p w14:paraId="3A4752D6" w14:textId="77777777" w:rsidR="00075DCD" w:rsidRDefault="00075DCD" w:rsidP="00075DCD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</w:p>
    <w:p w14:paraId="4EE8CE7E" w14:textId="4D61C174" w:rsidR="00075DCD" w:rsidRPr="001C11FA" w:rsidRDefault="00075DCD" w:rsidP="00075DCD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  <w:r w:rsidRPr="001C11FA">
        <w:rPr>
          <w:rFonts w:ascii="Calibri" w:hAnsi="Calibri"/>
        </w:rPr>
        <w:t>I, perquè així consti, signo aquesta proposta econòmica.</w:t>
      </w:r>
    </w:p>
    <w:p w14:paraId="54468A0B" w14:textId="77777777" w:rsidR="00075DCD" w:rsidRPr="001C11FA" w:rsidRDefault="00075DCD" w:rsidP="00075DCD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  <w:i/>
          <w:iCs/>
        </w:rPr>
      </w:pPr>
      <w:r w:rsidRPr="001C11FA">
        <w:rPr>
          <w:rFonts w:ascii="Calibri" w:hAnsi="Calibri"/>
          <w:i/>
          <w:iCs/>
        </w:rPr>
        <w:t>(Data, signatura i segell de l’empresa)”</w:t>
      </w:r>
    </w:p>
    <w:p w14:paraId="312AB2C5" w14:textId="77777777" w:rsidR="00075DCD" w:rsidRPr="001C11FA" w:rsidRDefault="00075DCD" w:rsidP="00075DCD">
      <w:pPr>
        <w:widowControl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Calibri" w:hAnsi="Calibri"/>
        </w:rPr>
      </w:pPr>
    </w:p>
    <w:p w14:paraId="5678BB74" w14:textId="77777777" w:rsidR="00554CA7" w:rsidRPr="008F0035" w:rsidRDefault="00554CA7" w:rsidP="00554CA7">
      <w:pPr>
        <w:widowControl w:val="0"/>
        <w:autoSpaceDE w:val="0"/>
        <w:autoSpaceDN w:val="0"/>
        <w:adjustRightInd w:val="0"/>
        <w:spacing w:line="276" w:lineRule="auto"/>
        <w:ind w:right="-1"/>
        <w:contextualSpacing/>
        <w:rPr>
          <w:rFonts w:ascii="Calibri" w:hAnsi="Calibri"/>
        </w:rPr>
      </w:pPr>
    </w:p>
    <w:sectPr w:rsidR="00554CA7" w:rsidRPr="008F0035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0A41F2" w:rsidRDefault="000A41F2" w:rsidP="009A315E">
      <w:r>
        <w:separator/>
      </w:r>
    </w:p>
  </w:endnote>
  <w:endnote w:type="continuationSeparator" w:id="0">
    <w:p w14:paraId="7C86EC0B" w14:textId="77777777" w:rsidR="000A41F2" w:rsidRDefault="000A41F2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1A8B" w14:textId="7591F83F" w:rsidR="002D35A8" w:rsidRPr="00AA4C57" w:rsidRDefault="002D35A8" w:rsidP="00AA4C57">
    <w:pPr>
      <w:pStyle w:val="Piedepgina"/>
      <w:spacing w:after="120" w:line="120" w:lineRule="exact"/>
      <w:rPr>
        <w:rFonts w:ascii="Optima" w:hAnsi="Optima"/>
        <w:sz w:val="14"/>
        <w:szCs w:val="20"/>
        <w:lang w:val="es-ES"/>
      </w:rPr>
    </w:pPr>
  </w:p>
  <w:p w14:paraId="2B6786D2" w14:textId="77777777" w:rsidR="000A41F2" w:rsidRPr="00484F22" w:rsidRDefault="000A41F2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0A41F2" w:rsidRDefault="000A41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0A41F2" w:rsidRDefault="000A41F2" w:rsidP="009A315E">
      <w:r>
        <w:separator/>
      </w:r>
    </w:p>
  </w:footnote>
  <w:footnote w:type="continuationSeparator" w:id="0">
    <w:p w14:paraId="5796A65D" w14:textId="77777777" w:rsidR="000A41F2" w:rsidRDefault="000A41F2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660A688F" w:rsidR="000A41F2" w:rsidRDefault="000A41F2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D41DB"/>
    <w:multiLevelType w:val="hybridMultilevel"/>
    <w:tmpl w:val="19FAF1D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8320CA"/>
    <w:multiLevelType w:val="hybridMultilevel"/>
    <w:tmpl w:val="4A704290"/>
    <w:lvl w:ilvl="0" w:tplc="0403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E1D5C"/>
    <w:multiLevelType w:val="hybridMultilevel"/>
    <w:tmpl w:val="288AA3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2061E"/>
    <w:multiLevelType w:val="hybridMultilevel"/>
    <w:tmpl w:val="BF14D710"/>
    <w:lvl w:ilvl="0" w:tplc="0403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12F4FA2"/>
    <w:multiLevelType w:val="hybridMultilevel"/>
    <w:tmpl w:val="867CBB28"/>
    <w:lvl w:ilvl="0" w:tplc="040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83026"/>
    <w:multiLevelType w:val="hybridMultilevel"/>
    <w:tmpl w:val="96EC66DA"/>
    <w:lvl w:ilvl="0" w:tplc="0403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9" w15:restartNumberingAfterBreak="0">
    <w:nsid w:val="5BE51B14"/>
    <w:multiLevelType w:val="hybridMultilevel"/>
    <w:tmpl w:val="2B20E4A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D896B94"/>
    <w:multiLevelType w:val="hybridMultilevel"/>
    <w:tmpl w:val="F7E82D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F47E0A"/>
    <w:multiLevelType w:val="hybridMultilevel"/>
    <w:tmpl w:val="52AAA47A"/>
    <w:lvl w:ilvl="0" w:tplc="C5BE91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3"/>
  </w:num>
  <w:num w:numId="4">
    <w:abstractNumId w:val="9"/>
  </w:num>
  <w:num w:numId="5">
    <w:abstractNumId w:val="15"/>
  </w:num>
  <w:num w:numId="6">
    <w:abstractNumId w:val="8"/>
  </w:num>
  <w:num w:numId="7">
    <w:abstractNumId w:val="16"/>
  </w:num>
  <w:num w:numId="8">
    <w:abstractNumId w:val="25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20"/>
  </w:num>
  <w:num w:numId="15">
    <w:abstractNumId w:val="22"/>
  </w:num>
  <w:num w:numId="16">
    <w:abstractNumId w:val="11"/>
  </w:num>
  <w:num w:numId="17">
    <w:abstractNumId w:val="2"/>
  </w:num>
  <w:num w:numId="18">
    <w:abstractNumId w:val="21"/>
  </w:num>
  <w:num w:numId="19">
    <w:abstractNumId w:val="17"/>
  </w:num>
  <w:num w:numId="20">
    <w:abstractNumId w:val="12"/>
  </w:num>
  <w:num w:numId="21">
    <w:abstractNumId w:val="14"/>
  </w:num>
  <w:num w:numId="22">
    <w:abstractNumId w:val="19"/>
  </w:num>
  <w:num w:numId="23">
    <w:abstractNumId w:val="26"/>
  </w:num>
  <w:num w:numId="24">
    <w:abstractNumId w:val="24"/>
  </w:num>
  <w:num w:numId="25">
    <w:abstractNumId w:val="10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06661"/>
    <w:rsid w:val="00017421"/>
    <w:rsid w:val="00031364"/>
    <w:rsid w:val="00031982"/>
    <w:rsid w:val="000426DB"/>
    <w:rsid w:val="00075DCD"/>
    <w:rsid w:val="000A41F2"/>
    <w:rsid w:val="000B7CF8"/>
    <w:rsid w:val="00100FB5"/>
    <w:rsid w:val="001C11FA"/>
    <w:rsid w:val="001E70C9"/>
    <w:rsid w:val="001E7969"/>
    <w:rsid w:val="0025760E"/>
    <w:rsid w:val="002D35A8"/>
    <w:rsid w:val="002E5D00"/>
    <w:rsid w:val="002F0DB6"/>
    <w:rsid w:val="00330B07"/>
    <w:rsid w:val="00334D3C"/>
    <w:rsid w:val="00341059"/>
    <w:rsid w:val="003537E5"/>
    <w:rsid w:val="00355478"/>
    <w:rsid w:val="00367EFF"/>
    <w:rsid w:val="0038617B"/>
    <w:rsid w:val="00433480"/>
    <w:rsid w:val="00484F22"/>
    <w:rsid w:val="004B0E96"/>
    <w:rsid w:val="004B69BF"/>
    <w:rsid w:val="004E7A73"/>
    <w:rsid w:val="00531898"/>
    <w:rsid w:val="005377E6"/>
    <w:rsid w:val="00542FE9"/>
    <w:rsid w:val="00554CA7"/>
    <w:rsid w:val="00592964"/>
    <w:rsid w:val="00643C58"/>
    <w:rsid w:val="00673175"/>
    <w:rsid w:val="00686E48"/>
    <w:rsid w:val="006927C5"/>
    <w:rsid w:val="00756482"/>
    <w:rsid w:val="007B7C52"/>
    <w:rsid w:val="007E161D"/>
    <w:rsid w:val="008012FF"/>
    <w:rsid w:val="00882DEF"/>
    <w:rsid w:val="008A4613"/>
    <w:rsid w:val="009018FA"/>
    <w:rsid w:val="00971F32"/>
    <w:rsid w:val="009826E1"/>
    <w:rsid w:val="009909BB"/>
    <w:rsid w:val="009A315E"/>
    <w:rsid w:val="009A3203"/>
    <w:rsid w:val="009D742D"/>
    <w:rsid w:val="009F2C88"/>
    <w:rsid w:val="00A13813"/>
    <w:rsid w:val="00A27AE8"/>
    <w:rsid w:val="00AA18A8"/>
    <w:rsid w:val="00AA4C57"/>
    <w:rsid w:val="00AD49A2"/>
    <w:rsid w:val="00B348D0"/>
    <w:rsid w:val="00B87222"/>
    <w:rsid w:val="00B936C4"/>
    <w:rsid w:val="00BE66DD"/>
    <w:rsid w:val="00C20F6A"/>
    <w:rsid w:val="00C24497"/>
    <w:rsid w:val="00C50606"/>
    <w:rsid w:val="00C56AE5"/>
    <w:rsid w:val="00C71A2B"/>
    <w:rsid w:val="00C9018D"/>
    <w:rsid w:val="00CA4B03"/>
    <w:rsid w:val="00D53302"/>
    <w:rsid w:val="00D86CA7"/>
    <w:rsid w:val="00D9108C"/>
    <w:rsid w:val="00D968B5"/>
    <w:rsid w:val="00DB458F"/>
    <w:rsid w:val="00DD7156"/>
    <w:rsid w:val="00DE214F"/>
    <w:rsid w:val="00E0591C"/>
    <w:rsid w:val="00E1012B"/>
    <w:rsid w:val="00E1405C"/>
    <w:rsid w:val="00E27537"/>
    <w:rsid w:val="00E46A2A"/>
    <w:rsid w:val="00E67FF9"/>
    <w:rsid w:val="00ED3CD0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aconcuadrcula">
    <w:name w:val="Table Grid"/>
    <w:basedOn w:val="Tablanormal"/>
    <w:rsid w:val="00554C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3136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1364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1E7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E7969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5BAF-C468-4306-B2A0-B4047A1B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274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17</cp:revision>
  <cp:lastPrinted>2020-09-10T08:01:00Z</cp:lastPrinted>
  <dcterms:created xsi:type="dcterms:W3CDTF">2020-03-04T18:02:00Z</dcterms:created>
  <dcterms:modified xsi:type="dcterms:W3CDTF">2020-09-16T12:31:00Z</dcterms:modified>
</cp:coreProperties>
</file>