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D141" w14:textId="77777777" w:rsidR="00554CA7" w:rsidRPr="008F0035" w:rsidRDefault="00554CA7" w:rsidP="00554CA7">
      <w:pPr>
        <w:spacing w:line="276" w:lineRule="auto"/>
        <w:jc w:val="center"/>
        <w:rPr>
          <w:rFonts w:ascii="Calibri" w:hAnsi="Calibri"/>
          <w:b/>
          <w:bCs/>
        </w:rPr>
      </w:pPr>
      <w:r w:rsidRPr="008F0035">
        <w:rPr>
          <w:rFonts w:ascii="Calibri" w:hAnsi="Calibri"/>
          <w:b/>
          <w:bCs/>
        </w:rPr>
        <w:t>ANNEX 2</w:t>
      </w:r>
    </w:p>
    <w:p w14:paraId="41418BCC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0A9CDB24" w14:textId="77777777" w:rsidR="00554CA7" w:rsidRPr="008F0035" w:rsidRDefault="00554CA7" w:rsidP="00554C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“El Sr./La Sra.......................................... amb NIF núm................., </w:t>
      </w:r>
      <w:r w:rsidRPr="008F003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F0035">
        <w:rPr>
          <w:rFonts w:ascii="Calibri" w:hAnsi="Calibri" w:cs="Arial"/>
        </w:rPr>
        <w:t xml:space="preserve"> </w:t>
      </w:r>
      <w:r w:rsidRPr="008F0035">
        <w:rPr>
          <w:rFonts w:ascii="Calibri" w:hAnsi="Calibri" w:cs="Arial"/>
          <w:i/>
        </w:rPr>
        <w:t>(persona de contacte......................,</w:t>
      </w:r>
      <w:r w:rsidRPr="008F003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F0035">
        <w:rPr>
          <w:rFonts w:ascii="Calibri" w:hAnsi="Calibri" w:cs="Arial"/>
          <w:i/>
        </w:rPr>
        <w:t>consignar objecte del contracte i lots, si escau</w:t>
      </w:r>
      <w:r w:rsidRPr="008F0035">
        <w:rPr>
          <w:rFonts w:ascii="Calibri" w:hAnsi="Calibri" w:cs="Arial"/>
        </w:rPr>
        <w:t xml:space="preserve">) .................................................................... i faig la següent: </w:t>
      </w:r>
    </w:p>
    <w:p w14:paraId="3E8FB93D" w14:textId="77777777" w:rsidR="00554CA7" w:rsidRPr="001C11FA" w:rsidRDefault="00554CA7" w:rsidP="00554C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752E8F8F" w14:textId="293B1BDC" w:rsidR="00554CA7" w:rsidRDefault="00554CA7" w:rsidP="00554C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b/>
          <w:bCs/>
        </w:rPr>
      </w:pPr>
      <w:r w:rsidRPr="001C11FA">
        <w:rPr>
          <w:rFonts w:ascii="Calibri" w:hAnsi="Calibri" w:cs="Arial"/>
          <w:b/>
          <w:bCs/>
        </w:rPr>
        <w:t>PROPOSTA ECONÒMICA</w:t>
      </w:r>
    </w:p>
    <w:p w14:paraId="5BA89BAA" w14:textId="77777777" w:rsidR="00D53302" w:rsidRPr="001C11FA" w:rsidRDefault="00D53302" w:rsidP="00554C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b/>
          <w:bCs/>
        </w:rPr>
      </w:pPr>
    </w:p>
    <w:p w14:paraId="1646613B" w14:textId="449C0C89" w:rsidR="00554CA7" w:rsidRPr="00031364" w:rsidRDefault="001C11FA" w:rsidP="00554C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color w:val="FF0000"/>
        </w:rPr>
      </w:pPr>
      <w:r w:rsidRPr="001C11FA">
        <w:rPr>
          <w:noProof/>
        </w:rPr>
        <w:drawing>
          <wp:inline distT="0" distB="0" distL="0" distR="0" wp14:anchorId="1EA4CBE6" wp14:editId="18C3D734">
            <wp:extent cx="6301105" cy="4797425"/>
            <wp:effectExtent l="0" t="0" r="444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3E56" w14:textId="77777777" w:rsidR="00554CA7" w:rsidRPr="00031364" w:rsidRDefault="00554CA7" w:rsidP="001C11F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Cs/>
          <w:color w:val="FF0000"/>
        </w:rPr>
      </w:pPr>
    </w:p>
    <w:p w14:paraId="4FDE5D88" w14:textId="77777777" w:rsidR="00554CA7" w:rsidRPr="001C11FA" w:rsidRDefault="00554CA7" w:rsidP="00554C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Cs/>
        </w:rPr>
      </w:pPr>
      <w:r w:rsidRPr="001C11FA">
        <w:rPr>
          <w:rFonts w:ascii="Calibri" w:hAnsi="Calibri" w:cs="Arial"/>
          <w:iCs/>
        </w:rPr>
        <w:t>L’IVA a aplicar és del ..........%.</w:t>
      </w:r>
    </w:p>
    <w:p w14:paraId="27A0BCC5" w14:textId="77777777" w:rsidR="00554CA7" w:rsidRPr="001C11FA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Cs/>
        </w:rPr>
      </w:pPr>
    </w:p>
    <w:p w14:paraId="5C768A96" w14:textId="77777777" w:rsidR="00554CA7" w:rsidRPr="001C11FA" w:rsidRDefault="00554CA7" w:rsidP="00554CA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bookmarkStart w:id="0" w:name="_Hlk24470609"/>
      <w:r w:rsidRPr="001C11FA">
        <w:rPr>
          <w:rFonts w:ascii="Calibri" w:hAnsi="Calibri"/>
        </w:rPr>
        <w:t>I, perquè així consti, signo aquesta proposta econòmica.</w:t>
      </w:r>
    </w:p>
    <w:p w14:paraId="4AAF7F19" w14:textId="77777777" w:rsidR="00554CA7" w:rsidRPr="001C11FA" w:rsidRDefault="00554CA7" w:rsidP="00554CA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1C11FA">
        <w:rPr>
          <w:rFonts w:ascii="Calibri" w:hAnsi="Calibri"/>
          <w:i/>
          <w:iCs/>
        </w:rPr>
        <w:t>(Data, signatura i segell de l’empresa)”</w:t>
      </w:r>
    </w:p>
    <w:p w14:paraId="49ABBD6B" w14:textId="011687B7" w:rsidR="00554CA7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586127F5" w14:textId="77777777" w:rsidR="00882DEF" w:rsidRPr="001C11FA" w:rsidRDefault="00882DEF" w:rsidP="00554CA7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  <w:bookmarkStart w:id="1" w:name="_GoBack"/>
      <w:bookmarkEnd w:id="1"/>
    </w:p>
    <w:bookmarkEnd w:id="0"/>
    <w:sectPr w:rsidR="00882DEF" w:rsidRPr="001C11FA" w:rsidSect="00C9018D">
      <w:headerReference w:type="default" r:id="rId9"/>
      <w:footerReference w:type="default" r:id="rId10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0A41F2" w:rsidRDefault="000A41F2" w:rsidP="009A315E">
      <w:r>
        <w:separator/>
      </w:r>
    </w:p>
  </w:endnote>
  <w:endnote w:type="continuationSeparator" w:id="0">
    <w:p w14:paraId="7C86EC0B" w14:textId="77777777" w:rsidR="000A41F2" w:rsidRDefault="000A41F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1A8B" w14:textId="7591F83F" w:rsidR="002D35A8" w:rsidRPr="00AA4C57" w:rsidRDefault="002D35A8" w:rsidP="00AA4C57">
    <w:pPr>
      <w:pStyle w:val="Piedepgina"/>
      <w:spacing w:after="120" w:line="120" w:lineRule="exact"/>
      <w:rPr>
        <w:rFonts w:ascii="Optima" w:hAnsi="Optima"/>
        <w:sz w:val="14"/>
        <w:szCs w:val="20"/>
        <w:lang w:val="es-ES"/>
      </w:rPr>
    </w:pPr>
  </w:p>
  <w:p w14:paraId="2B6786D2" w14:textId="77777777" w:rsidR="000A41F2" w:rsidRPr="00484F22" w:rsidRDefault="000A41F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0A41F2" w:rsidRDefault="000A41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0A41F2" w:rsidRDefault="000A41F2" w:rsidP="009A315E">
      <w:r>
        <w:separator/>
      </w:r>
    </w:p>
  </w:footnote>
  <w:footnote w:type="continuationSeparator" w:id="0">
    <w:p w14:paraId="5796A65D" w14:textId="77777777" w:rsidR="000A41F2" w:rsidRDefault="000A41F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660A688F" w:rsidR="000A41F2" w:rsidRDefault="000A41F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41DB"/>
    <w:multiLevelType w:val="hybridMultilevel"/>
    <w:tmpl w:val="19FAF1D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320CA"/>
    <w:multiLevelType w:val="hybridMultilevel"/>
    <w:tmpl w:val="4A704290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1D5C"/>
    <w:multiLevelType w:val="hybridMultilevel"/>
    <w:tmpl w:val="288AA3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2061E"/>
    <w:multiLevelType w:val="hybridMultilevel"/>
    <w:tmpl w:val="BF14D710"/>
    <w:lvl w:ilvl="0" w:tplc="040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2F4FA2"/>
    <w:multiLevelType w:val="hybridMultilevel"/>
    <w:tmpl w:val="867CBB28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83026"/>
    <w:multiLevelType w:val="hybridMultilevel"/>
    <w:tmpl w:val="96EC66DA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5BE51B14"/>
    <w:multiLevelType w:val="hybridMultilevel"/>
    <w:tmpl w:val="2B20E4A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D896B94"/>
    <w:multiLevelType w:val="hybridMultilevel"/>
    <w:tmpl w:val="F7E82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F47E0A"/>
    <w:multiLevelType w:val="hybridMultilevel"/>
    <w:tmpl w:val="52AAA47A"/>
    <w:lvl w:ilvl="0" w:tplc="C5BE9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2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20"/>
  </w:num>
  <w:num w:numId="15">
    <w:abstractNumId w:val="22"/>
  </w:num>
  <w:num w:numId="16">
    <w:abstractNumId w:val="11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14"/>
  </w:num>
  <w:num w:numId="22">
    <w:abstractNumId w:val="19"/>
  </w:num>
  <w:num w:numId="23">
    <w:abstractNumId w:val="26"/>
  </w:num>
  <w:num w:numId="24">
    <w:abstractNumId w:val="24"/>
  </w:num>
  <w:num w:numId="25">
    <w:abstractNumId w:val="10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661"/>
    <w:rsid w:val="00017421"/>
    <w:rsid w:val="00031364"/>
    <w:rsid w:val="00031982"/>
    <w:rsid w:val="000426DB"/>
    <w:rsid w:val="00075DCD"/>
    <w:rsid w:val="000A41F2"/>
    <w:rsid w:val="000B7CF8"/>
    <w:rsid w:val="00100FB5"/>
    <w:rsid w:val="001C11FA"/>
    <w:rsid w:val="001E70C9"/>
    <w:rsid w:val="001E7969"/>
    <w:rsid w:val="0025760E"/>
    <w:rsid w:val="002D35A8"/>
    <w:rsid w:val="002E5D00"/>
    <w:rsid w:val="002F0DB6"/>
    <w:rsid w:val="00330B07"/>
    <w:rsid w:val="00334D3C"/>
    <w:rsid w:val="00341059"/>
    <w:rsid w:val="003537E5"/>
    <w:rsid w:val="00355478"/>
    <w:rsid w:val="00367EFF"/>
    <w:rsid w:val="0038617B"/>
    <w:rsid w:val="00433480"/>
    <w:rsid w:val="00484F22"/>
    <w:rsid w:val="004B0E96"/>
    <w:rsid w:val="004B69BF"/>
    <w:rsid w:val="004E7A73"/>
    <w:rsid w:val="00531898"/>
    <w:rsid w:val="005377E6"/>
    <w:rsid w:val="00542FE9"/>
    <w:rsid w:val="00554CA7"/>
    <w:rsid w:val="00592964"/>
    <w:rsid w:val="00643C58"/>
    <w:rsid w:val="00673175"/>
    <w:rsid w:val="00686E48"/>
    <w:rsid w:val="006927C5"/>
    <w:rsid w:val="007B7C52"/>
    <w:rsid w:val="007E161D"/>
    <w:rsid w:val="008012FF"/>
    <w:rsid w:val="00882DEF"/>
    <w:rsid w:val="008A4613"/>
    <w:rsid w:val="009018FA"/>
    <w:rsid w:val="00971F32"/>
    <w:rsid w:val="009826E1"/>
    <w:rsid w:val="009909BB"/>
    <w:rsid w:val="009A315E"/>
    <w:rsid w:val="009A3203"/>
    <w:rsid w:val="009D742D"/>
    <w:rsid w:val="009F2C88"/>
    <w:rsid w:val="00A13813"/>
    <w:rsid w:val="00A27AE8"/>
    <w:rsid w:val="00AA18A8"/>
    <w:rsid w:val="00AA4C57"/>
    <w:rsid w:val="00AD49A2"/>
    <w:rsid w:val="00B348D0"/>
    <w:rsid w:val="00B87222"/>
    <w:rsid w:val="00B936C4"/>
    <w:rsid w:val="00B96AB8"/>
    <w:rsid w:val="00BE66DD"/>
    <w:rsid w:val="00C20F6A"/>
    <w:rsid w:val="00C24497"/>
    <w:rsid w:val="00C50606"/>
    <w:rsid w:val="00C56AE5"/>
    <w:rsid w:val="00C71A2B"/>
    <w:rsid w:val="00C9018D"/>
    <w:rsid w:val="00CA4B03"/>
    <w:rsid w:val="00D53302"/>
    <w:rsid w:val="00D86CA7"/>
    <w:rsid w:val="00D9108C"/>
    <w:rsid w:val="00D968B5"/>
    <w:rsid w:val="00DB458F"/>
    <w:rsid w:val="00DD7156"/>
    <w:rsid w:val="00DE214F"/>
    <w:rsid w:val="00E0591C"/>
    <w:rsid w:val="00E1012B"/>
    <w:rsid w:val="00E1405C"/>
    <w:rsid w:val="00E27537"/>
    <w:rsid w:val="00E46A2A"/>
    <w:rsid w:val="00E67FF9"/>
    <w:rsid w:val="00ED3CD0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554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136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136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1E7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796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FA2F-21A5-4739-9CEE-85D302DD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274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17</cp:revision>
  <cp:lastPrinted>2020-09-10T08:01:00Z</cp:lastPrinted>
  <dcterms:created xsi:type="dcterms:W3CDTF">2020-03-04T18:02:00Z</dcterms:created>
  <dcterms:modified xsi:type="dcterms:W3CDTF">2020-09-16T12:31:00Z</dcterms:modified>
</cp:coreProperties>
</file>