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307B7" w14:textId="21EBF03D" w:rsidR="002128A4" w:rsidRPr="002128A4" w:rsidRDefault="002128A4" w:rsidP="00B5538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  <w:bookmarkStart w:id="0" w:name="_Hlk9959588"/>
      <w:r w:rsidRPr="002128A4">
        <w:rPr>
          <w:rFonts w:ascii="Calibri" w:hAnsi="Calibri" w:cs="Arial"/>
        </w:rPr>
        <w:tab/>
      </w:r>
    </w:p>
    <w:p w14:paraId="1A1EAA14" w14:textId="77777777" w:rsidR="002128A4" w:rsidRPr="002128A4" w:rsidRDefault="002128A4" w:rsidP="002128A4">
      <w:pPr>
        <w:spacing w:line="276" w:lineRule="auto"/>
        <w:jc w:val="center"/>
        <w:rPr>
          <w:rFonts w:ascii="Calibri" w:hAnsi="Calibri"/>
          <w:b/>
          <w:bCs/>
        </w:rPr>
      </w:pPr>
      <w:bookmarkStart w:id="1" w:name="_GoBack"/>
      <w:bookmarkEnd w:id="0"/>
      <w:bookmarkEnd w:id="1"/>
      <w:r w:rsidRPr="002128A4">
        <w:rPr>
          <w:rFonts w:ascii="Calibri" w:hAnsi="Calibri"/>
          <w:b/>
          <w:bCs/>
        </w:rPr>
        <w:t>ANNEX 2</w:t>
      </w:r>
    </w:p>
    <w:p w14:paraId="256F74E5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3FE42E70" w14:textId="06925A31" w:rsidR="002128A4" w:rsidRPr="002128A4" w:rsidRDefault="002128A4" w:rsidP="002128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2128A4">
        <w:rPr>
          <w:rFonts w:ascii="Calibri" w:hAnsi="Calibri" w:cs="Arial"/>
        </w:rPr>
        <w:t xml:space="preserve">“El Sr./La Sra.......................................... amb NIF núm................., </w:t>
      </w:r>
      <w:r w:rsidRPr="002128A4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2128A4">
        <w:rPr>
          <w:rFonts w:ascii="Calibri" w:hAnsi="Calibri" w:cs="Arial"/>
        </w:rPr>
        <w:t xml:space="preserve"> </w:t>
      </w:r>
      <w:r w:rsidRPr="002128A4">
        <w:rPr>
          <w:rFonts w:ascii="Calibri" w:hAnsi="Calibri" w:cs="Arial"/>
          <w:i/>
        </w:rPr>
        <w:t>(persona de contacte......................,</w:t>
      </w:r>
      <w:r w:rsidRPr="002128A4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2128A4">
        <w:rPr>
          <w:rFonts w:ascii="Calibri" w:hAnsi="Calibri" w:cs="Arial"/>
          <w:i/>
        </w:rPr>
        <w:t>consignar objecte del contracte i lots, si escau</w:t>
      </w:r>
      <w:r w:rsidRPr="002128A4">
        <w:rPr>
          <w:rFonts w:ascii="Calibri" w:hAnsi="Calibri" w:cs="Arial"/>
        </w:rPr>
        <w:t>) .................................................................... i faig la següent</w:t>
      </w:r>
      <w:r w:rsidR="00062F86">
        <w:rPr>
          <w:rFonts w:ascii="Calibri" w:hAnsi="Calibri" w:cs="Arial"/>
        </w:rPr>
        <w:t xml:space="preserve"> proposta</w:t>
      </w:r>
      <w:r w:rsidRPr="002128A4">
        <w:rPr>
          <w:rFonts w:ascii="Calibri" w:hAnsi="Calibri" w:cs="Arial"/>
        </w:rPr>
        <w:t xml:space="preserve">: </w:t>
      </w:r>
    </w:p>
    <w:p w14:paraId="2FD64FD6" w14:textId="379AB0B0" w:rsidR="002128A4" w:rsidRDefault="002128A4" w:rsidP="002128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44793431" w14:textId="78D416FC" w:rsidR="00062F86" w:rsidRDefault="00062F86" w:rsidP="002128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7B82C3EB" w14:textId="62A310AB" w:rsidR="00062F86" w:rsidRDefault="00062F86" w:rsidP="002128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65D4C9BD" w14:textId="77777777" w:rsidR="00062F86" w:rsidRPr="00DA6B39" w:rsidRDefault="00062F86" w:rsidP="00062F86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right="82"/>
        <w:contextualSpacing/>
        <w:jc w:val="both"/>
        <w:rPr>
          <w:rFonts w:ascii="Calibri" w:hAnsi="Calibri" w:cs="Arial"/>
        </w:rPr>
      </w:pPr>
      <w:r w:rsidRPr="00DA6B39">
        <w:rPr>
          <w:rFonts w:ascii="Calibri" w:hAnsi="Calibri" w:cs="Arial"/>
          <w:b/>
          <w:bCs/>
        </w:rPr>
        <w:t>OFEREIX UNA MILLORA DEL TERMINI D</w:t>
      </w:r>
      <w:r>
        <w:rPr>
          <w:rFonts w:ascii="Calibri" w:hAnsi="Calibri" w:cs="Arial"/>
          <w:b/>
          <w:bCs/>
        </w:rPr>
        <w:t>’ENTREGA</w:t>
      </w:r>
      <w:r w:rsidRPr="00DA6B39">
        <w:rPr>
          <w:rFonts w:ascii="Calibri" w:hAnsi="Calibri" w:cs="Arial"/>
          <w:b/>
          <w:bCs/>
        </w:rPr>
        <w:t xml:space="preserve"> </w:t>
      </w:r>
      <w:r w:rsidRPr="00DA6B39">
        <w:rPr>
          <w:rFonts w:ascii="Calibri" w:hAnsi="Calibri" w:cs="Arial"/>
        </w:rPr>
        <w:t xml:space="preserve"> (senyalar la casella que correspongui) </w:t>
      </w:r>
    </w:p>
    <w:p w14:paraId="2F4C3EB0" w14:textId="77777777" w:rsidR="00062F86" w:rsidRPr="00DA6B39" w:rsidRDefault="00062F86" w:rsidP="00062F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tbl>
      <w:tblPr>
        <w:tblStyle w:val="Tablaconcuadrcula2"/>
        <w:tblW w:w="0" w:type="auto"/>
        <w:tblInd w:w="1555" w:type="dxa"/>
        <w:tblLook w:val="04A0" w:firstRow="1" w:lastRow="0" w:firstColumn="1" w:lastColumn="0" w:noHBand="0" w:noVBand="1"/>
      </w:tblPr>
      <w:tblGrid>
        <w:gridCol w:w="1134"/>
        <w:gridCol w:w="6095"/>
      </w:tblGrid>
      <w:tr w:rsidR="00062F86" w:rsidRPr="00DA6B39" w14:paraId="64074924" w14:textId="77777777" w:rsidTr="00055204">
        <w:tc>
          <w:tcPr>
            <w:tcW w:w="1134" w:type="dxa"/>
          </w:tcPr>
          <w:p w14:paraId="1B0DB66A" w14:textId="77777777" w:rsidR="00062F86" w:rsidRPr="00DA6B39" w:rsidRDefault="00062F86" w:rsidP="0005520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  <w:tc>
          <w:tcPr>
            <w:tcW w:w="6095" w:type="dxa"/>
          </w:tcPr>
          <w:p w14:paraId="781BB721" w14:textId="77777777" w:rsidR="00062F86" w:rsidRPr="00DA6B39" w:rsidRDefault="00062F86" w:rsidP="000552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 w:rsidRPr="00DA6B39">
              <w:rPr>
                <w:rFonts w:ascii="Calibri" w:hAnsi="Calibri" w:cs="Arial"/>
                <w:bCs/>
              </w:rPr>
              <w:t>Abans d</w:t>
            </w:r>
            <w:r>
              <w:rPr>
                <w:rFonts w:ascii="Calibri" w:hAnsi="Calibri" w:cs="Arial"/>
                <w:bCs/>
              </w:rPr>
              <w:t>e 6 dies hàbils des de la confirmació de la comanda</w:t>
            </w:r>
            <w:r w:rsidRPr="00DA6B39">
              <w:rPr>
                <w:rFonts w:ascii="Calibri" w:hAnsi="Calibri" w:cs="Arial"/>
                <w:bCs/>
              </w:rPr>
              <w:t xml:space="preserve"> </w:t>
            </w:r>
          </w:p>
          <w:p w14:paraId="5A4D56C9" w14:textId="77777777" w:rsidR="00062F86" w:rsidRPr="00DA6B39" w:rsidRDefault="00062F86" w:rsidP="0005520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</w:tr>
      <w:tr w:rsidR="00062F86" w:rsidRPr="00DA6B39" w14:paraId="6C17E257" w14:textId="77777777" w:rsidTr="00055204">
        <w:tc>
          <w:tcPr>
            <w:tcW w:w="1134" w:type="dxa"/>
          </w:tcPr>
          <w:p w14:paraId="068DC80B" w14:textId="77777777" w:rsidR="00062F86" w:rsidRPr="00DA6B39" w:rsidRDefault="00062F86" w:rsidP="0005520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  <w:tc>
          <w:tcPr>
            <w:tcW w:w="6095" w:type="dxa"/>
          </w:tcPr>
          <w:p w14:paraId="083FF8EF" w14:textId="77777777" w:rsidR="00062F86" w:rsidRPr="00DA6B39" w:rsidRDefault="00062F86" w:rsidP="000552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De 6 a 9 dies hàbils</w:t>
            </w:r>
            <w:r w:rsidRPr="00DA6B39">
              <w:rPr>
                <w:rFonts w:ascii="Calibri" w:hAnsi="Calibri" w:cs="Arial"/>
                <w:bCs/>
              </w:rPr>
              <w:t xml:space="preserve"> des de la confirmació de la comanda </w:t>
            </w:r>
          </w:p>
          <w:p w14:paraId="193D9F60" w14:textId="77777777" w:rsidR="00062F86" w:rsidRPr="00DA6B39" w:rsidRDefault="00062F86" w:rsidP="0005520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</w:tr>
      <w:tr w:rsidR="00062F86" w:rsidRPr="00DA6B39" w14:paraId="7D6C2281" w14:textId="77777777" w:rsidTr="00055204">
        <w:tc>
          <w:tcPr>
            <w:tcW w:w="1134" w:type="dxa"/>
          </w:tcPr>
          <w:p w14:paraId="6B5313D9" w14:textId="77777777" w:rsidR="00062F86" w:rsidRPr="00DA6B39" w:rsidRDefault="00062F86" w:rsidP="0005520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  <w:tc>
          <w:tcPr>
            <w:tcW w:w="6095" w:type="dxa"/>
          </w:tcPr>
          <w:p w14:paraId="6D2D4991" w14:textId="77777777" w:rsidR="00062F86" w:rsidRPr="00DA6B39" w:rsidRDefault="00062F86" w:rsidP="0005520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>De 10 dies hàbils</w:t>
            </w:r>
            <w:r w:rsidRPr="00DA6B39">
              <w:rPr>
                <w:rFonts w:ascii="Calibri" w:hAnsi="Calibri" w:cs="Arial"/>
                <w:bCs/>
              </w:rPr>
              <w:t xml:space="preserve"> des de la confirmació de la comanda</w:t>
            </w:r>
          </w:p>
        </w:tc>
      </w:tr>
    </w:tbl>
    <w:p w14:paraId="24C36B88" w14:textId="4FE5DB2A" w:rsidR="00062F86" w:rsidRDefault="00062F86" w:rsidP="002128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4015B752" w14:textId="1C268F32" w:rsidR="00062F86" w:rsidRDefault="00062F86" w:rsidP="002128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0E5032CE" w14:textId="77777777" w:rsidR="00062F86" w:rsidRDefault="00062F86" w:rsidP="002128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58878C0A" w14:textId="5DACF953" w:rsidR="00062F86" w:rsidRPr="00062F86" w:rsidRDefault="00062F86" w:rsidP="00062F86">
      <w:pPr>
        <w:pStyle w:val="Prrafodelista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  <w:b/>
          <w:bCs/>
        </w:rPr>
      </w:pPr>
      <w:r w:rsidRPr="00062F86">
        <w:rPr>
          <w:rFonts w:ascii="Calibri" w:hAnsi="Calibri" w:cs="Arial"/>
          <w:b/>
          <w:bCs/>
        </w:rPr>
        <w:t>OFEREIX LA SEGÜENT PROPOSTA ECONÒMICA</w:t>
      </w:r>
    </w:p>
    <w:p w14:paraId="19C16FB8" w14:textId="2CE795B9" w:rsidR="00062F86" w:rsidRPr="00062F86" w:rsidRDefault="00062F86" w:rsidP="002128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  <w:b/>
          <w:bCs/>
        </w:rPr>
      </w:pPr>
    </w:p>
    <w:p w14:paraId="4B67B6AB" w14:textId="77777777" w:rsidR="00062F86" w:rsidRPr="002128A4" w:rsidRDefault="00062F86" w:rsidP="002128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4C6B4B83" w14:textId="77777777" w:rsidR="002128A4" w:rsidRPr="002128A4" w:rsidRDefault="002128A4" w:rsidP="002128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2128A4">
        <w:rPr>
          <w:rFonts w:ascii="Calibri" w:hAnsi="Calibri"/>
        </w:rPr>
        <w:t>L’IVA a aplicar és del ..........%</w:t>
      </w:r>
    </w:p>
    <w:p w14:paraId="4B3CBE66" w14:textId="77777777" w:rsidR="002128A4" w:rsidRPr="002128A4" w:rsidRDefault="002128A4" w:rsidP="002128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50CC0F72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/>
        </w:rPr>
      </w:pPr>
    </w:p>
    <w:p w14:paraId="3F796AA5" w14:textId="7312CB18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2128A4">
        <w:rPr>
          <w:rFonts w:ascii="Calibri" w:hAnsi="Calibri"/>
        </w:rPr>
        <w:t>I, perquè així consti, signo aquesta proposta econòmica.</w:t>
      </w:r>
    </w:p>
    <w:p w14:paraId="2FFD1ACD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2128A4">
        <w:rPr>
          <w:rFonts w:ascii="Calibri" w:hAnsi="Calibri"/>
          <w:i/>
          <w:iCs/>
        </w:rPr>
        <w:t>(Data, signatura i segell de l’empresa)”</w:t>
      </w:r>
    </w:p>
    <w:p w14:paraId="1BFA02AA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hAnsi="Calibri"/>
        </w:rPr>
      </w:pPr>
    </w:p>
    <w:p w14:paraId="5CDE851A" w14:textId="77777777" w:rsidR="00497256" w:rsidRDefault="00497256" w:rsidP="0049725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57D2DDB2" w14:textId="4F8FDB57" w:rsidR="00497256" w:rsidRPr="002128A4" w:rsidRDefault="00497256" w:rsidP="0049725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2128A4">
        <w:rPr>
          <w:rFonts w:ascii="Calibri" w:hAnsi="Calibri" w:cs="Arial"/>
        </w:rPr>
        <w:t>PROPOSTA ECONÒMICA</w:t>
      </w:r>
    </w:p>
    <w:p w14:paraId="61450594" w14:textId="77777777" w:rsidR="002128A4" w:rsidRPr="002128A4" w:rsidRDefault="002128A4" w:rsidP="002128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Verdana"/>
        </w:rPr>
      </w:pPr>
    </w:p>
    <w:p w14:paraId="2FF3E618" w14:textId="77777777" w:rsidR="002128A4" w:rsidRPr="002128A4" w:rsidRDefault="002128A4" w:rsidP="002128A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  <w:spacing w:val="1"/>
        </w:rPr>
      </w:pPr>
    </w:p>
    <w:p w14:paraId="3ACEECB4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2F5B81E5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6492F320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7485F0A8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516E5BA9" w14:textId="6CB90348" w:rsid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10BFE02A" w14:textId="77777777" w:rsidR="00362655" w:rsidRPr="002128A4" w:rsidRDefault="00362655" w:rsidP="002128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11BF3B56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70541D05" w14:textId="30679FE3" w:rsidR="002128A4" w:rsidRPr="002128A4" w:rsidRDefault="00D021AA" w:rsidP="00362655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rFonts w:ascii="Arial" w:hAnsi="Arial"/>
        </w:rPr>
      </w:pPr>
      <w:r>
        <w:rPr>
          <w:rFonts w:ascii="Arial" w:hAnsi="Arial"/>
        </w:rPr>
        <w:object w:dxaOrig="13878" w:dyaOrig="16855" w14:anchorId="096726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647.25pt" o:ole="">
            <v:imagedata r:id="rId8" o:title=""/>
          </v:shape>
          <o:OLEObject Type="Embed" ProgID="Excel.Sheet.12" ShapeID="_x0000_i1025" DrawAspect="Content" ObjectID="_1666629709" r:id="rId9"/>
        </w:object>
      </w:r>
    </w:p>
    <w:p w14:paraId="440A461D" w14:textId="5930AC23" w:rsidR="00497256" w:rsidRDefault="00497256" w:rsidP="00B10525"/>
    <w:p w14:paraId="106ADAB0" w14:textId="20E73415" w:rsidR="00D021AA" w:rsidRDefault="00D021AA" w:rsidP="00497256">
      <w:pPr>
        <w:ind w:left="-426"/>
      </w:pPr>
      <w:r>
        <w:object w:dxaOrig="13878" w:dyaOrig="19810" w14:anchorId="354496D3">
          <v:shape id="_x0000_i1026" type="#_x0000_t75" style="width:491.25pt;height:702pt" o:ole="">
            <v:imagedata r:id="rId10" o:title=""/>
          </v:shape>
          <o:OLEObject Type="Embed" ProgID="Excel.Sheet.12" ShapeID="_x0000_i1026" DrawAspect="Content" ObjectID="_1666629710" r:id="rId11"/>
        </w:object>
      </w:r>
    </w:p>
    <w:p w14:paraId="7FA7092A" w14:textId="46179A93" w:rsidR="00497256" w:rsidRDefault="00497256" w:rsidP="00497256">
      <w:pPr>
        <w:ind w:left="-426"/>
      </w:pPr>
    </w:p>
    <w:p w14:paraId="1291DF3C" w14:textId="69A7E564" w:rsidR="00497256" w:rsidRDefault="00D021AA" w:rsidP="00497256">
      <w:pPr>
        <w:ind w:left="-426"/>
      </w:pPr>
      <w:r>
        <w:object w:dxaOrig="13878" w:dyaOrig="16826" w14:anchorId="78434541">
          <v:shape id="_x0000_i1027" type="#_x0000_t75" style="width:535.5pt;height:649.5pt" o:ole="">
            <v:imagedata r:id="rId12" o:title=""/>
          </v:shape>
          <o:OLEObject Type="Embed" ProgID="Excel.Sheet.12" ShapeID="_x0000_i1027" DrawAspect="Content" ObjectID="_1666629711" r:id="rId13"/>
        </w:object>
      </w:r>
    </w:p>
    <w:p w14:paraId="69181D58" w14:textId="77777777" w:rsidR="00D021AA" w:rsidRDefault="00D021AA" w:rsidP="00497256">
      <w:pPr>
        <w:ind w:left="-426"/>
      </w:pPr>
    </w:p>
    <w:p w14:paraId="508C5D0F" w14:textId="33DAEC42" w:rsidR="00497256" w:rsidRDefault="00497256" w:rsidP="00497256">
      <w:pPr>
        <w:ind w:left="-426"/>
      </w:pPr>
    </w:p>
    <w:p w14:paraId="70A65CD1" w14:textId="3943AAA6" w:rsidR="00497256" w:rsidRDefault="00497256" w:rsidP="00497256">
      <w:pPr>
        <w:ind w:left="-426"/>
      </w:pPr>
    </w:p>
    <w:p w14:paraId="73F66B5B" w14:textId="6F780014" w:rsidR="00497256" w:rsidRDefault="00D021AA" w:rsidP="00497256">
      <w:pPr>
        <w:ind w:left="-426"/>
      </w:pPr>
      <w:r>
        <w:object w:dxaOrig="13878" w:dyaOrig="9228" w14:anchorId="4FCAA9E9">
          <v:shape id="_x0000_i1028" type="#_x0000_t75" style="width:534.75pt;height:355.5pt" o:ole="">
            <v:imagedata r:id="rId14" o:title=""/>
          </v:shape>
          <o:OLEObject Type="Embed" ProgID="Excel.Sheet.12" ShapeID="_x0000_i1028" DrawAspect="Content" ObjectID="_1666629712" r:id="rId15"/>
        </w:object>
      </w:r>
    </w:p>
    <w:p w14:paraId="3701AF91" w14:textId="56B922A5" w:rsidR="00497256" w:rsidRDefault="00497256" w:rsidP="00497256">
      <w:pPr>
        <w:ind w:left="-426"/>
      </w:pPr>
    </w:p>
    <w:p w14:paraId="1772ED09" w14:textId="2EFC249F" w:rsidR="00497256" w:rsidRDefault="00497256" w:rsidP="00497256">
      <w:pPr>
        <w:ind w:left="-426"/>
      </w:pPr>
    </w:p>
    <w:p w14:paraId="1A15C400" w14:textId="500CFE7A" w:rsidR="00497256" w:rsidRDefault="00497256" w:rsidP="00497256">
      <w:pPr>
        <w:ind w:left="-426"/>
      </w:pPr>
    </w:p>
    <w:p w14:paraId="1D8B7D4B" w14:textId="4188B22F" w:rsidR="00497256" w:rsidRDefault="00497256" w:rsidP="00497256">
      <w:pPr>
        <w:ind w:left="-426"/>
      </w:pPr>
    </w:p>
    <w:p w14:paraId="78A2FC38" w14:textId="1FB2F7E4" w:rsidR="00127B04" w:rsidRDefault="00127B04" w:rsidP="00497256">
      <w:pPr>
        <w:ind w:left="-426"/>
      </w:pPr>
    </w:p>
    <w:p w14:paraId="2FDCAFEF" w14:textId="40562FF4" w:rsidR="00127B04" w:rsidRDefault="00127B04" w:rsidP="00497256">
      <w:pPr>
        <w:ind w:left="-426"/>
      </w:pPr>
    </w:p>
    <w:p w14:paraId="457A6C19" w14:textId="0491C75D" w:rsidR="00127B04" w:rsidRDefault="00127B04" w:rsidP="00497256">
      <w:pPr>
        <w:ind w:left="-426"/>
      </w:pPr>
    </w:p>
    <w:p w14:paraId="6799EAD0" w14:textId="16D217F7" w:rsidR="00127B04" w:rsidRDefault="00127B04" w:rsidP="00497256">
      <w:pPr>
        <w:ind w:left="-426"/>
      </w:pPr>
    </w:p>
    <w:p w14:paraId="14EE0F83" w14:textId="34289BBA" w:rsidR="00127B04" w:rsidRDefault="00127B04" w:rsidP="00497256">
      <w:pPr>
        <w:ind w:left="-426"/>
      </w:pPr>
    </w:p>
    <w:p w14:paraId="3F11DAC1" w14:textId="2B01E632" w:rsidR="00127B04" w:rsidRDefault="00127B04" w:rsidP="00497256">
      <w:pPr>
        <w:ind w:left="-426"/>
      </w:pPr>
    </w:p>
    <w:p w14:paraId="02E8DBF7" w14:textId="3A4B575E" w:rsidR="00127B04" w:rsidRDefault="00127B04" w:rsidP="00497256">
      <w:pPr>
        <w:ind w:left="-426"/>
      </w:pPr>
    </w:p>
    <w:p w14:paraId="7763734F" w14:textId="3D4B9D74" w:rsidR="00127B04" w:rsidRDefault="00127B04" w:rsidP="00497256">
      <w:pPr>
        <w:ind w:left="-426"/>
      </w:pPr>
    </w:p>
    <w:p w14:paraId="18E43972" w14:textId="067C76C7" w:rsidR="00127B04" w:rsidRDefault="00127B04" w:rsidP="00497256">
      <w:pPr>
        <w:ind w:left="-426"/>
      </w:pPr>
    </w:p>
    <w:p w14:paraId="6FE551C9" w14:textId="4B7F6D47" w:rsidR="00127B04" w:rsidRDefault="00127B04" w:rsidP="00497256">
      <w:pPr>
        <w:ind w:left="-426"/>
      </w:pPr>
    </w:p>
    <w:p w14:paraId="72900DF0" w14:textId="1B73A587" w:rsidR="00127B04" w:rsidRDefault="00127B04" w:rsidP="00497256">
      <w:pPr>
        <w:ind w:left="-426"/>
      </w:pPr>
    </w:p>
    <w:p w14:paraId="3EA1F0E7" w14:textId="65A3A4FC" w:rsidR="00127B04" w:rsidRDefault="00127B04" w:rsidP="00497256">
      <w:pPr>
        <w:ind w:left="-426"/>
      </w:pPr>
    </w:p>
    <w:p w14:paraId="51FD33EF" w14:textId="79BE303D" w:rsidR="00127B04" w:rsidRDefault="00127B04" w:rsidP="00497256">
      <w:pPr>
        <w:ind w:left="-426"/>
      </w:pPr>
    </w:p>
    <w:p w14:paraId="104D7AE4" w14:textId="07703182" w:rsidR="00127B04" w:rsidRDefault="00127B04" w:rsidP="00497256">
      <w:pPr>
        <w:ind w:left="-426"/>
      </w:pPr>
    </w:p>
    <w:p w14:paraId="7627EFF0" w14:textId="752CAE5D" w:rsidR="00127B04" w:rsidRDefault="00127B04" w:rsidP="00497256">
      <w:pPr>
        <w:ind w:left="-426"/>
      </w:pPr>
    </w:p>
    <w:p w14:paraId="4E2A2071" w14:textId="412B763A" w:rsidR="00127B04" w:rsidRDefault="00127B04" w:rsidP="00497256">
      <w:pPr>
        <w:ind w:left="-426"/>
      </w:pPr>
    </w:p>
    <w:p w14:paraId="3B636D7B" w14:textId="706BDC6D" w:rsidR="00127B04" w:rsidRDefault="00127B04" w:rsidP="00497256">
      <w:pPr>
        <w:ind w:left="-426"/>
      </w:pPr>
    </w:p>
    <w:p w14:paraId="74F42C25" w14:textId="564E6CAB" w:rsidR="00127B04" w:rsidRDefault="00127B04" w:rsidP="00497256">
      <w:pPr>
        <w:ind w:left="-426"/>
      </w:pPr>
    </w:p>
    <w:p w14:paraId="19ABC540" w14:textId="6DBAD5A7" w:rsidR="00127B04" w:rsidRDefault="00127B04" w:rsidP="00497256">
      <w:pPr>
        <w:ind w:left="-426"/>
      </w:pPr>
    </w:p>
    <w:p w14:paraId="33A36AB8" w14:textId="761F638D" w:rsidR="00127B04" w:rsidRDefault="00D021AA" w:rsidP="00497256">
      <w:pPr>
        <w:ind w:left="-426"/>
      </w:pPr>
      <w:r>
        <w:object w:dxaOrig="13878" w:dyaOrig="15115" w14:anchorId="7B58C964">
          <v:shape id="_x0000_i1029" type="#_x0000_t75" style="width:534pt;height:582pt" o:ole="">
            <v:imagedata r:id="rId16" o:title=""/>
          </v:shape>
          <o:OLEObject Type="Embed" ProgID="Excel.Sheet.12" ShapeID="_x0000_i1029" DrawAspect="Content" ObjectID="_1666629713" r:id="rId17"/>
        </w:object>
      </w:r>
    </w:p>
    <w:p w14:paraId="3DA855AE" w14:textId="14EB0291" w:rsidR="00127B04" w:rsidRDefault="00127B04" w:rsidP="00497256">
      <w:pPr>
        <w:ind w:left="-426"/>
      </w:pPr>
    </w:p>
    <w:p w14:paraId="1D56F06A" w14:textId="2B51DC50" w:rsidR="00127B04" w:rsidRDefault="00127B04" w:rsidP="00062F86"/>
    <w:p w14:paraId="4384B606" w14:textId="2D3AFCEE" w:rsidR="00127B04" w:rsidRDefault="00127B04" w:rsidP="00062F86"/>
    <w:p w14:paraId="4B05EEBB" w14:textId="3DA46595" w:rsidR="00D021AA" w:rsidRDefault="00D021AA" w:rsidP="00062F86"/>
    <w:p w14:paraId="66D9E350" w14:textId="4FF25A44" w:rsidR="00D021AA" w:rsidRDefault="00D021AA" w:rsidP="00062F86"/>
    <w:p w14:paraId="1F7DB341" w14:textId="34528235" w:rsidR="00D021AA" w:rsidRDefault="00D021AA" w:rsidP="00062F86"/>
    <w:p w14:paraId="5C59EA91" w14:textId="0088A92D" w:rsidR="00D021AA" w:rsidRDefault="00D021AA" w:rsidP="00062F86"/>
    <w:p w14:paraId="15CED76D" w14:textId="3B2B2D4B" w:rsidR="00D021AA" w:rsidRDefault="00D021AA" w:rsidP="00062F86"/>
    <w:p w14:paraId="02755A2C" w14:textId="6B110387" w:rsidR="00D021AA" w:rsidRDefault="00D021AA" w:rsidP="00062F86"/>
    <w:p w14:paraId="06C13F12" w14:textId="2C32DF1F" w:rsidR="00D021AA" w:rsidRDefault="00D021AA" w:rsidP="00062F86">
      <w:r>
        <w:object w:dxaOrig="13878" w:dyaOrig="4304" w14:anchorId="5DE8FFAA">
          <v:shape id="_x0000_i1030" type="#_x0000_t75" style="width:503.25pt;height:156pt" o:ole="">
            <v:imagedata r:id="rId18" o:title=""/>
          </v:shape>
          <o:OLEObject Type="Embed" ProgID="Excel.Sheet.12" ShapeID="_x0000_i1030" DrawAspect="Content" ObjectID="_1666629714" r:id="rId19"/>
        </w:object>
      </w:r>
    </w:p>
    <w:p w14:paraId="02C8377F" w14:textId="16CE3FE8" w:rsidR="00127B04" w:rsidRDefault="00127B04" w:rsidP="00497256">
      <w:pPr>
        <w:ind w:left="-426"/>
      </w:pPr>
    </w:p>
    <w:p w14:paraId="1ED47B67" w14:textId="77777777" w:rsidR="00DA6B39" w:rsidRPr="00DA6B39" w:rsidRDefault="00DA6B39" w:rsidP="00062F8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Arial"/>
          <w:i/>
        </w:rPr>
      </w:pPr>
    </w:p>
    <w:sectPr w:rsidR="00DA6B39" w:rsidRPr="00DA6B39" w:rsidSect="00C9018D">
      <w:headerReference w:type="default" r:id="rId20"/>
      <w:footerReference w:type="default" r:id="rId21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DA6B39" w:rsidRDefault="00DA6B39" w:rsidP="009A315E">
      <w:r>
        <w:separator/>
      </w:r>
    </w:p>
  </w:endnote>
  <w:endnote w:type="continuationSeparator" w:id="0">
    <w:p w14:paraId="7C86EC0B" w14:textId="77777777" w:rsidR="00DA6B39" w:rsidRDefault="00DA6B39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195D2C65" w:rsidR="00DA6B39" w:rsidRPr="00484F22" w:rsidRDefault="00DA6B39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2B6786D2" w14:textId="77777777" w:rsidR="00DA6B39" w:rsidRPr="00484F22" w:rsidRDefault="00DA6B39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DA6B39" w:rsidRDefault="00DA6B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DA6B39" w:rsidRDefault="00DA6B39" w:rsidP="009A315E">
      <w:r>
        <w:separator/>
      </w:r>
    </w:p>
  </w:footnote>
  <w:footnote w:type="continuationSeparator" w:id="0">
    <w:p w14:paraId="5796A65D" w14:textId="77777777" w:rsidR="00DA6B39" w:rsidRDefault="00DA6B39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43C28B0C" w:rsidR="00DA6B39" w:rsidRDefault="00DA6B39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" w15:restartNumberingAfterBreak="0">
    <w:nsid w:val="04AE2654"/>
    <w:multiLevelType w:val="hybridMultilevel"/>
    <w:tmpl w:val="5966FFF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2FD9"/>
    <w:multiLevelType w:val="multilevel"/>
    <w:tmpl w:val="108C2294"/>
    <w:styleLink w:val="Estilo1"/>
    <w:lvl w:ilvl="0">
      <w:start w:val="1"/>
      <w:numFmt w:val="none"/>
      <w:lvlText w:val="Primera."/>
      <w:lvlJc w:val="left"/>
      <w:pPr>
        <w:tabs>
          <w:tab w:val="num" w:pos="1335"/>
        </w:tabs>
        <w:ind w:left="1335" w:hanging="435"/>
      </w:pPr>
      <w:rPr>
        <w:rFonts w:ascii="Book Antiqua" w:hAnsi="Book Antiqu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1F1398"/>
    <w:multiLevelType w:val="hybridMultilevel"/>
    <w:tmpl w:val="FF96C3C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20CA"/>
    <w:multiLevelType w:val="hybridMultilevel"/>
    <w:tmpl w:val="70E8DA14"/>
    <w:lvl w:ilvl="0" w:tplc="0403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97227"/>
    <w:multiLevelType w:val="multilevel"/>
    <w:tmpl w:val="AC1E7670"/>
    <w:lvl w:ilvl="0">
      <w:start w:val="1"/>
      <w:numFmt w:val="decimal"/>
      <w:pStyle w:val="Ttulo1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32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3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6C33120"/>
    <w:multiLevelType w:val="hybridMultilevel"/>
    <w:tmpl w:val="0BECCA08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896B94"/>
    <w:multiLevelType w:val="hybridMultilevel"/>
    <w:tmpl w:val="F7E82D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BE4469"/>
    <w:multiLevelType w:val="hybridMultilevel"/>
    <w:tmpl w:val="5C8AB2AE"/>
    <w:lvl w:ilvl="0" w:tplc="D5E06BAA">
      <w:start w:val="1"/>
      <w:numFmt w:val="bullet"/>
      <w:pStyle w:val="Viet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8"/>
  </w:num>
  <w:num w:numId="5">
    <w:abstractNumId w:val="14"/>
  </w:num>
  <w:num w:numId="6">
    <w:abstractNumId w:val="2"/>
  </w:num>
  <w:num w:numId="7">
    <w:abstractNumId w:val="0"/>
  </w:num>
  <w:num w:numId="8">
    <w:abstractNumId w:val="17"/>
  </w:num>
  <w:num w:numId="9">
    <w:abstractNumId w:val="5"/>
  </w:num>
  <w:num w:numId="10">
    <w:abstractNumId w:val="19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6"/>
  </w:num>
  <w:num w:numId="16">
    <w:abstractNumId w:val="15"/>
  </w:num>
  <w:num w:numId="17">
    <w:abstractNumId w:val="1"/>
  </w:num>
  <w:num w:numId="18">
    <w:abstractNumId w:val="18"/>
  </w:num>
  <w:num w:numId="19">
    <w:abstractNumId w:val="10"/>
  </w:num>
  <w:num w:numId="20">
    <w:abstractNumId w:val="13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42C5F"/>
    <w:rsid w:val="00062F86"/>
    <w:rsid w:val="000F544B"/>
    <w:rsid w:val="00127B04"/>
    <w:rsid w:val="0013596D"/>
    <w:rsid w:val="0019709C"/>
    <w:rsid w:val="001A2BD7"/>
    <w:rsid w:val="001E49FF"/>
    <w:rsid w:val="001E70C9"/>
    <w:rsid w:val="002128A4"/>
    <w:rsid w:val="00213CFA"/>
    <w:rsid w:val="0022565B"/>
    <w:rsid w:val="0027438C"/>
    <w:rsid w:val="002D5394"/>
    <w:rsid w:val="002F0DB6"/>
    <w:rsid w:val="003226E6"/>
    <w:rsid w:val="00330B07"/>
    <w:rsid w:val="00334D3C"/>
    <w:rsid w:val="00341059"/>
    <w:rsid w:val="003537E5"/>
    <w:rsid w:val="00355478"/>
    <w:rsid w:val="00362655"/>
    <w:rsid w:val="00371110"/>
    <w:rsid w:val="0038617B"/>
    <w:rsid w:val="0046535F"/>
    <w:rsid w:val="00484F22"/>
    <w:rsid w:val="00497256"/>
    <w:rsid w:val="004B0E96"/>
    <w:rsid w:val="004B69BF"/>
    <w:rsid w:val="004E7A73"/>
    <w:rsid w:val="00531898"/>
    <w:rsid w:val="005377E6"/>
    <w:rsid w:val="00563E0E"/>
    <w:rsid w:val="00592964"/>
    <w:rsid w:val="0059322A"/>
    <w:rsid w:val="00643C58"/>
    <w:rsid w:val="00673175"/>
    <w:rsid w:val="00686E48"/>
    <w:rsid w:val="006927C5"/>
    <w:rsid w:val="006E0AFD"/>
    <w:rsid w:val="00795467"/>
    <w:rsid w:val="007B7C52"/>
    <w:rsid w:val="007E161D"/>
    <w:rsid w:val="008012FF"/>
    <w:rsid w:val="00861945"/>
    <w:rsid w:val="008A4613"/>
    <w:rsid w:val="008C62E8"/>
    <w:rsid w:val="009018FA"/>
    <w:rsid w:val="00971F32"/>
    <w:rsid w:val="009909BB"/>
    <w:rsid w:val="009A315E"/>
    <w:rsid w:val="009D742D"/>
    <w:rsid w:val="009F2C88"/>
    <w:rsid w:val="00A13813"/>
    <w:rsid w:val="00A27AE8"/>
    <w:rsid w:val="00A6795B"/>
    <w:rsid w:val="00AA18A8"/>
    <w:rsid w:val="00B0348C"/>
    <w:rsid w:val="00B10525"/>
    <w:rsid w:val="00B348D0"/>
    <w:rsid w:val="00B55387"/>
    <w:rsid w:val="00B601AD"/>
    <w:rsid w:val="00B87222"/>
    <w:rsid w:val="00B936C4"/>
    <w:rsid w:val="00BC2DDB"/>
    <w:rsid w:val="00BE66DD"/>
    <w:rsid w:val="00C20F6A"/>
    <w:rsid w:val="00C50606"/>
    <w:rsid w:val="00C56AE5"/>
    <w:rsid w:val="00C71A2B"/>
    <w:rsid w:val="00C9018D"/>
    <w:rsid w:val="00CA4B03"/>
    <w:rsid w:val="00D021AA"/>
    <w:rsid w:val="00D86CA7"/>
    <w:rsid w:val="00D9108C"/>
    <w:rsid w:val="00D968B5"/>
    <w:rsid w:val="00DA094A"/>
    <w:rsid w:val="00DA6B39"/>
    <w:rsid w:val="00DD7156"/>
    <w:rsid w:val="00DE214F"/>
    <w:rsid w:val="00DE5AA7"/>
    <w:rsid w:val="00E0591C"/>
    <w:rsid w:val="00E1405C"/>
    <w:rsid w:val="00E45A6F"/>
    <w:rsid w:val="00E46A2A"/>
    <w:rsid w:val="00E67FF9"/>
    <w:rsid w:val="00EA3E25"/>
    <w:rsid w:val="00E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128A4"/>
    <w:pPr>
      <w:keepNext/>
      <w:widowControl w:val="0"/>
      <w:numPr>
        <w:numId w:val="1"/>
      </w:numPr>
      <w:tabs>
        <w:tab w:val="center" w:pos="284"/>
      </w:tabs>
      <w:autoSpaceDE w:val="0"/>
      <w:autoSpaceDN w:val="0"/>
      <w:adjustRightInd w:val="0"/>
      <w:spacing w:after="200" w:line="276" w:lineRule="auto"/>
      <w:ind w:left="357" w:hanging="357"/>
      <w:jc w:val="both"/>
      <w:outlineLvl w:val="0"/>
    </w:pPr>
    <w:rPr>
      <w:rFonts w:ascii="Arial" w:hAnsi="Arial"/>
      <w:b/>
      <w:sz w:val="22"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2128A4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200" w:line="276" w:lineRule="auto"/>
      <w:jc w:val="both"/>
      <w:outlineLvl w:val="1"/>
    </w:pPr>
    <w:rPr>
      <w:rFonts w:ascii="Arial" w:hAnsi="Arial"/>
      <w:bCs/>
      <w:iCs/>
      <w:sz w:val="22"/>
      <w:szCs w:val="28"/>
      <w:lang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2128A4"/>
    <w:pPr>
      <w:keepNext/>
      <w:keepLines/>
      <w:widowControl w:val="0"/>
      <w:autoSpaceDE w:val="0"/>
      <w:autoSpaceDN w:val="0"/>
      <w:adjustRightInd w:val="0"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128A4"/>
    <w:rPr>
      <w:rFonts w:ascii="Arial" w:eastAsia="Times New Roman" w:hAnsi="Arial"/>
      <w:b/>
      <w:sz w:val="22"/>
      <w:szCs w:val="24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2128A4"/>
    <w:rPr>
      <w:rFonts w:ascii="Arial" w:eastAsia="Times New Roman" w:hAnsi="Arial"/>
      <w:bCs/>
      <w:iCs/>
      <w:sz w:val="22"/>
      <w:szCs w:val="28"/>
      <w:lang w:eastAsia="x-none"/>
    </w:rPr>
  </w:style>
  <w:style w:type="character" w:customStyle="1" w:styleId="Ttulo3Car">
    <w:name w:val="Título 3 Car"/>
    <w:basedOn w:val="Fuentedeprrafopredeter"/>
    <w:link w:val="Ttulo3"/>
    <w:rsid w:val="002128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128A4"/>
  </w:style>
  <w:style w:type="character" w:styleId="Hipervnculo">
    <w:name w:val="Hyperlink"/>
    <w:uiPriority w:val="99"/>
    <w:rsid w:val="002128A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2128A4"/>
    <w:pPr>
      <w:widowControl w:val="0"/>
      <w:tabs>
        <w:tab w:val="left" w:pos="851"/>
        <w:tab w:val="right" w:leader="dot" w:pos="9085"/>
      </w:tabs>
      <w:autoSpaceDE w:val="0"/>
      <w:autoSpaceDN w:val="0"/>
      <w:adjustRightInd w:val="0"/>
      <w:spacing w:after="200" w:line="280" w:lineRule="exact"/>
      <w:ind w:left="425" w:hanging="425"/>
      <w:jc w:val="both"/>
    </w:pPr>
    <w:rPr>
      <w:rFonts w:ascii="Arial" w:hAnsi="Arial"/>
      <w:sz w:val="22"/>
    </w:rPr>
  </w:style>
  <w:style w:type="numbering" w:customStyle="1" w:styleId="Estilo1">
    <w:name w:val="Estilo1"/>
    <w:rsid w:val="002128A4"/>
    <w:pPr>
      <w:numPr>
        <w:numId w:val="2"/>
      </w:numPr>
    </w:pPr>
  </w:style>
  <w:style w:type="paragraph" w:customStyle="1" w:styleId="Vieta1">
    <w:name w:val="Viñeta_1"/>
    <w:basedOn w:val="Normal"/>
    <w:next w:val="Normal"/>
    <w:qFormat/>
    <w:rsid w:val="002128A4"/>
    <w:pPr>
      <w:widowControl w:val="0"/>
      <w:numPr>
        <w:numId w:val="3"/>
      </w:numPr>
      <w:autoSpaceDE w:val="0"/>
      <w:autoSpaceDN w:val="0"/>
      <w:adjustRightInd w:val="0"/>
      <w:spacing w:after="200" w:line="276" w:lineRule="auto"/>
      <w:jc w:val="both"/>
    </w:pPr>
    <w:rPr>
      <w:rFonts w:ascii="Arial" w:hAnsi="Arial"/>
      <w:sz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2128A4"/>
    <w:pPr>
      <w:widowControl w:val="0"/>
      <w:autoSpaceDE w:val="0"/>
      <w:autoSpaceDN w:val="0"/>
      <w:adjustRightInd w:val="0"/>
      <w:spacing w:after="100" w:line="276" w:lineRule="auto"/>
      <w:ind w:left="220"/>
      <w:jc w:val="both"/>
    </w:pPr>
    <w:rPr>
      <w:rFonts w:ascii="Arial" w:hAnsi="Arial"/>
      <w:sz w:val="22"/>
    </w:rPr>
  </w:style>
  <w:style w:type="paragraph" w:styleId="Ttulo">
    <w:name w:val="Title"/>
    <w:basedOn w:val="Normal"/>
    <w:link w:val="TtuloCar"/>
    <w:qFormat/>
    <w:rsid w:val="002128A4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2128A4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2128A4"/>
  </w:style>
  <w:style w:type="table" w:styleId="Tablaconcuadrcula">
    <w:name w:val="Table Grid"/>
    <w:basedOn w:val="Tablanormal"/>
    <w:rsid w:val="002128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semiHidden/>
    <w:rsid w:val="002128A4"/>
  </w:style>
  <w:style w:type="paragraph" w:customStyle="1" w:styleId="CarCar">
    <w:name w:val="Car Car"/>
    <w:basedOn w:val="Normal"/>
    <w:rsid w:val="002128A4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independiente2">
    <w:name w:val="Body Text 2"/>
    <w:basedOn w:val="Normal"/>
    <w:link w:val="Textoindependiente2Car"/>
    <w:rsid w:val="002128A4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128A4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2128A4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128A4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2128A4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128A4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2128A4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2128A4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2128A4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128A4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2128A4"/>
    <w:rPr>
      <w:color w:val="800080"/>
      <w:u w:val="single"/>
    </w:rPr>
  </w:style>
  <w:style w:type="character" w:styleId="nfasis">
    <w:name w:val="Emphasis"/>
    <w:qFormat/>
    <w:rsid w:val="002128A4"/>
    <w:rPr>
      <w:i/>
      <w:iCs/>
    </w:rPr>
  </w:style>
  <w:style w:type="paragraph" w:styleId="Textonotapie">
    <w:name w:val="footnote text"/>
    <w:basedOn w:val="Normal"/>
    <w:link w:val="TextonotapieCar"/>
    <w:rsid w:val="002128A4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128A4"/>
    <w:rPr>
      <w:rFonts w:ascii="Arial" w:eastAsia="Times New Roman" w:hAnsi="Arial"/>
      <w:lang w:eastAsia="es-ES"/>
    </w:rPr>
  </w:style>
  <w:style w:type="character" w:styleId="Refdenotaalpie">
    <w:name w:val="footnote reference"/>
    <w:rsid w:val="002128A4"/>
    <w:rPr>
      <w:vertAlign w:val="superscript"/>
    </w:rPr>
  </w:style>
  <w:style w:type="paragraph" w:customStyle="1" w:styleId="Prrafodelista1">
    <w:name w:val="Párrafo de lista1"/>
    <w:basedOn w:val="Normal"/>
    <w:qFormat/>
    <w:rsid w:val="002128A4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2128A4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128A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2128A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28A4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128A4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28A4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2128A4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M41">
    <w:name w:val="CM4+1"/>
    <w:basedOn w:val="Normal"/>
    <w:next w:val="Normal"/>
    <w:rsid w:val="002128A4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2128A4"/>
  </w:style>
  <w:style w:type="paragraph" w:customStyle="1" w:styleId="NormalWeb7">
    <w:name w:val="Normal (Web)7"/>
    <w:basedOn w:val="Normal"/>
    <w:rsid w:val="002128A4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2128A4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2128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2128A4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128A4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2128A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128A4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2128A4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2128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2128A4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2128A4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2128A4"/>
    <w:rPr>
      <w:rFonts w:ascii="Times New Roman" w:eastAsia="Times New Roman" w:hAnsi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128A4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A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B165-CC83-4B37-82DC-89173473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217</TotalTime>
  <Pages>7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17</cp:revision>
  <cp:lastPrinted>2020-11-06T13:33:00Z</cp:lastPrinted>
  <dcterms:created xsi:type="dcterms:W3CDTF">2020-10-14T16:43:00Z</dcterms:created>
  <dcterms:modified xsi:type="dcterms:W3CDTF">2020-11-11T18:55:00Z</dcterms:modified>
</cp:coreProperties>
</file>