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07B7" w14:textId="21EBF03D" w:rsidR="002128A4" w:rsidRPr="002128A4" w:rsidRDefault="002128A4" w:rsidP="00B5538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  <w:bookmarkStart w:id="0" w:name="_Hlk9959588"/>
      <w:r w:rsidRPr="002128A4">
        <w:rPr>
          <w:rFonts w:ascii="Calibri" w:hAnsi="Calibri" w:cs="Arial"/>
        </w:rPr>
        <w:tab/>
      </w:r>
    </w:p>
    <w:p w14:paraId="4CF8A864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2128A4">
        <w:rPr>
          <w:rFonts w:ascii="Calibri" w:eastAsia="Calibri" w:hAnsi="Calibri" w:cs="Arial"/>
          <w:b/>
          <w:lang w:eastAsia="en-US"/>
        </w:rPr>
        <w:t>ANNEX 1</w:t>
      </w:r>
    </w:p>
    <w:p w14:paraId="7088912E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r w:rsidRPr="002128A4">
        <w:rPr>
          <w:rFonts w:ascii="Calibri" w:eastAsia="Calibri" w:hAnsi="Calibri" w:cs="Arial"/>
          <w:b/>
          <w:lang w:eastAsia="en-US"/>
        </w:rPr>
        <w:t xml:space="preserve">Model de declaració responsable </w:t>
      </w:r>
    </w:p>
    <w:p w14:paraId="42368061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3FE7EE04" w14:textId="77777777" w:rsidR="002128A4" w:rsidRPr="002128A4" w:rsidRDefault="002128A4" w:rsidP="002128A4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  <w:strike/>
        </w:rPr>
      </w:pPr>
      <w:r w:rsidRPr="002128A4">
        <w:rPr>
          <w:rFonts w:ascii="Calibri" w:hAnsi="Calibri" w:cs="Arial"/>
        </w:rPr>
        <w:t xml:space="preserve">“El Sr./La Sra.......................................... amb NIF núm................., </w:t>
      </w:r>
      <w:r w:rsidRPr="002128A4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2128A4">
        <w:rPr>
          <w:rFonts w:ascii="Calibri" w:hAnsi="Calibri" w:cs="Arial"/>
        </w:rPr>
        <w:t xml:space="preserve"> </w:t>
      </w:r>
      <w:r w:rsidRPr="002128A4">
        <w:rPr>
          <w:rFonts w:ascii="Calibri" w:hAnsi="Calibri" w:cs="Arial"/>
          <w:i/>
        </w:rPr>
        <w:t>(persona de contacte......................,</w:t>
      </w:r>
      <w:r w:rsidRPr="002128A4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2128A4">
        <w:rPr>
          <w:rFonts w:ascii="Calibri" w:hAnsi="Calibri" w:cs="Arial"/>
          <w:i/>
        </w:rPr>
        <w:t>consignar objecte del contracte i lots, si escau</w:t>
      </w:r>
      <w:r w:rsidRPr="002128A4">
        <w:rPr>
          <w:rFonts w:ascii="Calibri" w:hAnsi="Calibri" w:cs="Arial"/>
        </w:rPr>
        <w:t>) ....................................................................i DECLARA RESPONSABLEMENT:</w:t>
      </w:r>
    </w:p>
    <w:p w14:paraId="3FA2F50E" w14:textId="77777777" w:rsidR="002128A4" w:rsidRPr="002128A4" w:rsidRDefault="002128A4" w:rsidP="002128A4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</w:rPr>
      </w:pPr>
    </w:p>
    <w:p w14:paraId="699FFF9D" w14:textId="77777777" w:rsidR="002128A4" w:rsidRPr="002128A4" w:rsidRDefault="002128A4" w:rsidP="0037111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noProof/>
        </w:rPr>
      </w:pPr>
      <w:r w:rsidRPr="002128A4">
        <w:rPr>
          <w:rFonts w:ascii="Calibri" w:hAnsi="Calibri" w:cs="Arial"/>
          <w:noProof/>
        </w:rPr>
        <w:t>Que el perfil d’empresa és el següent:</w:t>
      </w:r>
    </w:p>
    <w:p w14:paraId="3A1E0898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5406"/>
        <w:gridCol w:w="1660"/>
      </w:tblGrid>
      <w:tr w:rsidR="002128A4" w:rsidRPr="002128A4" w14:paraId="33F998D2" w14:textId="77777777" w:rsidTr="000F544B">
        <w:trPr>
          <w:trHeight w:val="6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1E7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6DD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BBF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2128A4" w:rsidRPr="002128A4" w14:paraId="4C8561F8" w14:textId="77777777" w:rsidTr="000F544B">
        <w:trPr>
          <w:trHeight w:val="9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82A4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299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0B9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2128A4" w:rsidRPr="002128A4" w14:paraId="698424CD" w14:textId="77777777" w:rsidTr="000F544B">
        <w:trPr>
          <w:trHeight w:val="9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9BE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EE9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4607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2128A4" w:rsidRPr="002128A4" w14:paraId="3E0B65D4" w14:textId="77777777" w:rsidTr="000F544B">
        <w:trPr>
          <w:trHeight w:val="127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B767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640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F90E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2128A4" w:rsidRPr="002128A4" w14:paraId="50FCF3DA" w14:textId="77777777" w:rsidTr="000F544B">
        <w:trPr>
          <w:trHeight w:val="9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464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A05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128A4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58D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</w:tbl>
    <w:p w14:paraId="1323E60A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noProof/>
        </w:rPr>
      </w:pPr>
    </w:p>
    <w:p w14:paraId="633CBA10" w14:textId="77777777" w:rsidR="002128A4" w:rsidRPr="002128A4" w:rsidRDefault="002128A4" w:rsidP="0037111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1E6BAB9" w14:textId="75F44294" w:rsidR="002128A4" w:rsidRPr="00B0348C" w:rsidRDefault="002128A4" w:rsidP="002128A4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>Que es troba al corrent del compliment de les obligacions tributàries i amb la Seguretat Social</w:t>
      </w:r>
      <w:r w:rsidR="00B0348C">
        <w:rPr>
          <w:rFonts w:ascii="Calibri" w:hAnsi="Calibri" w:cs="Arial"/>
        </w:rPr>
        <w:t>.</w:t>
      </w:r>
    </w:p>
    <w:p w14:paraId="397CD604" w14:textId="0F060BE3" w:rsidR="002128A4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7602B909" w14:textId="77777777" w:rsidR="000F544B" w:rsidRPr="00B0348C" w:rsidRDefault="000F544B" w:rsidP="000F54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"/>
        </w:rPr>
      </w:pPr>
    </w:p>
    <w:p w14:paraId="63D869E2" w14:textId="1C206694" w:rsidR="002128A4" w:rsidRPr="00B0348C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eastAsia="Calibri" w:hAnsi="Calibri" w:cs="Arial"/>
          <w:lang w:eastAsia="en-US"/>
        </w:rPr>
      </w:pPr>
      <w:r w:rsidRPr="002128A4">
        <w:rPr>
          <w:rFonts w:ascii="Calibri" w:eastAsia="Calibri" w:hAnsi="Calibr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6F26F42A" w14:textId="22DAA9F1" w:rsidR="002128A4" w:rsidRPr="00B0348C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/>
        </w:rPr>
      </w:pPr>
      <w:r w:rsidRPr="002128A4">
        <w:rPr>
          <w:rFonts w:ascii="Calibri" w:hAnsi="Calibr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3A787EEE" w14:textId="7C721A67" w:rsidR="002128A4" w:rsidRPr="00B0348C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2128A4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0D369190" w14:textId="41D5B0C8" w:rsidR="002128A4" w:rsidRPr="00B0348C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2128A4">
        <w:rPr>
          <w:rFonts w:ascii="Calibri" w:hAnsi="Calibr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681B97E0" w14:textId="37FDEB93" w:rsidR="002128A4" w:rsidRPr="00B0348C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2128A4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2865162A" w14:textId="707142A0" w:rsidR="002128A4" w:rsidRPr="00B0348C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lang w:eastAsia="ca-ES"/>
        </w:rPr>
      </w:pPr>
      <w:r w:rsidRPr="002128A4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49100E31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2128A4">
        <w:rPr>
          <w:rFonts w:ascii="Calibri" w:hAnsi="Calibri"/>
        </w:rPr>
        <w:sym w:font="Wingdings 2" w:char="F0A3"/>
      </w:r>
      <w:r w:rsidRPr="002128A4">
        <w:rPr>
          <w:rFonts w:ascii="Calibri" w:hAnsi="Calibri"/>
        </w:rPr>
        <w:t xml:space="preserve"> </w:t>
      </w:r>
      <w:r w:rsidRPr="002128A4">
        <w:rPr>
          <w:rFonts w:ascii="Calibri" w:hAnsi="Calibri" w:cs="Arial"/>
        </w:rPr>
        <w:t>SÍ</w:t>
      </w:r>
      <w:r w:rsidRPr="002128A4">
        <w:rPr>
          <w:rFonts w:ascii="Calibri" w:hAnsi="Calibri" w:cs="Arial"/>
        </w:rPr>
        <w:tab/>
      </w:r>
      <w:r w:rsidRPr="002128A4">
        <w:rPr>
          <w:rFonts w:ascii="Calibri" w:hAnsi="Calibri" w:cs="Arial"/>
        </w:rPr>
        <w:tab/>
      </w:r>
      <w:r w:rsidRPr="002128A4">
        <w:rPr>
          <w:rFonts w:ascii="Calibri" w:hAnsi="Calibri"/>
        </w:rPr>
        <w:sym w:font="Wingdings 2" w:char="F0A3"/>
      </w:r>
      <w:r w:rsidRPr="002128A4">
        <w:rPr>
          <w:rFonts w:ascii="Calibri" w:hAnsi="Calibri"/>
        </w:rPr>
        <w:t xml:space="preserve"> </w:t>
      </w:r>
      <w:r w:rsidRPr="002128A4">
        <w:rPr>
          <w:rFonts w:ascii="Calibri" w:hAnsi="Calibri" w:cs="Arial"/>
        </w:rPr>
        <w:t>NO</w:t>
      </w:r>
      <w:r w:rsidRPr="002128A4">
        <w:rPr>
          <w:rFonts w:ascii="Calibri" w:hAnsi="Calibri" w:cs="Arial"/>
        </w:rPr>
        <w:tab/>
      </w:r>
      <w:r w:rsidRPr="002128A4">
        <w:rPr>
          <w:rFonts w:ascii="Calibri" w:hAnsi="Calibri" w:cs="Arial"/>
        </w:rPr>
        <w:tab/>
      </w:r>
      <w:r w:rsidRPr="002128A4">
        <w:rPr>
          <w:rFonts w:ascii="Calibri" w:hAnsi="Calibri"/>
        </w:rPr>
        <w:sym w:font="Wingdings 2" w:char="F0A3"/>
      </w:r>
      <w:r w:rsidRPr="002128A4">
        <w:rPr>
          <w:rFonts w:ascii="Calibri" w:hAnsi="Calibri"/>
        </w:rPr>
        <w:t xml:space="preserve"> </w:t>
      </w:r>
      <w:proofErr w:type="spellStart"/>
      <w:r w:rsidRPr="002128A4">
        <w:rPr>
          <w:rFonts w:ascii="Calibri" w:hAnsi="Calibri" w:cs="Arial"/>
        </w:rPr>
        <w:t>NO</w:t>
      </w:r>
      <w:proofErr w:type="spellEnd"/>
      <w:r w:rsidRPr="002128A4">
        <w:rPr>
          <w:rFonts w:ascii="Calibri" w:hAnsi="Calibri" w:cs="Arial"/>
        </w:rPr>
        <w:t xml:space="preserve"> obligat per normativa</w:t>
      </w:r>
    </w:p>
    <w:p w14:paraId="60590A84" w14:textId="77777777" w:rsidR="002128A4" w:rsidRPr="002128A4" w:rsidRDefault="002128A4" w:rsidP="00B034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279DE441" w14:textId="5C3C76EA" w:rsidR="002128A4" w:rsidRPr="00B0348C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>Que l’empresa disposa d’un pla d’igualtat d’oportunitats entre les dones i els homes.</w:t>
      </w:r>
    </w:p>
    <w:p w14:paraId="6F4A5A97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  <w:r w:rsidRPr="002128A4">
        <w:rPr>
          <w:rFonts w:ascii="Calibri" w:hAnsi="Calibri"/>
        </w:rPr>
        <w:sym w:font="Wingdings 2" w:char="F0A3"/>
      </w:r>
      <w:r w:rsidRPr="002128A4">
        <w:rPr>
          <w:rFonts w:ascii="Calibri" w:hAnsi="Calibri"/>
        </w:rPr>
        <w:t xml:space="preserve"> </w:t>
      </w:r>
      <w:r w:rsidRPr="002128A4">
        <w:rPr>
          <w:rFonts w:ascii="Calibri" w:hAnsi="Calibri" w:cs="Arial"/>
        </w:rPr>
        <w:t>SÍ</w:t>
      </w:r>
      <w:r w:rsidRPr="002128A4">
        <w:rPr>
          <w:rFonts w:ascii="Calibri" w:hAnsi="Calibri" w:cs="Arial"/>
        </w:rPr>
        <w:tab/>
      </w:r>
      <w:r w:rsidRPr="002128A4">
        <w:rPr>
          <w:rFonts w:ascii="Calibri" w:hAnsi="Calibri" w:cs="Arial"/>
        </w:rPr>
        <w:tab/>
      </w:r>
      <w:r w:rsidRPr="002128A4">
        <w:rPr>
          <w:rFonts w:ascii="Calibri" w:hAnsi="Calibri"/>
        </w:rPr>
        <w:sym w:font="Wingdings 2" w:char="F0A3"/>
      </w:r>
      <w:r w:rsidRPr="002128A4">
        <w:rPr>
          <w:rFonts w:ascii="Calibri" w:hAnsi="Calibri"/>
        </w:rPr>
        <w:t xml:space="preserve"> </w:t>
      </w:r>
      <w:r w:rsidRPr="002128A4">
        <w:rPr>
          <w:rFonts w:ascii="Calibri" w:hAnsi="Calibri" w:cs="Arial"/>
        </w:rPr>
        <w:t>NO</w:t>
      </w:r>
      <w:r w:rsidRPr="002128A4">
        <w:rPr>
          <w:rFonts w:ascii="Calibri" w:hAnsi="Calibri" w:cs="Arial"/>
        </w:rPr>
        <w:tab/>
        <w:t xml:space="preserve">             </w:t>
      </w:r>
      <w:r w:rsidRPr="002128A4">
        <w:rPr>
          <w:rFonts w:ascii="Calibri" w:hAnsi="Calibri"/>
        </w:rPr>
        <w:sym w:font="Wingdings 2" w:char="F0A3"/>
      </w:r>
      <w:r w:rsidRPr="002128A4">
        <w:rPr>
          <w:rFonts w:ascii="Calibri" w:hAnsi="Calibri"/>
        </w:rPr>
        <w:t xml:space="preserve"> </w:t>
      </w:r>
      <w:proofErr w:type="spellStart"/>
      <w:r w:rsidRPr="002128A4">
        <w:rPr>
          <w:rFonts w:ascii="Calibri" w:hAnsi="Calibri" w:cs="Arial"/>
        </w:rPr>
        <w:t>NO</w:t>
      </w:r>
      <w:proofErr w:type="spellEnd"/>
      <w:r w:rsidRPr="002128A4">
        <w:rPr>
          <w:rFonts w:ascii="Calibri" w:hAnsi="Calibri" w:cs="Arial"/>
        </w:rPr>
        <w:t xml:space="preserve"> obligat per normativa</w:t>
      </w:r>
      <w:r w:rsidRPr="002128A4">
        <w:rPr>
          <w:rFonts w:ascii="Calibri" w:hAnsi="Calibri" w:cs="Arial"/>
        </w:rPr>
        <w:tab/>
      </w:r>
    </w:p>
    <w:p w14:paraId="12824FEA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2C407DA1" w14:textId="77777777" w:rsidR="002128A4" w:rsidRPr="002128A4" w:rsidRDefault="002128A4" w:rsidP="0037111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4120571D" w14:textId="2690B63E" w:rsidR="002128A4" w:rsidRPr="002128A4" w:rsidRDefault="00B0348C" w:rsidP="00B0348C">
      <w:pPr>
        <w:widowControl w:val="0"/>
        <w:tabs>
          <w:tab w:val="left" w:pos="2410"/>
          <w:tab w:val="left" w:pos="2977"/>
          <w:tab w:val="left" w:pos="425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2128A4" w:rsidRPr="002128A4">
        <w:rPr>
          <w:rFonts w:ascii="Calibri" w:hAnsi="Calibri"/>
        </w:rPr>
        <w:sym w:font="Wingdings 2" w:char="F0A3"/>
      </w:r>
      <w:r w:rsidR="002128A4" w:rsidRPr="002128A4">
        <w:rPr>
          <w:rFonts w:ascii="Calibri" w:hAnsi="Calibri"/>
        </w:rPr>
        <w:t xml:space="preserve"> </w:t>
      </w:r>
      <w:r w:rsidR="002128A4" w:rsidRPr="002128A4">
        <w:rPr>
          <w:rFonts w:ascii="Calibri" w:hAnsi="Calibri" w:cs="Arial"/>
        </w:rPr>
        <w:t>SÍ</w:t>
      </w:r>
      <w:r>
        <w:rPr>
          <w:rFonts w:ascii="Calibri" w:hAnsi="Calibri" w:cs="Arial"/>
        </w:rPr>
        <w:t xml:space="preserve">                          </w:t>
      </w:r>
      <w:r w:rsidR="002128A4" w:rsidRPr="002128A4">
        <w:rPr>
          <w:rFonts w:ascii="Calibri" w:hAnsi="Calibri"/>
        </w:rPr>
        <w:sym w:font="Wingdings 2" w:char="F0A3"/>
      </w:r>
      <w:r w:rsidR="002128A4" w:rsidRPr="002128A4">
        <w:rPr>
          <w:rFonts w:ascii="Calibri" w:hAnsi="Calibri"/>
        </w:rPr>
        <w:t xml:space="preserve"> </w:t>
      </w:r>
      <w:r w:rsidR="002128A4" w:rsidRPr="002128A4">
        <w:rPr>
          <w:rFonts w:ascii="Calibri" w:hAnsi="Calibri" w:cs="Arial"/>
        </w:rPr>
        <w:t>NO</w:t>
      </w:r>
      <w:r w:rsidR="002128A4" w:rsidRPr="002128A4">
        <w:rPr>
          <w:rFonts w:ascii="Calibri" w:hAnsi="Calibri" w:cs="Arial"/>
        </w:rPr>
        <w:tab/>
      </w:r>
      <w:r w:rsidR="002128A4" w:rsidRPr="002128A4">
        <w:rPr>
          <w:rFonts w:ascii="Calibri" w:hAnsi="Calibri" w:cs="Arial"/>
        </w:rPr>
        <w:tab/>
      </w:r>
    </w:p>
    <w:p w14:paraId="10BAD445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14:paraId="6A6E21A6" w14:textId="77777777" w:rsidR="002128A4" w:rsidRPr="002128A4" w:rsidRDefault="002128A4" w:rsidP="0037111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 xml:space="preserve">Respecte l’Impost sobre el valor afegit (IVA) l’empresa: </w:t>
      </w:r>
    </w:p>
    <w:p w14:paraId="1E0DBB31" w14:textId="77777777" w:rsidR="002128A4" w:rsidRPr="002128A4" w:rsidRDefault="002128A4" w:rsidP="0037111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128A4">
        <w:rPr>
          <w:rFonts w:ascii="Calibri" w:hAnsi="Calibri"/>
        </w:rPr>
        <w:t>E</w:t>
      </w:r>
      <w:r w:rsidRPr="002128A4">
        <w:rPr>
          <w:rFonts w:ascii="Calibri" w:hAnsi="Calibri" w:cs="Arial"/>
        </w:rPr>
        <w:t>stà subjecte a l’IVA.</w:t>
      </w:r>
    </w:p>
    <w:p w14:paraId="0FD31122" w14:textId="77777777" w:rsidR="002128A4" w:rsidRPr="002128A4" w:rsidRDefault="002128A4" w:rsidP="0037111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128A4">
        <w:rPr>
          <w:rFonts w:ascii="Calibri" w:hAnsi="Calibri"/>
        </w:rPr>
        <w:t xml:space="preserve">Està no </w:t>
      </w:r>
      <w:r w:rsidRPr="002128A4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2F450006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284" w:hanging="1135"/>
        <w:jc w:val="both"/>
        <w:rPr>
          <w:rFonts w:ascii="Calibri" w:hAnsi="Calibri"/>
        </w:rPr>
      </w:pPr>
    </w:p>
    <w:p w14:paraId="051EA247" w14:textId="77777777" w:rsidR="002128A4" w:rsidRPr="002128A4" w:rsidRDefault="002128A4" w:rsidP="0037111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>Respecte l’Impost d’Activitats Econòmiques (IAE) l’empresa:</w:t>
      </w:r>
    </w:p>
    <w:p w14:paraId="034424D6" w14:textId="77777777" w:rsidR="002128A4" w:rsidRPr="002128A4" w:rsidRDefault="002128A4" w:rsidP="0037111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128A4">
        <w:rPr>
          <w:rFonts w:ascii="Calibri" w:hAnsi="Calibri"/>
        </w:rPr>
        <w:t>E</w:t>
      </w:r>
      <w:r w:rsidRPr="002128A4">
        <w:rPr>
          <w:rFonts w:ascii="Calibri" w:hAnsi="Calibri" w:cs="Arial"/>
        </w:rPr>
        <w:t>stà subjecte a l’IAE.</w:t>
      </w:r>
    </w:p>
    <w:p w14:paraId="58918333" w14:textId="671BC046" w:rsidR="002128A4" w:rsidRPr="00B0348C" w:rsidRDefault="002128A4" w:rsidP="00B034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128A4">
        <w:rPr>
          <w:rFonts w:ascii="Calibri" w:hAnsi="Calibri"/>
        </w:rPr>
        <w:t xml:space="preserve">Està no </w:t>
      </w:r>
      <w:r w:rsidRPr="002128A4">
        <w:rPr>
          <w:rFonts w:ascii="Calibri" w:hAnsi="Calibri" w:cs="Arial"/>
        </w:rPr>
        <w:t xml:space="preserve">subjecte o exempt de l’IAE i són vigents les circumstàncies que donaren lloc a la  no-subjecció o l’exempció. </w:t>
      </w:r>
    </w:p>
    <w:p w14:paraId="61632F4A" w14:textId="77777777" w:rsidR="002128A4" w:rsidRPr="002128A4" w:rsidRDefault="002128A4" w:rsidP="0037111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>Que, en cas que el licitador tingui intenció de concórrer en unió temporal d’empreses, declara:</w:t>
      </w:r>
    </w:p>
    <w:p w14:paraId="351A1C13" w14:textId="77777777" w:rsidR="002128A4" w:rsidRPr="002128A4" w:rsidRDefault="002128A4" w:rsidP="0037111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128A4">
        <w:rPr>
          <w:rFonts w:ascii="Calibri" w:hAnsi="Calibri"/>
        </w:rPr>
        <w:t xml:space="preserve"> </w:t>
      </w:r>
      <w:r w:rsidRPr="002128A4">
        <w:rPr>
          <w:rFonts w:ascii="Calibri" w:hAnsi="Calibri" w:cs="Arial"/>
        </w:rPr>
        <w:t>SÍ té intenció de concórrer en unió temporal d’empreses:</w:t>
      </w:r>
    </w:p>
    <w:p w14:paraId="1F6C7C98" w14:textId="2EAC2EB9" w:rsidR="002128A4" w:rsidRPr="002128A4" w:rsidRDefault="002128A4" w:rsidP="00B0348C">
      <w:pPr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>(</w:t>
      </w:r>
      <w:r w:rsidRPr="002128A4">
        <w:rPr>
          <w:rFonts w:ascii="Calibri" w:hAnsi="Calibr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07E232A9" w14:textId="1CC14E55" w:rsidR="002128A4" w:rsidRPr="00B0348C" w:rsidRDefault="002128A4" w:rsidP="00B034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>NO té intenció de concórrer en unió temporal d’empreses</w:t>
      </w:r>
    </w:p>
    <w:p w14:paraId="1AD8A783" w14:textId="584513C8" w:rsidR="002128A4" w:rsidRPr="00B0348C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 xml:space="preserve">Es designa com a persona/es autoritzada/es per a rebre l’avís de les notificacions, </w:t>
      </w:r>
      <w:r w:rsidRPr="002128A4">
        <w:rPr>
          <w:rFonts w:ascii="Calibri" w:hAnsi="Calibri" w:cs="Arial"/>
          <w:lang w:eastAsia="ca-ES"/>
        </w:rPr>
        <w:t>comunicacions i requeriments per mitjans electrònics</w:t>
      </w:r>
      <w:r w:rsidRPr="002128A4">
        <w:rPr>
          <w:rFonts w:ascii="Calibri" w:hAnsi="Calibri" w:cs="Arial"/>
        </w:rPr>
        <w:t xml:space="preserve"> a:</w:t>
      </w:r>
      <w:r w:rsidRPr="002128A4">
        <w:rPr>
          <w:rFonts w:ascii="Calibri" w:hAnsi="Calibri" w:cs="Arial"/>
          <w:b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2128A4" w:rsidRPr="002128A4" w14:paraId="16EE9096" w14:textId="77777777" w:rsidTr="00042C5F">
        <w:tc>
          <w:tcPr>
            <w:tcW w:w="1810" w:type="dxa"/>
            <w:shd w:val="clear" w:color="auto" w:fill="auto"/>
          </w:tcPr>
          <w:p w14:paraId="049F1A98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2128A4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66CBF010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2128A4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38C59484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2128A4">
              <w:rPr>
                <w:rFonts w:ascii="Calibri" w:eastAsia="Calibri" w:hAnsi="Calibri" w:cs="Arial"/>
              </w:rPr>
              <w:t>Correu electrònic</w:t>
            </w:r>
          </w:p>
          <w:p w14:paraId="0EDF6BB7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2128A4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2C340434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2128A4">
              <w:rPr>
                <w:rFonts w:ascii="Calibri" w:eastAsia="Calibri" w:hAnsi="Calibri" w:cs="Arial"/>
              </w:rPr>
              <w:t>Mòbil</w:t>
            </w:r>
          </w:p>
          <w:p w14:paraId="6292059F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2128A4">
              <w:rPr>
                <w:rFonts w:ascii="Calibri" w:eastAsia="Calibri" w:hAnsi="Calibri" w:cs="Arial"/>
              </w:rPr>
              <w:t>professional</w:t>
            </w:r>
          </w:p>
        </w:tc>
      </w:tr>
      <w:tr w:rsidR="002128A4" w:rsidRPr="002128A4" w14:paraId="43AAFB1F" w14:textId="77777777" w:rsidTr="00042C5F">
        <w:tc>
          <w:tcPr>
            <w:tcW w:w="1810" w:type="dxa"/>
            <w:shd w:val="clear" w:color="auto" w:fill="auto"/>
          </w:tcPr>
          <w:p w14:paraId="592D8C94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376EB8C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4373546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50388FC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2128A4" w:rsidRPr="002128A4" w14:paraId="2834D77A" w14:textId="77777777" w:rsidTr="00042C5F">
        <w:tc>
          <w:tcPr>
            <w:tcW w:w="1810" w:type="dxa"/>
            <w:shd w:val="clear" w:color="auto" w:fill="auto"/>
          </w:tcPr>
          <w:p w14:paraId="1170AA5C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A443396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57BC2C2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7EB47F8" w14:textId="77777777" w:rsidR="002128A4" w:rsidRPr="002128A4" w:rsidRDefault="002128A4" w:rsidP="002128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0E3B29C2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0EBDA111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i/>
        </w:rPr>
      </w:pPr>
      <w:r w:rsidRPr="002128A4">
        <w:rPr>
          <w:rFonts w:ascii="Calibri" w:hAnsi="Calibri" w:cs="Arial"/>
          <w:i/>
        </w:rPr>
        <w:t>*Camps obligatoris.</w:t>
      </w:r>
    </w:p>
    <w:p w14:paraId="1BD8B563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</w:p>
    <w:p w14:paraId="63B350E2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2128A4">
        <w:rPr>
          <w:rFonts w:ascii="Calibri" w:hAnsi="Calibri" w:cs="Arial"/>
          <w:lang w:eastAsia="ca-ES"/>
        </w:rPr>
        <w:t>comunicacions i requeriments</w:t>
      </w:r>
      <w:r w:rsidRPr="002128A4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4685FF32" w14:textId="3C3178ED" w:rsidR="002128A4" w:rsidRPr="00B0348C" w:rsidRDefault="002128A4" w:rsidP="00B0348C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2128A4">
        <w:rPr>
          <w:rFonts w:ascii="Calibri" w:hAnsi="Calibri" w:cs="Arial"/>
          <w:i/>
        </w:rPr>
        <w:t>(indicar les empreses que el composen)</w:t>
      </w:r>
      <w:r w:rsidRPr="002128A4">
        <w:rPr>
          <w:rFonts w:ascii="Calibri" w:hAnsi="Calibri" w:cs="Arial"/>
        </w:rPr>
        <w:t xml:space="preserve">. </w:t>
      </w:r>
    </w:p>
    <w:p w14:paraId="1D9BE953" w14:textId="77777777" w:rsidR="002128A4" w:rsidRPr="002128A4" w:rsidRDefault="002128A4" w:rsidP="0037111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i/>
        </w:rPr>
      </w:pPr>
      <w:r w:rsidRPr="002128A4">
        <w:rPr>
          <w:rFonts w:ascii="Calibri" w:hAnsi="Calibri" w:cs="Arial"/>
        </w:rPr>
        <w:t>Que, cas de resultar proposat com a adjudicatari, es compromet a aportar la documentació assenyalada en la clàusula 1.20 del PCAP.</w:t>
      </w:r>
    </w:p>
    <w:p w14:paraId="5F71BF76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Arial"/>
          <w:i/>
          <w:lang w:eastAsia="ca-ES"/>
        </w:rPr>
      </w:pPr>
    </w:p>
    <w:p w14:paraId="29CAFAC5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2128A4">
        <w:rPr>
          <w:rFonts w:ascii="Calibri" w:hAnsi="Calibri"/>
        </w:rPr>
        <w:t>I, perquè així consti, signo aquesta declaració responsable.</w:t>
      </w:r>
    </w:p>
    <w:p w14:paraId="6B0321E5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2128A4">
        <w:rPr>
          <w:rFonts w:ascii="Calibri" w:hAnsi="Calibri"/>
          <w:i/>
          <w:iCs/>
        </w:rPr>
        <w:t>(Data, signatura i segell de l’empresa)”</w:t>
      </w:r>
    </w:p>
    <w:p w14:paraId="72382F39" w14:textId="77777777" w:rsidR="002128A4" w:rsidRPr="002128A4" w:rsidRDefault="002128A4" w:rsidP="002128A4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  <w:r w:rsidRPr="002128A4">
        <w:rPr>
          <w:rFonts w:ascii="Calibri" w:hAnsi="Calibri" w:cs="Arial"/>
        </w:rPr>
        <w:t xml:space="preserve"> </w:t>
      </w:r>
    </w:p>
    <w:p w14:paraId="7078803C" w14:textId="77777777" w:rsidR="002128A4" w:rsidRPr="002128A4" w:rsidRDefault="002128A4" w:rsidP="002128A4">
      <w:pPr>
        <w:widowControl w:val="0"/>
        <w:tabs>
          <w:tab w:val="left" w:pos="0"/>
          <w:tab w:val="left" w:pos="1296"/>
          <w:tab w:val="left" w:pos="14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-2"/>
        </w:rPr>
      </w:pPr>
    </w:p>
    <w:p w14:paraId="59DC789A" w14:textId="77777777" w:rsidR="002128A4" w:rsidRPr="002128A4" w:rsidRDefault="002128A4" w:rsidP="002128A4">
      <w:pPr>
        <w:spacing w:line="276" w:lineRule="auto"/>
        <w:jc w:val="both"/>
        <w:rPr>
          <w:rFonts w:ascii="Calibri" w:hAnsi="Calibri"/>
          <w:bCs/>
        </w:rPr>
      </w:pPr>
    </w:p>
    <w:p w14:paraId="34BB8D0B" w14:textId="00EAC43D" w:rsidR="002128A4" w:rsidRPr="002128A4" w:rsidRDefault="002128A4" w:rsidP="00B0348C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rPr>
          <w:rFonts w:ascii="Calibri" w:hAnsi="Calibri"/>
        </w:rPr>
      </w:pPr>
      <w:bookmarkStart w:id="1" w:name="_GoBack"/>
      <w:bookmarkEnd w:id="1"/>
    </w:p>
    <w:bookmarkEnd w:id="0"/>
    <w:sectPr w:rsidR="002128A4" w:rsidRPr="002128A4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DA6B39" w:rsidRDefault="00DA6B39" w:rsidP="009A315E">
      <w:r>
        <w:separator/>
      </w:r>
    </w:p>
  </w:endnote>
  <w:endnote w:type="continuationSeparator" w:id="0">
    <w:p w14:paraId="7C86EC0B" w14:textId="77777777" w:rsidR="00DA6B39" w:rsidRDefault="00DA6B3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195D2C65" w:rsidR="00DA6B39" w:rsidRPr="00484F22" w:rsidRDefault="00DA6B3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DA6B39" w:rsidRPr="00484F22" w:rsidRDefault="00DA6B3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DA6B39" w:rsidRDefault="00DA6B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DA6B39" w:rsidRDefault="00DA6B39" w:rsidP="009A315E">
      <w:r>
        <w:separator/>
      </w:r>
    </w:p>
  </w:footnote>
  <w:footnote w:type="continuationSeparator" w:id="0">
    <w:p w14:paraId="5796A65D" w14:textId="77777777" w:rsidR="00DA6B39" w:rsidRDefault="00DA6B3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43C28B0C" w:rsidR="00DA6B39" w:rsidRDefault="00DA6B3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E2654"/>
    <w:multiLevelType w:val="hybridMultilevel"/>
    <w:tmpl w:val="5966FFF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F1398"/>
    <w:multiLevelType w:val="hybridMultilevel"/>
    <w:tmpl w:val="FF96C3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0CA"/>
    <w:multiLevelType w:val="hybridMultilevel"/>
    <w:tmpl w:val="70E8DA14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3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96B94"/>
    <w:multiLevelType w:val="hybridMultilevel"/>
    <w:tmpl w:val="F7E82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8"/>
  </w:num>
  <w:num w:numId="5">
    <w:abstractNumId w:val="14"/>
  </w:num>
  <w:num w:numId="6">
    <w:abstractNumId w:val="2"/>
  </w:num>
  <w:num w:numId="7">
    <w:abstractNumId w:val="0"/>
  </w:num>
  <w:num w:numId="8">
    <w:abstractNumId w:val="17"/>
  </w:num>
  <w:num w:numId="9">
    <w:abstractNumId w:val="5"/>
  </w:num>
  <w:num w:numId="10">
    <w:abstractNumId w:val="19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15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42C5F"/>
    <w:rsid w:val="00062F86"/>
    <w:rsid w:val="000F544B"/>
    <w:rsid w:val="00127B04"/>
    <w:rsid w:val="0013596D"/>
    <w:rsid w:val="0019709C"/>
    <w:rsid w:val="001A2BD7"/>
    <w:rsid w:val="001E49FF"/>
    <w:rsid w:val="001E70C9"/>
    <w:rsid w:val="002128A4"/>
    <w:rsid w:val="00213CFA"/>
    <w:rsid w:val="0022565B"/>
    <w:rsid w:val="0027438C"/>
    <w:rsid w:val="002D5394"/>
    <w:rsid w:val="002F0DB6"/>
    <w:rsid w:val="003226E6"/>
    <w:rsid w:val="00330B07"/>
    <w:rsid w:val="00334D3C"/>
    <w:rsid w:val="00341059"/>
    <w:rsid w:val="003537E5"/>
    <w:rsid w:val="00355478"/>
    <w:rsid w:val="00362655"/>
    <w:rsid w:val="00371110"/>
    <w:rsid w:val="0038617B"/>
    <w:rsid w:val="003B179D"/>
    <w:rsid w:val="0046535F"/>
    <w:rsid w:val="00484F22"/>
    <w:rsid w:val="00497256"/>
    <w:rsid w:val="004B0E96"/>
    <w:rsid w:val="004B69BF"/>
    <w:rsid w:val="004E7A73"/>
    <w:rsid w:val="00531898"/>
    <w:rsid w:val="005377E6"/>
    <w:rsid w:val="00563E0E"/>
    <w:rsid w:val="00592964"/>
    <w:rsid w:val="0059322A"/>
    <w:rsid w:val="00643C58"/>
    <w:rsid w:val="00673175"/>
    <w:rsid w:val="00686E48"/>
    <w:rsid w:val="006927C5"/>
    <w:rsid w:val="006E0AFD"/>
    <w:rsid w:val="00795467"/>
    <w:rsid w:val="007B7C52"/>
    <w:rsid w:val="007E161D"/>
    <w:rsid w:val="008012FF"/>
    <w:rsid w:val="00861945"/>
    <w:rsid w:val="008A4613"/>
    <w:rsid w:val="009018FA"/>
    <w:rsid w:val="00971F32"/>
    <w:rsid w:val="009909BB"/>
    <w:rsid w:val="009A315E"/>
    <w:rsid w:val="009D742D"/>
    <w:rsid w:val="009F2C88"/>
    <w:rsid w:val="00A13813"/>
    <w:rsid w:val="00A27AE8"/>
    <w:rsid w:val="00A6795B"/>
    <w:rsid w:val="00AA18A8"/>
    <w:rsid w:val="00B0348C"/>
    <w:rsid w:val="00B10525"/>
    <w:rsid w:val="00B348D0"/>
    <w:rsid w:val="00B55387"/>
    <w:rsid w:val="00B601AD"/>
    <w:rsid w:val="00B87222"/>
    <w:rsid w:val="00B936C4"/>
    <w:rsid w:val="00BC2DDB"/>
    <w:rsid w:val="00BE66DD"/>
    <w:rsid w:val="00C20F6A"/>
    <w:rsid w:val="00C50606"/>
    <w:rsid w:val="00C56AE5"/>
    <w:rsid w:val="00C71A2B"/>
    <w:rsid w:val="00C9018D"/>
    <w:rsid w:val="00CA4B03"/>
    <w:rsid w:val="00D021AA"/>
    <w:rsid w:val="00D86CA7"/>
    <w:rsid w:val="00D9108C"/>
    <w:rsid w:val="00D968B5"/>
    <w:rsid w:val="00DA094A"/>
    <w:rsid w:val="00DA6B39"/>
    <w:rsid w:val="00DD7156"/>
    <w:rsid w:val="00DE214F"/>
    <w:rsid w:val="00DE5AA7"/>
    <w:rsid w:val="00E0591C"/>
    <w:rsid w:val="00E1405C"/>
    <w:rsid w:val="00E45A6F"/>
    <w:rsid w:val="00E46A2A"/>
    <w:rsid w:val="00E67FF9"/>
    <w:rsid w:val="00EA3E25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28A4"/>
    <w:pPr>
      <w:keepNext/>
      <w:widowControl w:val="0"/>
      <w:numPr>
        <w:numId w:val="1"/>
      </w:numPr>
      <w:tabs>
        <w:tab w:val="center" w:pos="284"/>
      </w:tabs>
      <w:autoSpaceDE w:val="0"/>
      <w:autoSpaceDN w:val="0"/>
      <w:adjustRightInd w:val="0"/>
      <w:spacing w:after="200" w:line="276" w:lineRule="auto"/>
      <w:ind w:left="357" w:hanging="357"/>
      <w:jc w:val="both"/>
      <w:outlineLvl w:val="0"/>
    </w:pPr>
    <w:rPr>
      <w:rFonts w:ascii="Arial" w:hAnsi="Arial"/>
      <w:b/>
      <w:sz w:val="22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2128A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200" w:line="276" w:lineRule="auto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2128A4"/>
    <w:pPr>
      <w:keepNext/>
      <w:keepLines/>
      <w:widowControl w:val="0"/>
      <w:autoSpaceDE w:val="0"/>
      <w:autoSpaceDN w:val="0"/>
      <w:adjustRightInd w:val="0"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128A4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2128A4"/>
    <w:rPr>
      <w:rFonts w:ascii="Arial" w:eastAsia="Times New Roman" w:hAnsi="Arial"/>
      <w:bCs/>
      <w:iCs/>
      <w:sz w:val="22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2128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128A4"/>
  </w:style>
  <w:style w:type="character" w:styleId="Hipervnculo">
    <w:name w:val="Hyperlink"/>
    <w:uiPriority w:val="99"/>
    <w:rsid w:val="002128A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2128A4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2128A4"/>
    <w:pPr>
      <w:numPr>
        <w:numId w:val="2"/>
      </w:numPr>
    </w:pPr>
  </w:style>
  <w:style w:type="paragraph" w:customStyle="1" w:styleId="Vieta1">
    <w:name w:val="Viñeta_1"/>
    <w:basedOn w:val="Normal"/>
    <w:next w:val="Normal"/>
    <w:qFormat/>
    <w:rsid w:val="002128A4"/>
    <w:pPr>
      <w:widowControl w:val="0"/>
      <w:numPr>
        <w:numId w:val="3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128A4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ar"/>
    <w:qFormat/>
    <w:rsid w:val="002128A4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2128A4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2128A4"/>
  </w:style>
  <w:style w:type="table" w:styleId="Tablaconcuadrcula">
    <w:name w:val="Table Grid"/>
    <w:basedOn w:val="Tablanormal"/>
    <w:rsid w:val="002128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2128A4"/>
  </w:style>
  <w:style w:type="paragraph" w:customStyle="1" w:styleId="CarCar">
    <w:name w:val="Car Car"/>
    <w:basedOn w:val="Normal"/>
    <w:rsid w:val="002128A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2128A4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128A4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2128A4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128A4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2128A4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128A4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2128A4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2128A4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2128A4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28A4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2128A4"/>
    <w:rPr>
      <w:color w:val="800080"/>
      <w:u w:val="single"/>
    </w:rPr>
  </w:style>
  <w:style w:type="character" w:styleId="nfasis">
    <w:name w:val="Emphasis"/>
    <w:qFormat/>
    <w:rsid w:val="002128A4"/>
    <w:rPr>
      <w:i/>
      <w:iCs/>
    </w:rPr>
  </w:style>
  <w:style w:type="paragraph" w:styleId="Textonotapie">
    <w:name w:val="footnote text"/>
    <w:basedOn w:val="Normal"/>
    <w:link w:val="TextonotapieCar"/>
    <w:rsid w:val="002128A4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128A4"/>
    <w:rPr>
      <w:rFonts w:ascii="Arial" w:eastAsia="Times New Roman" w:hAnsi="Arial"/>
      <w:lang w:eastAsia="es-ES"/>
    </w:rPr>
  </w:style>
  <w:style w:type="character" w:styleId="Refdenotaalpie">
    <w:name w:val="footnote reference"/>
    <w:rsid w:val="002128A4"/>
    <w:rPr>
      <w:vertAlign w:val="superscript"/>
    </w:rPr>
  </w:style>
  <w:style w:type="paragraph" w:customStyle="1" w:styleId="Prrafodelista1">
    <w:name w:val="Párrafo de lista1"/>
    <w:basedOn w:val="Normal"/>
    <w:qFormat/>
    <w:rsid w:val="002128A4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2128A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28A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128A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28A4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128A4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28A4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2128A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2128A4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2128A4"/>
  </w:style>
  <w:style w:type="paragraph" w:customStyle="1" w:styleId="NormalWeb7">
    <w:name w:val="Normal (Web)7"/>
    <w:basedOn w:val="Normal"/>
    <w:rsid w:val="002128A4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2128A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2128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2128A4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128A4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2128A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28A4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2128A4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2128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2128A4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2128A4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2128A4"/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128A4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A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0C38-A380-4BE9-B4A5-69C51EC7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218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17</cp:revision>
  <cp:lastPrinted>2020-11-06T13:33:00Z</cp:lastPrinted>
  <dcterms:created xsi:type="dcterms:W3CDTF">2020-10-14T16:43:00Z</dcterms:created>
  <dcterms:modified xsi:type="dcterms:W3CDTF">2020-11-12T08:09:00Z</dcterms:modified>
</cp:coreProperties>
</file>