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2A8C" w14:textId="14A225F0" w:rsidR="00954029" w:rsidRPr="004E2AA3" w:rsidRDefault="00251E47" w:rsidP="00251E47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Model de Declaració responsable</w:t>
      </w:r>
      <w:r w:rsidR="00954029" w:rsidRPr="004E2AA3">
        <w:rPr>
          <w:rFonts w:ascii="Calibri" w:eastAsia="Calibri" w:hAnsi="Calibri" w:cs="Arial"/>
          <w:b/>
          <w:lang w:eastAsia="en-US"/>
        </w:rPr>
        <w:t xml:space="preserve"> </w:t>
      </w:r>
    </w:p>
    <w:p w14:paraId="2704F249" w14:textId="77777777" w:rsidR="00954029" w:rsidRPr="004E2AA3" w:rsidRDefault="00954029" w:rsidP="00954029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</w:p>
    <w:p w14:paraId="03CFA18E" w14:textId="77777777" w:rsidR="00954029" w:rsidRPr="004E2AA3" w:rsidRDefault="00954029" w:rsidP="00954029">
      <w:pPr>
        <w:spacing w:line="276" w:lineRule="auto"/>
        <w:ind w:left="720" w:hanging="436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4E2AA3">
        <w:rPr>
          <w:rFonts w:ascii="Calibri" w:eastAsia="Calibri" w:hAnsi="Calibri" w:cs="Arial"/>
          <w:b/>
          <w:lang w:eastAsia="en-US"/>
        </w:rPr>
        <w:t>ANNEX I</w:t>
      </w:r>
    </w:p>
    <w:p w14:paraId="69AB428D" w14:textId="77777777" w:rsidR="00954029" w:rsidRPr="004E2AA3" w:rsidRDefault="00954029" w:rsidP="00954029">
      <w:pPr>
        <w:spacing w:line="276" w:lineRule="auto"/>
        <w:contextualSpacing/>
        <w:jc w:val="center"/>
        <w:rPr>
          <w:rFonts w:ascii="Calibri" w:eastAsia="Calibri" w:hAnsi="Calibri" w:cs="Arial"/>
          <w:lang w:eastAsia="en-US"/>
        </w:rPr>
      </w:pPr>
    </w:p>
    <w:p w14:paraId="6A24FE80" w14:textId="77777777" w:rsidR="00954029" w:rsidRPr="004E2AA3" w:rsidRDefault="00954029" w:rsidP="00954029">
      <w:pPr>
        <w:spacing w:line="276" w:lineRule="auto"/>
        <w:ind w:left="720" w:hanging="11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4E2AA3">
        <w:rPr>
          <w:rFonts w:ascii="Calibri" w:eastAsia="Calibri" w:hAnsi="Calibri" w:cs="Arial"/>
          <w:lang w:eastAsia="en-US"/>
        </w:rPr>
        <w:t xml:space="preserve">A INSERIR EN EL </w:t>
      </w:r>
      <w:r w:rsidRPr="004E2AA3">
        <w:rPr>
          <w:rFonts w:ascii="Calibri" w:eastAsia="Calibri" w:hAnsi="Calibri" w:cs="Arial"/>
          <w:b/>
          <w:lang w:eastAsia="en-US"/>
        </w:rPr>
        <w:t>SOBRE A</w:t>
      </w:r>
    </w:p>
    <w:p w14:paraId="28446831" w14:textId="77777777" w:rsidR="00954029" w:rsidRPr="004E2AA3" w:rsidRDefault="00954029" w:rsidP="00954029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635DE4A8" w14:textId="77777777" w:rsidR="00954029" w:rsidRPr="004E2AA3" w:rsidRDefault="00954029" w:rsidP="00954029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4E2AA3">
        <w:rPr>
          <w:rFonts w:ascii="Calibri" w:hAnsi="Calibri" w:cs="Arial"/>
        </w:rPr>
        <w:t xml:space="preserve">"El Sr./La Sra.......................................... amb NIF núm................., </w:t>
      </w:r>
      <w:r w:rsidRPr="004E2AA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4E2AA3">
        <w:rPr>
          <w:rFonts w:ascii="Calibri" w:hAnsi="Calibri" w:cs="Arial"/>
        </w:rPr>
        <w:t xml:space="preserve"> </w:t>
      </w:r>
      <w:r w:rsidRPr="004E2AA3">
        <w:rPr>
          <w:rFonts w:ascii="Calibri" w:hAnsi="Calibri" w:cs="Arial"/>
          <w:i/>
        </w:rPr>
        <w:t>(persona de contacte......................,</w:t>
      </w:r>
      <w:r w:rsidRPr="004E2AA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4E2AA3">
        <w:rPr>
          <w:rFonts w:ascii="Calibri" w:hAnsi="Calibri" w:cs="Arial"/>
          <w:i/>
        </w:rPr>
        <w:t>consignar objecte del contracte i lots, si escau</w:t>
      </w:r>
      <w:r w:rsidRPr="004E2AA3">
        <w:rPr>
          <w:rFonts w:ascii="Calibri" w:hAnsi="Calibri" w:cs="Arial"/>
        </w:rPr>
        <w:t>) i DECLARA RESPONSABLEMENT:</w:t>
      </w:r>
    </w:p>
    <w:p w14:paraId="2419FE77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1443D142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4E2AA3">
        <w:rPr>
          <w:rFonts w:ascii="Calibri" w:hAnsi="Calibri" w:cs="Arial"/>
          <w:noProof/>
        </w:rPr>
        <w:t>Que el perfil d’empresa és el següent:</w:t>
      </w:r>
    </w:p>
    <w:p w14:paraId="08BF8308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954029" w:rsidRPr="004E2AA3" w14:paraId="7D8A2163" w14:textId="77777777" w:rsidTr="009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A45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409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E02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954029" w:rsidRPr="004E2AA3" w14:paraId="3730740B" w14:textId="77777777" w:rsidTr="009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DB8F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BE2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C43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954029" w:rsidRPr="004E2AA3" w14:paraId="6D772C79" w14:textId="77777777" w:rsidTr="009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B55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24B4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BA7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954029" w:rsidRPr="004E2AA3" w14:paraId="46E6C61B" w14:textId="77777777" w:rsidTr="009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0C0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3B7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75A3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954029" w:rsidRPr="004E2AA3" w14:paraId="09A5648A" w14:textId="77777777" w:rsidTr="009667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61F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4B6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EE9A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290EA666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32126D99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0803588F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4E2AA3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03690E7D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</w:t>
      </w:r>
      <w:r w:rsidRPr="004E2AA3">
        <w:rPr>
          <w:rFonts w:ascii="Calibri" w:hAnsi="Calibri" w:cs="Arial"/>
        </w:rPr>
        <w:lastRenderedPageBreak/>
        <w:t>qual es desenvolupa l’article 24 de la Llei 31/1995, en matèria de coordinació d’activitats empresarials.</w:t>
      </w:r>
    </w:p>
    <w:p w14:paraId="705D8F26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5049986B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32692534" w14:textId="77777777" w:rsidR="00954029" w:rsidRPr="004E2AA3" w:rsidRDefault="00954029" w:rsidP="00954029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06C4F7B0" w14:textId="77777777" w:rsidR="00954029" w:rsidRPr="004E2AA3" w:rsidRDefault="00954029" w:rsidP="00954029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4D5ECC77" w14:textId="77777777" w:rsidR="00954029" w:rsidRPr="004E2AA3" w:rsidRDefault="00954029" w:rsidP="00954029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48D6CD8B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l’empresa disposa d’un pla d’igualtat d’oportunitats entre les dones i els homes.</w:t>
      </w:r>
    </w:p>
    <w:p w14:paraId="73981EF1" w14:textId="77777777" w:rsidR="00954029" w:rsidRPr="004E2AA3" w:rsidRDefault="00954029" w:rsidP="00954029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2DE7EE66" w14:textId="77777777" w:rsidR="00954029" w:rsidRPr="004E2AA3" w:rsidRDefault="00954029" w:rsidP="00954029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35B199CB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7965D94F" w14:textId="77777777" w:rsidR="00954029" w:rsidRPr="004E2AA3" w:rsidRDefault="00954029" w:rsidP="00954029">
      <w:pPr>
        <w:spacing w:line="276" w:lineRule="auto"/>
        <w:ind w:left="1700" w:firstLine="424"/>
        <w:contextualSpacing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</w:p>
    <w:p w14:paraId="534EA05D" w14:textId="77777777" w:rsidR="00954029" w:rsidRPr="004E2AA3" w:rsidRDefault="00954029" w:rsidP="00954029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0A6AE296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Respecte l’Impost sobre el valor afegit (IVA) l’empresa: </w:t>
      </w:r>
    </w:p>
    <w:p w14:paraId="41833CF4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62C639C6" w14:textId="77777777" w:rsidR="00954029" w:rsidRPr="004E2AA3" w:rsidRDefault="00954029" w:rsidP="00954029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l’IVA.</w:t>
      </w:r>
    </w:p>
    <w:p w14:paraId="69A358AA" w14:textId="77777777" w:rsidR="00954029" w:rsidRPr="004E2AA3" w:rsidRDefault="00954029" w:rsidP="00954029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3A8D55A3" w14:textId="77777777" w:rsidR="00954029" w:rsidRPr="004E2AA3" w:rsidRDefault="00954029" w:rsidP="00954029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5B1B2CEC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Respecte l’Impost d’Activitats Econòmiques (IAE) l’empresa:</w:t>
      </w:r>
    </w:p>
    <w:p w14:paraId="3C974A5A" w14:textId="77777777" w:rsidR="00954029" w:rsidRPr="004E2AA3" w:rsidRDefault="00954029" w:rsidP="00954029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l’IAE.</w:t>
      </w:r>
    </w:p>
    <w:p w14:paraId="130C38C3" w14:textId="77777777" w:rsidR="00954029" w:rsidRPr="004E2AA3" w:rsidRDefault="00954029" w:rsidP="00954029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56EA510D" w14:textId="77777777" w:rsidR="00954029" w:rsidRPr="001406DB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Es designa com a persona/es autoritzada/es per a rebre l’avís de les notificacions, </w:t>
      </w:r>
      <w:r w:rsidRPr="004E2AA3">
        <w:rPr>
          <w:rFonts w:ascii="Calibri" w:hAnsi="Calibri" w:cs="Arial"/>
          <w:lang w:eastAsia="ca-ES"/>
        </w:rPr>
        <w:t>comunicacions i requeriments per mitjans electrònics</w:t>
      </w:r>
      <w:r w:rsidRPr="004E2AA3">
        <w:rPr>
          <w:rFonts w:ascii="Calibri" w:hAnsi="Calibri" w:cs="Arial"/>
        </w:rPr>
        <w:t xml:space="preserve"> a:</w:t>
      </w:r>
      <w:r w:rsidRPr="004E2AA3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7634531C" w14:textId="77777777" w:rsidR="00954029" w:rsidRPr="004E2AA3" w:rsidRDefault="00954029" w:rsidP="00954029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954029" w:rsidRPr="004E2AA3" w14:paraId="4643EFE7" w14:textId="77777777" w:rsidTr="009667EA">
        <w:trPr>
          <w:jc w:val="center"/>
        </w:trPr>
        <w:tc>
          <w:tcPr>
            <w:tcW w:w="2015" w:type="dxa"/>
            <w:shd w:val="clear" w:color="auto" w:fill="auto"/>
          </w:tcPr>
          <w:p w14:paraId="50654EE2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9901BBA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0884906E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Correu electrònic</w:t>
            </w:r>
          </w:p>
          <w:p w14:paraId="60A587FA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495E6E9E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Mòbil</w:t>
            </w:r>
          </w:p>
          <w:p w14:paraId="46C67359" w14:textId="77777777" w:rsidR="00954029" w:rsidRPr="004E2AA3" w:rsidRDefault="00954029" w:rsidP="009667EA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</w:t>
            </w:r>
          </w:p>
        </w:tc>
      </w:tr>
      <w:tr w:rsidR="00954029" w:rsidRPr="004E2AA3" w14:paraId="10F4BED1" w14:textId="77777777" w:rsidTr="009667EA">
        <w:trPr>
          <w:jc w:val="center"/>
        </w:trPr>
        <w:tc>
          <w:tcPr>
            <w:tcW w:w="2015" w:type="dxa"/>
            <w:shd w:val="clear" w:color="auto" w:fill="auto"/>
          </w:tcPr>
          <w:p w14:paraId="37575134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BD2FB07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7F50BCA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6ED232D3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954029" w:rsidRPr="004E2AA3" w14:paraId="146E8DCF" w14:textId="77777777" w:rsidTr="009667EA">
        <w:trPr>
          <w:jc w:val="center"/>
        </w:trPr>
        <w:tc>
          <w:tcPr>
            <w:tcW w:w="2015" w:type="dxa"/>
            <w:shd w:val="clear" w:color="auto" w:fill="auto"/>
          </w:tcPr>
          <w:p w14:paraId="18491CA3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7DC6258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CB5AE98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0F7FB40" w14:textId="77777777" w:rsidR="00954029" w:rsidRPr="004E2AA3" w:rsidRDefault="00954029" w:rsidP="009667EA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70430395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55ED4C9C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4E2AA3">
        <w:rPr>
          <w:rFonts w:ascii="Calibri" w:hAnsi="Calibri" w:cs="Arial"/>
          <w:i/>
        </w:rPr>
        <w:t>*Camps obligatoris.</w:t>
      </w:r>
    </w:p>
    <w:p w14:paraId="0BA0E2A7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3623DC50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4E2AA3">
        <w:rPr>
          <w:rFonts w:ascii="Calibri" w:hAnsi="Calibri" w:cs="Arial"/>
          <w:lang w:eastAsia="ca-ES"/>
        </w:rPr>
        <w:t>comunicacions i requeriments</w:t>
      </w:r>
      <w:r w:rsidRPr="004E2AA3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18C7B305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02B8502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lastRenderedPageBreak/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609A6E6C" w14:textId="77777777" w:rsidR="00954029" w:rsidRPr="004E2AA3" w:rsidRDefault="00954029" w:rsidP="00954029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1F8B1721" w14:textId="77777777" w:rsidR="00954029" w:rsidRPr="004E2AA3" w:rsidRDefault="00954029" w:rsidP="00954029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4E2AA3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4E2AA3">
        <w:rPr>
          <w:rFonts w:ascii="Calibri" w:hAnsi="Calibri" w:cs="Arial"/>
          <w:i/>
        </w:rPr>
        <w:t>(indicar les empreses que el composen)</w:t>
      </w:r>
      <w:r w:rsidRPr="004E2AA3">
        <w:rPr>
          <w:rFonts w:ascii="Calibri" w:hAnsi="Calibri" w:cs="Arial"/>
        </w:rPr>
        <w:t xml:space="preserve">. </w:t>
      </w:r>
    </w:p>
    <w:p w14:paraId="36030410" w14:textId="77777777" w:rsidR="00954029" w:rsidRPr="004E2AA3" w:rsidRDefault="00954029" w:rsidP="00954029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2CBFA0B2" w14:textId="77777777" w:rsidR="00954029" w:rsidRPr="004E2AA3" w:rsidRDefault="00954029" w:rsidP="00954029">
      <w:pPr>
        <w:spacing w:line="276" w:lineRule="auto"/>
        <w:contextualSpacing/>
        <w:rPr>
          <w:rFonts w:ascii="Calibri" w:hAnsi="Calibri" w:cs="Arial"/>
        </w:rPr>
      </w:pPr>
      <w:r w:rsidRPr="004E2AA3">
        <w:rPr>
          <w:rFonts w:ascii="Calibri" w:hAnsi="Calibri" w:cs="Arial"/>
        </w:rPr>
        <w:t>(</w:t>
      </w:r>
      <w:r w:rsidRPr="004E2AA3">
        <w:rPr>
          <w:rFonts w:ascii="Calibri" w:hAnsi="Calibri" w:cs="Arial"/>
          <w:i/>
        </w:rPr>
        <w:t>Data i signatura</w:t>
      </w:r>
      <w:r w:rsidRPr="004E2AA3">
        <w:rPr>
          <w:rFonts w:ascii="Calibri" w:hAnsi="Calibri" w:cs="Arial"/>
        </w:rPr>
        <w:t>)</w:t>
      </w:r>
      <w:r w:rsidRPr="004E2AA3">
        <w:rPr>
          <w:rFonts w:ascii="Calibri" w:hAnsi="Calibri" w:cs="Arial"/>
          <w:i/>
        </w:rPr>
        <w:t>.”</w:t>
      </w:r>
    </w:p>
    <w:p w14:paraId="4E84A00F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50FD3FA8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1E7FF290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2D8952AF" w14:textId="77777777" w:rsidR="00954029" w:rsidRPr="004E2AA3" w:rsidRDefault="00954029" w:rsidP="00954029">
      <w:pPr>
        <w:spacing w:line="276" w:lineRule="auto"/>
        <w:contextualSpacing/>
        <w:rPr>
          <w:rFonts w:ascii="Calibri" w:hAnsi="Calibri"/>
        </w:rPr>
      </w:pPr>
    </w:p>
    <w:p w14:paraId="0835CB49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12C45C7B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121C8D90" w14:textId="77777777" w:rsidR="00954029" w:rsidRPr="004E2AA3" w:rsidRDefault="00954029" w:rsidP="00954029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6C6F8D99" w14:textId="77777777" w:rsidR="00954029" w:rsidRPr="004E2AA3" w:rsidRDefault="00954029" w:rsidP="00954029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0E9820F1" w14:textId="77777777" w:rsidR="00954029" w:rsidRPr="004E2AA3" w:rsidRDefault="00954029" w:rsidP="00954029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7D3488DA" w14:textId="77777777" w:rsidR="00954029" w:rsidRPr="004E2AA3" w:rsidRDefault="00954029" w:rsidP="00954029">
      <w:pPr>
        <w:spacing w:line="276" w:lineRule="auto"/>
        <w:contextualSpacing/>
        <w:rPr>
          <w:rFonts w:ascii="Calibri" w:hAnsi="Calibri"/>
        </w:rPr>
      </w:pPr>
    </w:p>
    <w:p w14:paraId="63730216" w14:textId="77777777" w:rsidR="00954029" w:rsidRPr="004E2AA3" w:rsidRDefault="00954029" w:rsidP="00954029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18FAED6A" w14:textId="0903056B" w:rsidR="0059650D" w:rsidRPr="00E3597B" w:rsidRDefault="0059650D" w:rsidP="00E3597B">
      <w:pPr>
        <w:spacing w:line="276" w:lineRule="auto"/>
        <w:ind w:right="-1"/>
        <w:contextualSpacing/>
      </w:pPr>
      <w:bookmarkStart w:id="0" w:name="_GoBack"/>
      <w:bookmarkEnd w:id="0"/>
    </w:p>
    <w:sectPr w:rsidR="0059650D" w:rsidRPr="00E3597B" w:rsidSect="002C7BB9">
      <w:headerReference w:type="default" r:id="rId8"/>
      <w:footerReference w:type="default" r:id="rId9"/>
      <w:pgSz w:w="11906" w:h="16838" w:code="9"/>
      <w:pgMar w:top="1843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F528" w14:textId="77777777" w:rsidR="009667EA" w:rsidRDefault="009667EA" w:rsidP="009A315E">
      <w:r>
        <w:separator/>
      </w:r>
    </w:p>
  </w:endnote>
  <w:endnote w:type="continuationSeparator" w:id="0">
    <w:p w14:paraId="7FA45F72" w14:textId="77777777" w:rsidR="009667EA" w:rsidRDefault="009667E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9572" w14:textId="541E855C" w:rsidR="009667EA" w:rsidRPr="00484F22" w:rsidRDefault="009667E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EEE6468" w14:textId="77777777" w:rsidR="009667EA" w:rsidRPr="00484F22" w:rsidRDefault="009667E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6A8E9649" w14:textId="77777777" w:rsidR="009667EA" w:rsidRDefault="009667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7469" w14:textId="77777777" w:rsidR="009667EA" w:rsidRDefault="009667EA" w:rsidP="009A315E">
      <w:r>
        <w:separator/>
      </w:r>
    </w:p>
  </w:footnote>
  <w:footnote w:type="continuationSeparator" w:id="0">
    <w:p w14:paraId="1AC9CF65" w14:textId="77777777" w:rsidR="009667EA" w:rsidRDefault="009667E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6B40A" w14:textId="4745997F" w:rsidR="009667EA" w:rsidRDefault="009667E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704A39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2" w:hanging="360"/>
      </w:pPr>
    </w:lvl>
    <w:lvl w:ilvl="2" w:tplc="0403001B" w:tentative="1">
      <w:start w:val="1"/>
      <w:numFmt w:val="lowerRoman"/>
      <w:lvlText w:val="%3."/>
      <w:lvlJc w:val="right"/>
      <w:pPr>
        <w:ind w:left="2652" w:hanging="180"/>
      </w:pPr>
    </w:lvl>
    <w:lvl w:ilvl="3" w:tplc="0403000F" w:tentative="1">
      <w:start w:val="1"/>
      <w:numFmt w:val="decimal"/>
      <w:lvlText w:val="%4."/>
      <w:lvlJc w:val="left"/>
      <w:pPr>
        <w:ind w:left="3372" w:hanging="360"/>
      </w:pPr>
    </w:lvl>
    <w:lvl w:ilvl="4" w:tplc="04030019" w:tentative="1">
      <w:start w:val="1"/>
      <w:numFmt w:val="lowerLetter"/>
      <w:lvlText w:val="%5."/>
      <w:lvlJc w:val="left"/>
      <w:pPr>
        <w:ind w:left="4092" w:hanging="360"/>
      </w:pPr>
    </w:lvl>
    <w:lvl w:ilvl="5" w:tplc="0403001B" w:tentative="1">
      <w:start w:val="1"/>
      <w:numFmt w:val="lowerRoman"/>
      <w:lvlText w:val="%6."/>
      <w:lvlJc w:val="right"/>
      <w:pPr>
        <w:ind w:left="4812" w:hanging="180"/>
      </w:pPr>
    </w:lvl>
    <w:lvl w:ilvl="6" w:tplc="0403000F" w:tentative="1">
      <w:start w:val="1"/>
      <w:numFmt w:val="decimal"/>
      <w:lvlText w:val="%7."/>
      <w:lvlJc w:val="left"/>
      <w:pPr>
        <w:ind w:left="5532" w:hanging="360"/>
      </w:pPr>
    </w:lvl>
    <w:lvl w:ilvl="7" w:tplc="04030019" w:tentative="1">
      <w:start w:val="1"/>
      <w:numFmt w:val="lowerLetter"/>
      <w:lvlText w:val="%8."/>
      <w:lvlJc w:val="left"/>
      <w:pPr>
        <w:ind w:left="6252" w:hanging="360"/>
      </w:pPr>
    </w:lvl>
    <w:lvl w:ilvl="8" w:tplc="040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100"/>
    <w:multiLevelType w:val="hybridMultilevel"/>
    <w:tmpl w:val="752E0666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C75B15"/>
    <w:multiLevelType w:val="hybridMultilevel"/>
    <w:tmpl w:val="F01291AA"/>
    <w:lvl w:ilvl="0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C173957"/>
    <w:multiLevelType w:val="hybridMultilevel"/>
    <w:tmpl w:val="DD1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2F3DA4"/>
    <w:multiLevelType w:val="hybridMultilevel"/>
    <w:tmpl w:val="DEF6400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461E1F9F"/>
    <w:multiLevelType w:val="hybridMultilevel"/>
    <w:tmpl w:val="4CDAC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E427914"/>
    <w:multiLevelType w:val="hybridMultilevel"/>
    <w:tmpl w:val="86B2BBCE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137B85"/>
    <w:multiLevelType w:val="hybridMultilevel"/>
    <w:tmpl w:val="CB32CCB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247B0"/>
    <w:multiLevelType w:val="hybridMultilevel"/>
    <w:tmpl w:val="617C6A8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5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E814DE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6D3405E"/>
    <w:multiLevelType w:val="hybridMultilevel"/>
    <w:tmpl w:val="CBA2B374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8"/>
  </w:num>
  <w:num w:numId="5">
    <w:abstractNumId w:val="31"/>
  </w:num>
  <w:num w:numId="6">
    <w:abstractNumId w:val="5"/>
  </w:num>
  <w:num w:numId="7">
    <w:abstractNumId w:val="20"/>
  </w:num>
  <w:num w:numId="8">
    <w:abstractNumId w:val="30"/>
  </w:num>
  <w:num w:numId="9">
    <w:abstractNumId w:val="47"/>
  </w:num>
  <w:num w:numId="10">
    <w:abstractNumId w:val="3"/>
  </w:num>
  <w:num w:numId="11">
    <w:abstractNumId w:val="9"/>
  </w:num>
  <w:num w:numId="12">
    <w:abstractNumId w:val="41"/>
  </w:num>
  <w:num w:numId="13">
    <w:abstractNumId w:val="0"/>
  </w:num>
  <w:num w:numId="14">
    <w:abstractNumId w:val="34"/>
  </w:num>
  <w:num w:numId="15">
    <w:abstractNumId w:val="42"/>
  </w:num>
  <w:num w:numId="16">
    <w:abstractNumId w:val="44"/>
  </w:num>
  <w:num w:numId="17">
    <w:abstractNumId w:val="43"/>
  </w:num>
  <w:num w:numId="18">
    <w:abstractNumId w:val="39"/>
  </w:num>
  <w:num w:numId="19">
    <w:abstractNumId w:val="7"/>
  </w:num>
  <w:num w:numId="20">
    <w:abstractNumId w:val="27"/>
  </w:num>
  <w:num w:numId="21">
    <w:abstractNumId w:val="32"/>
  </w:num>
  <w:num w:numId="22">
    <w:abstractNumId w:val="25"/>
  </w:num>
  <w:num w:numId="23">
    <w:abstractNumId w:val="15"/>
  </w:num>
  <w:num w:numId="24">
    <w:abstractNumId w:val="4"/>
  </w:num>
  <w:num w:numId="25">
    <w:abstractNumId w:val="14"/>
  </w:num>
  <w:num w:numId="26">
    <w:abstractNumId w:val="16"/>
  </w:num>
  <w:num w:numId="27">
    <w:abstractNumId w:val="17"/>
  </w:num>
  <w:num w:numId="28">
    <w:abstractNumId w:val="35"/>
  </w:num>
  <w:num w:numId="29">
    <w:abstractNumId w:val="8"/>
  </w:num>
  <w:num w:numId="30">
    <w:abstractNumId w:val="40"/>
  </w:num>
  <w:num w:numId="31">
    <w:abstractNumId w:val="26"/>
  </w:num>
  <w:num w:numId="32">
    <w:abstractNumId w:val="49"/>
  </w:num>
  <w:num w:numId="33">
    <w:abstractNumId w:val="21"/>
  </w:num>
  <w:num w:numId="34">
    <w:abstractNumId w:val="29"/>
  </w:num>
  <w:num w:numId="35">
    <w:abstractNumId w:val="19"/>
  </w:num>
  <w:num w:numId="36">
    <w:abstractNumId w:val="48"/>
  </w:num>
  <w:num w:numId="37">
    <w:abstractNumId w:val="22"/>
  </w:num>
  <w:num w:numId="38">
    <w:abstractNumId w:val="6"/>
  </w:num>
  <w:num w:numId="39">
    <w:abstractNumId w:val="1"/>
  </w:num>
  <w:num w:numId="40">
    <w:abstractNumId w:val="33"/>
  </w:num>
  <w:num w:numId="41">
    <w:abstractNumId w:val="18"/>
  </w:num>
  <w:num w:numId="42">
    <w:abstractNumId w:val="24"/>
  </w:num>
  <w:num w:numId="43">
    <w:abstractNumId w:val="37"/>
  </w:num>
  <w:num w:numId="44">
    <w:abstractNumId w:val="36"/>
  </w:num>
  <w:num w:numId="45">
    <w:abstractNumId w:val="12"/>
  </w:num>
  <w:num w:numId="46">
    <w:abstractNumId w:val="38"/>
  </w:num>
  <w:num w:numId="47">
    <w:abstractNumId w:val="46"/>
  </w:num>
  <w:num w:numId="48">
    <w:abstractNumId w:val="13"/>
  </w:num>
  <w:num w:numId="49">
    <w:abstractNumId w:val="2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12450C"/>
    <w:rsid w:val="00157212"/>
    <w:rsid w:val="00251E47"/>
    <w:rsid w:val="002C7BB9"/>
    <w:rsid w:val="002F0DB6"/>
    <w:rsid w:val="00330B07"/>
    <w:rsid w:val="00341059"/>
    <w:rsid w:val="00355478"/>
    <w:rsid w:val="003F3A82"/>
    <w:rsid w:val="004270FC"/>
    <w:rsid w:val="0047536D"/>
    <w:rsid w:val="00484F22"/>
    <w:rsid w:val="004B69BF"/>
    <w:rsid w:val="004C3B67"/>
    <w:rsid w:val="005377E6"/>
    <w:rsid w:val="00592964"/>
    <w:rsid w:val="0059650D"/>
    <w:rsid w:val="00673175"/>
    <w:rsid w:val="00686E48"/>
    <w:rsid w:val="006927C5"/>
    <w:rsid w:val="007F37D2"/>
    <w:rsid w:val="008808A7"/>
    <w:rsid w:val="009018FA"/>
    <w:rsid w:val="00954029"/>
    <w:rsid w:val="009667EA"/>
    <w:rsid w:val="00966C08"/>
    <w:rsid w:val="0099646C"/>
    <w:rsid w:val="009A315E"/>
    <w:rsid w:val="009D0D09"/>
    <w:rsid w:val="009D742D"/>
    <w:rsid w:val="009F2C88"/>
    <w:rsid w:val="00A13813"/>
    <w:rsid w:val="00B348D0"/>
    <w:rsid w:val="00B64BE1"/>
    <w:rsid w:val="00B87222"/>
    <w:rsid w:val="00B936C4"/>
    <w:rsid w:val="00C20F6A"/>
    <w:rsid w:val="00C50606"/>
    <w:rsid w:val="00C56AE5"/>
    <w:rsid w:val="00C9018D"/>
    <w:rsid w:val="00CA4B03"/>
    <w:rsid w:val="00D7681D"/>
    <w:rsid w:val="00D86CA7"/>
    <w:rsid w:val="00DE214F"/>
    <w:rsid w:val="00E0591C"/>
    <w:rsid w:val="00E3597B"/>
    <w:rsid w:val="00E46A2A"/>
    <w:rsid w:val="00EC5594"/>
    <w:rsid w:val="00ED3CD0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F01B56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965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650D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A4D4-6670-4A04-A48E-9150A9A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2019-07-02T16:40:00Z</cp:lastPrinted>
  <dcterms:created xsi:type="dcterms:W3CDTF">2019-06-26T16:42:00Z</dcterms:created>
  <dcterms:modified xsi:type="dcterms:W3CDTF">2019-07-04T11:25:00Z</dcterms:modified>
</cp:coreProperties>
</file>