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C5F" w:rsidRPr="00561751" w:rsidRDefault="00C41B50" w:rsidP="00C41B50">
      <w:pPr>
        <w:pStyle w:val="Ttulo"/>
        <w:spacing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ANNEX 3</w:t>
      </w:r>
    </w:p>
    <w:p w:rsidR="00C41B50" w:rsidRPr="00561751" w:rsidRDefault="00C41B50" w:rsidP="00C41B50">
      <w:pPr>
        <w:spacing w:after="0"/>
        <w:rPr>
          <w:rFonts w:ascii="Calibri" w:hAnsi="Calibri" w:cs="Arial"/>
          <w:sz w:val="24"/>
        </w:rPr>
      </w:pPr>
    </w:p>
    <w:p w:rsidR="00C41B50" w:rsidRDefault="00C41B50" w:rsidP="00C41B50">
      <w:pPr>
        <w:shd w:val="clear" w:color="auto" w:fill="FFFFFF"/>
        <w:spacing w:after="0"/>
        <w:ind w:right="82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“</w:t>
      </w:r>
      <w:r w:rsidRPr="00561751">
        <w:rPr>
          <w:rFonts w:ascii="Calibri" w:hAnsi="Calibri" w:cs="Arial"/>
          <w:sz w:val="24"/>
        </w:rPr>
        <w:t xml:space="preserve">El Sr./La Sra.......................................... amb NIF núm................., </w:t>
      </w:r>
      <w:r w:rsidRPr="00561751">
        <w:rPr>
          <w:rFonts w:ascii="Calibri" w:hAnsi="Calibri" w:cs="Arial"/>
          <w:i/>
          <w:sz w:val="24"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561751">
        <w:rPr>
          <w:rFonts w:ascii="Calibri" w:hAnsi="Calibri" w:cs="Arial"/>
          <w:sz w:val="24"/>
        </w:rPr>
        <w:t xml:space="preserve"> </w:t>
      </w:r>
      <w:r w:rsidRPr="00561751">
        <w:rPr>
          <w:rFonts w:ascii="Calibri" w:hAnsi="Calibri" w:cs="Arial"/>
          <w:i/>
          <w:sz w:val="24"/>
        </w:rPr>
        <w:t>(persona de contacte......................,</w:t>
      </w:r>
      <w:r w:rsidRPr="00561751">
        <w:rPr>
          <w:rFonts w:ascii="Calibri" w:hAnsi="Calibri" w:cs="Arial"/>
          <w:sz w:val="24"/>
        </w:rPr>
        <w:t xml:space="preserve"> adreça de correu electrònic ................,  telèfon núm. ............... i fax núm.. .. .....................), opta a la contractació relativa a (</w:t>
      </w:r>
      <w:r w:rsidRPr="00561751">
        <w:rPr>
          <w:rFonts w:ascii="Calibri" w:hAnsi="Calibri" w:cs="Arial"/>
          <w:i/>
          <w:sz w:val="24"/>
        </w:rPr>
        <w:t>consignar objecte del contracte i lots, si escau</w:t>
      </w:r>
      <w:r w:rsidRPr="00561751">
        <w:rPr>
          <w:rFonts w:ascii="Calibri" w:hAnsi="Calibri" w:cs="Arial"/>
          <w:sz w:val="24"/>
        </w:rPr>
        <w:t xml:space="preserve">) </w:t>
      </w:r>
      <w:r>
        <w:rPr>
          <w:rFonts w:ascii="Calibri" w:hAnsi="Calibri" w:cs="Arial"/>
          <w:sz w:val="24"/>
        </w:rPr>
        <w:t>.................................................................... i faig la següent</w:t>
      </w:r>
      <w:r w:rsidR="00453D83">
        <w:rPr>
          <w:rFonts w:ascii="Calibri" w:hAnsi="Calibri" w:cs="Arial"/>
          <w:sz w:val="24"/>
        </w:rPr>
        <w:t>:</w:t>
      </w:r>
      <w:r>
        <w:rPr>
          <w:rFonts w:ascii="Calibri" w:hAnsi="Calibri" w:cs="Arial"/>
          <w:sz w:val="24"/>
        </w:rPr>
        <w:t xml:space="preserve"> </w:t>
      </w:r>
    </w:p>
    <w:p w:rsidR="00C41B50" w:rsidRDefault="00C41B50" w:rsidP="00C41B50">
      <w:pPr>
        <w:shd w:val="clear" w:color="auto" w:fill="FFFFFF"/>
        <w:spacing w:after="0"/>
        <w:ind w:right="82"/>
        <w:rPr>
          <w:rFonts w:ascii="Calibri" w:hAnsi="Calibri" w:cs="Arial"/>
          <w:sz w:val="24"/>
        </w:rPr>
      </w:pPr>
    </w:p>
    <w:p w:rsidR="00C41B50" w:rsidRDefault="00C41B50" w:rsidP="00C41B50">
      <w:pPr>
        <w:shd w:val="clear" w:color="auto" w:fill="FFFFFF"/>
        <w:spacing w:after="0"/>
        <w:ind w:right="82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PROPOSTA ECONÒMICA</w:t>
      </w:r>
    </w:p>
    <w:p w:rsidR="00C41B50" w:rsidRDefault="00C41B50" w:rsidP="00C41B50">
      <w:pPr>
        <w:shd w:val="clear" w:color="auto" w:fill="FFFFFF"/>
        <w:spacing w:after="0"/>
        <w:ind w:right="82"/>
        <w:rPr>
          <w:rFonts w:ascii="Calibri" w:hAnsi="Calibri" w:cs="Arial"/>
          <w:sz w:val="24"/>
        </w:rPr>
      </w:pPr>
    </w:p>
    <w:p w:rsidR="00DD60CC" w:rsidRPr="00E67DFD" w:rsidRDefault="00DD60CC" w:rsidP="00C41B50">
      <w:pPr>
        <w:shd w:val="clear" w:color="auto" w:fill="FFFFFF"/>
        <w:spacing w:after="0"/>
        <w:ind w:right="82"/>
        <w:rPr>
          <w:rFonts w:ascii="Calibri" w:hAnsi="Calibri"/>
          <w:sz w:val="24"/>
        </w:rPr>
      </w:pPr>
      <w:r w:rsidRPr="00E67DFD">
        <w:rPr>
          <w:rFonts w:ascii="Calibri" w:hAnsi="Calibri"/>
          <w:sz w:val="24"/>
        </w:rPr>
        <w:t>S’adjunta l’Annex II del PPT en format paper i digital (Excel), amb el % de descompte que s’ofereix, segons allò descrit en el punt 1.3 del Plec de Clàusules administratives.</w:t>
      </w:r>
    </w:p>
    <w:p w:rsidR="00DD60CC" w:rsidRPr="00E67DFD" w:rsidRDefault="00DD60CC" w:rsidP="00C41B50">
      <w:pPr>
        <w:shd w:val="clear" w:color="auto" w:fill="FFFFFF"/>
        <w:spacing w:after="0"/>
        <w:ind w:right="82"/>
        <w:rPr>
          <w:rFonts w:ascii="Calibri" w:hAnsi="Calibri"/>
          <w:sz w:val="24"/>
        </w:rPr>
      </w:pPr>
    </w:p>
    <w:p w:rsidR="00DD60CC" w:rsidRPr="00E67DFD" w:rsidRDefault="00DD60CC" w:rsidP="00C41B50">
      <w:pPr>
        <w:shd w:val="clear" w:color="auto" w:fill="FFFFFF"/>
        <w:spacing w:after="0"/>
        <w:ind w:right="82"/>
        <w:rPr>
          <w:rFonts w:ascii="Calibri" w:hAnsi="Calibri"/>
          <w:sz w:val="24"/>
        </w:rPr>
      </w:pPr>
    </w:p>
    <w:p w:rsidR="00A8778E" w:rsidRPr="00E67DFD" w:rsidRDefault="00A8778E" w:rsidP="00C41B50">
      <w:pPr>
        <w:shd w:val="clear" w:color="auto" w:fill="FFFFFF"/>
        <w:spacing w:after="0"/>
        <w:ind w:right="82"/>
        <w:rPr>
          <w:rFonts w:ascii="Calibri" w:hAnsi="Calibri" w:cs="Arial"/>
          <w:sz w:val="24"/>
        </w:rPr>
      </w:pPr>
      <w:r w:rsidRPr="00E67DFD">
        <w:rPr>
          <w:rFonts w:ascii="Calibri" w:hAnsi="Calibri"/>
          <w:sz w:val="24"/>
        </w:rPr>
        <w:t xml:space="preserve">L’IVA a aplicar és </w:t>
      </w:r>
      <w:r w:rsidR="00DD60CC" w:rsidRPr="00E67DFD">
        <w:rPr>
          <w:rFonts w:ascii="Calibri" w:hAnsi="Calibri"/>
          <w:sz w:val="24"/>
        </w:rPr>
        <w:t>d</w:t>
      </w:r>
      <w:r w:rsidRPr="00E67DFD">
        <w:rPr>
          <w:rFonts w:ascii="Calibri" w:hAnsi="Calibri"/>
          <w:sz w:val="24"/>
        </w:rPr>
        <w:t>el ..........%</w:t>
      </w:r>
    </w:p>
    <w:p w:rsidR="00C41B50" w:rsidRPr="00E67DFD" w:rsidRDefault="00C41B50" w:rsidP="00C41B50">
      <w:pPr>
        <w:shd w:val="clear" w:color="auto" w:fill="FFFFFF"/>
        <w:spacing w:after="0"/>
        <w:ind w:right="82"/>
        <w:rPr>
          <w:rFonts w:ascii="Calibri" w:hAnsi="Calibri" w:cs="Arial"/>
          <w:sz w:val="24"/>
        </w:rPr>
      </w:pPr>
    </w:p>
    <w:p w:rsidR="00C41B50" w:rsidRPr="00E67DFD" w:rsidRDefault="00C41B50" w:rsidP="00C41B50">
      <w:pPr>
        <w:shd w:val="clear" w:color="auto" w:fill="FFFFFF"/>
        <w:spacing w:after="0"/>
        <w:ind w:right="82"/>
        <w:rPr>
          <w:rFonts w:ascii="Calibri" w:hAnsi="Calibri" w:cs="Arial"/>
          <w:sz w:val="24"/>
        </w:rPr>
      </w:pPr>
    </w:p>
    <w:p w:rsidR="00A8778E" w:rsidRPr="00E67DFD" w:rsidRDefault="00A8778E" w:rsidP="00A8778E">
      <w:pPr>
        <w:spacing w:after="0"/>
        <w:ind w:left="708"/>
        <w:contextualSpacing/>
        <w:rPr>
          <w:rFonts w:ascii="Calibri" w:hAnsi="Calibri" w:cs="Arial"/>
          <w:i/>
          <w:sz w:val="24"/>
        </w:rPr>
      </w:pPr>
    </w:p>
    <w:p w:rsidR="00A8778E" w:rsidRPr="00E67DFD" w:rsidRDefault="00A8778E" w:rsidP="00A8778E">
      <w:pPr>
        <w:spacing w:after="0"/>
        <w:ind w:right="954"/>
        <w:contextualSpacing/>
        <w:rPr>
          <w:rFonts w:ascii="Calibri" w:hAnsi="Calibri"/>
          <w:sz w:val="24"/>
        </w:rPr>
      </w:pPr>
      <w:r w:rsidRPr="00E67DFD">
        <w:rPr>
          <w:rFonts w:ascii="Calibri" w:hAnsi="Calibri"/>
          <w:sz w:val="24"/>
        </w:rPr>
        <w:t xml:space="preserve">I, perquè així consti, signo aquesta </w:t>
      </w:r>
      <w:r w:rsidR="007D7DC9" w:rsidRPr="00E67DFD">
        <w:rPr>
          <w:rFonts w:ascii="Calibri" w:hAnsi="Calibri"/>
          <w:sz w:val="24"/>
        </w:rPr>
        <w:t xml:space="preserve">proposta </w:t>
      </w:r>
      <w:r w:rsidR="00E67DFD" w:rsidRPr="00E67DFD">
        <w:rPr>
          <w:rFonts w:ascii="Calibri" w:hAnsi="Calibri"/>
          <w:sz w:val="24"/>
        </w:rPr>
        <w:t>econòmica</w:t>
      </w:r>
      <w:r w:rsidRPr="00E67DFD">
        <w:rPr>
          <w:rFonts w:ascii="Calibri" w:hAnsi="Calibri"/>
          <w:sz w:val="24"/>
        </w:rPr>
        <w:t>.</w:t>
      </w:r>
    </w:p>
    <w:p w:rsidR="00A8778E" w:rsidRPr="00FC3EFC" w:rsidRDefault="00A8778E" w:rsidP="00A8778E">
      <w:pPr>
        <w:spacing w:after="0"/>
        <w:ind w:right="954"/>
        <w:contextualSpacing/>
        <w:rPr>
          <w:rFonts w:ascii="Calibri" w:hAnsi="Calibri"/>
          <w:i/>
          <w:iCs/>
          <w:sz w:val="24"/>
        </w:rPr>
      </w:pPr>
      <w:r w:rsidRPr="00FC3EFC">
        <w:rPr>
          <w:rFonts w:ascii="Calibri" w:hAnsi="Calibri"/>
          <w:i/>
          <w:iCs/>
          <w:sz w:val="24"/>
        </w:rPr>
        <w:t>(Data, signatura i segell de l’empresa)”</w:t>
      </w:r>
    </w:p>
    <w:p w:rsidR="00A8778E" w:rsidRPr="00561751" w:rsidRDefault="00A8778E" w:rsidP="00A8778E">
      <w:pPr>
        <w:spacing w:after="0"/>
        <w:ind w:left="284"/>
        <w:contextualSpacing/>
        <w:rPr>
          <w:rFonts w:ascii="Calibri" w:hAnsi="Calibri"/>
          <w:sz w:val="24"/>
        </w:rPr>
      </w:pPr>
    </w:p>
    <w:p w:rsidR="00C41B50" w:rsidRPr="00561751" w:rsidRDefault="00C41B50" w:rsidP="00C41B50">
      <w:pPr>
        <w:shd w:val="clear" w:color="auto" w:fill="FFFFFF"/>
        <w:spacing w:after="0"/>
        <w:ind w:right="82"/>
        <w:rPr>
          <w:rFonts w:ascii="Calibri" w:hAnsi="Calibri" w:cs="Verdana"/>
          <w:sz w:val="24"/>
        </w:rPr>
      </w:pPr>
    </w:p>
    <w:p w:rsidR="00C41B50" w:rsidRPr="00561751" w:rsidRDefault="00C41B50" w:rsidP="00C41B50">
      <w:pPr>
        <w:shd w:val="clear" w:color="auto" w:fill="FFFFFF"/>
        <w:tabs>
          <w:tab w:val="left" w:pos="374"/>
        </w:tabs>
        <w:spacing w:after="0"/>
        <w:rPr>
          <w:rFonts w:ascii="Calibri" w:hAnsi="Calibri" w:cs="Verdana"/>
          <w:spacing w:val="1"/>
          <w:sz w:val="24"/>
        </w:rPr>
      </w:pPr>
    </w:p>
    <w:p w:rsidR="00023DBA" w:rsidRDefault="00023DBA" w:rsidP="00561751">
      <w:pPr>
        <w:spacing w:after="0"/>
        <w:rPr>
          <w:sz w:val="24"/>
        </w:rPr>
      </w:pPr>
    </w:p>
    <w:p w:rsidR="00803C6A" w:rsidRDefault="00803C6A" w:rsidP="00561751">
      <w:pPr>
        <w:spacing w:after="0"/>
        <w:rPr>
          <w:sz w:val="24"/>
        </w:rPr>
      </w:pPr>
    </w:p>
    <w:p w:rsidR="00E67DFD" w:rsidRDefault="00E67DFD" w:rsidP="00561751">
      <w:pPr>
        <w:spacing w:after="0"/>
        <w:rPr>
          <w:sz w:val="24"/>
        </w:rPr>
      </w:pPr>
    </w:p>
    <w:p w:rsidR="00E67DFD" w:rsidRDefault="00E67DFD" w:rsidP="00561751">
      <w:pPr>
        <w:spacing w:after="0"/>
        <w:rPr>
          <w:sz w:val="24"/>
        </w:rPr>
      </w:pPr>
    </w:p>
    <w:p w:rsidR="00E67DFD" w:rsidRDefault="00E67DFD" w:rsidP="00561751">
      <w:pPr>
        <w:spacing w:after="0"/>
        <w:rPr>
          <w:sz w:val="24"/>
        </w:rPr>
      </w:pPr>
    </w:p>
    <w:p w:rsidR="00E67DFD" w:rsidRDefault="00E67DFD" w:rsidP="00561751">
      <w:pPr>
        <w:spacing w:after="0"/>
        <w:rPr>
          <w:sz w:val="24"/>
        </w:rPr>
      </w:pPr>
    </w:p>
    <w:p w:rsidR="00803C6A" w:rsidRDefault="00803C6A" w:rsidP="00561751">
      <w:pPr>
        <w:spacing w:after="0"/>
        <w:rPr>
          <w:sz w:val="24"/>
        </w:rPr>
      </w:pPr>
    </w:p>
    <w:p w:rsidR="00803C6A" w:rsidRDefault="00803C6A" w:rsidP="00561751">
      <w:pPr>
        <w:spacing w:after="0"/>
        <w:rPr>
          <w:sz w:val="24"/>
        </w:rPr>
      </w:pPr>
    </w:p>
    <w:p w:rsidR="00803C6A" w:rsidRDefault="00803C6A" w:rsidP="00561751">
      <w:pPr>
        <w:spacing w:after="0"/>
        <w:rPr>
          <w:sz w:val="24"/>
        </w:rPr>
      </w:pPr>
    </w:p>
    <w:p w:rsidR="00803C6A" w:rsidRDefault="00803C6A" w:rsidP="00561751">
      <w:pPr>
        <w:spacing w:after="0"/>
        <w:rPr>
          <w:sz w:val="24"/>
        </w:rPr>
      </w:pPr>
    </w:p>
    <w:p w:rsidR="00803C6A" w:rsidRDefault="00803C6A" w:rsidP="00561751">
      <w:pPr>
        <w:spacing w:after="0"/>
        <w:rPr>
          <w:sz w:val="24"/>
        </w:rPr>
      </w:pPr>
    </w:p>
    <w:p w:rsidR="00803C6A" w:rsidRDefault="00803C6A" w:rsidP="00561751">
      <w:pPr>
        <w:spacing w:after="0"/>
        <w:rPr>
          <w:sz w:val="24"/>
        </w:rPr>
      </w:pPr>
    </w:p>
    <w:p w:rsidR="00803C6A" w:rsidRDefault="00803C6A" w:rsidP="00561751">
      <w:pPr>
        <w:spacing w:after="0"/>
        <w:rPr>
          <w:sz w:val="24"/>
        </w:rPr>
      </w:pPr>
    </w:p>
    <w:p w:rsidR="00BE5D9F" w:rsidRDefault="00BE5D9F" w:rsidP="00561751">
      <w:pPr>
        <w:spacing w:after="0"/>
        <w:rPr>
          <w:sz w:val="24"/>
        </w:rPr>
      </w:pPr>
    </w:p>
    <w:p w:rsidR="00BE5D9F" w:rsidRDefault="00BE5D9F" w:rsidP="00561751">
      <w:pPr>
        <w:spacing w:after="0"/>
        <w:rPr>
          <w:sz w:val="24"/>
        </w:rPr>
      </w:pPr>
    </w:p>
    <w:p w:rsidR="00BE5D9F" w:rsidRDefault="00BE5D9F" w:rsidP="00561751">
      <w:pPr>
        <w:spacing w:after="0"/>
        <w:rPr>
          <w:sz w:val="24"/>
        </w:rPr>
      </w:pPr>
    </w:p>
    <w:p w:rsidR="00BE5D9F" w:rsidRDefault="00BE5D9F" w:rsidP="00561751">
      <w:pPr>
        <w:spacing w:after="0"/>
        <w:rPr>
          <w:sz w:val="24"/>
        </w:rPr>
      </w:pPr>
    </w:p>
    <w:p w:rsidR="00BE5D9F" w:rsidRDefault="00BE5D9F" w:rsidP="00561751">
      <w:pPr>
        <w:spacing w:after="0"/>
        <w:rPr>
          <w:sz w:val="24"/>
        </w:rPr>
      </w:pPr>
      <w:bookmarkStart w:id="0" w:name="_GoBack"/>
      <w:bookmarkEnd w:id="0"/>
    </w:p>
    <w:sectPr w:rsidR="00BE5D9F" w:rsidSect="00BE5D9F">
      <w:headerReference w:type="default" r:id="rId8"/>
      <w:footerReference w:type="default" r:id="rId9"/>
      <w:pgSz w:w="11906" w:h="16838" w:code="9"/>
      <w:pgMar w:top="1276" w:right="849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DFD" w:rsidRDefault="00E67DFD" w:rsidP="009A315E">
      <w:pPr>
        <w:spacing w:after="0" w:line="240" w:lineRule="auto"/>
      </w:pPr>
      <w:r>
        <w:separator/>
      </w:r>
    </w:p>
  </w:endnote>
  <w:endnote w:type="continuationSeparator" w:id="0">
    <w:p w:rsidR="00E67DFD" w:rsidRDefault="00E67DFD" w:rsidP="009A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DFD" w:rsidRPr="00484F22" w:rsidRDefault="00E67DFD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:rsidR="00E67DFD" w:rsidRDefault="00E67D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DFD" w:rsidRDefault="00E67DFD" w:rsidP="009A315E">
      <w:pPr>
        <w:spacing w:after="0" w:line="240" w:lineRule="auto"/>
      </w:pPr>
      <w:r>
        <w:separator/>
      </w:r>
    </w:p>
  </w:footnote>
  <w:footnote w:type="continuationSeparator" w:id="0">
    <w:p w:rsidR="00E67DFD" w:rsidRDefault="00E67DFD" w:rsidP="009A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DFD" w:rsidRDefault="00E67DFD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</w:t>
    </w:r>
  </w:p>
  <w:p w:rsidR="00E67DFD" w:rsidRDefault="00E67D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1" w15:restartNumberingAfterBreak="0">
    <w:nsid w:val="0258096D"/>
    <w:multiLevelType w:val="hybridMultilevel"/>
    <w:tmpl w:val="A2865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9BF2733"/>
    <w:multiLevelType w:val="hybridMultilevel"/>
    <w:tmpl w:val="13BA21C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A2FD9"/>
    <w:multiLevelType w:val="multilevel"/>
    <w:tmpl w:val="108C2294"/>
    <w:styleLink w:val="Estilo1"/>
    <w:lvl w:ilvl="0">
      <w:start w:val="1"/>
      <w:numFmt w:val="none"/>
      <w:lvlText w:val="Primera."/>
      <w:lvlJc w:val="left"/>
      <w:pPr>
        <w:tabs>
          <w:tab w:val="num" w:pos="1335"/>
        </w:tabs>
        <w:ind w:left="1335" w:hanging="435"/>
      </w:pPr>
      <w:rPr>
        <w:rFonts w:ascii="Book Antiqua" w:hAnsi="Book Antiqua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EBC7E7B"/>
    <w:multiLevelType w:val="hybridMultilevel"/>
    <w:tmpl w:val="F4D8A814"/>
    <w:lvl w:ilvl="0" w:tplc="6F92B4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835C8"/>
    <w:multiLevelType w:val="hybridMultilevel"/>
    <w:tmpl w:val="39C45D12"/>
    <w:lvl w:ilvl="0" w:tplc="6FD24D3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CE81CE6"/>
    <w:multiLevelType w:val="hybridMultilevel"/>
    <w:tmpl w:val="8F48258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D38BA"/>
    <w:multiLevelType w:val="multilevel"/>
    <w:tmpl w:val="C770B9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2E175525"/>
    <w:multiLevelType w:val="multilevel"/>
    <w:tmpl w:val="85243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7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C032B0"/>
    <w:multiLevelType w:val="hybridMultilevel"/>
    <w:tmpl w:val="9EE2BAA4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9385DA8"/>
    <w:multiLevelType w:val="hybridMultilevel"/>
    <w:tmpl w:val="FA6812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52E0B"/>
    <w:multiLevelType w:val="hybridMultilevel"/>
    <w:tmpl w:val="3D1E15CE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A6906E6"/>
    <w:multiLevelType w:val="multilevel"/>
    <w:tmpl w:val="ADA8A7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auto"/>
      </w:rPr>
    </w:lvl>
  </w:abstractNum>
  <w:abstractNum w:abstractNumId="23" w15:restartNumberingAfterBreak="0">
    <w:nsid w:val="3EB97227"/>
    <w:multiLevelType w:val="multilevel"/>
    <w:tmpl w:val="AC1E7670"/>
    <w:lvl w:ilvl="0">
      <w:start w:val="1"/>
      <w:numFmt w:val="decimal"/>
      <w:pStyle w:val="Ttulo1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532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7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</w:rPr>
    </w:lvl>
  </w:abstractNum>
  <w:abstractNum w:abstractNumId="24" w15:restartNumberingAfterBreak="0">
    <w:nsid w:val="477A6319"/>
    <w:multiLevelType w:val="hybridMultilevel"/>
    <w:tmpl w:val="6F56C66E"/>
    <w:lvl w:ilvl="0" w:tplc="0403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5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6C33120"/>
    <w:multiLevelType w:val="hybridMultilevel"/>
    <w:tmpl w:val="0BECCA08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5E2C08CE"/>
    <w:multiLevelType w:val="hybridMultilevel"/>
    <w:tmpl w:val="67767D5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64B1B28"/>
    <w:multiLevelType w:val="hybridMultilevel"/>
    <w:tmpl w:val="5550661C"/>
    <w:lvl w:ilvl="0" w:tplc="F58207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9F5EB5"/>
    <w:multiLevelType w:val="hybridMultilevel"/>
    <w:tmpl w:val="331AE2CC"/>
    <w:lvl w:ilvl="0" w:tplc="301E655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B4B16"/>
    <w:multiLevelType w:val="multilevel"/>
    <w:tmpl w:val="8FDA2D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6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8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39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41" w15:restartNumberingAfterBreak="0">
    <w:nsid w:val="7A57298F"/>
    <w:multiLevelType w:val="hybridMultilevel"/>
    <w:tmpl w:val="2BBA0162"/>
    <w:lvl w:ilvl="0" w:tplc="040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DBE4469"/>
    <w:multiLevelType w:val="hybridMultilevel"/>
    <w:tmpl w:val="5C8AB2AE"/>
    <w:lvl w:ilvl="0" w:tplc="D5E06BAA">
      <w:start w:val="1"/>
      <w:numFmt w:val="bullet"/>
      <w:pStyle w:val="Vieta1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1A7BFD"/>
    <w:multiLevelType w:val="multilevel"/>
    <w:tmpl w:val="E9226D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44" w15:restartNumberingAfterBreak="0">
    <w:nsid w:val="7E500446"/>
    <w:multiLevelType w:val="hybridMultilevel"/>
    <w:tmpl w:val="3934D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3"/>
  </w:num>
  <w:num w:numId="4">
    <w:abstractNumId w:val="1"/>
  </w:num>
  <w:num w:numId="5">
    <w:abstractNumId w:val="44"/>
  </w:num>
  <w:num w:numId="6">
    <w:abstractNumId w:val="42"/>
  </w:num>
  <w:num w:numId="7">
    <w:abstractNumId w:val="19"/>
  </w:num>
  <w:num w:numId="8">
    <w:abstractNumId w:val="10"/>
  </w:num>
  <w:num w:numId="9">
    <w:abstractNumId w:val="30"/>
  </w:num>
  <w:num w:numId="10">
    <w:abstractNumId w:val="16"/>
  </w:num>
  <w:num w:numId="11">
    <w:abstractNumId w:val="43"/>
  </w:num>
  <w:num w:numId="12">
    <w:abstractNumId w:val="15"/>
  </w:num>
  <w:num w:numId="13">
    <w:abstractNumId w:val="22"/>
  </w:num>
  <w:num w:numId="14">
    <w:abstractNumId w:val="35"/>
  </w:num>
  <w:num w:numId="15">
    <w:abstractNumId w:val="11"/>
  </w:num>
  <w:num w:numId="16">
    <w:abstractNumId w:val="2"/>
  </w:num>
  <w:num w:numId="17">
    <w:abstractNumId w:val="25"/>
  </w:num>
  <w:num w:numId="18">
    <w:abstractNumId w:val="8"/>
  </w:num>
  <w:num w:numId="19">
    <w:abstractNumId w:val="40"/>
  </w:num>
  <w:num w:numId="20">
    <w:abstractNumId w:val="17"/>
  </w:num>
  <w:num w:numId="21">
    <w:abstractNumId w:val="26"/>
  </w:num>
  <w:num w:numId="22">
    <w:abstractNumId w:val="3"/>
  </w:num>
  <w:num w:numId="23">
    <w:abstractNumId w:val="0"/>
  </w:num>
  <w:num w:numId="24">
    <w:abstractNumId w:val="29"/>
  </w:num>
  <w:num w:numId="25">
    <w:abstractNumId w:val="36"/>
  </w:num>
  <w:num w:numId="26">
    <w:abstractNumId w:val="28"/>
  </w:num>
  <w:num w:numId="27">
    <w:abstractNumId w:val="38"/>
  </w:num>
  <w:num w:numId="28">
    <w:abstractNumId w:val="37"/>
  </w:num>
  <w:num w:numId="29">
    <w:abstractNumId w:val="33"/>
  </w:num>
  <w:num w:numId="30">
    <w:abstractNumId w:val="9"/>
  </w:num>
  <w:num w:numId="31">
    <w:abstractNumId w:val="39"/>
  </w:num>
  <w:num w:numId="32">
    <w:abstractNumId w:val="7"/>
  </w:num>
  <w:num w:numId="33">
    <w:abstractNumId w:val="20"/>
  </w:num>
  <w:num w:numId="34">
    <w:abstractNumId w:val="14"/>
  </w:num>
  <w:num w:numId="35">
    <w:abstractNumId w:val="5"/>
  </w:num>
  <w:num w:numId="36">
    <w:abstractNumId w:val="32"/>
  </w:num>
  <w:num w:numId="37">
    <w:abstractNumId w:val="34"/>
  </w:num>
  <w:num w:numId="38">
    <w:abstractNumId w:val="12"/>
  </w:num>
  <w:num w:numId="39">
    <w:abstractNumId w:val="31"/>
  </w:num>
  <w:num w:numId="40">
    <w:abstractNumId w:val="27"/>
  </w:num>
  <w:num w:numId="41">
    <w:abstractNumId w:val="24"/>
  </w:num>
  <w:num w:numId="42">
    <w:abstractNumId w:val="4"/>
  </w:num>
  <w:num w:numId="43">
    <w:abstractNumId w:val="41"/>
  </w:num>
  <w:num w:numId="44">
    <w:abstractNumId w:val="18"/>
  </w:num>
  <w:num w:numId="45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23DBA"/>
    <w:rsid w:val="00041CF8"/>
    <w:rsid w:val="000451F2"/>
    <w:rsid w:val="00066396"/>
    <w:rsid w:val="00067E50"/>
    <w:rsid w:val="0009168C"/>
    <w:rsid w:val="000B1534"/>
    <w:rsid w:val="000C3A5F"/>
    <w:rsid w:val="000D657D"/>
    <w:rsid w:val="000D79C8"/>
    <w:rsid w:val="000F205A"/>
    <w:rsid w:val="00106383"/>
    <w:rsid w:val="001267CB"/>
    <w:rsid w:val="00130F68"/>
    <w:rsid w:val="00143446"/>
    <w:rsid w:val="001734C6"/>
    <w:rsid w:val="00175EAB"/>
    <w:rsid w:val="001761EF"/>
    <w:rsid w:val="001842A0"/>
    <w:rsid w:val="00185C1D"/>
    <w:rsid w:val="001872A3"/>
    <w:rsid w:val="001B45EA"/>
    <w:rsid w:val="001D433B"/>
    <w:rsid w:val="001D4428"/>
    <w:rsid w:val="001F4689"/>
    <w:rsid w:val="001F68DA"/>
    <w:rsid w:val="0021050B"/>
    <w:rsid w:val="00216FE2"/>
    <w:rsid w:val="00232CB2"/>
    <w:rsid w:val="0025203B"/>
    <w:rsid w:val="002629D7"/>
    <w:rsid w:val="002833E6"/>
    <w:rsid w:val="00290D72"/>
    <w:rsid w:val="002B01D2"/>
    <w:rsid w:val="002C39B2"/>
    <w:rsid w:val="002F0DB6"/>
    <w:rsid w:val="002F3F6A"/>
    <w:rsid w:val="00304C33"/>
    <w:rsid w:val="00326B43"/>
    <w:rsid w:val="00330B07"/>
    <w:rsid w:val="00341059"/>
    <w:rsid w:val="00355478"/>
    <w:rsid w:val="00366D0B"/>
    <w:rsid w:val="003764B3"/>
    <w:rsid w:val="00394FE6"/>
    <w:rsid w:val="003A43F5"/>
    <w:rsid w:val="003D45BC"/>
    <w:rsid w:val="003D6E9D"/>
    <w:rsid w:val="003F30D5"/>
    <w:rsid w:val="004020DC"/>
    <w:rsid w:val="00424218"/>
    <w:rsid w:val="00450773"/>
    <w:rsid w:val="00452B73"/>
    <w:rsid w:val="00453D83"/>
    <w:rsid w:val="00462E29"/>
    <w:rsid w:val="00484F22"/>
    <w:rsid w:val="004B69BF"/>
    <w:rsid w:val="004B754D"/>
    <w:rsid w:val="004E44B1"/>
    <w:rsid w:val="00512847"/>
    <w:rsid w:val="00545BE8"/>
    <w:rsid w:val="00550C18"/>
    <w:rsid w:val="005527EE"/>
    <w:rsid w:val="00554312"/>
    <w:rsid w:val="00555156"/>
    <w:rsid w:val="00561751"/>
    <w:rsid w:val="00583BDC"/>
    <w:rsid w:val="00592964"/>
    <w:rsid w:val="005A7460"/>
    <w:rsid w:val="005F5AD6"/>
    <w:rsid w:val="00622783"/>
    <w:rsid w:val="00627E20"/>
    <w:rsid w:val="00673175"/>
    <w:rsid w:val="00676722"/>
    <w:rsid w:val="00683FA9"/>
    <w:rsid w:val="00686E48"/>
    <w:rsid w:val="006927C5"/>
    <w:rsid w:val="0069328A"/>
    <w:rsid w:val="006A3561"/>
    <w:rsid w:val="006A3AD0"/>
    <w:rsid w:val="006B511A"/>
    <w:rsid w:val="006B6002"/>
    <w:rsid w:val="006C12D7"/>
    <w:rsid w:val="006C3C5F"/>
    <w:rsid w:val="00701696"/>
    <w:rsid w:val="007020B7"/>
    <w:rsid w:val="00724BE4"/>
    <w:rsid w:val="00756D7C"/>
    <w:rsid w:val="007631EC"/>
    <w:rsid w:val="00776FC0"/>
    <w:rsid w:val="0078461A"/>
    <w:rsid w:val="007A677B"/>
    <w:rsid w:val="007A6EEB"/>
    <w:rsid w:val="007C08E9"/>
    <w:rsid w:val="007D7DC9"/>
    <w:rsid w:val="007F113A"/>
    <w:rsid w:val="007F2D84"/>
    <w:rsid w:val="00803C6A"/>
    <w:rsid w:val="008048D2"/>
    <w:rsid w:val="00815AC3"/>
    <w:rsid w:val="00827726"/>
    <w:rsid w:val="00845556"/>
    <w:rsid w:val="00854DAD"/>
    <w:rsid w:val="00856793"/>
    <w:rsid w:val="00880760"/>
    <w:rsid w:val="00882D26"/>
    <w:rsid w:val="008867F3"/>
    <w:rsid w:val="008B7D55"/>
    <w:rsid w:val="008D651F"/>
    <w:rsid w:val="00900BCB"/>
    <w:rsid w:val="00922131"/>
    <w:rsid w:val="00950DAF"/>
    <w:rsid w:val="009A315E"/>
    <w:rsid w:val="009C1765"/>
    <w:rsid w:val="009D742D"/>
    <w:rsid w:val="009F2C88"/>
    <w:rsid w:val="00A0066C"/>
    <w:rsid w:val="00A1037B"/>
    <w:rsid w:val="00A13813"/>
    <w:rsid w:val="00A3452E"/>
    <w:rsid w:val="00A57957"/>
    <w:rsid w:val="00A65EFC"/>
    <w:rsid w:val="00A72727"/>
    <w:rsid w:val="00A8778E"/>
    <w:rsid w:val="00AA4622"/>
    <w:rsid w:val="00AA48C3"/>
    <w:rsid w:val="00AB2D83"/>
    <w:rsid w:val="00AC7D52"/>
    <w:rsid w:val="00AD0F4B"/>
    <w:rsid w:val="00AE760A"/>
    <w:rsid w:val="00AF699E"/>
    <w:rsid w:val="00AF70B9"/>
    <w:rsid w:val="00B07FB7"/>
    <w:rsid w:val="00B3243F"/>
    <w:rsid w:val="00B348D0"/>
    <w:rsid w:val="00B716A0"/>
    <w:rsid w:val="00B72F4A"/>
    <w:rsid w:val="00B87222"/>
    <w:rsid w:val="00B928FA"/>
    <w:rsid w:val="00B936C4"/>
    <w:rsid w:val="00B9633C"/>
    <w:rsid w:val="00BD18D8"/>
    <w:rsid w:val="00BD6168"/>
    <w:rsid w:val="00BE5D9F"/>
    <w:rsid w:val="00C142C0"/>
    <w:rsid w:val="00C41B50"/>
    <w:rsid w:val="00C50606"/>
    <w:rsid w:val="00C56AE5"/>
    <w:rsid w:val="00C644E7"/>
    <w:rsid w:val="00C733A7"/>
    <w:rsid w:val="00C9018D"/>
    <w:rsid w:val="00CA4B03"/>
    <w:rsid w:val="00CB0C03"/>
    <w:rsid w:val="00CC2D1A"/>
    <w:rsid w:val="00CF4FE8"/>
    <w:rsid w:val="00D11876"/>
    <w:rsid w:val="00D1634D"/>
    <w:rsid w:val="00D2355E"/>
    <w:rsid w:val="00D26DAD"/>
    <w:rsid w:val="00D637B7"/>
    <w:rsid w:val="00D649C1"/>
    <w:rsid w:val="00D80EEC"/>
    <w:rsid w:val="00D845C2"/>
    <w:rsid w:val="00D86CA7"/>
    <w:rsid w:val="00D965C9"/>
    <w:rsid w:val="00DB7DB3"/>
    <w:rsid w:val="00DD1D90"/>
    <w:rsid w:val="00DD60CC"/>
    <w:rsid w:val="00DE214F"/>
    <w:rsid w:val="00DE2E44"/>
    <w:rsid w:val="00DE650A"/>
    <w:rsid w:val="00DF7310"/>
    <w:rsid w:val="00E15828"/>
    <w:rsid w:val="00E34C3D"/>
    <w:rsid w:val="00E46A2A"/>
    <w:rsid w:val="00E47682"/>
    <w:rsid w:val="00E67DFD"/>
    <w:rsid w:val="00EB11D4"/>
    <w:rsid w:val="00ED3CD0"/>
    <w:rsid w:val="00EE6485"/>
    <w:rsid w:val="00EF439C"/>
    <w:rsid w:val="00F44987"/>
    <w:rsid w:val="00F6213A"/>
    <w:rsid w:val="00FC3EFC"/>
    <w:rsid w:val="00FC488A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E44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eastAsia="Times New Roman" w:hAnsi="Arial"/>
      <w:sz w:val="22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04C33"/>
    <w:pPr>
      <w:keepNext/>
      <w:numPr>
        <w:numId w:val="1"/>
      </w:numPr>
      <w:tabs>
        <w:tab w:val="center" w:pos="284"/>
      </w:tabs>
      <w:ind w:left="357" w:hanging="357"/>
      <w:outlineLvl w:val="0"/>
    </w:pPr>
    <w:rPr>
      <w:b/>
      <w:lang w:val="es-MX" w:eastAsia="x-none"/>
    </w:rPr>
  </w:style>
  <w:style w:type="paragraph" w:styleId="Ttulo2">
    <w:name w:val="heading 2"/>
    <w:basedOn w:val="Normal"/>
    <w:next w:val="Normal"/>
    <w:link w:val="Ttulo2Car"/>
    <w:qFormat/>
    <w:rsid w:val="00304C33"/>
    <w:pPr>
      <w:keepNext/>
      <w:numPr>
        <w:ilvl w:val="1"/>
        <w:numId w:val="1"/>
      </w:numPr>
      <w:outlineLvl w:val="1"/>
    </w:pPr>
    <w:rPr>
      <w:bCs/>
      <w:iCs/>
      <w:szCs w:val="28"/>
      <w:lang w:eastAsia="x-none"/>
    </w:rPr>
  </w:style>
  <w:style w:type="paragraph" w:styleId="Ttulo3">
    <w:name w:val="heading 3"/>
    <w:basedOn w:val="Normal"/>
    <w:next w:val="Normal"/>
    <w:link w:val="Ttulo3Car"/>
    <w:unhideWhenUsed/>
    <w:qFormat/>
    <w:rsid w:val="00D235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rsid w:val="00DE2E44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qFormat/>
    <w:rsid w:val="00DE2E44"/>
    <w:pPr>
      <w:tabs>
        <w:tab w:val="left" w:pos="851"/>
        <w:tab w:val="right" w:leader="dot" w:pos="9085"/>
      </w:tabs>
      <w:spacing w:line="280" w:lineRule="exact"/>
      <w:ind w:left="425" w:hanging="425"/>
    </w:pPr>
  </w:style>
  <w:style w:type="character" w:customStyle="1" w:styleId="Ttulo1Car">
    <w:name w:val="Título 1 Car"/>
    <w:basedOn w:val="Fuentedeprrafopredeter"/>
    <w:link w:val="Ttulo1"/>
    <w:rsid w:val="00304C33"/>
    <w:rPr>
      <w:rFonts w:ascii="Arial" w:eastAsia="Times New Roman" w:hAnsi="Arial"/>
      <w:b/>
      <w:sz w:val="22"/>
      <w:szCs w:val="24"/>
      <w:lang w:val="es-MX" w:eastAsia="x-none"/>
    </w:rPr>
  </w:style>
  <w:style w:type="character" w:customStyle="1" w:styleId="Ttulo2Car">
    <w:name w:val="Título 2 Car"/>
    <w:basedOn w:val="Fuentedeprrafopredeter"/>
    <w:link w:val="Ttulo2"/>
    <w:rsid w:val="00304C33"/>
    <w:rPr>
      <w:rFonts w:ascii="Arial" w:eastAsia="Times New Roman" w:hAnsi="Arial"/>
      <w:bCs/>
      <w:iCs/>
      <w:sz w:val="22"/>
      <w:szCs w:val="28"/>
      <w:lang w:val="en-US" w:eastAsia="x-none"/>
    </w:rPr>
  </w:style>
  <w:style w:type="numbering" w:customStyle="1" w:styleId="Estilo1">
    <w:name w:val="Estilo1"/>
    <w:rsid w:val="00304C33"/>
    <w:pPr>
      <w:numPr>
        <w:numId w:val="2"/>
      </w:numPr>
    </w:pPr>
  </w:style>
  <w:style w:type="character" w:customStyle="1" w:styleId="Ttulo3Car">
    <w:name w:val="Título 3 Car"/>
    <w:basedOn w:val="Fuentedeprrafopredeter"/>
    <w:link w:val="Ttulo3"/>
    <w:rsid w:val="00D235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s-ES"/>
    </w:rPr>
  </w:style>
  <w:style w:type="paragraph" w:customStyle="1" w:styleId="Vieta1">
    <w:name w:val="Viñeta_1"/>
    <w:basedOn w:val="Normal"/>
    <w:next w:val="Normal"/>
    <w:qFormat/>
    <w:rsid w:val="00D2355E"/>
    <w:pPr>
      <w:numPr>
        <w:numId w:val="6"/>
      </w:numPr>
    </w:pPr>
    <w:rPr>
      <w:u w:val="single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2355E"/>
    <w:pPr>
      <w:ind w:left="720"/>
      <w:contextualSpacing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D965C9"/>
    <w:pPr>
      <w:spacing w:after="100"/>
      <w:ind w:left="220"/>
    </w:pPr>
  </w:style>
  <w:style w:type="paragraph" w:styleId="Ttulo">
    <w:name w:val="Title"/>
    <w:basedOn w:val="Normal"/>
    <w:link w:val="TtuloCar"/>
    <w:qFormat/>
    <w:rsid w:val="006C3C5F"/>
    <w:pPr>
      <w:widowControl/>
      <w:autoSpaceDE/>
      <w:autoSpaceDN/>
      <w:adjustRightInd/>
      <w:spacing w:after="0" w:line="240" w:lineRule="auto"/>
      <w:jc w:val="center"/>
    </w:pPr>
    <w:rPr>
      <w:rFonts w:ascii="News Gothic MT" w:hAnsi="News Gothic MT"/>
      <w:b/>
      <w:bCs/>
    </w:rPr>
  </w:style>
  <w:style w:type="character" w:customStyle="1" w:styleId="TtuloCar">
    <w:name w:val="Título Car"/>
    <w:basedOn w:val="Fuentedeprrafopredeter"/>
    <w:link w:val="Ttulo"/>
    <w:rsid w:val="006C3C5F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6C3C5F"/>
  </w:style>
  <w:style w:type="table" w:styleId="Tablaconcuadrcula">
    <w:name w:val="Table Grid"/>
    <w:basedOn w:val="Tablanormal"/>
    <w:rsid w:val="006C3C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6C3C5F"/>
  </w:style>
  <w:style w:type="paragraph" w:customStyle="1" w:styleId="CarCar">
    <w:name w:val="Car Car"/>
    <w:basedOn w:val="Normal"/>
    <w:rsid w:val="006C3C5F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paragraph" w:styleId="Textoindependiente2">
    <w:name w:val="Body Text 2"/>
    <w:basedOn w:val="Normal"/>
    <w:link w:val="Textoindependiente2Car"/>
    <w:rsid w:val="006C3C5F"/>
    <w:pPr>
      <w:widowControl/>
      <w:autoSpaceDE/>
      <w:autoSpaceDN/>
      <w:adjustRightInd/>
      <w:spacing w:after="0" w:line="240" w:lineRule="auto"/>
    </w:pPr>
    <w:rPr>
      <w:rFonts w:ascii="Univers" w:hAnsi="Univers"/>
      <w:sz w:val="2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6C3C5F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6C3C5F"/>
    <w:pPr>
      <w:widowControl/>
      <w:autoSpaceDE/>
      <w:autoSpaceDN/>
      <w:adjustRightInd/>
      <w:spacing w:after="120" w:line="240" w:lineRule="auto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C3C5F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C3C5F"/>
    <w:pPr>
      <w:widowControl/>
      <w:autoSpaceDE/>
      <w:autoSpaceDN/>
      <w:adjustRightInd/>
      <w:spacing w:after="120" w:line="240" w:lineRule="auto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C3C5F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6C3C5F"/>
    <w:pPr>
      <w:widowControl/>
      <w:autoSpaceDE/>
      <w:autoSpaceDN/>
      <w:adjustRightInd/>
      <w:spacing w:after="120" w:line="240" w:lineRule="auto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6C3C5F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6C3C5F"/>
    <w:pPr>
      <w:widowControl/>
      <w:autoSpaceDE/>
      <w:autoSpaceDN/>
      <w:adjustRightInd/>
      <w:spacing w:after="120" w:line="240" w:lineRule="auto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C3C5F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6C3C5F"/>
    <w:rPr>
      <w:color w:val="800080"/>
      <w:u w:val="single"/>
    </w:rPr>
  </w:style>
  <w:style w:type="character" w:styleId="nfasis">
    <w:name w:val="Emphasis"/>
    <w:qFormat/>
    <w:rsid w:val="006C3C5F"/>
    <w:rPr>
      <w:i/>
      <w:iCs/>
    </w:rPr>
  </w:style>
  <w:style w:type="paragraph" w:styleId="Textonotapie">
    <w:name w:val="footnote text"/>
    <w:basedOn w:val="Normal"/>
    <w:link w:val="TextonotapieCar"/>
    <w:rsid w:val="006C3C5F"/>
    <w:pPr>
      <w:widowControl/>
      <w:autoSpaceDE/>
      <w:autoSpaceDN/>
      <w:adjustRightInd/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C3C5F"/>
    <w:rPr>
      <w:rFonts w:ascii="Arial" w:eastAsia="Times New Roman" w:hAnsi="Arial"/>
      <w:lang w:eastAsia="es-ES"/>
    </w:rPr>
  </w:style>
  <w:style w:type="character" w:styleId="Refdenotaalpie">
    <w:name w:val="footnote reference"/>
    <w:rsid w:val="006C3C5F"/>
    <w:rPr>
      <w:vertAlign w:val="superscript"/>
    </w:rPr>
  </w:style>
  <w:style w:type="paragraph" w:customStyle="1" w:styleId="Prrafodelista1">
    <w:name w:val="Párrafo de lista1"/>
    <w:basedOn w:val="Normal"/>
    <w:qFormat/>
    <w:rsid w:val="006C3C5F"/>
    <w:pPr>
      <w:widowControl/>
      <w:autoSpaceDE/>
      <w:autoSpaceDN/>
      <w:adjustRightInd/>
      <w:spacing w:after="0" w:line="240" w:lineRule="auto"/>
      <w:ind w:left="708"/>
    </w:pPr>
    <w:rPr>
      <w:sz w:val="20"/>
      <w:szCs w:val="20"/>
    </w:rPr>
  </w:style>
  <w:style w:type="paragraph" w:customStyle="1" w:styleId="CarCarCarCarCar">
    <w:name w:val="Car Car Car Car Car"/>
    <w:basedOn w:val="Normal"/>
    <w:rsid w:val="006C3C5F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C3C5F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C3C5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C3C5F"/>
    <w:pPr>
      <w:widowControl/>
      <w:autoSpaceDE/>
      <w:autoSpaceDN/>
      <w:adjustRightInd/>
      <w:spacing w:after="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C3C5F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C3C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C3C5F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6C3C5F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paragraph" w:customStyle="1" w:styleId="CM41">
    <w:name w:val="CM4+1"/>
    <w:basedOn w:val="Normal"/>
    <w:next w:val="Normal"/>
    <w:rsid w:val="006C3C5F"/>
    <w:pPr>
      <w:widowControl/>
      <w:spacing w:after="0" w:line="240" w:lineRule="auto"/>
      <w:jc w:val="left"/>
    </w:pPr>
    <w:rPr>
      <w:rFonts w:ascii="EUAlbertina" w:hAnsi="EUAlbertina"/>
      <w:sz w:val="24"/>
      <w:lang w:eastAsia="ca-ES"/>
    </w:rPr>
  </w:style>
  <w:style w:type="character" w:customStyle="1" w:styleId="apple-converted-space">
    <w:name w:val="apple-converted-space"/>
    <w:rsid w:val="006C3C5F"/>
  </w:style>
  <w:style w:type="paragraph" w:customStyle="1" w:styleId="NormalWeb7">
    <w:name w:val="Normal (Web)7"/>
    <w:basedOn w:val="Normal"/>
    <w:rsid w:val="006C3C5F"/>
    <w:pPr>
      <w:widowControl/>
      <w:autoSpaceDE/>
      <w:autoSpaceDN/>
      <w:adjustRightInd/>
      <w:spacing w:after="300" w:line="384" w:lineRule="atLeast"/>
      <w:jc w:val="left"/>
    </w:pPr>
    <w:rPr>
      <w:rFonts w:ascii="Times New Roman" w:eastAsia="MS Mincho" w:hAnsi="Times New Roman"/>
      <w:sz w:val="24"/>
      <w:lang w:val="es-ES" w:eastAsia="ja-JP"/>
    </w:rPr>
  </w:style>
  <w:style w:type="paragraph" w:customStyle="1" w:styleId="CarCar1">
    <w:name w:val="Car Car1"/>
    <w:basedOn w:val="Normal"/>
    <w:rsid w:val="006C3C5F"/>
    <w:pPr>
      <w:widowControl/>
      <w:autoSpaceDE/>
      <w:autoSpaceDN/>
      <w:adjustRightInd/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6C3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6C3C5F"/>
    <w:pPr>
      <w:widowControl/>
      <w:autoSpaceDE/>
      <w:autoSpaceDN/>
      <w:adjustRightInd/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C3C5F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6C3C5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C3C5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lang w:eastAsia="ca-ES"/>
    </w:rPr>
  </w:style>
  <w:style w:type="character" w:styleId="Textoennegrita">
    <w:name w:val="Strong"/>
    <w:uiPriority w:val="22"/>
    <w:qFormat/>
    <w:rsid w:val="006C3C5F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6C3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6C3C5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6C3C5F"/>
    <w:rPr>
      <w:color w:val="605E5C"/>
      <w:shd w:val="clear" w:color="auto" w:fill="E1DFDD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6C3C5F"/>
    <w:rPr>
      <w:rFonts w:ascii="Arial" w:eastAsia="Times New Roman" w:hAnsi="Arial"/>
      <w:sz w:val="22"/>
      <w:szCs w:val="24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7016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30F30-11FA-4C27-8F3F-B4589ED0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2862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113</cp:revision>
  <cp:lastPrinted>2019-06-05T18:05:00Z</cp:lastPrinted>
  <dcterms:created xsi:type="dcterms:W3CDTF">2019-05-16T11:31:00Z</dcterms:created>
  <dcterms:modified xsi:type="dcterms:W3CDTF">2019-06-12T10:37:00Z</dcterms:modified>
</cp:coreProperties>
</file>