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27CD" w14:textId="494DD1B6" w:rsidR="00882B87" w:rsidRPr="00882B87" w:rsidRDefault="00882B87" w:rsidP="00882B87">
      <w:pPr>
        <w:spacing w:line="276" w:lineRule="auto"/>
        <w:jc w:val="center"/>
        <w:rPr>
          <w:rFonts w:ascii="Calibri" w:hAnsi="Calibri"/>
          <w:b/>
          <w:bCs/>
        </w:rPr>
      </w:pPr>
      <w:r w:rsidRPr="00882B87">
        <w:rPr>
          <w:rFonts w:ascii="Calibri" w:hAnsi="Calibri"/>
          <w:b/>
          <w:bCs/>
        </w:rPr>
        <w:t>ANNEX 4</w:t>
      </w:r>
    </w:p>
    <w:p w14:paraId="6DE4C600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7C8CE8BB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882B87">
        <w:rPr>
          <w:rFonts w:ascii="Calibri" w:hAnsi="Calibri" w:cs="Arial"/>
        </w:rPr>
        <w:t xml:space="preserve">“El Sr./La Sra.......................................... amb NIF núm................., </w:t>
      </w:r>
      <w:r w:rsidRPr="00882B87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82B87">
        <w:rPr>
          <w:rFonts w:ascii="Calibri" w:hAnsi="Calibri" w:cs="Arial"/>
        </w:rPr>
        <w:t xml:space="preserve"> </w:t>
      </w:r>
      <w:r w:rsidRPr="00882B87">
        <w:rPr>
          <w:rFonts w:ascii="Calibri" w:hAnsi="Calibri" w:cs="Arial"/>
          <w:i/>
        </w:rPr>
        <w:t>(persona de contacte......................,</w:t>
      </w:r>
      <w:r w:rsidRPr="00882B87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82B87">
        <w:rPr>
          <w:rFonts w:ascii="Calibri" w:hAnsi="Calibri" w:cs="Arial"/>
          <w:i/>
        </w:rPr>
        <w:t>consignar objecte del contracte i lots, si escau</w:t>
      </w:r>
      <w:r w:rsidRPr="00882B87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44C93C27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7715857F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Arial"/>
        </w:rPr>
      </w:pPr>
      <w:r w:rsidRPr="00882B87">
        <w:rPr>
          <w:rFonts w:ascii="Calibri" w:hAnsi="Calibri" w:cs="Arial"/>
        </w:rPr>
        <w:t xml:space="preserve">PROPOSTA DE TEMPS DE RESPOSTA EN CASOS D’URGÈNCIA </w:t>
      </w:r>
    </w:p>
    <w:p w14:paraId="0FAF5778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Arial"/>
        </w:rPr>
      </w:pPr>
    </w:p>
    <w:p w14:paraId="54BB53A9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i/>
          <w:iCs/>
        </w:rPr>
      </w:pPr>
      <w:r w:rsidRPr="00882B87">
        <w:rPr>
          <w:rFonts w:ascii="Calibri" w:hAnsi="Calibri" w:cs="Arial"/>
        </w:rPr>
        <w:t>Segons allò indicat en el punt 1.13, apartat 2 del Plec de Clàusules Administratives, la rapidesa de resposta en casos d’urgència serà: (</w:t>
      </w:r>
      <w:r w:rsidRPr="00882B87">
        <w:rPr>
          <w:rFonts w:ascii="Calibri" w:hAnsi="Calibri" w:cs="Arial"/>
          <w:i/>
          <w:iCs/>
        </w:rPr>
        <w:t>marcar amb una X la casella corresponent a la franja horària dintre la qual es donarà resposta a la urgència. Només es pot marcar una casella).</w:t>
      </w:r>
    </w:p>
    <w:p w14:paraId="318555A9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333F102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tbl>
      <w:tblPr>
        <w:tblStyle w:val="Tablaconcuadrcula4"/>
        <w:tblW w:w="0" w:type="auto"/>
        <w:tblInd w:w="624" w:type="dxa"/>
        <w:tblLook w:val="04A0" w:firstRow="1" w:lastRow="0" w:firstColumn="1" w:lastColumn="0" w:noHBand="0" w:noVBand="1"/>
      </w:tblPr>
      <w:tblGrid>
        <w:gridCol w:w="2962"/>
        <w:gridCol w:w="3544"/>
      </w:tblGrid>
      <w:tr w:rsidR="00882B87" w:rsidRPr="00882B87" w14:paraId="768233B1" w14:textId="77777777" w:rsidTr="005A29FE">
        <w:trPr>
          <w:trHeight w:val="461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AB1D7E8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882B87">
              <w:rPr>
                <w:rFonts w:ascii="Calibri" w:hAnsi="Calibri" w:cs="Arial"/>
                <w:b/>
                <w:bCs/>
              </w:rPr>
              <w:t>TEMPORITZACIÓ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B49F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882B87">
              <w:rPr>
                <w:rFonts w:ascii="Calibri" w:hAnsi="Calibri" w:cs="Arial"/>
                <w:b/>
                <w:bCs/>
              </w:rPr>
              <w:t>SERVEI OFERTAT</w:t>
            </w:r>
          </w:p>
        </w:tc>
      </w:tr>
      <w:tr w:rsidR="00882B87" w:rsidRPr="00882B87" w14:paraId="37982398" w14:textId="77777777" w:rsidTr="005A29FE">
        <w:tc>
          <w:tcPr>
            <w:tcW w:w="296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C05F7EC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882B87">
              <w:rPr>
                <w:rFonts w:ascii="Calibri" w:hAnsi="Calibri" w:cs="Arial"/>
                <w:b/>
                <w:bCs/>
              </w:rPr>
              <w:t>Abans de 0,5 hores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504DC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882B87" w:rsidRPr="00882B87" w14:paraId="267113F3" w14:textId="77777777" w:rsidTr="005A29FE">
        <w:tc>
          <w:tcPr>
            <w:tcW w:w="2962" w:type="dxa"/>
            <w:tcBorders>
              <w:left w:val="single" w:sz="18" w:space="0" w:color="auto"/>
              <w:right w:val="single" w:sz="12" w:space="0" w:color="auto"/>
            </w:tcBorders>
          </w:tcPr>
          <w:p w14:paraId="629A567C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882B87">
              <w:rPr>
                <w:rFonts w:ascii="Calibri" w:hAnsi="Calibri" w:cs="Arial"/>
                <w:b/>
                <w:bCs/>
              </w:rPr>
              <w:t>Abans de 1 hora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55F4ABD6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882B87" w:rsidRPr="00882B87" w14:paraId="37B901DB" w14:textId="77777777" w:rsidTr="005A29FE">
        <w:tc>
          <w:tcPr>
            <w:tcW w:w="2962" w:type="dxa"/>
            <w:tcBorders>
              <w:left w:val="single" w:sz="18" w:space="0" w:color="auto"/>
              <w:right w:val="single" w:sz="12" w:space="0" w:color="auto"/>
            </w:tcBorders>
          </w:tcPr>
          <w:p w14:paraId="5B1717A2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882B87">
              <w:rPr>
                <w:rFonts w:ascii="Calibri" w:hAnsi="Calibri" w:cs="Arial"/>
                <w:b/>
                <w:bCs/>
              </w:rPr>
              <w:t>Abans de 1,5 hores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1FF29133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882B87" w:rsidRPr="00882B87" w14:paraId="1A00F41B" w14:textId="77777777" w:rsidTr="005A29FE">
        <w:tc>
          <w:tcPr>
            <w:tcW w:w="296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890E77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882B87">
              <w:rPr>
                <w:rFonts w:ascii="Calibri" w:hAnsi="Calibri" w:cs="Arial"/>
                <w:b/>
                <w:bCs/>
              </w:rPr>
              <w:t>Abans de 2 hores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FCD840" w14:textId="77777777" w:rsidR="00882B87" w:rsidRPr="00882B87" w:rsidRDefault="00882B87" w:rsidP="00882B8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31A17605" w14:textId="77777777" w:rsidR="00882B87" w:rsidRPr="00882B87" w:rsidRDefault="00882B87" w:rsidP="00882B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1A3958DD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2512CEDC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882B87">
        <w:rPr>
          <w:rFonts w:ascii="Calibri" w:hAnsi="Calibri"/>
        </w:rPr>
        <w:t>I, perquè així consti, signo aquesta proposta.</w:t>
      </w:r>
    </w:p>
    <w:p w14:paraId="5D9686B7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82B87">
        <w:rPr>
          <w:rFonts w:ascii="Calibri" w:hAnsi="Calibri"/>
          <w:i/>
          <w:iCs/>
        </w:rPr>
        <w:t>(Data, signatura i segell de l’empresa)”</w:t>
      </w:r>
    </w:p>
    <w:p w14:paraId="72BB0E8B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0D29D233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871B0FE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C9FB82B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66936CA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D67D62C" w14:textId="4F27C348" w:rsid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437B8DF4" w14:textId="76019996" w:rsidR="008822E0" w:rsidRDefault="008822E0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66E086D" w14:textId="36461E08" w:rsidR="008822E0" w:rsidRDefault="008822E0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AFAE9FB" w14:textId="46EF0A31" w:rsidR="008822E0" w:rsidRDefault="008822E0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B66C2A1" w14:textId="77777777" w:rsidR="008822E0" w:rsidRPr="00882B87" w:rsidRDefault="008822E0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3903A50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F19F138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0147C93D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9FFDF1C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81F069F" w14:textId="77777777" w:rsidR="00882B87" w:rsidRPr="00882B87" w:rsidRDefault="00882B87" w:rsidP="00882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sectPr w:rsidR="00882B87" w:rsidRPr="00882B87" w:rsidSect="008822E0">
      <w:headerReference w:type="default" r:id="rId8"/>
      <w:footerReference w:type="default" r:id="rId9"/>
      <w:pgSz w:w="11906" w:h="16838" w:code="9"/>
      <w:pgMar w:top="993" w:right="849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86CA7" w:rsidRDefault="00D86CA7" w:rsidP="009A315E">
      <w:r>
        <w:separator/>
      </w:r>
    </w:p>
  </w:endnote>
  <w:endnote w:type="continuationSeparator" w:id="0">
    <w:p w14:paraId="57B63802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22A46228" w:rsidR="009A315E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 w:rsidR="00C9018D"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592964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9A315E" w:rsidRDefault="009A3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86CA7" w:rsidRDefault="00D86CA7" w:rsidP="009A315E">
      <w:r>
        <w:separator/>
      </w:r>
    </w:p>
  </w:footnote>
  <w:footnote w:type="continuationSeparator" w:id="0">
    <w:p w14:paraId="106F0A0E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258962EA" w:rsidR="00341059" w:rsidRDefault="0059296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704A39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100"/>
    <w:multiLevelType w:val="hybridMultilevel"/>
    <w:tmpl w:val="752E0666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BE5A05"/>
    <w:multiLevelType w:val="multilevel"/>
    <w:tmpl w:val="5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75B15"/>
    <w:multiLevelType w:val="hybridMultilevel"/>
    <w:tmpl w:val="F01291AA"/>
    <w:lvl w:ilvl="0" w:tplc="040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C173957"/>
    <w:multiLevelType w:val="hybridMultilevel"/>
    <w:tmpl w:val="DD1C3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2F3DA4"/>
    <w:multiLevelType w:val="hybridMultilevel"/>
    <w:tmpl w:val="DEF6400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E1F9F"/>
    <w:multiLevelType w:val="hybridMultilevel"/>
    <w:tmpl w:val="4CDAC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E427914"/>
    <w:multiLevelType w:val="hybridMultilevel"/>
    <w:tmpl w:val="86B2BBCE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137B85"/>
    <w:multiLevelType w:val="hybridMultilevel"/>
    <w:tmpl w:val="CB32CCB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728695F"/>
    <w:multiLevelType w:val="hybridMultilevel"/>
    <w:tmpl w:val="40A80250"/>
    <w:lvl w:ilvl="0" w:tplc="040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247B0"/>
    <w:multiLevelType w:val="hybridMultilevel"/>
    <w:tmpl w:val="617C6A8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D3405E"/>
    <w:multiLevelType w:val="hybridMultilevel"/>
    <w:tmpl w:val="CBA2B374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8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8"/>
  </w:num>
  <w:num w:numId="5">
    <w:abstractNumId w:val="31"/>
  </w:num>
  <w:num w:numId="6">
    <w:abstractNumId w:val="6"/>
  </w:num>
  <w:num w:numId="7">
    <w:abstractNumId w:val="21"/>
  </w:num>
  <w:num w:numId="8">
    <w:abstractNumId w:val="30"/>
  </w:num>
  <w:num w:numId="9">
    <w:abstractNumId w:val="46"/>
  </w:num>
  <w:num w:numId="10">
    <w:abstractNumId w:val="4"/>
  </w:num>
  <w:num w:numId="11">
    <w:abstractNumId w:val="10"/>
  </w:num>
  <w:num w:numId="12">
    <w:abstractNumId w:val="42"/>
  </w:num>
  <w:num w:numId="13">
    <w:abstractNumId w:val="0"/>
  </w:num>
  <w:num w:numId="14">
    <w:abstractNumId w:val="35"/>
  </w:num>
  <w:num w:numId="15">
    <w:abstractNumId w:val="43"/>
  </w:num>
  <w:num w:numId="16">
    <w:abstractNumId w:val="45"/>
  </w:num>
  <w:num w:numId="17">
    <w:abstractNumId w:val="44"/>
  </w:num>
  <w:num w:numId="18">
    <w:abstractNumId w:val="40"/>
  </w:num>
  <w:num w:numId="19">
    <w:abstractNumId w:val="8"/>
  </w:num>
  <w:num w:numId="20">
    <w:abstractNumId w:val="27"/>
  </w:num>
  <w:num w:numId="21">
    <w:abstractNumId w:val="33"/>
  </w:num>
  <w:num w:numId="22">
    <w:abstractNumId w:val="25"/>
  </w:num>
  <w:num w:numId="23">
    <w:abstractNumId w:val="15"/>
  </w:num>
  <w:num w:numId="24">
    <w:abstractNumId w:val="5"/>
  </w:num>
  <w:num w:numId="25">
    <w:abstractNumId w:val="14"/>
  </w:num>
  <w:num w:numId="26">
    <w:abstractNumId w:val="16"/>
  </w:num>
  <w:num w:numId="27">
    <w:abstractNumId w:val="18"/>
  </w:num>
  <w:num w:numId="28">
    <w:abstractNumId w:val="36"/>
  </w:num>
  <w:num w:numId="29">
    <w:abstractNumId w:val="9"/>
  </w:num>
  <w:num w:numId="30">
    <w:abstractNumId w:val="41"/>
  </w:num>
  <w:num w:numId="31">
    <w:abstractNumId w:val="26"/>
  </w:num>
  <w:num w:numId="32">
    <w:abstractNumId w:val="48"/>
  </w:num>
  <w:num w:numId="33">
    <w:abstractNumId w:val="22"/>
  </w:num>
  <w:num w:numId="34">
    <w:abstractNumId w:val="29"/>
  </w:num>
  <w:num w:numId="35">
    <w:abstractNumId w:val="20"/>
  </w:num>
  <w:num w:numId="36">
    <w:abstractNumId w:val="47"/>
  </w:num>
  <w:num w:numId="37">
    <w:abstractNumId w:val="23"/>
  </w:num>
  <w:num w:numId="38">
    <w:abstractNumId w:val="7"/>
  </w:num>
  <w:num w:numId="39">
    <w:abstractNumId w:val="1"/>
  </w:num>
  <w:num w:numId="40">
    <w:abstractNumId w:val="34"/>
  </w:num>
  <w:num w:numId="41">
    <w:abstractNumId w:val="19"/>
  </w:num>
  <w:num w:numId="42">
    <w:abstractNumId w:val="24"/>
  </w:num>
  <w:num w:numId="43">
    <w:abstractNumId w:val="38"/>
  </w:num>
  <w:num w:numId="44">
    <w:abstractNumId w:val="37"/>
  </w:num>
  <w:num w:numId="45">
    <w:abstractNumId w:val="13"/>
  </w:num>
  <w:num w:numId="46">
    <w:abstractNumId w:val="39"/>
  </w:num>
  <w:num w:numId="47">
    <w:abstractNumId w:val="17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633B2"/>
    <w:rsid w:val="00173DE3"/>
    <w:rsid w:val="002F0DB6"/>
    <w:rsid w:val="00330B07"/>
    <w:rsid w:val="00341059"/>
    <w:rsid w:val="00355478"/>
    <w:rsid w:val="003F3A82"/>
    <w:rsid w:val="00484F22"/>
    <w:rsid w:val="004B69BF"/>
    <w:rsid w:val="005377E6"/>
    <w:rsid w:val="00592964"/>
    <w:rsid w:val="005C0BED"/>
    <w:rsid w:val="00644687"/>
    <w:rsid w:val="00673175"/>
    <w:rsid w:val="00686E48"/>
    <w:rsid w:val="006927C5"/>
    <w:rsid w:val="00693624"/>
    <w:rsid w:val="008822E0"/>
    <w:rsid w:val="00882B87"/>
    <w:rsid w:val="008D15C1"/>
    <w:rsid w:val="009018FA"/>
    <w:rsid w:val="00954029"/>
    <w:rsid w:val="00966C08"/>
    <w:rsid w:val="009935B6"/>
    <w:rsid w:val="0099646C"/>
    <w:rsid w:val="009A315E"/>
    <w:rsid w:val="009D742D"/>
    <w:rsid w:val="009E47FF"/>
    <w:rsid w:val="009F2C88"/>
    <w:rsid w:val="00A13813"/>
    <w:rsid w:val="00AE5ECF"/>
    <w:rsid w:val="00B23149"/>
    <w:rsid w:val="00B348D0"/>
    <w:rsid w:val="00B64BE1"/>
    <w:rsid w:val="00B87222"/>
    <w:rsid w:val="00B936C4"/>
    <w:rsid w:val="00B95083"/>
    <w:rsid w:val="00C20F6A"/>
    <w:rsid w:val="00C50606"/>
    <w:rsid w:val="00C56AE5"/>
    <w:rsid w:val="00C9018D"/>
    <w:rsid w:val="00C90EE4"/>
    <w:rsid w:val="00CA4B03"/>
    <w:rsid w:val="00CF004E"/>
    <w:rsid w:val="00D7681D"/>
    <w:rsid w:val="00D86CA7"/>
    <w:rsid w:val="00DE214F"/>
    <w:rsid w:val="00E0591C"/>
    <w:rsid w:val="00E2241F"/>
    <w:rsid w:val="00E46A2A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E4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936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8A0C-571F-490D-9BAE-3844548E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2019-12-19T11:39:00Z</cp:lastPrinted>
  <dcterms:created xsi:type="dcterms:W3CDTF">2019-12-18T18:56:00Z</dcterms:created>
  <dcterms:modified xsi:type="dcterms:W3CDTF">2019-12-19T11:59:00Z</dcterms:modified>
</cp:coreProperties>
</file>