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472B6" w14:textId="21E7A814" w:rsidR="00C90EE4" w:rsidRPr="004E2AA3" w:rsidRDefault="00C90EE4" w:rsidP="008822E0">
      <w:pPr>
        <w:spacing w:line="276" w:lineRule="auto"/>
        <w:ind w:right="-1"/>
        <w:contextualSpacing/>
        <w:jc w:val="center"/>
        <w:rPr>
          <w:rFonts w:ascii="Calibri" w:hAnsi="Calibri"/>
          <w:b/>
        </w:rPr>
      </w:pPr>
      <w:r w:rsidRPr="004E2AA3">
        <w:rPr>
          <w:rFonts w:ascii="Calibri" w:hAnsi="Calibri"/>
          <w:b/>
        </w:rPr>
        <w:t>ANNEX 2</w:t>
      </w:r>
    </w:p>
    <w:p w14:paraId="2CE18516" w14:textId="77777777" w:rsidR="00C90EE4" w:rsidRPr="004E2AA3" w:rsidRDefault="00C90EE4" w:rsidP="00C90EE4">
      <w:pPr>
        <w:spacing w:line="276" w:lineRule="auto"/>
        <w:ind w:left="426" w:right="-1"/>
        <w:contextualSpacing/>
        <w:rPr>
          <w:rFonts w:ascii="Calibri" w:hAnsi="Calibri"/>
        </w:rPr>
      </w:pPr>
    </w:p>
    <w:p w14:paraId="62BB7615" w14:textId="77777777" w:rsidR="00C90EE4" w:rsidRPr="004E2AA3" w:rsidRDefault="00C90EE4" w:rsidP="00C90EE4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  <w:r w:rsidRPr="004E2AA3">
        <w:rPr>
          <w:rFonts w:ascii="Calibri" w:hAnsi="Calibri"/>
          <w:i/>
        </w:rPr>
        <w:t xml:space="preserve">En/Na ... amb NIF núm. ...., en nom propi, (o en representació de l'empresa .............., CIF núm. ..., domiciliada a .... carrer ..., núm. ...) assabentat/da de les condicions exigides per optar a la  contractació d’un servei de manteniment i assistència tècnica de totes les instal·lacions de control i </w:t>
      </w:r>
      <w:proofErr w:type="spellStart"/>
      <w:r w:rsidRPr="004E2AA3">
        <w:rPr>
          <w:rFonts w:ascii="Calibri" w:hAnsi="Calibri"/>
          <w:i/>
        </w:rPr>
        <w:t>telegestió</w:t>
      </w:r>
      <w:proofErr w:type="spellEnd"/>
      <w:r w:rsidRPr="004E2AA3">
        <w:rPr>
          <w:rFonts w:ascii="Calibri" w:hAnsi="Calibri"/>
          <w:i/>
        </w:rPr>
        <w:t xml:space="preserve"> propietat d’Aigües de Blanes, S.A.</w:t>
      </w:r>
    </w:p>
    <w:p w14:paraId="4CADDC58" w14:textId="77777777" w:rsidR="00C90EE4" w:rsidRPr="004E2AA3" w:rsidRDefault="00C90EE4" w:rsidP="00C90EE4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44EAF835" w14:textId="4557AD6E" w:rsidR="00C90EE4" w:rsidRDefault="00C90EE4" w:rsidP="00C90EE4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  <w:r w:rsidRPr="004E2AA3">
        <w:rPr>
          <w:rFonts w:ascii="Calibri" w:hAnsi="Calibri"/>
          <w:i/>
        </w:rPr>
        <w:t xml:space="preserve">DECLARO </w:t>
      </w:r>
    </w:p>
    <w:p w14:paraId="4FA53265" w14:textId="77777777" w:rsidR="00882B87" w:rsidRPr="004E2AA3" w:rsidRDefault="00882B87" w:rsidP="00C90EE4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5C6C54D4" w14:textId="104D6F0B" w:rsidR="00882B87" w:rsidRPr="00882B87" w:rsidRDefault="00882B87" w:rsidP="00882B87">
      <w:pPr>
        <w:pStyle w:val="Prrafodelista"/>
        <w:numPr>
          <w:ilvl w:val="0"/>
          <w:numId w:val="49"/>
        </w:numPr>
        <w:spacing w:line="276" w:lineRule="auto"/>
        <w:contextualSpacing/>
        <w:jc w:val="both"/>
        <w:textAlignment w:val="baseline"/>
        <w:rPr>
          <w:rFonts w:ascii="Calibri" w:hAnsi="Calibri" w:cs="Arial"/>
        </w:rPr>
      </w:pPr>
      <w:r>
        <w:rPr>
          <w:rFonts w:ascii="Calibri" w:hAnsi="Calibri"/>
        </w:rPr>
        <w:t>Que disposo de l</w:t>
      </w:r>
      <w:r w:rsidRPr="00882B87">
        <w:rPr>
          <w:rFonts w:ascii="Calibri" w:hAnsi="Calibri"/>
        </w:rPr>
        <w:t>a maquinària i equips mínims dels que consten a la clàusula 3.1 del PPT.</w:t>
      </w:r>
    </w:p>
    <w:p w14:paraId="05A9B518" w14:textId="77777777" w:rsidR="00882B87" w:rsidRPr="00882B87" w:rsidRDefault="00882B87" w:rsidP="00882B87">
      <w:pPr>
        <w:pStyle w:val="Prrafodelista"/>
        <w:spacing w:line="276" w:lineRule="auto"/>
        <w:ind w:left="720"/>
        <w:contextualSpacing/>
        <w:jc w:val="both"/>
        <w:textAlignment w:val="baseline"/>
        <w:rPr>
          <w:rFonts w:ascii="Calibri" w:hAnsi="Calibri" w:cs="Arial"/>
        </w:rPr>
      </w:pPr>
    </w:p>
    <w:p w14:paraId="42FF2BEC" w14:textId="505062B7" w:rsidR="00882B87" w:rsidRPr="00882B87" w:rsidRDefault="00882B87" w:rsidP="00882B87">
      <w:pPr>
        <w:pStyle w:val="Prrafodelista"/>
        <w:numPr>
          <w:ilvl w:val="0"/>
          <w:numId w:val="49"/>
        </w:numPr>
        <w:spacing w:line="276" w:lineRule="auto"/>
        <w:contextualSpacing/>
        <w:jc w:val="both"/>
        <w:textAlignment w:val="baseline"/>
        <w:rPr>
          <w:rFonts w:ascii="Calibri" w:hAnsi="Calibri" w:cs="Arial"/>
        </w:rPr>
      </w:pPr>
      <w:r w:rsidRPr="00882B87">
        <w:rPr>
          <w:rFonts w:ascii="Calibri" w:hAnsi="Calibri" w:cs="Arial"/>
        </w:rPr>
        <w:t>Que disposo dels requ</w:t>
      </w:r>
      <w:r w:rsidRPr="00882B87">
        <w:rPr>
          <w:rFonts w:ascii="Calibri" w:hAnsi="Calibri"/>
        </w:rPr>
        <w:t>isits dels vehicles d’acord amb la clàusula 3.2 del PPT.</w:t>
      </w:r>
    </w:p>
    <w:p w14:paraId="79C62DC0" w14:textId="77777777" w:rsidR="00882B87" w:rsidRPr="00882B87" w:rsidRDefault="00882B87" w:rsidP="00882B87">
      <w:pPr>
        <w:pStyle w:val="Prrafodelista"/>
        <w:rPr>
          <w:rFonts w:ascii="Calibri" w:hAnsi="Calibri" w:cs="Arial"/>
        </w:rPr>
      </w:pPr>
    </w:p>
    <w:p w14:paraId="5244CD95" w14:textId="3D315041" w:rsidR="00882B87" w:rsidRPr="00882B87" w:rsidRDefault="00882B87" w:rsidP="00882B87">
      <w:pPr>
        <w:pStyle w:val="Prrafodelista"/>
        <w:numPr>
          <w:ilvl w:val="0"/>
          <w:numId w:val="49"/>
        </w:numPr>
        <w:spacing w:line="276" w:lineRule="auto"/>
        <w:contextualSpacing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Que disposo </w:t>
      </w:r>
      <w:r w:rsidRPr="00882B87">
        <w:rPr>
          <w:rFonts w:ascii="Calibri" w:hAnsi="Calibri"/>
        </w:rPr>
        <w:t>d’instal·lacions d’acord amb la clàusula 3.3 del PPT.</w:t>
      </w:r>
    </w:p>
    <w:p w14:paraId="6FF80526" w14:textId="77777777" w:rsidR="00882B87" w:rsidRPr="00882B87" w:rsidRDefault="00882B87" w:rsidP="00882B87">
      <w:pPr>
        <w:pStyle w:val="Prrafodelista"/>
        <w:rPr>
          <w:rFonts w:ascii="Calibri" w:hAnsi="Calibri" w:cs="Arial"/>
        </w:rPr>
      </w:pPr>
    </w:p>
    <w:p w14:paraId="348FA698" w14:textId="15B5C4E6" w:rsidR="00882B87" w:rsidRPr="00882B87" w:rsidRDefault="00882B87" w:rsidP="00882B87">
      <w:pPr>
        <w:pStyle w:val="Prrafodelista"/>
        <w:numPr>
          <w:ilvl w:val="0"/>
          <w:numId w:val="49"/>
        </w:numPr>
        <w:spacing w:line="276" w:lineRule="auto"/>
        <w:contextualSpacing/>
        <w:jc w:val="both"/>
        <w:textAlignment w:val="baseline"/>
        <w:rPr>
          <w:rFonts w:ascii="Calibri" w:hAnsi="Calibri" w:cs="Arial"/>
        </w:rPr>
      </w:pPr>
      <w:r>
        <w:rPr>
          <w:rFonts w:ascii="Calibri" w:hAnsi="Calibri" w:cs="Arial"/>
        </w:rPr>
        <w:t xml:space="preserve">Que disposo </w:t>
      </w:r>
      <w:r w:rsidRPr="00882B87">
        <w:rPr>
          <w:rFonts w:ascii="Calibri" w:hAnsi="Calibri"/>
        </w:rPr>
        <w:t xml:space="preserve"> de personal d’acord amb la clàusula 3.4 del PPT.</w:t>
      </w:r>
    </w:p>
    <w:p w14:paraId="05F6EA6B" w14:textId="77777777" w:rsidR="00882B87" w:rsidRPr="004E2AA3" w:rsidRDefault="00882B87" w:rsidP="00882B87">
      <w:pPr>
        <w:spacing w:line="276" w:lineRule="auto"/>
        <w:ind w:left="360"/>
        <w:contextualSpacing/>
        <w:jc w:val="both"/>
        <w:textAlignment w:val="baseline"/>
        <w:rPr>
          <w:rFonts w:ascii="Calibri" w:hAnsi="Calibri" w:cs="Arial"/>
        </w:rPr>
      </w:pPr>
    </w:p>
    <w:p w14:paraId="6C8BAC23" w14:textId="77777777" w:rsidR="00882B87" w:rsidRPr="004E2AA3" w:rsidRDefault="00882B87" w:rsidP="00882B87">
      <w:pPr>
        <w:spacing w:line="276" w:lineRule="auto"/>
        <w:contextualSpacing/>
        <w:jc w:val="both"/>
        <w:textAlignment w:val="baseline"/>
        <w:rPr>
          <w:rFonts w:ascii="Calibri" w:hAnsi="Calibri" w:cs="Arial"/>
        </w:rPr>
      </w:pPr>
    </w:p>
    <w:p w14:paraId="0540D3BD" w14:textId="77777777" w:rsidR="00C90EE4" w:rsidRPr="004E2AA3" w:rsidRDefault="00C90EE4" w:rsidP="00C90EE4">
      <w:pPr>
        <w:spacing w:line="276" w:lineRule="auto"/>
        <w:ind w:left="426" w:right="-1"/>
        <w:contextualSpacing/>
        <w:jc w:val="both"/>
        <w:rPr>
          <w:rFonts w:ascii="Calibri" w:hAnsi="Calibri"/>
          <w:i/>
        </w:rPr>
      </w:pPr>
    </w:p>
    <w:p w14:paraId="1A075C6C" w14:textId="77777777" w:rsidR="00C90EE4" w:rsidRPr="004E2AA3" w:rsidRDefault="00C90EE4" w:rsidP="00C90EE4">
      <w:pPr>
        <w:spacing w:line="276" w:lineRule="auto"/>
        <w:ind w:left="1146"/>
        <w:contextualSpacing/>
        <w:jc w:val="both"/>
        <w:rPr>
          <w:rFonts w:ascii="Calibri" w:hAnsi="Calibri"/>
        </w:rPr>
      </w:pPr>
    </w:p>
    <w:p w14:paraId="2771571B" w14:textId="77777777" w:rsidR="00C90EE4" w:rsidRPr="004E2AA3" w:rsidRDefault="00C90EE4" w:rsidP="00C90EE4">
      <w:pPr>
        <w:pStyle w:val="Prrafodelista"/>
        <w:spacing w:line="276" w:lineRule="auto"/>
        <w:contextualSpacing/>
        <w:rPr>
          <w:rFonts w:ascii="Calibri" w:hAnsi="Calibri" w:cs="Arial"/>
          <w:i/>
        </w:rPr>
      </w:pPr>
    </w:p>
    <w:p w14:paraId="42275F4E" w14:textId="77777777" w:rsidR="00C90EE4" w:rsidRPr="004E2AA3" w:rsidRDefault="00C90EE4" w:rsidP="00C90EE4">
      <w:pPr>
        <w:autoSpaceDE w:val="0"/>
        <w:autoSpaceDN w:val="0"/>
        <w:adjustRightInd w:val="0"/>
        <w:spacing w:line="276" w:lineRule="auto"/>
        <w:ind w:right="954"/>
        <w:contextualSpacing/>
        <w:rPr>
          <w:rFonts w:ascii="Calibri" w:hAnsi="Calibri"/>
        </w:rPr>
      </w:pPr>
      <w:r w:rsidRPr="004E2AA3">
        <w:rPr>
          <w:rFonts w:ascii="Calibri" w:hAnsi="Calibri"/>
        </w:rPr>
        <w:t>I, perquè així consti, signo aquesta declaració responsable.</w:t>
      </w:r>
    </w:p>
    <w:p w14:paraId="7B800B86" w14:textId="77777777" w:rsidR="00C90EE4" w:rsidRPr="004E2AA3" w:rsidRDefault="00C90EE4" w:rsidP="00C90EE4">
      <w:pPr>
        <w:autoSpaceDE w:val="0"/>
        <w:adjustRightInd w:val="0"/>
        <w:spacing w:line="276" w:lineRule="auto"/>
        <w:ind w:right="954"/>
        <w:contextualSpacing/>
        <w:rPr>
          <w:rFonts w:ascii="Calibri" w:hAnsi="Calibri"/>
        </w:rPr>
      </w:pPr>
      <w:r w:rsidRPr="004E2AA3">
        <w:rPr>
          <w:rFonts w:ascii="Calibri" w:hAnsi="Calibri"/>
        </w:rPr>
        <w:t>(Data, signatura i segell de l’empresa)”</w:t>
      </w:r>
    </w:p>
    <w:p w14:paraId="7A470BDD" w14:textId="77777777" w:rsidR="00C90EE4" w:rsidRPr="004E2AA3" w:rsidRDefault="00C90EE4" w:rsidP="00C90EE4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129F049D" w14:textId="77777777" w:rsidR="00C90EE4" w:rsidRPr="004E2AA3" w:rsidRDefault="00C90EE4" w:rsidP="00C90EE4">
      <w:pPr>
        <w:spacing w:after="200" w:line="276" w:lineRule="auto"/>
        <w:ind w:left="284"/>
        <w:contextualSpacing/>
        <w:rPr>
          <w:rFonts w:ascii="Calibri" w:hAnsi="Calibri"/>
        </w:rPr>
      </w:pPr>
    </w:p>
    <w:p w14:paraId="7980C117" w14:textId="7389297D" w:rsidR="00C90EE4" w:rsidRPr="004E2AA3" w:rsidRDefault="00C90EE4" w:rsidP="006F3EF6">
      <w:pPr>
        <w:spacing w:after="200" w:line="276" w:lineRule="auto"/>
        <w:contextualSpacing/>
        <w:rPr>
          <w:rFonts w:ascii="Calibri" w:hAnsi="Calibri"/>
        </w:rPr>
      </w:pPr>
      <w:bookmarkStart w:id="0" w:name="_GoBack"/>
      <w:bookmarkEnd w:id="0"/>
    </w:p>
    <w:sectPr w:rsidR="00C90EE4" w:rsidRPr="004E2AA3" w:rsidSect="008822E0">
      <w:headerReference w:type="default" r:id="rId8"/>
      <w:footerReference w:type="default" r:id="rId9"/>
      <w:pgSz w:w="11906" w:h="16838" w:code="9"/>
      <w:pgMar w:top="993" w:right="849" w:bottom="993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86CA7" w:rsidRDefault="00D86CA7" w:rsidP="009A315E">
      <w:r>
        <w:separator/>
      </w:r>
    </w:p>
  </w:endnote>
  <w:endnote w:type="continuationSeparator" w:id="0">
    <w:p w14:paraId="57B63802" w14:textId="77777777" w:rsidR="00D86CA7" w:rsidRDefault="00D86CA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D9A7" w14:textId="22A46228" w:rsidR="009A315E" w:rsidRPr="00484F22" w:rsidRDefault="00592964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 w:rsidR="00C9018D">
      <w:rPr>
        <w:rFonts w:ascii="Optima" w:hAnsi="Optima"/>
        <w:sz w:val="16"/>
        <w:szCs w:val="20"/>
        <w:lang w:val="es-ES"/>
      </w:rPr>
      <w:t xml:space="preserve">  </w:t>
    </w:r>
  </w:p>
  <w:p w14:paraId="5FC8E561" w14:textId="77777777" w:rsidR="00592964" w:rsidRPr="00484F22" w:rsidRDefault="00592964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 w:rsidR="00E46A2A"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9A315E" w:rsidRDefault="009A31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86CA7" w:rsidRDefault="00D86CA7" w:rsidP="009A315E">
      <w:r>
        <w:separator/>
      </w:r>
    </w:p>
  </w:footnote>
  <w:footnote w:type="continuationSeparator" w:id="0">
    <w:p w14:paraId="106F0A0E" w14:textId="77777777" w:rsidR="00D86CA7" w:rsidRDefault="00D86CA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258962EA" w:rsidR="00341059" w:rsidRDefault="00592964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</w:t>
    </w:r>
    <w:r w:rsidR="00D86CA7">
      <w:t xml:space="preserve">       </w:t>
    </w:r>
    <w:r w:rsidR="00A13813">
      <w:t xml:space="preserve"> </w:t>
    </w:r>
    <w:r w:rsidR="00D86CA7">
      <w:t xml:space="preserve">            </w:t>
    </w:r>
    <w:r w:rsidR="00003207">
      <w:t xml:space="preserve">                                                                </w:t>
    </w:r>
    <w:r w:rsidR="00CA4B03">
      <w:t xml:space="preserve">   </w:t>
    </w:r>
    <w:r w:rsidR="00003207">
      <w:t xml:space="preserve"> </w:t>
    </w:r>
    <w:r w:rsidR="00D86CA7"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03DF0"/>
    <w:multiLevelType w:val="hybridMultilevel"/>
    <w:tmpl w:val="9E743F74"/>
    <w:lvl w:ilvl="0" w:tplc="73227F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BF2733"/>
    <w:multiLevelType w:val="hybridMultilevel"/>
    <w:tmpl w:val="AA32D6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0704A39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67733"/>
    <w:multiLevelType w:val="hybridMultilevel"/>
    <w:tmpl w:val="633ED87A"/>
    <w:lvl w:ilvl="0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0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2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113093E"/>
    <w:multiLevelType w:val="hybridMultilevel"/>
    <w:tmpl w:val="709A2A7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92100"/>
    <w:multiLevelType w:val="hybridMultilevel"/>
    <w:tmpl w:val="752E0666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7BE5A05"/>
    <w:multiLevelType w:val="multilevel"/>
    <w:tmpl w:val="5BB8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C75B15"/>
    <w:multiLevelType w:val="hybridMultilevel"/>
    <w:tmpl w:val="F01291AA"/>
    <w:lvl w:ilvl="0" w:tplc="0403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2C173957"/>
    <w:multiLevelType w:val="hybridMultilevel"/>
    <w:tmpl w:val="DD1C36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2F3DA4"/>
    <w:multiLevelType w:val="hybridMultilevel"/>
    <w:tmpl w:val="DEF64000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353" w:hanging="360"/>
      </w:p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C803A27"/>
    <w:multiLevelType w:val="hybridMultilevel"/>
    <w:tmpl w:val="109C76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E1F9F"/>
    <w:multiLevelType w:val="hybridMultilevel"/>
    <w:tmpl w:val="4CDAC2F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6" w15:restartNumberingAfterBreak="0">
    <w:nsid w:val="4E427914"/>
    <w:multiLevelType w:val="hybridMultilevel"/>
    <w:tmpl w:val="86B2BBCE"/>
    <w:lvl w:ilvl="0" w:tplc="040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2137B85"/>
    <w:multiLevelType w:val="hybridMultilevel"/>
    <w:tmpl w:val="CB32CCB0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0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5728695F"/>
    <w:multiLevelType w:val="hybridMultilevel"/>
    <w:tmpl w:val="40A80250"/>
    <w:lvl w:ilvl="0" w:tplc="0403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E70BA"/>
    <w:multiLevelType w:val="hybridMultilevel"/>
    <w:tmpl w:val="DFE4EFB8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5D3619E7"/>
    <w:multiLevelType w:val="hybridMultilevel"/>
    <w:tmpl w:val="DC542DC8"/>
    <w:lvl w:ilvl="0" w:tplc="0403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7" w15:restartNumberingAfterBreak="0">
    <w:nsid w:val="5DD31EF4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0266084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8247B0"/>
    <w:multiLevelType w:val="hybridMultilevel"/>
    <w:tmpl w:val="617C6A88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4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5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D3405E"/>
    <w:multiLevelType w:val="hybridMultilevel"/>
    <w:tmpl w:val="CBA2B374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8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28"/>
  </w:num>
  <w:num w:numId="5">
    <w:abstractNumId w:val="31"/>
  </w:num>
  <w:num w:numId="6">
    <w:abstractNumId w:val="6"/>
  </w:num>
  <w:num w:numId="7">
    <w:abstractNumId w:val="21"/>
  </w:num>
  <w:num w:numId="8">
    <w:abstractNumId w:val="30"/>
  </w:num>
  <w:num w:numId="9">
    <w:abstractNumId w:val="46"/>
  </w:num>
  <w:num w:numId="10">
    <w:abstractNumId w:val="4"/>
  </w:num>
  <w:num w:numId="11">
    <w:abstractNumId w:val="10"/>
  </w:num>
  <w:num w:numId="12">
    <w:abstractNumId w:val="42"/>
  </w:num>
  <w:num w:numId="13">
    <w:abstractNumId w:val="0"/>
  </w:num>
  <w:num w:numId="14">
    <w:abstractNumId w:val="35"/>
  </w:num>
  <w:num w:numId="15">
    <w:abstractNumId w:val="43"/>
  </w:num>
  <w:num w:numId="16">
    <w:abstractNumId w:val="45"/>
  </w:num>
  <w:num w:numId="17">
    <w:abstractNumId w:val="44"/>
  </w:num>
  <w:num w:numId="18">
    <w:abstractNumId w:val="40"/>
  </w:num>
  <w:num w:numId="19">
    <w:abstractNumId w:val="8"/>
  </w:num>
  <w:num w:numId="20">
    <w:abstractNumId w:val="27"/>
  </w:num>
  <w:num w:numId="21">
    <w:abstractNumId w:val="33"/>
  </w:num>
  <w:num w:numId="22">
    <w:abstractNumId w:val="25"/>
  </w:num>
  <w:num w:numId="23">
    <w:abstractNumId w:val="15"/>
  </w:num>
  <w:num w:numId="24">
    <w:abstractNumId w:val="5"/>
  </w:num>
  <w:num w:numId="25">
    <w:abstractNumId w:val="14"/>
  </w:num>
  <w:num w:numId="26">
    <w:abstractNumId w:val="16"/>
  </w:num>
  <w:num w:numId="27">
    <w:abstractNumId w:val="18"/>
  </w:num>
  <w:num w:numId="28">
    <w:abstractNumId w:val="36"/>
  </w:num>
  <w:num w:numId="29">
    <w:abstractNumId w:val="9"/>
  </w:num>
  <w:num w:numId="30">
    <w:abstractNumId w:val="41"/>
  </w:num>
  <w:num w:numId="31">
    <w:abstractNumId w:val="26"/>
  </w:num>
  <w:num w:numId="32">
    <w:abstractNumId w:val="48"/>
  </w:num>
  <w:num w:numId="33">
    <w:abstractNumId w:val="22"/>
  </w:num>
  <w:num w:numId="34">
    <w:abstractNumId w:val="29"/>
  </w:num>
  <w:num w:numId="35">
    <w:abstractNumId w:val="20"/>
  </w:num>
  <w:num w:numId="36">
    <w:abstractNumId w:val="47"/>
  </w:num>
  <w:num w:numId="37">
    <w:abstractNumId w:val="23"/>
  </w:num>
  <w:num w:numId="38">
    <w:abstractNumId w:val="7"/>
  </w:num>
  <w:num w:numId="39">
    <w:abstractNumId w:val="1"/>
  </w:num>
  <w:num w:numId="40">
    <w:abstractNumId w:val="34"/>
  </w:num>
  <w:num w:numId="41">
    <w:abstractNumId w:val="19"/>
  </w:num>
  <w:num w:numId="42">
    <w:abstractNumId w:val="24"/>
  </w:num>
  <w:num w:numId="43">
    <w:abstractNumId w:val="38"/>
  </w:num>
  <w:num w:numId="44">
    <w:abstractNumId w:val="37"/>
  </w:num>
  <w:num w:numId="45">
    <w:abstractNumId w:val="13"/>
  </w:num>
  <w:num w:numId="46">
    <w:abstractNumId w:val="39"/>
  </w:num>
  <w:num w:numId="47">
    <w:abstractNumId w:val="17"/>
  </w:num>
  <w:num w:numId="48">
    <w:abstractNumId w:val="2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B335A"/>
    <w:rsid w:val="0012450C"/>
    <w:rsid w:val="00173DE3"/>
    <w:rsid w:val="002F0DB6"/>
    <w:rsid w:val="00330B07"/>
    <w:rsid w:val="00341059"/>
    <w:rsid w:val="00355478"/>
    <w:rsid w:val="003F3A82"/>
    <w:rsid w:val="00484F22"/>
    <w:rsid w:val="004B69BF"/>
    <w:rsid w:val="005377E6"/>
    <w:rsid w:val="00592964"/>
    <w:rsid w:val="005C0BED"/>
    <w:rsid w:val="00644687"/>
    <w:rsid w:val="00673175"/>
    <w:rsid w:val="00686E48"/>
    <w:rsid w:val="006927C5"/>
    <w:rsid w:val="00693624"/>
    <w:rsid w:val="006F3EF6"/>
    <w:rsid w:val="008822E0"/>
    <w:rsid w:val="00882B87"/>
    <w:rsid w:val="008D15C1"/>
    <w:rsid w:val="009018FA"/>
    <w:rsid w:val="00954029"/>
    <w:rsid w:val="00966C08"/>
    <w:rsid w:val="009935B6"/>
    <w:rsid w:val="0099646C"/>
    <w:rsid w:val="009A315E"/>
    <w:rsid w:val="009D742D"/>
    <w:rsid w:val="009E47FF"/>
    <w:rsid w:val="009F2C88"/>
    <w:rsid w:val="00A13813"/>
    <w:rsid w:val="00AE5ECF"/>
    <w:rsid w:val="00B23149"/>
    <w:rsid w:val="00B348D0"/>
    <w:rsid w:val="00B64BE1"/>
    <w:rsid w:val="00B87222"/>
    <w:rsid w:val="00B936C4"/>
    <w:rsid w:val="00B95083"/>
    <w:rsid w:val="00C20F6A"/>
    <w:rsid w:val="00C50606"/>
    <w:rsid w:val="00C56AE5"/>
    <w:rsid w:val="00C9018D"/>
    <w:rsid w:val="00C90EE4"/>
    <w:rsid w:val="00CA4B03"/>
    <w:rsid w:val="00CF004E"/>
    <w:rsid w:val="00D7681D"/>
    <w:rsid w:val="00D86CA7"/>
    <w:rsid w:val="00DE214F"/>
    <w:rsid w:val="00E0591C"/>
    <w:rsid w:val="00E2241F"/>
    <w:rsid w:val="00E46A2A"/>
    <w:rsid w:val="00E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E47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6936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82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882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986AC-077F-4F53-83BC-D53FAAA9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7</cp:revision>
  <cp:lastPrinted>2019-12-19T11:39:00Z</cp:lastPrinted>
  <dcterms:created xsi:type="dcterms:W3CDTF">2019-12-18T18:56:00Z</dcterms:created>
  <dcterms:modified xsi:type="dcterms:W3CDTF">2019-12-19T11:58:00Z</dcterms:modified>
</cp:coreProperties>
</file>