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D7F3" w14:textId="77777777" w:rsidR="008D15C1" w:rsidRDefault="008D15C1" w:rsidP="008D15C1">
      <w:pPr>
        <w:spacing w:line="276" w:lineRule="auto"/>
        <w:contextualSpacing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Model de declaració responsable</w:t>
      </w:r>
    </w:p>
    <w:p w14:paraId="7D631D24" w14:textId="77777777" w:rsidR="008D15C1" w:rsidRPr="004E2AA3" w:rsidRDefault="008D15C1" w:rsidP="00C90EE4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</w:p>
    <w:p w14:paraId="04F13EC9" w14:textId="77777777" w:rsidR="00C90EE4" w:rsidRPr="004E2AA3" w:rsidRDefault="00C90EE4" w:rsidP="00C90EE4">
      <w:pPr>
        <w:spacing w:line="276" w:lineRule="auto"/>
        <w:ind w:left="720" w:hanging="436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4E2AA3">
        <w:rPr>
          <w:rFonts w:ascii="Calibri" w:eastAsia="Calibri" w:hAnsi="Calibri" w:cs="Arial"/>
          <w:b/>
          <w:lang w:eastAsia="en-US"/>
        </w:rPr>
        <w:t>ANNEX I</w:t>
      </w:r>
    </w:p>
    <w:p w14:paraId="1E3FA905" w14:textId="77777777" w:rsidR="008D15C1" w:rsidRPr="004E2AA3" w:rsidRDefault="008D15C1" w:rsidP="008D15C1">
      <w:pPr>
        <w:spacing w:line="276" w:lineRule="auto"/>
        <w:contextualSpacing/>
        <w:rPr>
          <w:rFonts w:ascii="Calibri" w:eastAsia="Calibri" w:hAnsi="Calibri" w:cs="Arial"/>
          <w:lang w:eastAsia="en-US"/>
        </w:rPr>
      </w:pPr>
    </w:p>
    <w:p w14:paraId="53AB2243" w14:textId="77777777" w:rsidR="00C90EE4" w:rsidRPr="004E2AA3" w:rsidRDefault="00C90EE4" w:rsidP="00C90EE4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4E2AA3">
        <w:rPr>
          <w:rFonts w:ascii="Calibri" w:hAnsi="Calibri" w:cs="Arial"/>
        </w:rPr>
        <w:t xml:space="preserve">"El Sr./La Sra.......................................... amb NIF núm................., </w:t>
      </w:r>
      <w:r w:rsidRPr="004E2AA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4E2AA3">
        <w:rPr>
          <w:rFonts w:ascii="Calibri" w:hAnsi="Calibri" w:cs="Arial"/>
        </w:rPr>
        <w:t xml:space="preserve"> </w:t>
      </w:r>
      <w:r w:rsidRPr="004E2AA3">
        <w:rPr>
          <w:rFonts w:ascii="Calibri" w:hAnsi="Calibri" w:cs="Arial"/>
          <w:i/>
        </w:rPr>
        <w:t>(persona de contacte......................,</w:t>
      </w:r>
      <w:r w:rsidRPr="004E2AA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4E2AA3">
        <w:rPr>
          <w:rFonts w:ascii="Calibri" w:hAnsi="Calibri" w:cs="Arial"/>
          <w:i/>
        </w:rPr>
        <w:t>consignar objecte del contracte i lots, si escau</w:t>
      </w:r>
      <w:r w:rsidRPr="004E2AA3">
        <w:rPr>
          <w:rFonts w:ascii="Calibri" w:hAnsi="Calibri" w:cs="Arial"/>
        </w:rPr>
        <w:t>) i DECLARA RESPONSABLEMENT:</w:t>
      </w:r>
    </w:p>
    <w:p w14:paraId="674E3A48" w14:textId="77777777" w:rsidR="00C90EE4" w:rsidRPr="004E2AA3" w:rsidRDefault="00C90EE4" w:rsidP="00C90EE4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3F1EC31C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4E2AA3">
        <w:rPr>
          <w:rFonts w:ascii="Calibri" w:hAnsi="Calibri" w:cs="Arial"/>
          <w:noProof/>
        </w:rPr>
        <w:t>Que el perfil d’empresa és el següent:</w:t>
      </w:r>
    </w:p>
    <w:p w14:paraId="1A2FD2AE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C90EE4" w:rsidRPr="004E2AA3" w14:paraId="4AAB72B5" w14:textId="77777777" w:rsidTr="005A29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7F5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511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675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C90EE4" w:rsidRPr="004E2AA3" w14:paraId="57A26162" w14:textId="77777777" w:rsidTr="005A29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92E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1DE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86A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C90EE4" w:rsidRPr="004E2AA3" w14:paraId="0CBD5C91" w14:textId="77777777" w:rsidTr="005A29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581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4BB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EC9F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C90EE4" w:rsidRPr="004E2AA3" w14:paraId="2B621939" w14:textId="77777777" w:rsidTr="005A29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E11E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FD1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854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C90EE4" w:rsidRPr="004E2AA3" w14:paraId="0FACCD54" w14:textId="77777777" w:rsidTr="005A29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6DA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D69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47E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09669A23" w14:textId="77777777" w:rsidR="00C90EE4" w:rsidRPr="004E2AA3" w:rsidRDefault="00C90EE4" w:rsidP="00C90EE4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4033F6C6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4E2AA3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248EDD67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7D0793C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33C7AAD8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DF1F537" w14:textId="77777777" w:rsidR="00C90EE4" w:rsidRPr="004E2AA3" w:rsidRDefault="00C90EE4" w:rsidP="00C90EE4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1659032B" w14:textId="77777777" w:rsidR="00C90EE4" w:rsidRPr="004E2AA3" w:rsidRDefault="00C90EE4" w:rsidP="00C90EE4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6FDB4755" w14:textId="77777777" w:rsidR="00C90EE4" w:rsidRPr="004E2AA3" w:rsidRDefault="00C90EE4" w:rsidP="00C90EE4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4A4C895B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l’empresa disposa d’un pla d’igualtat d’oportunitats entre les dones i els homes.</w:t>
      </w:r>
    </w:p>
    <w:p w14:paraId="753E3D19" w14:textId="77777777" w:rsidR="00C90EE4" w:rsidRPr="004E2AA3" w:rsidRDefault="00C90EE4" w:rsidP="00C90EE4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6FBAEE80" w14:textId="77777777" w:rsidR="00C90EE4" w:rsidRPr="004E2AA3" w:rsidRDefault="00C90EE4" w:rsidP="00C90EE4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715C9F9B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0963E7EF" w14:textId="77777777" w:rsidR="00C90EE4" w:rsidRPr="004E2AA3" w:rsidRDefault="00C90EE4" w:rsidP="00C90EE4">
      <w:pPr>
        <w:spacing w:line="276" w:lineRule="auto"/>
        <w:ind w:left="1700" w:firstLine="424"/>
        <w:contextualSpacing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</w:p>
    <w:p w14:paraId="58C58195" w14:textId="77777777" w:rsidR="00C90EE4" w:rsidRPr="004E2AA3" w:rsidRDefault="00C90EE4" w:rsidP="00C90EE4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2C090F17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Respecte l’Impost sobre el valor afegit (IVA) l’empresa: </w:t>
      </w:r>
    </w:p>
    <w:p w14:paraId="7294B6A6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E300194" w14:textId="77777777" w:rsidR="00C90EE4" w:rsidRPr="004E2AA3" w:rsidRDefault="00C90EE4" w:rsidP="00C90EE4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l’IVA.</w:t>
      </w:r>
    </w:p>
    <w:p w14:paraId="22B96D99" w14:textId="77777777" w:rsidR="00C90EE4" w:rsidRPr="004E2AA3" w:rsidRDefault="00C90EE4" w:rsidP="00C90EE4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3EAE5076" w14:textId="77777777" w:rsidR="00C90EE4" w:rsidRPr="004E2AA3" w:rsidRDefault="00C90EE4" w:rsidP="00C90EE4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40519C74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Respecte l’Impost d’Activitats Econòmiques (IAE) l’empresa:</w:t>
      </w:r>
    </w:p>
    <w:p w14:paraId="15EBE2F6" w14:textId="77777777" w:rsidR="00C90EE4" w:rsidRPr="004E2AA3" w:rsidRDefault="00C90EE4" w:rsidP="00C90EE4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l’IAE.</w:t>
      </w:r>
    </w:p>
    <w:p w14:paraId="156EC286" w14:textId="77777777" w:rsidR="00C90EE4" w:rsidRPr="004E2AA3" w:rsidRDefault="00C90EE4" w:rsidP="00C90EE4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55294946" w14:textId="77777777" w:rsidR="00C90EE4" w:rsidRPr="001406DB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Es designa com a persona/es autoritzada/es per a rebre l’avís de les notificacions, </w:t>
      </w:r>
      <w:r w:rsidRPr="004E2AA3">
        <w:rPr>
          <w:rFonts w:ascii="Calibri" w:hAnsi="Calibri" w:cs="Arial"/>
          <w:lang w:eastAsia="ca-ES"/>
        </w:rPr>
        <w:t>comunicacions i requeriments per mitjans electrònics</w:t>
      </w:r>
      <w:r w:rsidRPr="004E2AA3">
        <w:rPr>
          <w:rFonts w:ascii="Calibri" w:hAnsi="Calibri" w:cs="Arial"/>
        </w:rPr>
        <w:t xml:space="preserve"> a:</w:t>
      </w:r>
      <w:r w:rsidRPr="004E2AA3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2BECDDEB" w14:textId="77777777" w:rsidR="00C90EE4" w:rsidRPr="004E2AA3" w:rsidRDefault="00C90EE4" w:rsidP="00C90EE4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C90EE4" w:rsidRPr="004E2AA3" w14:paraId="2F306673" w14:textId="77777777" w:rsidTr="005A29FE">
        <w:trPr>
          <w:jc w:val="center"/>
        </w:trPr>
        <w:tc>
          <w:tcPr>
            <w:tcW w:w="2015" w:type="dxa"/>
            <w:shd w:val="clear" w:color="auto" w:fill="auto"/>
          </w:tcPr>
          <w:p w14:paraId="390A51E5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BF489A5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4F515568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Correu electrònic</w:t>
            </w:r>
          </w:p>
          <w:p w14:paraId="7E466825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6E164CD3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Mòbil</w:t>
            </w:r>
          </w:p>
          <w:p w14:paraId="688E1E61" w14:textId="77777777" w:rsidR="00C90EE4" w:rsidRPr="004E2AA3" w:rsidRDefault="00C90EE4" w:rsidP="005A29FE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</w:t>
            </w:r>
          </w:p>
        </w:tc>
      </w:tr>
      <w:tr w:rsidR="00C90EE4" w:rsidRPr="004E2AA3" w14:paraId="0D2F29BD" w14:textId="77777777" w:rsidTr="005A29FE">
        <w:trPr>
          <w:jc w:val="center"/>
        </w:trPr>
        <w:tc>
          <w:tcPr>
            <w:tcW w:w="2015" w:type="dxa"/>
            <w:shd w:val="clear" w:color="auto" w:fill="auto"/>
          </w:tcPr>
          <w:p w14:paraId="6ED7233D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E6FD6B7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38D188D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6F3AC8B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C90EE4" w:rsidRPr="004E2AA3" w14:paraId="0E5F3760" w14:textId="77777777" w:rsidTr="005A29FE">
        <w:trPr>
          <w:jc w:val="center"/>
        </w:trPr>
        <w:tc>
          <w:tcPr>
            <w:tcW w:w="2015" w:type="dxa"/>
            <w:shd w:val="clear" w:color="auto" w:fill="auto"/>
          </w:tcPr>
          <w:p w14:paraId="6560F7F2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414F945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3ABBDA8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2E97BDF5" w14:textId="77777777" w:rsidR="00C90EE4" w:rsidRPr="004E2AA3" w:rsidRDefault="00C90EE4" w:rsidP="005A29FE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75DC0968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1561C914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4E2AA3">
        <w:rPr>
          <w:rFonts w:ascii="Calibri" w:hAnsi="Calibri" w:cs="Arial"/>
          <w:i/>
        </w:rPr>
        <w:t>*Camps obligatoris.</w:t>
      </w:r>
    </w:p>
    <w:p w14:paraId="636BC620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389CACDE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4E2AA3">
        <w:rPr>
          <w:rFonts w:ascii="Calibri" w:hAnsi="Calibri" w:cs="Arial"/>
          <w:lang w:eastAsia="ca-ES"/>
        </w:rPr>
        <w:t>comunicacions i requeriments</w:t>
      </w:r>
      <w:r w:rsidRPr="004E2AA3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6DA0820F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1AA693E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419449AA" w14:textId="77777777" w:rsidR="00C90EE4" w:rsidRPr="004E2AA3" w:rsidRDefault="00C90EE4" w:rsidP="00C90EE4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70DAC5F0" w14:textId="77777777" w:rsidR="00C90EE4" w:rsidRPr="004E2AA3" w:rsidRDefault="00C90EE4" w:rsidP="00C90EE4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4E2AA3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4E2AA3">
        <w:rPr>
          <w:rFonts w:ascii="Calibri" w:hAnsi="Calibri" w:cs="Arial"/>
          <w:i/>
        </w:rPr>
        <w:t>(indicar les empreses que el composen)</w:t>
      </w:r>
      <w:r w:rsidRPr="004E2AA3">
        <w:rPr>
          <w:rFonts w:ascii="Calibri" w:hAnsi="Calibri" w:cs="Arial"/>
        </w:rPr>
        <w:t xml:space="preserve">. </w:t>
      </w:r>
    </w:p>
    <w:p w14:paraId="13E87776" w14:textId="77777777" w:rsidR="00C90EE4" w:rsidRPr="004E2AA3" w:rsidRDefault="00C90EE4" w:rsidP="00C90EE4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583B934D" w14:textId="77777777" w:rsidR="00C90EE4" w:rsidRPr="004E2AA3" w:rsidRDefault="00C90EE4" w:rsidP="00C90EE4">
      <w:pPr>
        <w:spacing w:line="276" w:lineRule="auto"/>
        <w:contextualSpacing/>
        <w:rPr>
          <w:rFonts w:ascii="Calibri" w:hAnsi="Calibri" w:cs="Arial"/>
        </w:rPr>
      </w:pPr>
      <w:r w:rsidRPr="004E2AA3">
        <w:rPr>
          <w:rFonts w:ascii="Calibri" w:hAnsi="Calibri" w:cs="Arial"/>
        </w:rPr>
        <w:t>(</w:t>
      </w:r>
      <w:r w:rsidRPr="004E2AA3">
        <w:rPr>
          <w:rFonts w:ascii="Calibri" w:hAnsi="Calibri" w:cs="Arial"/>
          <w:i/>
        </w:rPr>
        <w:t>Data i signatura</w:t>
      </w:r>
      <w:r w:rsidRPr="004E2AA3">
        <w:rPr>
          <w:rFonts w:ascii="Calibri" w:hAnsi="Calibri" w:cs="Arial"/>
        </w:rPr>
        <w:t>)</w:t>
      </w:r>
      <w:r w:rsidRPr="004E2AA3">
        <w:rPr>
          <w:rFonts w:ascii="Calibri" w:hAnsi="Calibri" w:cs="Arial"/>
          <w:i/>
        </w:rPr>
        <w:t>.”</w:t>
      </w:r>
    </w:p>
    <w:p w14:paraId="008EDBF9" w14:textId="77777777" w:rsidR="00C90EE4" w:rsidRPr="004E2AA3" w:rsidRDefault="00C90EE4" w:rsidP="00C90EE4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25519E9B" w14:textId="77777777" w:rsidR="00C90EE4" w:rsidRPr="004E2AA3" w:rsidRDefault="00C90EE4" w:rsidP="00C90EE4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  <w:bookmarkStart w:id="0" w:name="_GoBack"/>
      <w:bookmarkEnd w:id="0"/>
    </w:p>
    <w:sectPr w:rsidR="00C90EE4" w:rsidRPr="004E2AA3" w:rsidSect="008822E0">
      <w:headerReference w:type="default" r:id="rId8"/>
      <w:footerReference w:type="default" r:id="rId9"/>
      <w:pgSz w:w="11906" w:h="16838" w:code="9"/>
      <w:pgMar w:top="993" w:right="849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86CA7" w:rsidRDefault="00D86CA7" w:rsidP="009A315E">
      <w:r>
        <w:separator/>
      </w:r>
    </w:p>
  </w:endnote>
  <w:endnote w:type="continuationSeparator" w:id="0">
    <w:p w14:paraId="57B63802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22A46228" w:rsidR="009A315E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592964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9A315E" w:rsidRDefault="009A3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86CA7" w:rsidRDefault="00D86CA7" w:rsidP="009A315E">
      <w:r>
        <w:separator/>
      </w:r>
    </w:p>
  </w:footnote>
  <w:footnote w:type="continuationSeparator" w:id="0">
    <w:p w14:paraId="106F0A0E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58962EA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704A39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100"/>
    <w:multiLevelType w:val="hybridMultilevel"/>
    <w:tmpl w:val="752E0666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BE5A05"/>
    <w:multiLevelType w:val="multilevel"/>
    <w:tmpl w:val="5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75B15"/>
    <w:multiLevelType w:val="hybridMultilevel"/>
    <w:tmpl w:val="F01291AA"/>
    <w:lvl w:ilvl="0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173957"/>
    <w:multiLevelType w:val="hybridMultilevel"/>
    <w:tmpl w:val="DD1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2F3DA4"/>
    <w:multiLevelType w:val="hybridMultilevel"/>
    <w:tmpl w:val="DEF6400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E1F9F"/>
    <w:multiLevelType w:val="hybridMultilevel"/>
    <w:tmpl w:val="4CDAC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E427914"/>
    <w:multiLevelType w:val="hybridMultilevel"/>
    <w:tmpl w:val="86B2BBCE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137B85"/>
    <w:multiLevelType w:val="hybridMultilevel"/>
    <w:tmpl w:val="CB32CCB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728695F"/>
    <w:multiLevelType w:val="hybridMultilevel"/>
    <w:tmpl w:val="40A80250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247B0"/>
    <w:multiLevelType w:val="hybridMultilevel"/>
    <w:tmpl w:val="617C6A8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D3405E"/>
    <w:multiLevelType w:val="hybridMultilevel"/>
    <w:tmpl w:val="CBA2B374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8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46"/>
  </w:num>
  <w:num w:numId="10">
    <w:abstractNumId w:val="4"/>
  </w:num>
  <w:num w:numId="11">
    <w:abstractNumId w:val="10"/>
  </w:num>
  <w:num w:numId="12">
    <w:abstractNumId w:val="42"/>
  </w:num>
  <w:num w:numId="13">
    <w:abstractNumId w:val="0"/>
  </w:num>
  <w:num w:numId="14">
    <w:abstractNumId w:val="35"/>
  </w:num>
  <w:num w:numId="15">
    <w:abstractNumId w:val="43"/>
  </w:num>
  <w:num w:numId="16">
    <w:abstractNumId w:val="45"/>
  </w:num>
  <w:num w:numId="17">
    <w:abstractNumId w:val="44"/>
  </w:num>
  <w:num w:numId="18">
    <w:abstractNumId w:val="40"/>
  </w:num>
  <w:num w:numId="19">
    <w:abstractNumId w:val="8"/>
  </w:num>
  <w:num w:numId="20">
    <w:abstractNumId w:val="27"/>
  </w:num>
  <w:num w:numId="21">
    <w:abstractNumId w:val="33"/>
  </w:num>
  <w:num w:numId="22">
    <w:abstractNumId w:val="25"/>
  </w:num>
  <w:num w:numId="23">
    <w:abstractNumId w:val="15"/>
  </w:num>
  <w:num w:numId="24">
    <w:abstractNumId w:val="5"/>
  </w:num>
  <w:num w:numId="25">
    <w:abstractNumId w:val="14"/>
  </w:num>
  <w:num w:numId="26">
    <w:abstractNumId w:val="16"/>
  </w:num>
  <w:num w:numId="27">
    <w:abstractNumId w:val="18"/>
  </w:num>
  <w:num w:numId="28">
    <w:abstractNumId w:val="36"/>
  </w:num>
  <w:num w:numId="29">
    <w:abstractNumId w:val="9"/>
  </w:num>
  <w:num w:numId="30">
    <w:abstractNumId w:val="41"/>
  </w:num>
  <w:num w:numId="31">
    <w:abstractNumId w:val="26"/>
  </w:num>
  <w:num w:numId="32">
    <w:abstractNumId w:val="48"/>
  </w:num>
  <w:num w:numId="33">
    <w:abstractNumId w:val="22"/>
  </w:num>
  <w:num w:numId="34">
    <w:abstractNumId w:val="29"/>
  </w:num>
  <w:num w:numId="35">
    <w:abstractNumId w:val="20"/>
  </w:num>
  <w:num w:numId="36">
    <w:abstractNumId w:val="47"/>
  </w:num>
  <w:num w:numId="37">
    <w:abstractNumId w:val="23"/>
  </w:num>
  <w:num w:numId="38">
    <w:abstractNumId w:val="7"/>
  </w:num>
  <w:num w:numId="39">
    <w:abstractNumId w:val="1"/>
  </w:num>
  <w:num w:numId="40">
    <w:abstractNumId w:val="34"/>
  </w:num>
  <w:num w:numId="41">
    <w:abstractNumId w:val="19"/>
  </w:num>
  <w:num w:numId="42">
    <w:abstractNumId w:val="24"/>
  </w:num>
  <w:num w:numId="43">
    <w:abstractNumId w:val="38"/>
  </w:num>
  <w:num w:numId="44">
    <w:abstractNumId w:val="37"/>
  </w:num>
  <w:num w:numId="45">
    <w:abstractNumId w:val="13"/>
  </w:num>
  <w:num w:numId="46">
    <w:abstractNumId w:val="39"/>
  </w:num>
  <w:num w:numId="47">
    <w:abstractNumId w:val="17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73DE3"/>
    <w:rsid w:val="002F0DB6"/>
    <w:rsid w:val="00330B07"/>
    <w:rsid w:val="00341059"/>
    <w:rsid w:val="00355478"/>
    <w:rsid w:val="003F3A82"/>
    <w:rsid w:val="00484F22"/>
    <w:rsid w:val="004B69BF"/>
    <w:rsid w:val="005377E6"/>
    <w:rsid w:val="00592964"/>
    <w:rsid w:val="005C0BED"/>
    <w:rsid w:val="00644687"/>
    <w:rsid w:val="00673175"/>
    <w:rsid w:val="00686E48"/>
    <w:rsid w:val="006927C5"/>
    <w:rsid w:val="00693624"/>
    <w:rsid w:val="008822E0"/>
    <w:rsid w:val="00882B87"/>
    <w:rsid w:val="008D15C1"/>
    <w:rsid w:val="009018FA"/>
    <w:rsid w:val="00954029"/>
    <w:rsid w:val="00966C08"/>
    <w:rsid w:val="009935B6"/>
    <w:rsid w:val="0099646C"/>
    <w:rsid w:val="009A315E"/>
    <w:rsid w:val="009D742D"/>
    <w:rsid w:val="009E47FF"/>
    <w:rsid w:val="009E4B9C"/>
    <w:rsid w:val="009F2C88"/>
    <w:rsid w:val="00A13813"/>
    <w:rsid w:val="00AE5ECF"/>
    <w:rsid w:val="00B23149"/>
    <w:rsid w:val="00B348D0"/>
    <w:rsid w:val="00B64BE1"/>
    <w:rsid w:val="00B87222"/>
    <w:rsid w:val="00B936C4"/>
    <w:rsid w:val="00B95083"/>
    <w:rsid w:val="00C20F6A"/>
    <w:rsid w:val="00C50606"/>
    <w:rsid w:val="00C56AE5"/>
    <w:rsid w:val="00C9018D"/>
    <w:rsid w:val="00C90EE4"/>
    <w:rsid w:val="00CA4B03"/>
    <w:rsid w:val="00CF004E"/>
    <w:rsid w:val="00D7681D"/>
    <w:rsid w:val="00D86CA7"/>
    <w:rsid w:val="00DE214F"/>
    <w:rsid w:val="00E0591C"/>
    <w:rsid w:val="00E2241F"/>
    <w:rsid w:val="00E46A2A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E4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936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1759-080E-4BBF-A717-9CBA1CC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2019-12-19T11:39:00Z</cp:lastPrinted>
  <dcterms:created xsi:type="dcterms:W3CDTF">2019-12-18T18:56:00Z</dcterms:created>
  <dcterms:modified xsi:type="dcterms:W3CDTF">2019-12-19T11:57:00Z</dcterms:modified>
</cp:coreProperties>
</file>