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733F" w14:textId="53B4F746" w:rsidR="00415284" w:rsidRDefault="00415284" w:rsidP="006C7519">
      <w:pPr>
        <w:ind w:left="709"/>
        <w:jc w:val="both"/>
        <w:rPr>
          <w:rFonts w:ascii="Calibri" w:hAnsi="Calibri" w:cs="Arial"/>
        </w:rPr>
      </w:pPr>
      <w:bookmarkStart w:id="0" w:name="_GoBack"/>
      <w:bookmarkEnd w:id="0"/>
    </w:p>
    <w:p w14:paraId="531A6E68" w14:textId="6A9C6A08" w:rsidR="008A2A96" w:rsidRDefault="008A2A96" w:rsidP="008A2A96">
      <w:pPr>
        <w:ind w:left="709" w:hanging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7</w:t>
      </w:r>
    </w:p>
    <w:p w14:paraId="380A634C" w14:textId="77777777" w:rsidR="008A2A96" w:rsidRDefault="008A2A96" w:rsidP="008A2A96">
      <w:pPr>
        <w:ind w:left="709"/>
        <w:jc w:val="both"/>
        <w:rPr>
          <w:rFonts w:ascii="Calibri" w:hAnsi="Calibri" w:cs="Arial"/>
          <w:b/>
        </w:rPr>
      </w:pPr>
    </w:p>
    <w:p w14:paraId="01903A72" w14:textId="77777777" w:rsidR="008A2A96" w:rsidRDefault="008A2A96" w:rsidP="008A2A96">
      <w:pPr>
        <w:ind w:left="709"/>
        <w:jc w:val="both"/>
        <w:rPr>
          <w:rFonts w:ascii="Calibri" w:hAnsi="Calibri" w:cs="Arial"/>
          <w:b/>
        </w:rPr>
      </w:pPr>
    </w:p>
    <w:p w14:paraId="151EE71B" w14:textId="77777777" w:rsidR="008A2A96" w:rsidRDefault="008A2A96" w:rsidP="000260A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QUE COBREIXI LES PÈRDUES O DANYS MATERIALS  DE L’EMPRESA MIXTA D’AIGÜES DE BLANES, SA </w:t>
      </w:r>
    </w:p>
    <w:p w14:paraId="5D94B96B" w14:textId="4D19A4A8" w:rsidR="008A2A96" w:rsidRPr="00547BEA" w:rsidRDefault="008A2A96" w:rsidP="008A2A9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(LOT 6)</w:t>
      </w:r>
    </w:p>
    <w:p w14:paraId="2D9A3592" w14:textId="77777777" w:rsidR="008A2A96" w:rsidRDefault="008A2A96" w:rsidP="008A2A96">
      <w:pPr>
        <w:ind w:left="709"/>
        <w:jc w:val="both"/>
        <w:rPr>
          <w:rFonts w:ascii="Calibri" w:hAnsi="Calibri" w:cs="Arial"/>
          <w:color w:val="FF0000"/>
        </w:rPr>
      </w:pPr>
    </w:p>
    <w:p w14:paraId="1005EF38" w14:textId="77777777" w:rsidR="008A2A96" w:rsidRDefault="008A2A96" w:rsidP="008A2A96">
      <w:pPr>
        <w:ind w:left="709"/>
        <w:jc w:val="both"/>
        <w:rPr>
          <w:rFonts w:ascii="Calibri" w:hAnsi="Calibri" w:cs="Arial"/>
          <w:color w:val="FF0000"/>
        </w:rPr>
      </w:pPr>
    </w:p>
    <w:p w14:paraId="4EB6EE44" w14:textId="77777777" w:rsidR="008A2A96" w:rsidRDefault="008A2A96" w:rsidP="008A2A96">
      <w:pPr>
        <w:ind w:left="709"/>
        <w:jc w:val="both"/>
        <w:rPr>
          <w:rFonts w:ascii="Calibri" w:hAnsi="Calibri" w:cs="Arial"/>
          <w:color w:val="FF0000"/>
        </w:rPr>
      </w:pPr>
    </w:p>
    <w:p w14:paraId="5ADF8603" w14:textId="77777777" w:rsidR="008A2A96" w:rsidRDefault="008A2A96" w:rsidP="008A2A96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4C24FCBA" w14:textId="77777777" w:rsidR="008A2A96" w:rsidRDefault="008A2A96" w:rsidP="008A2A96">
      <w:pPr>
        <w:ind w:left="709"/>
        <w:jc w:val="both"/>
        <w:rPr>
          <w:rFonts w:ascii="Calibri" w:hAnsi="Calibri" w:cs="Arial"/>
        </w:rPr>
      </w:pPr>
    </w:p>
    <w:p w14:paraId="42004B07" w14:textId="0AE815DF" w:rsidR="008A2A96" w:rsidRDefault="008A2A96" w:rsidP="008A2A96">
      <w:pPr>
        <w:ind w:left="709"/>
        <w:jc w:val="both"/>
        <w:rPr>
          <w:rFonts w:ascii="Calibri" w:hAnsi="Calibri" w:cs="Arial"/>
        </w:rPr>
      </w:pPr>
    </w:p>
    <w:p w14:paraId="049BCFAD" w14:textId="77777777" w:rsidR="000260AD" w:rsidRDefault="000260AD" w:rsidP="008A2A96">
      <w:pPr>
        <w:ind w:left="709"/>
        <w:jc w:val="both"/>
        <w:rPr>
          <w:rFonts w:ascii="Calibri" w:hAnsi="Calibri" w:cs="Arial"/>
        </w:rPr>
      </w:pPr>
    </w:p>
    <w:p w14:paraId="204B351F" w14:textId="760C5B49" w:rsidR="008A2A96" w:rsidRPr="00FF79D7" w:rsidRDefault="008A2A96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FF79D7">
        <w:rPr>
          <w:rFonts w:ascii="Calibri" w:hAnsi="Calibri"/>
        </w:rPr>
        <w:t>Proposta econòmica: ........................... €</w:t>
      </w:r>
    </w:p>
    <w:p w14:paraId="0041971F" w14:textId="77777777" w:rsidR="008A2A96" w:rsidRPr="00FF79D7" w:rsidRDefault="008A2A96" w:rsidP="008A2A96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49395119" w14:textId="77777777" w:rsidR="008A2A96" w:rsidRPr="00FF79D7" w:rsidRDefault="008A2A96" w:rsidP="008A2A96">
      <w:pPr>
        <w:ind w:left="709"/>
        <w:jc w:val="both"/>
        <w:rPr>
          <w:rFonts w:ascii="Calibri" w:hAnsi="Calibri" w:cs="Arial"/>
        </w:rPr>
      </w:pPr>
    </w:p>
    <w:p w14:paraId="1FBB7D3B" w14:textId="77777777" w:rsidR="008A2A96" w:rsidRPr="00FF79D7" w:rsidRDefault="008A2A96" w:rsidP="008A2A96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27D0C6FB" w14:textId="77777777" w:rsidR="008A2A96" w:rsidRDefault="008A2A96" w:rsidP="008A2A96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0F6E4661" w14:textId="77777777" w:rsidR="008A2A96" w:rsidRDefault="008A2A96" w:rsidP="008A2A96">
      <w:pPr>
        <w:jc w:val="both"/>
        <w:rPr>
          <w:rFonts w:ascii="Calibri" w:hAnsi="Calibri" w:cs="Arial"/>
          <w:i/>
        </w:rPr>
      </w:pPr>
    </w:p>
    <w:p w14:paraId="148EBDC0" w14:textId="77777777" w:rsidR="008A2A96" w:rsidRDefault="008A2A96" w:rsidP="008A2A96">
      <w:pPr>
        <w:jc w:val="both"/>
        <w:rPr>
          <w:rFonts w:ascii="Calibri" w:hAnsi="Calibri" w:cs="Arial"/>
          <w:i/>
        </w:rPr>
      </w:pPr>
    </w:p>
    <w:p w14:paraId="43121F4E" w14:textId="77777777" w:rsidR="008A2A96" w:rsidRPr="00F05D60" w:rsidRDefault="008A2A96" w:rsidP="008A2A96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2947C1CA" w14:textId="77777777" w:rsidR="008A2A96" w:rsidRDefault="008A2A96" w:rsidP="008A2A96">
      <w:pPr>
        <w:ind w:left="709"/>
        <w:jc w:val="both"/>
        <w:rPr>
          <w:rFonts w:ascii="Calibri" w:hAnsi="Calibri" w:cs="Arial"/>
        </w:rPr>
      </w:pPr>
    </w:p>
    <w:p w14:paraId="40E21CAD" w14:textId="77777777" w:rsidR="008A2A96" w:rsidRDefault="008A2A96" w:rsidP="008A2A96">
      <w:pPr>
        <w:ind w:left="709"/>
        <w:jc w:val="both"/>
        <w:rPr>
          <w:rFonts w:ascii="Calibri" w:hAnsi="Calibri" w:cs="Arial"/>
        </w:rPr>
      </w:pPr>
    </w:p>
    <w:p w14:paraId="3D72FED3" w14:textId="77777777" w:rsidR="008A2A96" w:rsidRDefault="008A2A96" w:rsidP="008A2A96">
      <w:pPr>
        <w:ind w:left="709"/>
        <w:jc w:val="both"/>
        <w:rPr>
          <w:rFonts w:ascii="Calibri" w:hAnsi="Calibri" w:cs="Arial"/>
        </w:rPr>
      </w:pPr>
    </w:p>
    <w:p w14:paraId="7FA6C6A8" w14:textId="77777777" w:rsidR="008A2A96" w:rsidRDefault="008A2A96" w:rsidP="008A2A96">
      <w:pPr>
        <w:ind w:left="709"/>
        <w:jc w:val="both"/>
        <w:rPr>
          <w:rFonts w:ascii="Calibri" w:hAnsi="Calibri" w:cs="Arial"/>
        </w:rPr>
      </w:pPr>
    </w:p>
    <w:p w14:paraId="3C200B59" w14:textId="77777777" w:rsidR="008A2A96" w:rsidRPr="00547BEA" w:rsidRDefault="008A2A96" w:rsidP="008A2A96"/>
    <w:p w14:paraId="2B78C496" w14:textId="77777777" w:rsidR="008A2A96" w:rsidRDefault="008A2A96" w:rsidP="006C7519">
      <w:pPr>
        <w:ind w:left="709"/>
        <w:jc w:val="both"/>
        <w:rPr>
          <w:rFonts w:ascii="Calibri" w:hAnsi="Calibri" w:cs="Arial"/>
        </w:rPr>
      </w:pPr>
    </w:p>
    <w:p w14:paraId="64C52EF6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7BA78554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64B2F248" w14:textId="77777777" w:rsidR="006C7519" w:rsidRPr="00547BEA" w:rsidRDefault="006C7519" w:rsidP="006C7519"/>
    <w:p w14:paraId="0EB926F0" w14:textId="77777777" w:rsidR="006C7519" w:rsidRDefault="006C7519" w:rsidP="00E2241F"/>
    <w:p w14:paraId="70177045" w14:textId="77777777" w:rsidR="006C7519" w:rsidRDefault="006C7519" w:rsidP="00E2241F"/>
    <w:p w14:paraId="4E3AF1EA" w14:textId="77777777" w:rsidR="006C7519" w:rsidRDefault="006C7519" w:rsidP="00E2241F"/>
    <w:p w14:paraId="465F78BF" w14:textId="77777777" w:rsidR="006C7519" w:rsidRDefault="006C7519" w:rsidP="00E2241F"/>
    <w:p w14:paraId="57A80FF3" w14:textId="77777777" w:rsidR="006C7519" w:rsidRPr="00547BEA" w:rsidRDefault="006C7519" w:rsidP="00E2241F"/>
    <w:sectPr w:rsidR="006C7519" w:rsidRPr="00547BEA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055" w:rsidRDefault="00DC0055" w:rsidP="009A315E">
      <w:r>
        <w:separator/>
      </w:r>
    </w:p>
  </w:endnote>
  <w:endnote w:type="continuationSeparator" w:id="0">
    <w:p w14:paraId="57B63802" w14:textId="77777777" w:rsidR="00DC0055" w:rsidRDefault="00DC005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B5DF" w14:textId="77777777" w:rsidR="00F5745C" w:rsidRDefault="00F574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676E5D5C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DC0055" w:rsidRDefault="00DC0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5BD3" w14:textId="77777777" w:rsidR="00F5745C" w:rsidRDefault="00F57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055" w:rsidRDefault="00DC0055" w:rsidP="009A315E">
      <w:r>
        <w:separator/>
      </w:r>
    </w:p>
  </w:footnote>
  <w:footnote w:type="continuationSeparator" w:id="0">
    <w:p w14:paraId="106F0A0E" w14:textId="77777777" w:rsidR="00DC0055" w:rsidRDefault="00DC005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C719" w14:textId="77777777" w:rsidR="00F5745C" w:rsidRDefault="00F574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148F868" w:rsidR="00DC0055" w:rsidRDefault="00DC005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4CB" w14:textId="77777777" w:rsidR="00F5745C" w:rsidRDefault="00F57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2450C"/>
    <w:rsid w:val="001B4140"/>
    <w:rsid w:val="001E6882"/>
    <w:rsid w:val="00200892"/>
    <w:rsid w:val="00213D10"/>
    <w:rsid w:val="00245274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F2C88"/>
    <w:rsid w:val="009F7991"/>
    <w:rsid w:val="00A13813"/>
    <w:rsid w:val="00A34586"/>
    <w:rsid w:val="00A647AE"/>
    <w:rsid w:val="00AE5ECF"/>
    <w:rsid w:val="00B14287"/>
    <w:rsid w:val="00B23149"/>
    <w:rsid w:val="00B25F35"/>
    <w:rsid w:val="00B348D0"/>
    <w:rsid w:val="00B64BE1"/>
    <w:rsid w:val="00B87222"/>
    <w:rsid w:val="00B9341A"/>
    <w:rsid w:val="00B936C4"/>
    <w:rsid w:val="00BB79D2"/>
    <w:rsid w:val="00BD274D"/>
    <w:rsid w:val="00C20F6A"/>
    <w:rsid w:val="00C248E9"/>
    <w:rsid w:val="00C50606"/>
    <w:rsid w:val="00C51FB2"/>
    <w:rsid w:val="00C56AE5"/>
    <w:rsid w:val="00C63FD5"/>
    <w:rsid w:val="00C9018D"/>
    <w:rsid w:val="00CA4B03"/>
    <w:rsid w:val="00CC480E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86727"/>
    <w:rsid w:val="00ED3CD0"/>
    <w:rsid w:val="00F05D60"/>
    <w:rsid w:val="00F5745C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5A0D-4E7B-4245-8DD1-25A6F28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15</cp:revision>
  <cp:lastPrinted>2019-12-10T18:29:00Z</cp:lastPrinted>
  <dcterms:created xsi:type="dcterms:W3CDTF">2019-12-03T16:13:00Z</dcterms:created>
  <dcterms:modified xsi:type="dcterms:W3CDTF">2019-12-19T09:00:00Z</dcterms:modified>
</cp:coreProperties>
</file>