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2E63" w14:textId="77777777" w:rsidR="00FE31FC" w:rsidRDefault="00FE31FC" w:rsidP="00DE63A3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contextualSpacing/>
        <w:rPr>
          <w:rFonts w:ascii="Calibri" w:eastAsia="Calibri" w:hAnsi="Calibri" w:cs="Arial"/>
          <w:b/>
          <w:lang w:eastAsia="en-US"/>
        </w:rPr>
      </w:pPr>
    </w:p>
    <w:p w14:paraId="6578D1F0" w14:textId="06F3C21A" w:rsidR="006C7519" w:rsidRDefault="006C7519" w:rsidP="000260A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6</w:t>
      </w:r>
    </w:p>
    <w:p w14:paraId="671ADD45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0CA78E4A" w14:textId="77777777" w:rsidR="006C7519" w:rsidRDefault="006C7519" w:rsidP="000260AD">
      <w:pPr>
        <w:jc w:val="both"/>
        <w:rPr>
          <w:rFonts w:ascii="Calibri" w:hAnsi="Calibri" w:cs="Arial"/>
          <w:b/>
        </w:rPr>
      </w:pPr>
    </w:p>
    <w:p w14:paraId="130A67C8" w14:textId="458C6D33" w:rsidR="006C7519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QUE COBREIXI </w:t>
      </w:r>
      <w:r w:rsidR="008A2A96">
        <w:rPr>
          <w:rFonts w:ascii="Calibri" w:hAnsi="Calibri" w:cs="Arial"/>
          <w:b/>
        </w:rPr>
        <w:t xml:space="preserve">LA DEFENSA JURÍDICA DE L’EMPRESA </w:t>
      </w:r>
      <w:r>
        <w:rPr>
          <w:rFonts w:ascii="Calibri" w:hAnsi="Calibri" w:cs="Arial"/>
          <w:b/>
        </w:rPr>
        <w:t xml:space="preserve">LES PÈRDUES MIXTA D’AIGÜES DE BLANES, SA </w:t>
      </w:r>
    </w:p>
    <w:p w14:paraId="113C0E4B" w14:textId="0B3522F3" w:rsidR="006C7519" w:rsidRPr="00547BEA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(LOT 5)</w:t>
      </w:r>
    </w:p>
    <w:p w14:paraId="42454757" w14:textId="77777777" w:rsidR="006C7519" w:rsidRDefault="006C7519" w:rsidP="000260AD">
      <w:pPr>
        <w:jc w:val="both"/>
        <w:rPr>
          <w:rFonts w:ascii="Calibri" w:hAnsi="Calibri" w:cs="Arial"/>
          <w:color w:val="FF0000"/>
        </w:rPr>
      </w:pPr>
    </w:p>
    <w:p w14:paraId="76CE99E9" w14:textId="77777777" w:rsidR="006C7519" w:rsidRDefault="006C7519" w:rsidP="006C7519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6EF38085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0E965858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38C7DC58" w14:textId="79A88F1A" w:rsidR="006C7519" w:rsidRPr="00FF79D7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FF79D7">
        <w:rPr>
          <w:rFonts w:ascii="Calibri" w:hAnsi="Calibri"/>
        </w:rPr>
        <w:t>Proposta econòmica</w:t>
      </w:r>
      <w:r w:rsidR="00A34586">
        <w:rPr>
          <w:rFonts w:ascii="Calibri" w:hAnsi="Calibri"/>
        </w:rPr>
        <w:t>:</w:t>
      </w:r>
      <w:r w:rsidRPr="00FF79D7">
        <w:rPr>
          <w:rFonts w:ascii="Calibri" w:hAnsi="Calibri"/>
        </w:rPr>
        <w:t xml:space="preserve"> ........................... €</w:t>
      </w:r>
    </w:p>
    <w:p w14:paraId="0B936D33" w14:textId="77777777" w:rsidR="006C7519" w:rsidRPr="000260AD" w:rsidRDefault="006C7519" w:rsidP="000260AD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38D9F81A" w14:textId="2105C759" w:rsidR="006C7519" w:rsidRPr="000260AD" w:rsidRDefault="00FF79D7" w:rsidP="006C7519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Millora en la fiança</w:t>
      </w:r>
      <w:r w:rsidR="006C7519" w:rsidRPr="00FF79D7">
        <w:rPr>
          <w:rFonts w:ascii="Calibri" w:hAnsi="Calibri"/>
        </w:rPr>
        <w:t>: ..................... €</w:t>
      </w:r>
    </w:p>
    <w:p w14:paraId="1D0FE0BA" w14:textId="77777777" w:rsidR="006C7519" w:rsidRPr="00FF79D7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49B4264C" w14:textId="76A40B6A" w:rsidR="00200892" w:rsidRPr="000260AD" w:rsidRDefault="006C7519" w:rsidP="000260AD">
      <w:pPr>
        <w:pStyle w:val="Prrafodelista"/>
        <w:numPr>
          <w:ilvl w:val="0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 w:rsidRPr="00FF79D7">
        <w:rPr>
          <w:rFonts w:ascii="Calibri" w:hAnsi="Calibri"/>
        </w:rPr>
        <w:t xml:space="preserve">Increment </w:t>
      </w:r>
      <w:r w:rsidR="00FF79D7">
        <w:rPr>
          <w:rFonts w:ascii="Calibri" w:hAnsi="Calibri"/>
        </w:rPr>
        <w:t>lineal de la despesa assegurada</w:t>
      </w:r>
      <w:r w:rsidRPr="00FF79D7">
        <w:rPr>
          <w:rFonts w:ascii="Calibri" w:hAnsi="Calibri"/>
        </w:rPr>
        <w:t>: ..................%</w:t>
      </w:r>
    </w:p>
    <w:p w14:paraId="24DDB375" w14:textId="7B085D16" w:rsidR="00200892" w:rsidRPr="000260AD" w:rsidRDefault="00200892" w:rsidP="000260AD">
      <w:pPr>
        <w:pStyle w:val="Prrafodelista"/>
        <w:numPr>
          <w:ilvl w:val="0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Acceptació de cobertures:</w:t>
      </w:r>
    </w:p>
    <w:bookmarkStart w:id="0" w:name="_Hlk26897945"/>
    <w:p w14:paraId="56B34510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E6C47" wp14:editId="42BAB849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A4E4" id="Rectángulo 3" o:spid="_x0000_s1026" style="position:absolute;margin-left:159pt;margin-top:.7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8E96" wp14:editId="0F804445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E665" id="Rectángulo 2" o:spid="_x0000_s1026" style="position:absolute;margin-left:92.55pt;margin-top:.6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bookmarkEnd w:id="0"/>
    <w:p w14:paraId="688215E3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2C014" wp14:editId="3C7F8ED7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0FDA" id="Rectángulo 4" o:spid="_x0000_s1026" style="position:absolute;margin-left:159pt;margin-top:.7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7A434" wp14:editId="4883070D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CF03" id="Rectángulo 5" o:spid="_x0000_s1026" style="position:absolute;margin-left:92.55pt;margin-top:.6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361F919A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17FF5" wp14:editId="4436D0FD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C2DE" id="Rectángulo 6" o:spid="_x0000_s1026" style="position:absolute;margin-left:159pt;margin-top:.75pt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C64D6" wp14:editId="3EB520F0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7BD1" id="Rectángulo 7" o:spid="_x0000_s1026" style="position:absolute;margin-left:92.55pt;margin-top:.6pt;width:21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66BE5936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14EA0" wp14:editId="28E21A15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5AE5" id="Rectángulo 8" o:spid="_x0000_s1026" style="position:absolute;margin-left:159pt;margin-top:.75pt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F55D3" wp14:editId="385C29FD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B23E" id="Rectángulo 9" o:spid="_x0000_s1026" style="position:absolute;margin-left:92.55pt;margin-top:.6pt;width:21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60F5A3F8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043A0" wp14:editId="014F2580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AFA6" id="Rectángulo 10" o:spid="_x0000_s1026" style="position:absolute;margin-left:159pt;margin-top:.75pt;width:21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E40D8" wp14:editId="3EEA71CA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18E0C" id="Rectángulo 11" o:spid="_x0000_s1026" style="position:absolute;margin-left:92.55pt;margin-top:.6pt;width:21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69C83ED8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FE5A5" wp14:editId="5CB9CA79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E4AD" id="Rectángulo 12" o:spid="_x0000_s1026" style="position:absolute;margin-left:159pt;margin-top:.75pt;width:2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9747F" wp14:editId="40172599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A3C3" id="Rectángulo 13" o:spid="_x0000_s1026" style="position:absolute;margin-left:92.55pt;margin-top:.6pt;width:21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7D8E5FF7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47ED7" wp14:editId="7982DE89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CD5B9" id="Rectángulo 14" o:spid="_x0000_s1026" style="position:absolute;margin-left:159pt;margin-top:.75pt;width:21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02535" wp14:editId="16C02A6A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51EC" id="Rectángulo 15" o:spid="_x0000_s1026" style="position:absolute;margin-left:92.55pt;margin-top:.6pt;width:21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4B7F894E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34222" wp14:editId="3BCD1986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641D" id="Rectángulo 16" o:spid="_x0000_s1026" style="position:absolute;margin-left:159pt;margin-top:.75pt;width:21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8F73B" wp14:editId="5E116C32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4EE5" id="Rectángulo 17" o:spid="_x0000_s1026" style="position:absolute;margin-left:92.55pt;margin-top:.6pt;width:21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542E56E7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8BAEE" wp14:editId="7FB7FC39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5DC7" id="Rectángulo 18" o:spid="_x0000_s1026" style="position:absolute;margin-left:159pt;margin-top:.75pt;width:21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406A6" wp14:editId="428FF688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0BBE" id="Rectángulo 19" o:spid="_x0000_s1026" style="position:absolute;margin-left:92.55pt;margin-top:.6pt;width:21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25E9394C" w14:textId="77777777" w:rsidR="00200892" w:rsidRDefault="00200892" w:rsidP="00200892">
      <w:pPr>
        <w:pStyle w:val="Prrafodelista"/>
        <w:numPr>
          <w:ilvl w:val="1"/>
          <w:numId w:val="20"/>
        </w:numPr>
        <w:spacing w:line="360" w:lineRule="auto"/>
        <w:ind w:right="-2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47E183" wp14:editId="03A354AE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C530" id="Rectángulo 20" o:spid="_x0000_s1026" style="position:absolute;margin-left:159pt;margin-top:.75pt;width:21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454E1" wp14:editId="57690205">
                <wp:simplePos x="0" y="0"/>
                <wp:positionH relativeFrom="column">
                  <wp:posOffset>1175385</wp:posOffset>
                </wp:positionH>
                <wp:positionV relativeFrom="paragraph">
                  <wp:posOffset>7620</wp:posOffset>
                </wp:positionV>
                <wp:extent cx="276225" cy="2000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C73E7" id="Rectángulo 21" o:spid="_x0000_s1026" style="position:absolute;margin-left:92.55pt;margin-top:.6pt;width:21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Calibri" w:hAnsi="Calibri"/>
        </w:rPr>
        <w:t xml:space="preserve">SI                    NO             </w:t>
      </w:r>
    </w:p>
    <w:p w14:paraId="62AB70CA" w14:textId="77777777" w:rsidR="006C7519" w:rsidRPr="00415284" w:rsidRDefault="006C7519" w:rsidP="006C7519">
      <w:pPr>
        <w:jc w:val="both"/>
        <w:rPr>
          <w:rFonts w:ascii="Calibri" w:hAnsi="Calibri" w:cs="Arial"/>
          <w:i/>
          <w:color w:val="FF0000"/>
        </w:rPr>
      </w:pPr>
    </w:p>
    <w:p w14:paraId="6612CDCC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7A6DF1D5" w14:textId="77777777" w:rsidR="006C7519" w:rsidRPr="00F05D60" w:rsidRDefault="006C7519" w:rsidP="006C7519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66E379B4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3FC0DC03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37462587" w14:textId="77777777" w:rsidR="008A2A96" w:rsidRDefault="008A2A96" w:rsidP="006C7519">
      <w:pPr>
        <w:ind w:left="709"/>
        <w:jc w:val="both"/>
        <w:rPr>
          <w:rFonts w:ascii="Calibri" w:hAnsi="Calibri" w:cs="Arial"/>
        </w:rPr>
      </w:pPr>
    </w:p>
    <w:p w14:paraId="28BF733F" w14:textId="53B4F746" w:rsidR="00415284" w:rsidRDefault="00415284" w:rsidP="003E0182">
      <w:pPr>
        <w:jc w:val="both"/>
        <w:rPr>
          <w:rFonts w:ascii="Calibri" w:hAnsi="Calibri" w:cs="Arial"/>
        </w:rPr>
      </w:pPr>
      <w:bookmarkStart w:id="1" w:name="_GoBack"/>
      <w:bookmarkEnd w:id="1"/>
    </w:p>
    <w:sectPr w:rsidR="00415284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055" w:rsidRDefault="00DC0055" w:rsidP="009A315E">
      <w:r>
        <w:separator/>
      </w:r>
    </w:p>
  </w:endnote>
  <w:endnote w:type="continuationSeparator" w:id="0">
    <w:p w14:paraId="57B63802" w14:textId="77777777" w:rsidR="00DC0055" w:rsidRDefault="00DC005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B5DF" w14:textId="77777777" w:rsidR="00F5745C" w:rsidRDefault="00F574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676E5D5C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DC0055" w:rsidRPr="00484F22" w:rsidRDefault="00DC005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DC0055" w:rsidRDefault="00DC0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5BD3" w14:textId="77777777" w:rsidR="00F5745C" w:rsidRDefault="00F57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055" w:rsidRDefault="00DC0055" w:rsidP="009A315E">
      <w:r>
        <w:separator/>
      </w:r>
    </w:p>
  </w:footnote>
  <w:footnote w:type="continuationSeparator" w:id="0">
    <w:p w14:paraId="106F0A0E" w14:textId="77777777" w:rsidR="00DC0055" w:rsidRDefault="00DC005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C719" w14:textId="77777777" w:rsidR="00F5745C" w:rsidRDefault="00F574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148F868" w:rsidR="00DC0055" w:rsidRDefault="00DC005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4CB" w14:textId="77777777" w:rsidR="00F5745C" w:rsidRDefault="00F574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2450C"/>
    <w:rsid w:val="001B4140"/>
    <w:rsid w:val="001E6882"/>
    <w:rsid w:val="00200892"/>
    <w:rsid w:val="00213D10"/>
    <w:rsid w:val="00245274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E0182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F2C88"/>
    <w:rsid w:val="009F7991"/>
    <w:rsid w:val="00A13813"/>
    <w:rsid w:val="00A34586"/>
    <w:rsid w:val="00A647AE"/>
    <w:rsid w:val="00AE5ECF"/>
    <w:rsid w:val="00B14287"/>
    <w:rsid w:val="00B23149"/>
    <w:rsid w:val="00B25F35"/>
    <w:rsid w:val="00B348D0"/>
    <w:rsid w:val="00B64BE1"/>
    <w:rsid w:val="00B87222"/>
    <w:rsid w:val="00B9341A"/>
    <w:rsid w:val="00B936C4"/>
    <w:rsid w:val="00BB79D2"/>
    <w:rsid w:val="00BD274D"/>
    <w:rsid w:val="00C20F6A"/>
    <w:rsid w:val="00C248E9"/>
    <w:rsid w:val="00C50606"/>
    <w:rsid w:val="00C51FB2"/>
    <w:rsid w:val="00C56AE5"/>
    <w:rsid w:val="00C63FD5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86727"/>
    <w:rsid w:val="00ED3CD0"/>
    <w:rsid w:val="00F05D60"/>
    <w:rsid w:val="00F5745C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0771-495E-4435-9D7B-66399982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15</cp:revision>
  <cp:lastPrinted>2019-12-10T18:29:00Z</cp:lastPrinted>
  <dcterms:created xsi:type="dcterms:W3CDTF">2019-12-03T16:13:00Z</dcterms:created>
  <dcterms:modified xsi:type="dcterms:W3CDTF">2019-12-19T09:00:00Z</dcterms:modified>
</cp:coreProperties>
</file>