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15DC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  <w:bookmarkStart w:id="0" w:name="_GoBack"/>
      <w:bookmarkEnd w:id="0"/>
    </w:p>
    <w:p w14:paraId="3B786B45" w14:textId="0EE25400" w:rsidR="00B77845" w:rsidRPr="008F0035" w:rsidRDefault="00B77845" w:rsidP="00B77845">
      <w:pPr>
        <w:spacing w:line="276" w:lineRule="auto"/>
        <w:jc w:val="center"/>
        <w:rPr>
          <w:rFonts w:ascii="Calibri" w:hAnsi="Calibri"/>
          <w:b/>
          <w:bCs/>
        </w:rPr>
      </w:pPr>
      <w:r w:rsidRPr="008F0035">
        <w:rPr>
          <w:rFonts w:ascii="Calibri" w:hAnsi="Calibri"/>
          <w:b/>
          <w:bCs/>
        </w:rPr>
        <w:t xml:space="preserve">ANNEX </w:t>
      </w:r>
      <w:r>
        <w:rPr>
          <w:rFonts w:ascii="Calibri" w:hAnsi="Calibri"/>
          <w:b/>
          <w:bCs/>
        </w:rPr>
        <w:t>3</w:t>
      </w:r>
    </w:p>
    <w:p w14:paraId="15B80172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4F1C41EA" w14:textId="1535F04D" w:rsidR="00B77845" w:rsidRPr="008F0035" w:rsidRDefault="00B77845" w:rsidP="00B778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 xml:space="preserve">) .................................................................... i </w:t>
      </w:r>
      <w:r>
        <w:rPr>
          <w:rFonts w:ascii="Calibri" w:hAnsi="Calibri" w:cs="Arial"/>
        </w:rPr>
        <w:t xml:space="preserve">en relació als criteris avaluables mitjançant fórmula proposa els </w:t>
      </w:r>
      <w:r w:rsidRPr="008F0035">
        <w:rPr>
          <w:rFonts w:ascii="Calibri" w:hAnsi="Calibri" w:cs="Arial"/>
        </w:rPr>
        <w:t>següent</w:t>
      </w:r>
      <w:r>
        <w:rPr>
          <w:rFonts w:ascii="Calibri" w:hAnsi="Calibri" w:cs="Arial"/>
        </w:rPr>
        <w:t>s serveis</w:t>
      </w:r>
      <w:r w:rsidRPr="008F0035">
        <w:rPr>
          <w:rFonts w:ascii="Calibri" w:hAnsi="Calibri" w:cs="Arial"/>
        </w:rPr>
        <w:t xml:space="preserve">: </w:t>
      </w:r>
    </w:p>
    <w:p w14:paraId="3D3B3582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3808715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43B37BE" w14:textId="6901DC5B" w:rsidR="00B348D0" w:rsidRDefault="00B348D0" w:rsidP="00E2241F"/>
    <w:p w14:paraId="076F8B4B" w14:textId="5D3F75DD" w:rsidR="00B77845" w:rsidRDefault="00B77845" w:rsidP="00E2241F"/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5227"/>
        <w:gridCol w:w="2281"/>
        <w:gridCol w:w="2240"/>
      </w:tblGrid>
      <w:tr w:rsidR="00B77845" w14:paraId="60A1AD9A" w14:textId="77777777" w:rsidTr="00B77845">
        <w:tc>
          <w:tcPr>
            <w:tcW w:w="5227" w:type="dxa"/>
          </w:tcPr>
          <w:p w14:paraId="2CB3C52A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81" w:type="dxa"/>
          </w:tcPr>
          <w:p w14:paraId="079FA2D8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SI ES DISPOSA D’AQUEST SERVEI</w:t>
            </w:r>
          </w:p>
        </w:tc>
        <w:tc>
          <w:tcPr>
            <w:tcW w:w="2240" w:type="dxa"/>
          </w:tcPr>
          <w:p w14:paraId="1236EFFE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NO ES DISPOSA D’AQUEST SERVEI</w:t>
            </w:r>
          </w:p>
        </w:tc>
      </w:tr>
      <w:tr w:rsidR="00B77845" w14:paraId="258838FE" w14:textId="77777777" w:rsidTr="00B77845">
        <w:tc>
          <w:tcPr>
            <w:tcW w:w="5227" w:type="dxa"/>
          </w:tcPr>
          <w:p w14:paraId="358DCDFA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Dades de facturació: accés a consums i factures mensuals</w:t>
            </w:r>
          </w:p>
        </w:tc>
        <w:tc>
          <w:tcPr>
            <w:tcW w:w="2281" w:type="dxa"/>
          </w:tcPr>
          <w:p w14:paraId="1C23D247" w14:textId="51507863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2546BB32" w14:textId="17275392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3A501B41" w14:textId="77777777" w:rsidTr="00B77845">
        <w:tc>
          <w:tcPr>
            <w:tcW w:w="5227" w:type="dxa"/>
          </w:tcPr>
          <w:p w14:paraId="75FF3B37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Gestió de tràmits a través del web</w:t>
            </w:r>
          </w:p>
        </w:tc>
        <w:tc>
          <w:tcPr>
            <w:tcW w:w="2281" w:type="dxa"/>
          </w:tcPr>
          <w:p w14:paraId="5B8FB01B" w14:textId="5ABDC734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3263D0DA" w14:textId="282FBF0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17F1EDAD" w14:textId="77777777" w:rsidTr="00B77845">
        <w:tc>
          <w:tcPr>
            <w:tcW w:w="5227" w:type="dxa"/>
          </w:tcPr>
          <w:p w14:paraId="2E326135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Permetre la gestió energètica de dades i històrics a través del web</w:t>
            </w:r>
          </w:p>
        </w:tc>
        <w:tc>
          <w:tcPr>
            <w:tcW w:w="2281" w:type="dxa"/>
          </w:tcPr>
          <w:p w14:paraId="5DC80ADD" w14:textId="3D8FF473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5E55AD9B" w14:textId="4AC0439D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79671860" w14:textId="77777777" w:rsidTr="00B77845">
        <w:tc>
          <w:tcPr>
            <w:tcW w:w="5227" w:type="dxa"/>
          </w:tcPr>
          <w:p w14:paraId="3737BB92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Poder penjar en l’espai web les corbes de càrregues, per aquells </w:t>
            </w:r>
            <w:proofErr w:type="spellStart"/>
            <w:r>
              <w:rPr>
                <w:rFonts w:ascii="Calibri" w:hAnsi="Calibri" w:cs="Arial"/>
                <w:bCs/>
              </w:rPr>
              <w:t>sub</w:t>
            </w:r>
            <w:proofErr w:type="spellEnd"/>
            <w:r>
              <w:rPr>
                <w:rFonts w:ascii="Calibri" w:hAnsi="Calibri" w:cs="Arial"/>
                <w:bCs/>
              </w:rPr>
              <w:t xml:space="preserve">. Que disposin de comptadors intel·ligents i que estiguin integrats dins el sistema de </w:t>
            </w:r>
            <w:proofErr w:type="spellStart"/>
            <w:r>
              <w:rPr>
                <w:rFonts w:ascii="Calibri" w:hAnsi="Calibri" w:cs="Arial"/>
                <w:bCs/>
              </w:rPr>
              <w:t>telegestió</w:t>
            </w:r>
            <w:proofErr w:type="spellEnd"/>
            <w:r>
              <w:rPr>
                <w:rFonts w:ascii="Calibri" w:hAnsi="Calibri" w:cs="Arial"/>
                <w:bCs/>
              </w:rPr>
              <w:t xml:space="preserve"> de la cia.</w:t>
            </w:r>
          </w:p>
        </w:tc>
        <w:tc>
          <w:tcPr>
            <w:tcW w:w="2281" w:type="dxa"/>
          </w:tcPr>
          <w:p w14:paraId="7023B2F1" w14:textId="56A1C275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2494BEC4" w14:textId="4CEEB03B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77845" w14:paraId="37370410" w14:textId="77777777" w:rsidTr="00B77845">
        <w:tc>
          <w:tcPr>
            <w:tcW w:w="5227" w:type="dxa"/>
          </w:tcPr>
          <w:p w14:paraId="031F1D67" w14:textId="77777777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Poder recollir informes de potència i reactiva a través del mateix portal</w:t>
            </w:r>
          </w:p>
        </w:tc>
        <w:tc>
          <w:tcPr>
            <w:tcW w:w="2281" w:type="dxa"/>
          </w:tcPr>
          <w:p w14:paraId="5BB7BC14" w14:textId="16ADE4D0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2240" w:type="dxa"/>
          </w:tcPr>
          <w:p w14:paraId="32B725EF" w14:textId="7BEBAB3C" w:rsidR="00B77845" w:rsidRDefault="00B77845" w:rsidP="00B778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66999346" w14:textId="24F0BD92" w:rsidR="00B77845" w:rsidRDefault="00B77845" w:rsidP="00E2241F"/>
    <w:p w14:paraId="42A553FE" w14:textId="0D343420" w:rsidR="00B77845" w:rsidRDefault="00B77845" w:rsidP="00E2241F"/>
    <w:p w14:paraId="26C062BA" w14:textId="77777777" w:rsidR="00B77845" w:rsidRDefault="00B77845" w:rsidP="00E2241F"/>
    <w:p w14:paraId="15114038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8F0035">
        <w:rPr>
          <w:rFonts w:ascii="Calibri" w:hAnsi="Calibri"/>
        </w:rPr>
        <w:t>I, perquè així consti, signo aquesta proposta econòmica.</w:t>
      </w:r>
    </w:p>
    <w:p w14:paraId="51D95858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F0035">
        <w:rPr>
          <w:rFonts w:ascii="Calibri" w:hAnsi="Calibri"/>
          <w:i/>
          <w:iCs/>
        </w:rPr>
        <w:t>(Data, signatura i segell de l’empresa)”</w:t>
      </w:r>
    </w:p>
    <w:p w14:paraId="1A1F040F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32EB6FFE" w14:textId="77777777" w:rsidR="00B77845" w:rsidRPr="008F0035" w:rsidRDefault="00B77845" w:rsidP="00B778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p w14:paraId="5BFC64B6" w14:textId="77777777" w:rsidR="00B77845" w:rsidRPr="00E2241F" w:rsidRDefault="00B77845" w:rsidP="00E2241F"/>
    <w:sectPr w:rsidR="00B77845" w:rsidRPr="00E2241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EB71F4" w:rsidRDefault="00EB71F4" w:rsidP="009A315E">
      <w:r>
        <w:separator/>
      </w:r>
    </w:p>
  </w:endnote>
  <w:endnote w:type="continuationSeparator" w:id="0">
    <w:p w14:paraId="57B63802" w14:textId="77777777" w:rsidR="00EB71F4" w:rsidRDefault="00EB71F4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955E" w14:textId="566777D5" w:rsidR="00EB71F4" w:rsidRPr="00484F22" w:rsidRDefault="00EB71F4" w:rsidP="00F05397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</w:p>
  <w:p w14:paraId="5FC8E561" w14:textId="77777777" w:rsidR="00EB71F4" w:rsidRPr="00484F22" w:rsidRDefault="00EB71F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EB71F4" w:rsidRDefault="00EB71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EB71F4" w:rsidRDefault="00EB71F4" w:rsidP="009A315E">
      <w:r>
        <w:separator/>
      </w:r>
    </w:p>
  </w:footnote>
  <w:footnote w:type="continuationSeparator" w:id="0">
    <w:p w14:paraId="106F0A0E" w14:textId="77777777" w:rsidR="00EB71F4" w:rsidRDefault="00EB71F4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5952CC09" w:rsidR="00EB71F4" w:rsidRDefault="00EB71F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0F4A1E"/>
    <w:rsid w:val="0012450C"/>
    <w:rsid w:val="00292524"/>
    <w:rsid w:val="002F0DB6"/>
    <w:rsid w:val="00330B07"/>
    <w:rsid w:val="00341059"/>
    <w:rsid w:val="00355478"/>
    <w:rsid w:val="003768B6"/>
    <w:rsid w:val="003F3A82"/>
    <w:rsid w:val="00457B42"/>
    <w:rsid w:val="00484F22"/>
    <w:rsid w:val="004B4097"/>
    <w:rsid w:val="004B69BF"/>
    <w:rsid w:val="004D193C"/>
    <w:rsid w:val="00525D65"/>
    <w:rsid w:val="005377E6"/>
    <w:rsid w:val="00592964"/>
    <w:rsid w:val="005C0BED"/>
    <w:rsid w:val="00673175"/>
    <w:rsid w:val="00686E48"/>
    <w:rsid w:val="006927C5"/>
    <w:rsid w:val="007525AC"/>
    <w:rsid w:val="007E40CF"/>
    <w:rsid w:val="008A0018"/>
    <w:rsid w:val="008F0035"/>
    <w:rsid w:val="009018FA"/>
    <w:rsid w:val="0092443C"/>
    <w:rsid w:val="00935CE8"/>
    <w:rsid w:val="00950EF9"/>
    <w:rsid w:val="00954029"/>
    <w:rsid w:val="00966C08"/>
    <w:rsid w:val="00974349"/>
    <w:rsid w:val="0099646C"/>
    <w:rsid w:val="009A315E"/>
    <w:rsid w:val="009D742D"/>
    <w:rsid w:val="009F2C88"/>
    <w:rsid w:val="00A13813"/>
    <w:rsid w:val="00AE5ECF"/>
    <w:rsid w:val="00B23149"/>
    <w:rsid w:val="00B348D0"/>
    <w:rsid w:val="00B64BE1"/>
    <w:rsid w:val="00B77845"/>
    <w:rsid w:val="00B87222"/>
    <w:rsid w:val="00B936C4"/>
    <w:rsid w:val="00BC362B"/>
    <w:rsid w:val="00C20F6A"/>
    <w:rsid w:val="00C50606"/>
    <w:rsid w:val="00C56AE5"/>
    <w:rsid w:val="00C9018D"/>
    <w:rsid w:val="00CA4B03"/>
    <w:rsid w:val="00CF004E"/>
    <w:rsid w:val="00D7681D"/>
    <w:rsid w:val="00D86CA7"/>
    <w:rsid w:val="00DA257B"/>
    <w:rsid w:val="00DD5348"/>
    <w:rsid w:val="00DE214F"/>
    <w:rsid w:val="00DE540F"/>
    <w:rsid w:val="00E0591C"/>
    <w:rsid w:val="00E2241F"/>
    <w:rsid w:val="00E41CAA"/>
    <w:rsid w:val="00E46A2A"/>
    <w:rsid w:val="00E55505"/>
    <w:rsid w:val="00EB123B"/>
    <w:rsid w:val="00EB71F4"/>
    <w:rsid w:val="00ED3CD0"/>
    <w:rsid w:val="00F05397"/>
    <w:rsid w:val="00F40167"/>
    <w:rsid w:val="00F624D1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8F0035"/>
    <w:pPr>
      <w:keepNext/>
      <w:widowControl w:val="0"/>
      <w:autoSpaceDE w:val="0"/>
      <w:autoSpaceDN w:val="0"/>
      <w:adjustRightInd w:val="0"/>
      <w:spacing w:after="200" w:line="276" w:lineRule="auto"/>
      <w:ind w:left="5328" w:hanging="432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8F0035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F0035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8F00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F0035"/>
  </w:style>
  <w:style w:type="character" w:styleId="Hipervnculo">
    <w:name w:val="Hyperlink"/>
    <w:uiPriority w:val="99"/>
    <w:rsid w:val="008F0035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8F0035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8F0035"/>
    <w:pPr>
      <w:numPr>
        <w:numId w:val="12"/>
      </w:numPr>
    </w:pPr>
  </w:style>
  <w:style w:type="paragraph" w:customStyle="1" w:styleId="Vieta1">
    <w:name w:val="Viñeta_1"/>
    <w:basedOn w:val="Normal"/>
    <w:next w:val="Normal"/>
    <w:qFormat/>
    <w:rsid w:val="008F0035"/>
    <w:pPr>
      <w:widowControl w:val="0"/>
      <w:numPr>
        <w:numId w:val="1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8F0035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8F0035"/>
  </w:style>
  <w:style w:type="numbering" w:customStyle="1" w:styleId="Sinlista11">
    <w:name w:val="Sin lista11"/>
    <w:next w:val="Sinlista"/>
    <w:semiHidden/>
    <w:rsid w:val="008F0035"/>
  </w:style>
  <w:style w:type="paragraph" w:customStyle="1" w:styleId="CarCar">
    <w:name w:val="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3">
    <w:name w:val="Body Text 3"/>
    <w:basedOn w:val="Normal"/>
    <w:link w:val="Textoindependiente3Car"/>
    <w:rsid w:val="008F003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03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F003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003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F003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F003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F003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003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F0035"/>
    <w:rPr>
      <w:color w:val="800080"/>
      <w:u w:val="single"/>
    </w:rPr>
  </w:style>
  <w:style w:type="character" w:styleId="nfasis">
    <w:name w:val="Emphasis"/>
    <w:qFormat/>
    <w:rsid w:val="008F0035"/>
    <w:rPr>
      <w:i/>
      <w:iCs/>
    </w:rPr>
  </w:style>
  <w:style w:type="paragraph" w:styleId="Textonotapie">
    <w:name w:val="footnote text"/>
    <w:basedOn w:val="Normal"/>
    <w:link w:val="Textonotapie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F0035"/>
    <w:rPr>
      <w:rFonts w:ascii="Arial" w:eastAsia="Times New Roman" w:hAnsi="Arial"/>
      <w:lang w:eastAsia="es-ES"/>
    </w:rPr>
  </w:style>
  <w:style w:type="character" w:styleId="Refdenotaalpie">
    <w:name w:val="footnote reference"/>
    <w:rsid w:val="008F0035"/>
    <w:rPr>
      <w:vertAlign w:val="superscript"/>
    </w:rPr>
  </w:style>
  <w:style w:type="paragraph" w:customStyle="1" w:styleId="Prrafodelista1">
    <w:name w:val="Párrafo de lista1"/>
    <w:basedOn w:val="Normal"/>
    <w:qFormat/>
    <w:rsid w:val="008F003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F003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F00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F003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F003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8F003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F0035"/>
  </w:style>
  <w:style w:type="paragraph" w:customStyle="1" w:styleId="NormalWeb7">
    <w:name w:val="Normal (Web)7"/>
    <w:basedOn w:val="Normal"/>
    <w:rsid w:val="008F003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F003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F0035"/>
    <w:rPr>
      <w:vertAlign w:val="superscript"/>
    </w:rPr>
  </w:style>
  <w:style w:type="character" w:styleId="Textoennegrita">
    <w:name w:val="Strong"/>
    <w:uiPriority w:val="22"/>
    <w:qFormat/>
    <w:rsid w:val="008F003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F003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003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F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9B47-8D3A-4FFE-8D72-344F5F97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553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2019-11-12T15:27:00Z</cp:lastPrinted>
  <dcterms:created xsi:type="dcterms:W3CDTF">2019-10-30T16:57:00Z</dcterms:created>
  <dcterms:modified xsi:type="dcterms:W3CDTF">2019-11-21T12:38:00Z</dcterms:modified>
</cp:coreProperties>
</file>